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1621FB">
        <w:rPr>
          <w:b/>
        </w:rPr>
        <w:t>Ing. Liborem Černým, ředitelem Pobočkové sítě Východní Čechy</w:t>
      </w:r>
      <w:r w:rsidR="001621FB" w:rsidRPr="00093824">
        <w:t xml:space="preserve"> tímto zmocňuje </w:t>
      </w:r>
      <w:r w:rsidR="001621FB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1621FB" w:rsidRDefault="001621FB" w:rsidP="001621FB">
      <w:pPr>
        <w:pStyle w:val="Odstavecseseznamem"/>
        <w:ind w:left="360"/>
        <w:jc w:val="both"/>
      </w:pPr>
    </w:p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1621FB">
        <w:t> </w:t>
      </w:r>
      <w:r w:rsidR="00F90FBC">
        <w:rPr>
          <w:b/>
        </w:rPr>
        <w:t>Dlouhé Třebové č. p. 231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1621FB" w:rsidRPr="00093824" w:rsidRDefault="001621FB" w:rsidP="001621FB">
      <w:r w:rsidRPr="00093824">
        <w:t xml:space="preserve">V </w:t>
      </w:r>
      <w:r>
        <w:t>Pardubicích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1621FB" w:rsidRPr="0061542C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ředitel Pobočkové sítě Východní Čechy</w:t>
      </w:r>
    </w:p>
    <w:p w:rsidR="001621FB" w:rsidRPr="00093824" w:rsidRDefault="001621FB" w:rsidP="001621FB">
      <w:r w:rsidRPr="00093824">
        <w:t>Zmocnění v plném rozsahu přijímám.</w:t>
      </w:r>
    </w:p>
    <w:p w:rsidR="001621FB" w:rsidRPr="00093824" w:rsidRDefault="001621FB" w:rsidP="001621FB"/>
    <w:p w:rsidR="001621FB" w:rsidRPr="00093824" w:rsidRDefault="001621FB" w:rsidP="001621FB">
      <w:r w:rsidRPr="00093824">
        <w:t>V</w:t>
      </w:r>
      <w:r>
        <w:t> Ústí nad Orlicí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místopředseda představenstva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793A90">
        <w:rPr>
          <w:rFonts w:ascii="Times New Roman" w:hAnsi="Times New Roman"/>
          <w:i/>
          <w:sz w:val="22"/>
          <w:szCs w:val="22"/>
        </w:rPr>
        <w:t>Ing. Zdeněk Šembera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D32D5C" w:rsidRPr="00093824" w:rsidRDefault="00D32D5C" w:rsidP="001621FB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A743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A743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21FB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1342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2834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7438"/>
    <w:rsid w:val="009D473C"/>
    <w:rsid w:val="009E1270"/>
    <w:rsid w:val="009F1841"/>
    <w:rsid w:val="009F3F2C"/>
    <w:rsid w:val="009F56ED"/>
    <w:rsid w:val="009F5D6E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1D4B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0A84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90FBC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9</cp:revision>
  <cp:lastPrinted>2018-03-21T06:43:00Z</cp:lastPrinted>
  <dcterms:created xsi:type="dcterms:W3CDTF">2018-03-12T08:46:00Z</dcterms:created>
  <dcterms:modified xsi:type="dcterms:W3CDTF">2018-03-21T06:43:00Z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