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</w:t>
      </w:r>
      <w:r w:rsidR="001B428C">
        <w:rPr>
          <w:rFonts w:asciiTheme="minorHAnsi" w:hAnsiTheme="minorHAnsi"/>
          <w:b/>
        </w:rPr>
        <w:t>n</w:t>
      </w:r>
      <w:r w:rsidRPr="00CB59CD">
        <w:rPr>
          <w:rFonts w:asciiTheme="minorHAnsi" w:hAnsiTheme="minorHAnsi"/>
          <w:b/>
        </w:rPr>
        <w:t>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B0737B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2" w:name="_GoBack"/>
          <w:p w:rsidR="008A6C58" w:rsidRPr="00CB59CD" w:rsidRDefault="00BD119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5D6F8A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5D6F8A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5D6F8A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516,00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1C47BA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1C47B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AA" w:rsidRDefault="00BA3AAA" w:rsidP="00E26E3A">
      <w:pPr>
        <w:spacing w:line="240" w:lineRule="auto"/>
      </w:pPr>
      <w:r>
        <w:separator/>
      </w:r>
    </w:p>
  </w:endnote>
  <w:endnote w:type="continuationSeparator" w:id="0">
    <w:p w:rsidR="00BA3AAA" w:rsidRDefault="00BA3AA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F76356">
      <w:rPr>
        <w:noProof/>
      </w:rPr>
      <w:t>1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F76356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AA" w:rsidRDefault="00BA3AAA" w:rsidP="00E26E3A">
      <w:pPr>
        <w:spacing w:line="240" w:lineRule="auto"/>
      </w:pPr>
      <w:r>
        <w:separator/>
      </w:r>
    </w:p>
  </w:footnote>
  <w:footnote w:type="continuationSeparator" w:id="0">
    <w:p w:rsidR="00BA3AAA" w:rsidRDefault="00BA3AA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428C"/>
    <w:rsid w:val="001B66CF"/>
    <w:rsid w:val="001C16A5"/>
    <w:rsid w:val="001C2005"/>
    <w:rsid w:val="001C47BA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D6F8A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64A4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AAA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1194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B6990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76356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3BDC-1C14-484B-B3D8-10DCBBA1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3</Pages>
  <Words>727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8</cp:revision>
  <cp:lastPrinted>2018-03-20T07:09:00Z</cp:lastPrinted>
  <dcterms:created xsi:type="dcterms:W3CDTF">2018-02-19T14:32:00Z</dcterms:created>
  <dcterms:modified xsi:type="dcterms:W3CDTF">2018-03-20T07:10:00Z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