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77385F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4F6E11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Pr="00CB59CD">
              <w:rPr>
                <w:rFonts w:asciiTheme="minorHAnsi" w:hAnsiTheme="minorHAnsi"/>
                <w:b/>
              </w:rPr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6C4DB0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  <w:bookmarkStart w:id="2" w:name="_GoBack"/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bookmarkEnd w:id="2"/>
          <w:p w:rsidR="008A6C58" w:rsidRPr="00CB59CD" w:rsidRDefault="007305C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7305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7305C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7305CD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516,00</w:t>
            </w:r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D77ED8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D77ED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A4" w:rsidRDefault="00DA52A4" w:rsidP="00E26E3A">
      <w:pPr>
        <w:spacing w:line="240" w:lineRule="auto"/>
      </w:pPr>
      <w:r>
        <w:separator/>
      </w:r>
    </w:p>
  </w:endnote>
  <w:endnote w:type="continuationSeparator" w:id="0">
    <w:p w:rsidR="00DA52A4" w:rsidRDefault="00DA52A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9C4FB2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9C4FB2">
        <w:rPr>
          <w:noProof/>
        </w:rPr>
        <w:t>3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A4" w:rsidRDefault="00DA52A4" w:rsidP="00E26E3A">
      <w:pPr>
        <w:spacing w:line="240" w:lineRule="auto"/>
      </w:pPr>
      <w:r>
        <w:separator/>
      </w:r>
    </w:p>
  </w:footnote>
  <w:footnote w:type="continuationSeparator" w:id="0">
    <w:p w:rsidR="00DA52A4" w:rsidRDefault="00DA52A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7920"/>
    <w:rsid w:val="006C123D"/>
    <w:rsid w:val="006C22E9"/>
    <w:rsid w:val="006C4DB0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05CD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385F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4FB2"/>
    <w:rsid w:val="009C6806"/>
    <w:rsid w:val="009D1BFF"/>
    <w:rsid w:val="009D4600"/>
    <w:rsid w:val="009D473C"/>
    <w:rsid w:val="009D6D17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77ED8"/>
    <w:rsid w:val="00D875A9"/>
    <w:rsid w:val="00D96667"/>
    <w:rsid w:val="00DA4093"/>
    <w:rsid w:val="00DA52A4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E2F8F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54C1-BF53-4F0B-A6C5-C6D7EDDD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</TotalTime>
  <Pages>3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8</cp:revision>
  <cp:lastPrinted>2018-03-20T06:41:00Z</cp:lastPrinted>
  <dcterms:created xsi:type="dcterms:W3CDTF">2018-02-19T14:32:00Z</dcterms:created>
  <dcterms:modified xsi:type="dcterms:W3CDTF">2018-03-20T06:41:00Z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