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277594">
        <w:t>SUA-JZ-202/2016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277594" w:rsidRPr="00A3020E" w:rsidRDefault="00336059" w:rsidP="0027759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77594" w:rsidRPr="00FE30F3">
        <w:rPr>
          <w:rFonts w:cs="Arial"/>
          <w:szCs w:val="20"/>
        </w:rPr>
        <w:t xml:space="preserve">Ing. </w:t>
      </w:r>
      <w:r w:rsidR="00277594">
        <w:t>Bořivoj Novotný</w:t>
      </w:r>
      <w:r w:rsidR="00277594" w:rsidRPr="00A3020E">
        <w:rPr>
          <w:rFonts w:cs="Arial"/>
          <w:szCs w:val="20"/>
        </w:rPr>
        <w:t xml:space="preserve">, </w:t>
      </w:r>
      <w:r w:rsidR="00277594" w:rsidRPr="00FE30F3">
        <w:rPr>
          <w:rFonts w:cs="Arial"/>
          <w:szCs w:val="20"/>
        </w:rPr>
        <w:t>ředitel Odboru</w:t>
      </w:r>
      <w:r w:rsidR="00277594">
        <w:t xml:space="preserve"> zaměstnanosti krajské pobočky v Olomouci</w:t>
      </w:r>
    </w:p>
    <w:p w:rsidR="00277594" w:rsidRPr="00A3020E" w:rsidRDefault="00277594" w:rsidP="0027759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FE30F3">
        <w:rPr>
          <w:rFonts w:cs="Arial"/>
          <w:szCs w:val="20"/>
        </w:rPr>
        <w:t>Dobrovského 1278</w:t>
      </w:r>
      <w:r>
        <w:t>/25, 170 00 Praha 7</w:t>
      </w:r>
    </w:p>
    <w:p w:rsidR="00277594" w:rsidRDefault="00277594" w:rsidP="0027759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FE30F3">
        <w:rPr>
          <w:rFonts w:cs="Arial"/>
          <w:szCs w:val="20"/>
        </w:rPr>
        <w:t>72496991</w:t>
      </w:r>
    </w:p>
    <w:p w:rsidR="00277594" w:rsidRDefault="00277594" w:rsidP="00277594">
      <w:pPr>
        <w:tabs>
          <w:tab w:val="left" w:pos="2212"/>
        </w:tabs>
        <w:ind w:left="2211" w:hanging="2211"/>
      </w:pPr>
      <w:r>
        <w:rPr>
          <w:rFonts w:cs="Arial"/>
          <w:szCs w:val="20"/>
        </w:rPr>
        <w:t>adresa pro doručování:</w:t>
      </w:r>
      <w:r w:rsidRPr="00A3020E">
        <w:rPr>
          <w:rFonts w:cs="Arial"/>
          <w:szCs w:val="20"/>
        </w:rPr>
        <w:tab/>
      </w:r>
      <w:r w:rsidRPr="00FE30F3">
        <w:rPr>
          <w:rFonts w:cs="Arial"/>
          <w:szCs w:val="20"/>
        </w:rPr>
        <w:t>Úřad práce</w:t>
      </w:r>
      <w:r>
        <w:t xml:space="preserve"> ČR – Krajská pobočka v Olomouci, Vejdovského č.p. 988/4, Hodolany, 779 00 Olomouc 9</w:t>
      </w:r>
    </w:p>
    <w:p w:rsidR="00277594" w:rsidRPr="00A3020E" w:rsidRDefault="00277594" w:rsidP="00277594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:rsidR="00C61047" w:rsidRDefault="00277594" w:rsidP="0027759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 </w:t>
      </w:r>
      <w:r w:rsidR="00C61047"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="00C61047"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="00C61047"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77594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277594" w:rsidRPr="00277594">
        <w:rPr>
          <w:rFonts w:cs="Arial"/>
          <w:szCs w:val="20"/>
        </w:rPr>
        <w:t>SEMOPLAST s</w:t>
      </w:r>
      <w:r w:rsidR="00277594">
        <w:t>.r.o.</w:t>
      </w:r>
      <w:r w:rsidR="00277594" w:rsidRPr="00277594">
        <w:rPr>
          <w:rFonts w:cs="Arial"/>
          <w:vanish/>
          <w:szCs w:val="20"/>
        </w:rPr>
        <w:t>0</w:t>
      </w:r>
    </w:p>
    <w:p w:rsidR="00246AE5" w:rsidRPr="00A3020E" w:rsidRDefault="00277594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277594">
        <w:rPr>
          <w:rFonts w:cs="Arial"/>
          <w:noProof/>
          <w:szCs w:val="20"/>
        </w:rPr>
        <w:t xml:space="preserve">Ing. </w:t>
      </w:r>
      <w:r>
        <w:rPr>
          <w:noProof/>
        </w:rPr>
        <w:t>Tomáš Vepřek, jednatel</w:t>
      </w:r>
    </w:p>
    <w:p w:rsidR="00246AE5" w:rsidRPr="00A3020E" w:rsidRDefault="00277594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277594">
        <w:rPr>
          <w:rFonts w:cs="Arial"/>
          <w:szCs w:val="20"/>
        </w:rPr>
        <w:t>Žerotínova č</w:t>
      </w:r>
      <w:r>
        <w:t>.p. 660/50, 787 01 Šumperk 1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77594" w:rsidRPr="00277594">
        <w:rPr>
          <w:rFonts w:cs="Arial"/>
          <w:szCs w:val="20"/>
        </w:rPr>
        <w:t>26831961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277594">
        <w:t>CZ.03.1.48/0.0/0.0/15_010/0000030</w:t>
      </w:r>
      <w:r>
        <w:rPr>
          <w:i/>
          <w:iCs/>
        </w:rPr>
        <w:t xml:space="preserve"> - </w:t>
      </w:r>
      <w:r w:rsidR="00277594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277594">
        <w:rPr>
          <w:noProof/>
        </w:rPr>
        <w:t>Operátorka výroby, skladnice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277594">
        <w:t>SEMOPLAST s.r.o., Žerotínova č.p. 660/50, 787 01 Šumperk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6C6474">
        <w:rPr>
          <w:noProof/>
        </w:rPr>
        <w:t>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6C6474">
        <w:t>xxxxxxx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6C6474">
        <w:rPr>
          <w:noProof/>
        </w:rPr>
        <w:t>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277594">
        <w:rPr>
          <w:noProof/>
        </w:rPr>
        <w:t xml:space="preserve">určitou </w:t>
      </w:r>
      <w:r w:rsidR="00277594">
        <w:t xml:space="preserve">od 1.11.2016 </w:t>
      </w:r>
      <w:r w:rsidR="00277594">
        <w:rPr>
          <w:noProof/>
        </w:rPr>
        <w:t>do 31.10.2017, 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277594">
        <w:rPr>
          <w:noProof/>
        </w:rPr>
        <w:t>31.10.2017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277594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277594">
        <w:t>180 000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277594">
        <w:rPr>
          <w:noProof/>
        </w:rPr>
        <w:t>1.11.2016</w:t>
      </w:r>
      <w:r w:rsidR="00781CAC">
        <w:t xml:space="preserve"> do</w:t>
      </w:r>
      <w:r w:rsidRPr="0058691B">
        <w:t> </w:t>
      </w:r>
      <w:r w:rsidR="00277594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6C6474">
        <w:rPr>
          <w:b/>
        </w:rPr>
        <w:t>xxxxxxxxx</w:t>
      </w:r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lastRenderedPageBreak/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této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této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lastRenderedPageBreak/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lastRenderedPageBreak/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77594" w:rsidRPr="003F2F6D" w:rsidRDefault="00277594" w:rsidP="00277594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3F2F6D">
        <w:rPr>
          <w:rFonts w:cs="Arial"/>
          <w:szCs w:val="20"/>
        </w:rPr>
        <w:t xml:space="preserve"> dne </w:t>
      </w:r>
      <w:r w:rsidR="006C6474">
        <w:rPr>
          <w:rFonts w:cs="Arial"/>
          <w:szCs w:val="20"/>
        </w:rPr>
        <w:t>27.10.2016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2775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277594" w:rsidP="00EF1F67">
      <w:pPr>
        <w:keepNext/>
        <w:keepLines/>
        <w:jc w:val="center"/>
        <w:rPr>
          <w:rFonts w:cs="Arial"/>
          <w:szCs w:val="20"/>
        </w:rPr>
      </w:pPr>
      <w:r w:rsidRPr="00277594">
        <w:rPr>
          <w:rFonts w:cs="Arial"/>
          <w:szCs w:val="20"/>
        </w:rPr>
        <w:t xml:space="preserve">Ing. </w:t>
      </w:r>
      <w:r>
        <w:t>Tomáš Vepřek</w:t>
      </w:r>
      <w:r>
        <w:tab/>
      </w:r>
      <w:r>
        <w:br/>
        <w:t>jednatel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277594" w:rsidRPr="00F2642D" w:rsidRDefault="00277594" w:rsidP="00277594">
      <w:pPr>
        <w:keepNext/>
        <w:keepLines/>
        <w:jc w:val="center"/>
        <w:rPr>
          <w:rFonts w:cs="Arial"/>
          <w:szCs w:val="20"/>
        </w:rPr>
      </w:pPr>
      <w:r w:rsidRPr="00FE30F3">
        <w:rPr>
          <w:rFonts w:cs="Arial"/>
          <w:szCs w:val="20"/>
        </w:rPr>
        <w:t xml:space="preserve">Ing. </w:t>
      </w:r>
      <w:r>
        <w:t>Bořivoj Novotný</w:t>
      </w:r>
    </w:p>
    <w:p w:rsidR="00277594" w:rsidRDefault="00277594" w:rsidP="00277594">
      <w:pPr>
        <w:keepNext/>
        <w:keepLines/>
        <w:jc w:val="center"/>
        <w:rPr>
          <w:rFonts w:cs="Arial"/>
          <w:szCs w:val="20"/>
        </w:rPr>
      </w:pPr>
      <w:r w:rsidRPr="00FE30F3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27759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277594" w:rsidRPr="00277594">
        <w:rPr>
          <w:rFonts w:cs="Arial"/>
          <w:szCs w:val="20"/>
        </w:rPr>
        <w:t>Simona Kupčíková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77594" w:rsidRPr="00277594">
        <w:rPr>
          <w:rFonts w:cs="Arial"/>
          <w:szCs w:val="20"/>
        </w:rPr>
        <w:t>950 164</w:t>
      </w:r>
      <w:r w:rsidR="00277594">
        <w:t xml:space="preserve"> 362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277594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74" w:rsidRDefault="006C6474">
      <w:r>
        <w:separator/>
      </w:r>
    </w:p>
  </w:endnote>
  <w:endnote w:type="continuationSeparator" w:id="0">
    <w:p w:rsidR="006C6474" w:rsidRDefault="006C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94" w:rsidRDefault="002775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6474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647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74" w:rsidRDefault="006C6474">
      <w:r>
        <w:separator/>
      </w:r>
    </w:p>
  </w:footnote>
  <w:footnote w:type="continuationSeparator" w:id="0">
    <w:p w:rsidR="006C6474" w:rsidRDefault="006C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94" w:rsidRDefault="002775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94" w:rsidRDefault="002775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6C6474">
    <w:pPr>
      <w:pStyle w:val="Zhlav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74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4A87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77594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0856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4FB3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47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234B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y%20EU\OP%20Z\RIP\M&#225;mo,%20t&#225;to%20nese&#271;te%20doma\S&#218;PM\&#381;adatel&#233;\SU_S&#218;PM\SU_202_2016_SEMOPLAST%20s.r.o._Jitka%20&#352;krabalov&#225;\SEMOPLAST%20s.r.o.%20SUA-JZ-202_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5DFEE-8A74-45CF-A0B2-E42FEF7D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SEMOPLAST s.r.o. SUA-JZ-202_2016.dot</Template>
  <TotalTime>1</TotalTime>
  <Pages>5</Pages>
  <Words>2021</Words>
  <Characters>11924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Uživatel systému Windows</dc:creator>
  <dc:description>Předloha byla vytvořena v informačním systému OKpráce.</dc:description>
  <cp:lastModifiedBy>Uživatel systému Windows</cp:lastModifiedBy>
  <cp:revision>1</cp:revision>
  <cp:lastPrinted>1601-01-01T00:00:00Z</cp:lastPrinted>
  <dcterms:created xsi:type="dcterms:W3CDTF">2016-10-27T07:21:00Z</dcterms:created>
  <dcterms:modified xsi:type="dcterms:W3CDTF">2016-10-27T07:22:00Z</dcterms:modified>
</cp:coreProperties>
</file>