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73AE4" w:rsidRDefault="006E7954" w:rsidP="00873AE4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TR </w:t>
            </w:r>
            <w:proofErr w:type="spellStart"/>
            <w:r>
              <w:rPr>
                <w:kern w:val="36"/>
                <w:sz w:val="24"/>
                <w:szCs w:val="24"/>
              </w:rPr>
              <w:t>instruments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spol. s r. o.</w:t>
            </w:r>
          </w:p>
          <w:p w:rsidR="006D652C" w:rsidRDefault="006E7954" w:rsidP="00873AE4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Křižíkova 70</w:t>
            </w:r>
          </w:p>
          <w:p w:rsidR="006D652C" w:rsidRDefault="006E7954" w:rsidP="00873AE4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612 00 Brno</w:t>
            </w:r>
          </w:p>
          <w:p w:rsidR="006D652C" w:rsidRPr="00E21A0C" w:rsidRDefault="006D652C" w:rsidP="00873AE4">
            <w:pPr>
              <w:rPr>
                <w:b/>
                <w:bCs/>
                <w:sz w:val="24"/>
                <w:szCs w:val="24"/>
              </w:rPr>
            </w:pPr>
          </w:p>
          <w:p w:rsidR="00D50A87" w:rsidRPr="00AD701A" w:rsidRDefault="00D50A87" w:rsidP="00D50A87">
            <w:pPr>
              <w:rPr>
                <w:szCs w:val="24"/>
              </w:rPr>
            </w:pPr>
          </w:p>
          <w:p w:rsidR="00781F46" w:rsidRPr="00A6513B" w:rsidRDefault="00781F46" w:rsidP="00D50A87"/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  <w:t xml:space="preserve">         </w:t>
      </w:r>
      <w:r w:rsidR="0085287F">
        <w:t>2</w:t>
      </w:r>
      <w:r w:rsidR="006E7954">
        <w:t>6</w:t>
      </w:r>
      <w:r w:rsidR="00633EBB">
        <w:t xml:space="preserve">. </w:t>
      </w:r>
      <w:r w:rsidR="0085287F">
        <w:t>3</w:t>
      </w:r>
      <w:r w:rsidR="00FE2987">
        <w:t>. 2018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Pr="00A6513B">
        <w:rPr>
          <w:b/>
          <w:u w:val="single"/>
        </w:rPr>
        <w:t xml:space="preserve">Objednávka č. </w:t>
      </w:r>
      <w:r w:rsidR="0085287F">
        <w:rPr>
          <w:b/>
          <w:u w:val="single"/>
        </w:rPr>
        <w:t>1</w:t>
      </w:r>
      <w:r w:rsidR="006E7954">
        <w:rPr>
          <w:b/>
          <w:u w:val="single"/>
        </w:rPr>
        <w:t>9</w:t>
      </w:r>
      <w:r w:rsidR="00A01D7C">
        <w:rPr>
          <w:b/>
          <w:u w:val="single"/>
        </w:rPr>
        <w:t>/2018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254D6C" w:rsidRDefault="00873AE4" w:rsidP="00FE2987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254D6C">
        <w:rPr>
          <w:sz w:val="24"/>
        </w:rPr>
        <w:t xml:space="preserve">Na základě Vaší cenové nabídky u Vás objednáváme rozšíření rádiového systému </w:t>
      </w:r>
    </w:p>
    <w:p w:rsidR="00254D6C" w:rsidRPr="00254D6C" w:rsidRDefault="00254D6C" w:rsidP="00FE2987">
      <w:pPr>
        <w:ind w:left="360"/>
        <w:rPr>
          <w:b/>
          <w:sz w:val="24"/>
        </w:rPr>
      </w:pPr>
      <w:r>
        <w:rPr>
          <w:sz w:val="24"/>
        </w:rPr>
        <w:t>monitorování mikroklimatu „</w:t>
      </w:r>
      <w:proofErr w:type="spellStart"/>
      <w:r>
        <w:rPr>
          <w:sz w:val="24"/>
        </w:rPr>
        <w:t>Hanwel</w:t>
      </w:r>
      <w:proofErr w:type="spellEnd"/>
      <w:r>
        <w:rPr>
          <w:sz w:val="24"/>
        </w:rPr>
        <w:t xml:space="preserve">“ pro objekt </w:t>
      </w:r>
      <w:r w:rsidRPr="00254D6C">
        <w:rPr>
          <w:b/>
          <w:sz w:val="24"/>
        </w:rPr>
        <w:t xml:space="preserve">Hlavní výstavní budovy muzea, </w:t>
      </w:r>
    </w:p>
    <w:p w:rsidR="00254D6C" w:rsidRDefault="00254D6C" w:rsidP="00FE2987">
      <w:pPr>
        <w:ind w:left="360"/>
        <w:rPr>
          <w:sz w:val="24"/>
        </w:rPr>
      </w:pPr>
      <w:r w:rsidRPr="00254D6C">
        <w:rPr>
          <w:b/>
          <w:sz w:val="24"/>
        </w:rPr>
        <w:t>nám. Republiky 5, 771 73 Olomouc</w:t>
      </w:r>
      <w:r>
        <w:rPr>
          <w:sz w:val="24"/>
        </w:rPr>
        <w:t xml:space="preserve"> v celkové výši 311.369,30 Kč včetně DPH.</w:t>
      </w:r>
    </w:p>
    <w:p w:rsidR="00873AE4" w:rsidRPr="00FE2987" w:rsidRDefault="00873AE4" w:rsidP="00FE2987">
      <w:pPr>
        <w:ind w:left="360"/>
        <w:rPr>
          <w:sz w:val="24"/>
          <w:szCs w:val="24"/>
        </w:rPr>
      </w:pPr>
      <w:r>
        <w:rPr>
          <w:sz w:val="24"/>
          <w:szCs w:val="24"/>
        </w:rPr>
        <w:t>Platba bude provedena fakturou.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5F0DA1">
        <w:t>Akceptace 27.3.2</w:t>
      </w:r>
      <w:bookmarkStart w:id="0" w:name="_GoBack"/>
      <w:bookmarkEnd w:id="0"/>
      <w:r w:rsidR="005F0DA1">
        <w:t>018</w:t>
      </w:r>
      <w:r w:rsidR="00781F46">
        <w:tab/>
      </w: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43" w:rsidRDefault="00D51A43">
      <w:r>
        <w:separator/>
      </w:r>
    </w:p>
  </w:endnote>
  <w:endnote w:type="continuationSeparator" w:id="0">
    <w:p w:rsidR="00D51A43" w:rsidRDefault="00D5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43" w:rsidRDefault="00D51A43">
      <w:r>
        <w:rPr>
          <w:color w:val="000000"/>
        </w:rPr>
        <w:separator/>
      </w:r>
    </w:p>
  </w:footnote>
  <w:footnote w:type="continuationSeparator" w:id="0">
    <w:p w:rsidR="00D51A43" w:rsidRDefault="00D5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62E2"/>
    <w:rsid w:val="00027D84"/>
    <w:rsid w:val="00036C8A"/>
    <w:rsid w:val="000408E6"/>
    <w:rsid w:val="000A0BE1"/>
    <w:rsid w:val="000B41D7"/>
    <w:rsid w:val="00115F77"/>
    <w:rsid w:val="002378BE"/>
    <w:rsid w:val="00254D6C"/>
    <w:rsid w:val="0027643E"/>
    <w:rsid w:val="00293E55"/>
    <w:rsid w:val="003F0518"/>
    <w:rsid w:val="0043166D"/>
    <w:rsid w:val="004B4FB3"/>
    <w:rsid w:val="004E6EDF"/>
    <w:rsid w:val="004F7F75"/>
    <w:rsid w:val="00526CB9"/>
    <w:rsid w:val="00541509"/>
    <w:rsid w:val="005B1C6E"/>
    <w:rsid w:val="005C2823"/>
    <w:rsid w:val="005F0DA1"/>
    <w:rsid w:val="00633EBB"/>
    <w:rsid w:val="00656E30"/>
    <w:rsid w:val="006D652C"/>
    <w:rsid w:val="006E7954"/>
    <w:rsid w:val="007730A9"/>
    <w:rsid w:val="00781F46"/>
    <w:rsid w:val="0085287F"/>
    <w:rsid w:val="00873AE4"/>
    <w:rsid w:val="008C5373"/>
    <w:rsid w:val="009B62A0"/>
    <w:rsid w:val="00A01D7C"/>
    <w:rsid w:val="00A26C7F"/>
    <w:rsid w:val="00A6513B"/>
    <w:rsid w:val="00A701EF"/>
    <w:rsid w:val="00AB25E8"/>
    <w:rsid w:val="00BC48B4"/>
    <w:rsid w:val="00BC5ED7"/>
    <w:rsid w:val="00C46C1E"/>
    <w:rsid w:val="00CB1021"/>
    <w:rsid w:val="00D048E2"/>
    <w:rsid w:val="00D20D09"/>
    <w:rsid w:val="00D44CBD"/>
    <w:rsid w:val="00D50A87"/>
    <w:rsid w:val="00D51A43"/>
    <w:rsid w:val="00D65FFA"/>
    <w:rsid w:val="00E066D6"/>
    <w:rsid w:val="00E40EBC"/>
    <w:rsid w:val="00E6482E"/>
    <w:rsid w:val="00ED02F7"/>
    <w:rsid w:val="00EF1851"/>
    <w:rsid w:val="00F064B9"/>
    <w:rsid w:val="00FC0B70"/>
    <w:rsid w:val="00FE298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9E403-170F-44C2-BBAD-9EFD17C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FD18-1581-4D3A-A7C3-4295B19D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6</cp:revision>
  <dcterms:created xsi:type="dcterms:W3CDTF">2018-03-13T08:11:00Z</dcterms:created>
  <dcterms:modified xsi:type="dcterms:W3CDTF">2018-03-27T11:46:00Z</dcterms:modified>
</cp:coreProperties>
</file>