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2B" w:rsidRDefault="004E052B">
      <w:pPr>
        <w:pStyle w:val="Heading1"/>
        <w:spacing w:after="441"/>
        <w:ind w:right="-1"/>
      </w:pPr>
      <w:bookmarkStart w:id="0" w:name="_GoBack"/>
      <w:bookmarkEnd w:id="0"/>
      <w:r>
        <w:t>Stránka 1 z 2</w:t>
      </w:r>
    </w:p>
    <w:tbl>
      <w:tblPr>
        <w:tblW w:w="9407" w:type="dxa"/>
        <w:tblInd w:w="-25" w:type="dxa"/>
        <w:tblCellMar>
          <w:left w:w="10" w:type="dxa"/>
          <w:right w:w="44" w:type="dxa"/>
        </w:tblCellMar>
        <w:tblLook w:val="0000"/>
      </w:tblPr>
      <w:tblGrid>
        <w:gridCol w:w="326"/>
        <w:gridCol w:w="922"/>
        <w:gridCol w:w="5397"/>
        <w:gridCol w:w="2762"/>
      </w:tblGrid>
      <w:tr w:rsidR="004E052B">
        <w:trPr>
          <w:trHeight w:val="221"/>
        </w:trPr>
        <w:tc>
          <w:tcPr>
            <w:tcW w:w="32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E052B" w:rsidRDefault="004E052B">
            <w:pPr>
              <w:spacing w:after="0" w:line="240" w:lineRule="auto"/>
              <w:jc w:val="both"/>
              <w:rPr>
                <w:lang w:val="de-DE"/>
              </w:rPr>
            </w:pPr>
            <w:r>
              <w:rPr>
                <w:sz w:val="32"/>
                <w:szCs w:val="32"/>
                <w:lang w:val="de-DE"/>
              </w:rPr>
              <w:t xml:space="preserve">In </w:t>
            </w:r>
          </w:p>
        </w:tc>
        <w:tc>
          <w:tcPr>
            <w:tcW w:w="90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052B" w:rsidRDefault="004E052B">
            <w:pPr>
              <w:spacing w:after="0" w:line="240" w:lineRule="auto"/>
              <w:ind w:left="43"/>
            </w:pPr>
            <w:r>
              <w:rPr>
                <w:sz w:val="28"/>
                <w:szCs w:val="28"/>
              </w:rPr>
              <w:t>.Miroslav Frkal</w:t>
            </w:r>
          </w:p>
        </w:tc>
      </w:tr>
      <w:tr w:rsidR="004E052B">
        <w:tblPrEx>
          <w:tblCellMar>
            <w:left w:w="0" w:type="dxa"/>
            <w:right w:w="0" w:type="dxa"/>
          </w:tblCellMar>
        </w:tblPrEx>
        <w:trPr>
          <w:gridAfter w:val="1"/>
          <w:wAfter w:w="2762" w:type="dxa"/>
          <w:trHeight w:val="219"/>
        </w:trPr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52B" w:rsidRDefault="004E052B">
            <w:pPr>
              <w:spacing w:after="0" w:line="240" w:lineRule="auto"/>
              <w:ind w:left="5"/>
            </w:pPr>
            <w:r>
              <w:rPr>
                <w:sz w:val="26"/>
                <w:szCs w:val="26"/>
              </w:rPr>
              <w:t>Od: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4E052B" w:rsidRDefault="004E052B">
            <w:pPr>
              <w:spacing w:after="0" w:line="240" w:lineRule="auto"/>
              <w:ind w:left="5"/>
              <w:jc w:val="both"/>
            </w:pPr>
            <w:r>
              <w:t>”Lerch Miroslav NAVOS-KM” &lt;miroslav.lerch@navos-km.cz&gt;</w:t>
            </w:r>
          </w:p>
        </w:tc>
      </w:tr>
      <w:tr w:rsidR="004E052B">
        <w:tblPrEx>
          <w:tblCellMar>
            <w:left w:w="0" w:type="dxa"/>
            <w:right w:w="0" w:type="dxa"/>
          </w:tblCellMar>
        </w:tblPrEx>
        <w:trPr>
          <w:gridAfter w:val="1"/>
          <w:wAfter w:w="2762" w:type="dxa"/>
          <w:trHeight w:val="228"/>
        </w:trPr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52B" w:rsidRDefault="004E052B">
            <w:pPr>
              <w:spacing w:after="0" w:line="240" w:lineRule="auto"/>
              <w:ind w:left="5"/>
            </w:pPr>
            <w:r>
              <w:rPr>
                <w:sz w:val="26"/>
                <w:szCs w:val="26"/>
              </w:rPr>
              <w:t>Komu: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4E052B" w:rsidRDefault="004E052B">
            <w:pPr>
              <w:spacing w:after="0" w:line="240" w:lineRule="auto"/>
              <w:ind w:left="10"/>
            </w:pPr>
            <w:r>
              <w:t>”lng.Miroslav Frkal” &lt;miroslav.frkal@skstatek.cz&gt;</w:t>
            </w:r>
          </w:p>
        </w:tc>
      </w:tr>
      <w:tr w:rsidR="004E052B">
        <w:tblPrEx>
          <w:tblCellMar>
            <w:left w:w="0" w:type="dxa"/>
            <w:right w:w="0" w:type="dxa"/>
          </w:tblCellMar>
        </w:tblPrEx>
        <w:trPr>
          <w:gridAfter w:val="1"/>
          <w:wAfter w:w="2762" w:type="dxa"/>
          <w:trHeight w:val="231"/>
        </w:trPr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52B" w:rsidRDefault="004E052B">
            <w:pPr>
              <w:spacing w:after="0" w:line="240" w:lineRule="auto"/>
            </w:pPr>
            <w:r>
              <w:rPr>
                <w:sz w:val="24"/>
                <w:szCs w:val="24"/>
              </w:rPr>
              <w:t>Odesláno: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4E052B" w:rsidRDefault="004E052B">
            <w:pPr>
              <w:spacing w:after="0" w:line="240" w:lineRule="auto"/>
            </w:pPr>
            <w:r>
              <w:rPr>
                <w:sz w:val="24"/>
                <w:szCs w:val="24"/>
              </w:rPr>
              <w:t>26. března 2018 15:15</w:t>
            </w:r>
          </w:p>
        </w:tc>
      </w:tr>
      <w:tr w:rsidR="004E052B">
        <w:tblPrEx>
          <w:tblCellMar>
            <w:left w:w="0" w:type="dxa"/>
            <w:right w:w="0" w:type="dxa"/>
          </w:tblCellMar>
        </w:tblPrEx>
        <w:trPr>
          <w:gridAfter w:val="1"/>
          <w:wAfter w:w="2762" w:type="dxa"/>
          <w:trHeight w:val="225"/>
        </w:trPr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52B" w:rsidRDefault="004E052B">
            <w:pPr>
              <w:spacing w:after="0" w:line="240" w:lineRule="auto"/>
              <w:ind w:left="5"/>
            </w:pPr>
            <w:r>
              <w:rPr>
                <w:sz w:val="24"/>
                <w:szCs w:val="24"/>
              </w:rPr>
              <w:t>Předmět: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4E052B" w:rsidRDefault="004E052B">
            <w:pPr>
              <w:spacing w:after="0" w:line="240" w:lineRule="auto"/>
              <w:ind w:left="14"/>
            </w:pPr>
            <w:r>
              <w:rPr>
                <w:sz w:val="24"/>
                <w:szCs w:val="24"/>
              </w:rPr>
              <w:t>RE: Nabídka pšenice</w:t>
            </w:r>
          </w:p>
        </w:tc>
      </w:tr>
    </w:tbl>
    <w:p w:rsidR="004E052B" w:rsidRDefault="004E052B">
      <w:pPr>
        <w:spacing w:after="0" w:line="265" w:lineRule="auto"/>
        <w:ind w:left="48" w:right="168" w:hanging="5"/>
      </w:pPr>
      <w:r>
        <w:t>Dobrý den,</w:t>
      </w:r>
    </w:p>
    <w:p w:rsidR="004E052B" w:rsidRDefault="004E052B">
      <w:pPr>
        <w:spacing w:after="227" w:line="265" w:lineRule="auto"/>
        <w:ind w:left="48" w:right="168" w:hanging="5"/>
      </w:pPr>
      <w:r>
        <w:t>Vaši nabídku akceptujeme.</w:t>
      </w:r>
    </w:p>
    <w:p w:rsidR="004E052B" w:rsidRDefault="004E052B">
      <w:pPr>
        <w:spacing w:after="202" w:line="265" w:lineRule="auto"/>
        <w:ind w:left="48" w:right="168" w:hanging="5"/>
      </w:pPr>
      <w:r>
        <w:t>Těším se na další spolupráci</w:t>
      </w:r>
    </w:p>
    <w:p w:rsidR="004E052B" w:rsidRDefault="004E052B">
      <w:pPr>
        <w:spacing w:after="0" w:line="265" w:lineRule="auto"/>
        <w:ind w:left="48" w:right="168" w:hanging="5"/>
      </w:pPr>
      <w:r>
        <w:t>Miroslav Lerch</w:t>
      </w:r>
    </w:p>
    <w:p w:rsidR="004E052B" w:rsidRDefault="004E052B">
      <w:pPr>
        <w:spacing w:after="0" w:line="265" w:lineRule="auto"/>
        <w:ind w:left="77" w:hanging="10"/>
      </w:pPr>
      <w:r>
        <w:rPr>
          <w:sz w:val="20"/>
          <w:szCs w:val="20"/>
        </w:rPr>
        <w:t>Vedoucí divize</w:t>
      </w:r>
    </w:p>
    <w:p w:rsidR="004E052B" w:rsidRDefault="004E052B">
      <w:pPr>
        <w:spacing w:after="130"/>
        <w:ind w:left="77"/>
      </w:pPr>
      <w:fldSimple w:instr="ref  SHAPE  \* MERGEFORMAT ">
        <w:r>
          <w:rPr>
            <w:noProof/>
            <w:lang w:val="cs-CZ" w:eastAsia="cs-CZ"/>
          </w:rPr>
          <w:pict>
            <v:group id="Group 5004" o:spid="_x0000_s1026" style="position:absolute;margin-left:0;margin-top:0;width:253.05pt;height:.95pt;z-index:251658752;mso-position-horizontal-relative:char;mso-position-vertical-relative:line" coordsize="32139,121">
              <o:lock v:ext="edit" rotation="t" position="t"/>
              <v:shape id="Shape 5003" o:spid="_x0000_s1027" style="position:absolute;width:32139;height:121" coordsize="3213926,12192" path="m,6096r3213926,e" filled="f" fillcolor="black" strokeweight=".96pt">
                <v:stroke miterlimit="1" joinstyle="miter"/>
              </v:shape>
              <w10:anchorlock/>
            </v:group>
          </w:pict>
        </w: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52.75pt;height:9pt">
              <v:imagedata r:id="rId5" o:title="" croptop="-1" cropbottom="1"/>
              <o:lock v:ext="edit" rotation="t" position="t"/>
            </v:shape>
          </w:pict>
        </w:r>
      </w:fldSimple>
    </w:p>
    <w:p w:rsidR="004E052B" w:rsidRDefault="004E052B">
      <w:pPr>
        <w:spacing w:after="210" w:line="265" w:lineRule="auto"/>
        <w:ind w:left="77" w:right="5234" w:hanging="10"/>
      </w:pPr>
      <w:r>
        <w:rPr>
          <w:sz w:val="20"/>
          <w:szCs w:val="20"/>
        </w:rPr>
        <w:t>Tel.: +420 555 530 115 | GSM: +420 724 724 901 Email: miroslav.lerch@navos-km.cz</w:t>
      </w:r>
    </w:p>
    <w:p w:rsidR="004E052B" w:rsidRDefault="004E052B">
      <w:pPr>
        <w:spacing w:after="0" w:line="265" w:lineRule="auto"/>
        <w:ind w:left="48" w:right="168" w:hanging="5"/>
      </w:pPr>
      <w:r>
        <w:t>NAVOS, a. s. I IČO: 47674857</w:t>
      </w:r>
    </w:p>
    <w:p w:rsidR="004E052B" w:rsidRDefault="004E052B">
      <w:pPr>
        <w:spacing w:after="0" w:line="265" w:lineRule="auto"/>
        <w:ind w:left="77" w:hanging="10"/>
      </w:pPr>
      <w:r>
        <w:rPr>
          <w:sz w:val="20"/>
          <w:szCs w:val="20"/>
        </w:rPr>
        <w:t>Adresa sídla : Čelakovského 1858/27 1 767 Ol Kroměříž</w:t>
      </w:r>
    </w:p>
    <w:p w:rsidR="004E052B" w:rsidRDefault="004E052B">
      <w:pPr>
        <w:spacing w:after="0" w:line="265" w:lineRule="auto"/>
        <w:ind w:left="77" w:hanging="10"/>
      </w:pPr>
      <w:r>
        <w:rPr>
          <w:sz w:val="20"/>
          <w:szCs w:val="20"/>
        </w:rPr>
        <w:t>Pracoviště: Otická 39/2902, 746 Ol Opava</w:t>
      </w:r>
    </w:p>
    <w:p w:rsidR="004E052B" w:rsidRDefault="004E052B">
      <w:pPr>
        <w:spacing w:after="0" w:line="265" w:lineRule="auto"/>
        <w:ind w:left="77" w:hanging="10"/>
      </w:pPr>
      <w:r>
        <w:rPr>
          <w:sz w:val="20"/>
          <w:szCs w:val="20"/>
        </w:rPr>
        <w:t>Zápis v obchodním rejstříku: pod SP. zn. B 4091/KSBR</w:t>
      </w:r>
    </w:p>
    <w:p w:rsidR="004E052B" w:rsidRDefault="004E052B">
      <w:pPr>
        <w:spacing w:after="0" w:line="265" w:lineRule="auto"/>
        <w:ind w:left="77" w:hanging="10"/>
      </w:pPr>
      <w:r>
        <w:rPr>
          <w:sz w:val="20"/>
          <w:szCs w:val="20"/>
        </w:rPr>
        <w:t>Začlenění do koncernu: člen koncernu AGROFERT</w:t>
      </w:r>
    </w:p>
    <w:p w:rsidR="004E052B" w:rsidRDefault="004E052B">
      <w:pPr>
        <w:spacing w:after="443" w:line="265" w:lineRule="auto"/>
        <w:ind w:left="77" w:hanging="10"/>
      </w:pPr>
      <w:r>
        <w:rPr>
          <w:sz w:val="20"/>
          <w:szCs w:val="20"/>
        </w:rPr>
        <w:t>ID datové schránky: gynfcq3 1 www.navos-km.cz</w:t>
      </w:r>
    </w:p>
    <w:p w:rsidR="004E052B" w:rsidRDefault="004E052B">
      <w:pPr>
        <w:spacing w:after="323"/>
        <w:ind w:left="62"/>
      </w:pPr>
      <w:fldSimple w:instr="ref  SHAPE  \* MERGEFORMAT ">
        <w:r>
          <w:rPr>
            <w:noProof/>
            <w:lang w:val="cs-CZ" w:eastAsia="cs-CZ"/>
          </w:rPr>
          <w:pict>
            <v:group id="Group 5006" o:spid="_x0000_s1028" style="position:absolute;margin-left:0;margin-top:0;width:485.25pt;height:1.2pt;z-index:251657728;mso-position-horizontal-relative:char;mso-position-vertical-relative:line" coordsize="61625,152">
              <o:lock v:ext="edit" rotation="t" position="t"/>
              <v:shape id="Shape 5005" o:spid="_x0000_s1029" style="position:absolute;width:61625;height:152" coordsize="6162566,15240" path="m,7620r6162566,e" filled="f" fillcolor="black" strokeweight="1.2pt">
                <v:stroke miterlimit="1" joinstyle="miter"/>
              </v:shape>
              <w10:anchorlock/>
            </v:group>
          </w:pict>
        </w:r>
        <w:r>
          <w:rPr>
            <w:noProof/>
          </w:rPr>
          <w:pict>
            <v:shape id="_x0000_i1026" type="#_x0000_t75" style="width:485.25pt;height:9pt">
              <v:imagedata r:id="rId6" o:title="" croptop="-1" cropbottom="1"/>
              <o:lock v:ext="edit" rotation="t" position="t"/>
            </v:shape>
          </w:pict>
        </w:r>
      </w:fldSimple>
    </w:p>
    <w:p w:rsidR="004E052B" w:rsidRDefault="004E052B">
      <w:pPr>
        <w:spacing w:after="148" w:line="216" w:lineRule="auto"/>
        <w:ind w:left="48" w:right="47" w:hanging="5"/>
        <w:jc w:val="both"/>
      </w:pPr>
      <w:r>
        <w:rPr>
          <w:sz w:val="16"/>
          <w:szCs w:val="16"/>
        </w:rPr>
        <w:t>Tento e-mail a jakékoliv k němu připojené dokumenty mohou být důvémé a jsou určeny pouze jeho adresátům.Jestliže jste obdržel(a) tento e-mail omylem, informujte laskavé neprodlené jeho odesilatele. Obsah tohoto emailu i s přílohami a jeho kopie vymažte ze svého systému.Nejste-li zamýšleným adresátem tohoto emailu, nejste oprávněni tento email jakkoliv užívat, rozšiřovat, kopírovat či zveřejňovat.Odesílatel e-mailu neodpovídá za eventuální škodu způsobenou modifikacemi či zpožděním přenosu e-mailu.</w:t>
      </w:r>
    </w:p>
    <w:p w:rsidR="004E052B" w:rsidRDefault="004E052B">
      <w:pPr>
        <w:spacing w:after="29" w:line="216" w:lineRule="auto"/>
        <w:ind w:left="48" w:right="47" w:hanging="5"/>
        <w:jc w:val="both"/>
      </w:pPr>
      <w:r>
        <w:rPr>
          <w:sz w:val="16"/>
          <w:szCs w:val="16"/>
        </w:rPr>
        <w:t>V případě, že je tento e-mail součástí obchodního jednání:</w:t>
      </w:r>
    </w:p>
    <w:p w:rsidR="004E052B" w:rsidRDefault="004E052B">
      <w:pPr>
        <w:spacing w:after="29" w:line="216" w:lineRule="auto"/>
        <w:ind w:left="48" w:right="47" w:hanging="5"/>
        <w:jc w:val="both"/>
      </w:pPr>
      <w:r>
        <w:rPr>
          <w:noProof/>
          <w:lang w:val="cs-CZ" w:eastAsia="cs-CZ"/>
        </w:rPr>
        <w:pict>
          <v:shape id="Picture 1908" o:spid="_x0000_i1027" type="#_x0000_t75" style="width:3pt;height:1.5pt;visibility:visible">
            <v:imagedata r:id="rId7" o:title=""/>
          </v:shape>
        </w:pict>
      </w:r>
      <w:r>
        <w:rPr>
          <w:sz w:val="16"/>
          <w:szCs w:val="16"/>
        </w:rPr>
        <w:t>vyhrazuje si odesilatel právo ukončit kdykoliv jednáni o uzavření smlouvy, a to z jakéhokoliv důvodu i bez uvedeni důvodu.</w:t>
      </w:r>
    </w:p>
    <w:p w:rsidR="004E052B" w:rsidRDefault="004E052B">
      <w:pPr>
        <w:numPr>
          <w:ilvl w:val="0"/>
          <w:numId w:val="1"/>
        </w:numPr>
        <w:spacing w:after="0" w:line="216" w:lineRule="auto"/>
        <w:ind w:right="47" w:hanging="86"/>
        <w:jc w:val="both"/>
      </w:pPr>
      <w:r>
        <w:rPr>
          <w:sz w:val="16"/>
          <w:szCs w:val="16"/>
        </w:rPr>
        <w:t>a obsahuje-li nabídku, je adresát oprávněn nabidku bezodkladně přijmout; Odesílatel tohoto e-mailu (nabídky) vylučuje přijetí nabidky ze strany příjemce s dodatkem či odchylkou.</w:t>
      </w:r>
    </w:p>
    <w:p w:rsidR="004E052B" w:rsidRDefault="004E052B">
      <w:pPr>
        <w:numPr>
          <w:ilvl w:val="0"/>
          <w:numId w:val="1"/>
        </w:numPr>
        <w:spacing w:after="29" w:line="216" w:lineRule="auto"/>
        <w:ind w:right="47" w:hanging="86"/>
        <w:jc w:val="both"/>
      </w:pPr>
      <w:r>
        <w:rPr>
          <w:sz w:val="16"/>
          <w:szCs w:val="16"/>
        </w:rPr>
        <w:t>trvá odesílatel na tom, že příslušná smlouva je uzavřena teprve výslovným dosaženim shody na všech jejích náležitostech.</w:t>
      </w:r>
    </w:p>
    <w:p w:rsidR="004E052B" w:rsidRDefault="004E052B">
      <w:pPr>
        <w:spacing w:after="196" w:line="216" w:lineRule="auto"/>
        <w:ind w:left="48" w:right="490" w:hanging="5"/>
        <w:jc w:val="both"/>
      </w:pPr>
      <w:r>
        <w:rPr>
          <w:noProof/>
          <w:lang w:val="cs-CZ" w:eastAsia="cs-CZ"/>
        </w:rPr>
        <w:pict>
          <v:shape id="Picture 1909" o:spid="_x0000_i1028" type="#_x0000_t75" style="width:2.25pt;height:1.5pt;visibility:visible">
            <v:imagedata r:id="rId8" o:title=""/>
          </v:shape>
        </w:pict>
      </w:r>
      <w:r>
        <w:rPr>
          <w:sz w:val="16"/>
          <w:szCs w:val="16"/>
        </w:rPr>
        <w:t>odesílatel tohoto emailu informuje, že není oprávněn uzavírat za společnost žádné smlouvy s výjimkou případů, kdy k tomu byl pisemné zmocnén nebo písemné povéřen a takové povéŕení nebo plná moc byly adresátovi tohoto emailu připadně osobě, kterou adresat zastupuje, předloženy nebo jejich existence je adresátovi či osobě jim zastoupené známá.</w:t>
      </w:r>
    </w:p>
    <w:p w:rsidR="004E052B" w:rsidRDefault="004E052B">
      <w:pPr>
        <w:spacing w:after="32"/>
        <w:ind w:left="43"/>
      </w:pPr>
      <w:fldSimple w:instr="ref  SHAPE  \* MERGEFORMAT ">
        <w:r>
          <w:rPr>
            <w:noProof/>
            <w:lang w:val="cs-CZ" w:eastAsia="cs-CZ"/>
          </w:rPr>
          <w:pict>
            <v:group id="Group 5008" o:spid="_x0000_s1030" style="position:absolute;margin-left:0;margin-top:0;width:485pt;height:.7pt;z-index:251656704;mso-position-horizontal-relative:char;mso-position-vertical-relative:line" coordsize="61595,91">
              <o:lock v:ext="edit" rotation="t" position="t"/>
              <v:shape id="Shape 5007" o:spid="_x0000_s1031" style="position:absolute;width:61595;height:91" coordsize="6159517,9144" path="m,4572r6159517,e" filled="f" fillcolor="black" strokeweight=".72pt">
                <v:stroke miterlimit="1" joinstyle="miter"/>
              </v:shape>
              <w10:anchorlock/>
            </v:group>
          </w:pict>
        </w:r>
        <w:r>
          <w:rPr>
            <w:noProof/>
          </w:rPr>
          <w:pict>
            <v:shape id="_x0000_i1029" type="#_x0000_t75" style="width:485.25pt;height:9pt">
              <v:imagedata r:id="rId9" o:title="" croptop="-1" cropbottom="1"/>
              <o:lock v:ext="edit" rotation="t" position="t"/>
            </v:shape>
          </w:pict>
        </w:r>
      </w:fldSimple>
    </w:p>
    <w:p w:rsidR="004E052B" w:rsidRDefault="004E052B">
      <w:pPr>
        <w:spacing w:after="0" w:line="265" w:lineRule="auto"/>
        <w:ind w:left="48" w:right="168" w:hanging="5"/>
      </w:pPr>
      <w:r>
        <w:t>From: Ing.Miroslav Frkal [mailto:miroslav.frkal@skstatek.cz]</w:t>
      </w:r>
    </w:p>
    <w:p w:rsidR="004E052B" w:rsidRDefault="004E052B">
      <w:pPr>
        <w:spacing w:after="0" w:line="265" w:lineRule="auto"/>
        <w:ind w:left="48" w:right="168" w:hanging="5"/>
      </w:pPr>
      <w:r>
        <w:t>Sent: Monday, March 26, 2018 3:15 PM</w:t>
      </w:r>
    </w:p>
    <w:p w:rsidR="004E052B" w:rsidRDefault="004E052B">
      <w:pPr>
        <w:spacing w:after="0" w:line="265" w:lineRule="auto"/>
        <w:ind w:left="48" w:right="168" w:hanging="5"/>
      </w:pPr>
      <w:r>
        <w:t>To: Lerch Miroslav NAVOS-KM</w:t>
      </w:r>
    </w:p>
    <w:p w:rsidR="004E052B" w:rsidRDefault="004E052B">
      <w:pPr>
        <w:spacing w:after="938" w:line="265" w:lineRule="auto"/>
        <w:ind w:left="48" w:right="168" w:hanging="5"/>
      </w:pPr>
      <w:r>
        <w:t>Subject: Nabídka pšenice</w:t>
      </w:r>
    </w:p>
    <w:p w:rsidR="004E052B" w:rsidRDefault="004E052B">
      <w:pPr>
        <w:spacing w:after="0"/>
        <w:ind w:left="2972"/>
      </w:pPr>
      <w:r>
        <w:rPr>
          <w:sz w:val="34"/>
          <w:szCs w:val="34"/>
        </w:rPr>
        <w:t>NABÍDKA</w:t>
      </w:r>
    </w:p>
    <w:p w:rsidR="004E052B" w:rsidRDefault="004E052B">
      <w:pPr>
        <w:spacing w:after="614"/>
        <w:ind w:left="2689"/>
      </w:pPr>
      <w:fldSimple w:instr="ref  SHAPE  \* MERGEFORMAT ">
        <w:r>
          <w:rPr>
            <w:noProof/>
            <w:lang w:val="cs-CZ" w:eastAsia="cs-CZ"/>
          </w:rPr>
          <w:pict>
            <v:group id="Group 5010" o:spid="_x0000_s1032" style="position:absolute;margin-left:0;margin-top:0;width:86.45pt;height:1.45pt;z-index:251655680;mso-position-horizontal-relative:char;mso-position-vertical-relative:line" coordsize="10977,182">
              <o:lock v:ext="edit" rotation="t" position="t"/>
              <v:shape id="Shape 5009" o:spid="_x0000_s1033" style="position:absolute;width:10977;height:182" coordsize="1097736,18288" path="m,9144r1097736,e" filled="f" fillcolor="black" strokeweight="1.44pt">
                <v:stroke miterlimit="1" joinstyle="miter"/>
              </v:shape>
              <w10:anchorlock/>
            </v:group>
          </w:pict>
        </w:r>
        <w:r>
          <w:rPr>
            <w:noProof/>
          </w:rPr>
          <w:pict>
            <v:shape id="_x0000_i1030" type="#_x0000_t75" style="width:86.25pt;height:9pt">
              <v:imagedata r:id="rId10" o:title="" croptop="-1" cropbottom="1"/>
              <o:lock v:ext="edit" rotation="t" position="t"/>
            </v:shape>
          </w:pict>
        </w:r>
      </w:fldSimple>
    </w:p>
    <w:p w:rsidR="004E052B" w:rsidRDefault="004E052B">
      <w:pPr>
        <w:spacing w:after="227" w:line="265" w:lineRule="auto"/>
        <w:ind w:left="48" w:right="168" w:hanging="5"/>
      </w:pPr>
      <w:r>
        <w:rPr>
          <w:noProof/>
          <w:lang w:val="cs-CZ" w:eastAsia="cs-CZ"/>
        </w:rPr>
        <w:pict>
          <v:shape id="Picture 2014" o:spid="_x0000_s1034" type="#_x0000_t75" style="position:absolute;left:0;text-align:left;margin-left:475.4pt;margin-top:-15.6pt;width:4.55pt;height:88.3pt;z-index:251659776;visibility:visible" o:allowoverlap="f">
            <v:imagedata r:id="rId11" o:title=""/>
            <w10:wrap type="square"/>
            <w10:anchorlock/>
          </v:shape>
        </w:pict>
      </w:r>
      <w:r>
        <w:t>Dobrý den,</w:t>
      </w:r>
    </w:p>
    <w:p w:rsidR="004E052B" w:rsidRDefault="004E052B">
      <w:pPr>
        <w:spacing w:after="173" w:line="265" w:lineRule="auto"/>
        <w:ind w:left="48" w:right="168" w:hanging="5"/>
      </w:pPr>
      <w:r>
        <w:t>nabízíme Vám k prodeji: 156,131 tun potravinářské pšenice za cenu 3 800 Kč/t</w:t>
      </w:r>
    </w:p>
    <w:p w:rsidR="004E052B" w:rsidRDefault="004E052B">
      <w:pPr>
        <w:tabs>
          <w:tab w:val="center" w:pos="4034"/>
          <w:tab w:val="center" w:pos="6788"/>
        </w:tabs>
        <w:spacing w:after="591"/>
        <w:rPr>
          <w:lang w:val="de-DE"/>
        </w:rPr>
      </w:pPr>
      <w:r>
        <w:tab/>
      </w:r>
      <w:r>
        <w:rPr>
          <w:lang w:val="de-DE"/>
        </w:rPr>
        <w:t>37,820 tun krmné pšenice za cenu</w:t>
      </w:r>
      <w:r>
        <w:rPr>
          <w:lang w:val="de-DE"/>
        </w:rPr>
        <w:tab/>
        <w:t>3 700 Kč/t</w:t>
      </w:r>
    </w:p>
    <w:p w:rsidR="004E052B" w:rsidRDefault="004E052B">
      <w:pPr>
        <w:spacing w:after="142" w:line="265" w:lineRule="auto"/>
        <w:ind w:left="10" w:right="110" w:hanging="10"/>
        <w:jc w:val="right"/>
        <w:rPr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27.3.2018</w:t>
      </w:r>
    </w:p>
    <w:p w:rsidR="004E052B" w:rsidRDefault="004E052B">
      <w:pPr>
        <w:pStyle w:val="Heading1"/>
        <w:spacing w:after="801"/>
        <w:ind w:right="110"/>
      </w:pPr>
      <w:r>
        <w:t>Stránka 2 z 2</w:t>
      </w:r>
    </w:p>
    <w:p w:rsidR="004E052B" w:rsidRDefault="004E052B">
      <w:pPr>
        <w:spacing w:after="464" w:line="265" w:lineRule="auto"/>
        <w:ind w:left="48" w:right="168" w:hanging="5"/>
        <w:rPr>
          <w:lang w:val="de-DE"/>
        </w:rPr>
      </w:pPr>
      <w:r>
        <w:rPr>
          <w:lang w:val="de-DE"/>
        </w:rPr>
        <w:t>Prosíme o akceptaci naší nabídky.</w:t>
      </w:r>
    </w:p>
    <w:p w:rsidR="004E052B" w:rsidRDefault="004E052B">
      <w:pPr>
        <w:spacing w:after="34" w:line="265" w:lineRule="auto"/>
        <w:ind w:left="48" w:right="168" w:hanging="5"/>
      </w:pPr>
      <w:r>
        <w:t>S pozdravem</w:t>
      </w:r>
    </w:p>
    <w:p w:rsidR="004E052B" w:rsidRDefault="004E052B">
      <w:pPr>
        <w:spacing w:after="0" w:line="265" w:lineRule="auto"/>
        <w:ind w:left="48" w:right="7366" w:hanging="5"/>
      </w:pPr>
      <w:r>
        <w:t>ing. Frkal Miroslav agronom</w:t>
      </w:r>
    </w:p>
    <w:p w:rsidR="004E052B" w:rsidRDefault="004E052B">
      <w:pPr>
        <w:spacing w:after="0" w:line="216" w:lineRule="auto"/>
        <w:ind w:left="14" w:right="7184" w:firstLine="5"/>
      </w:pPr>
      <w:r>
        <w:rPr>
          <w:sz w:val="24"/>
          <w:szCs w:val="24"/>
        </w:rPr>
        <w:t>Školní statek, Opava, p.o. tel.: 602 729 194</w:t>
      </w:r>
    </w:p>
    <w:p w:rsidR="004E052B" w:rsidRDefault="004E052B">
      <w:pPr>
        <w:spacing w:after="12315"/>
        <w:ind w:left="19"/>
        <w:rPr>
          <w:lang w:val="de-DE"/>
        </w:rPr>
      </w:pPr>
      <w:r>
        <w:rPr>
          <w:lang w:val="de-DE"/>
        </w:rPr>
        <w:t xml:space="preserve">e-mail: </w:t>
      </w:r>
      <w:r>
        <w:rPr>
          <w:u w:val="single" w:color="000000"/>
          <w:lang w:val="de-DE"/>
        </w:rPr>
        <w:t>miroslav.frkal@skstatek.cz</w:t>
      </w:r>
    </w:p>
    <w:sectPr w:rsidR="004E052B" w:rsidSect="004E052B">
      <w:pgSz w:w="11563" w:h="16488"/>
      <w:pgMar w:top="60" w:right="836" w:bottom="283" w:left="9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B5254"/>
    <w:multiLevelType w:val="hybridMultilevel"/>
    <w:tmpl w:val="58DC4B18"/>
    <w:lvl w:ilvl="0" w:tplc="38488CCC">
      <w:start w:val="1"/>
      <w:numFmt w:val="bullet"/>
      <w:lvlText w:val="-"/>
      <w:lvlJc w:val="left"/>
      <w:pPr>
        <w:ind w:left="12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D5CA66E0">
      <w:start w:val="1"/>
      <w:numFmt w:val="bullet"/>
      <w:lvlText w:val="o"/>
      <w:lvlJc w:val="left"/>
      <w:pPr>
        <w:ind w:left="110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289678D2">
      <w:start w:val="1"/>
      <w:numFmt w:val="bullet"/>
      <w:lvlText w:val="▪"/>
      <w:lvlJc w:val="left"/>
      <w:pPr>
        <w:ind w:left="182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6F0828A4">
      <w:start w:val="1"/>
      <w:numFmt w:val="bullet"/>
      <w:lvlText w:val="•"/>
      <w:lvlJc w:val="left"/>
      <w:pPr>
        <w:ind w:left="254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8E642134">
      <w:start w:val="1"/>
      <w:numFmt w:val="bullet"/>
      <w:lvlText w:val="o"/>
      <w:lvlJc w:val="left"/>
      <w:pPr>
        <w:ind w:left="326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43826390">
      <w:start w:val="1"/>
      <w:numFmt w:val="bullet"/>
      <w:lvlText w:val="▪"/>
      <w:lvlJc w:val="left"/>
      <w:pPr>
        <w:ind w:left="398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E06ACE4E">
      <w:start w:val="1"/>
      <w:numFmt w:val="bullet"/>
      <w:lvlText w:val="•"/>
      <w:lvlJc w:val="left"/>
      <w:pPr>
        <w:ind w:left="470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2A9297EA">
      <w:start w:val="1"/>
      <w:numFmt w:val="bullet"/>
      <w:lvlText w:val="o"/>
      <w:lvlJc w:val="left"/>
      <w:pPr>
        <w:ind w:left="542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62EA0062">
      <w:start w:val="1"/>
      <w:numFmt w:val="bullet"/>
      <w:lvlText w:val="▪"/>
      <w:lvlJc w:val="left"/>
      <w:pPr>
        <w:ind w:left="614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52B"/>
    <w:rsid w:val="004E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color w:val="00000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after="142" w:line="265" w:lineRule="auto"/>
      <w:ind w:left="10" w:hanging="10"/>
      <w:jc w:val="right"/>
      <w:outlineLvl w:val="0"/>
    </w:pPr>
    <w:rPr>
      <w:rFonts w:ascii="Times New Roman" w:hAnsi="Times New Roman" w:cstheme="minorBidi"/>
      <w:sz w:val="28"/>
      <w:szCs w:val="28"/>
      <w:lang w:val="cs-CZ" w:eastAsia="cs-CZ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372</Words>
  <Characters>2125</Characters>
  <Application>Microsoft Office Outlook</Application>
  <DocSecurity>0</DocSecurity>
  <Lines>0</Lines>
  <Paragraphs>0</Paragraphs>
  <ScaleCrop>false</ScaleCrop>
  <Company>Školní statek, Opava, příspěvková organizace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freelancer</dc:creator>
  <cp:keywords/>
  <dc:description/>
  <cp:lastModifiedBy>Vladimír</cp:lastModifiedBy>
  <cp:revision>3</cp:revision>
  <dcterms:created xsi:type="dcterms:W3CDTF">2018-03-27T08:52:00Z</dcterms:created>
  <dcterms:modified xsi:type="dcterms:W3CDTF">2018-03-27T08:52:00Z</dcterms:modified>
</cp:coreProperties>
</file>