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154243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154243" w:rsidRDefault="00154243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154243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A13B12" w:rsidP="00A13B12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154243">
        <w:rPr>
          <w:rFonts w:ascii="Arial" w:hAnsi="Arial" w:cs="Arial"/>
          <w:b/>
          <w:sz w:val="22"/>
          <w:szCs w:val="22"/>
        </w:rPr>
        <w:t xml:space="preserve"> 1/018/2017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A13B12" w:rsidRPr="00A13B12">
        <w:rPr>
          <w:rFonts w:ascii="Arial" w:hAnsi="Arial" w:cs="Arial"/>
          <w:b/>
          <w:sz w:val="22"/>
          <w:szCs w:val="22"/>
        </w:rPr>
        <w:t>1238</w:t>
      </w:r>
      <w:r w:rsidRPr="00A13B12">
        <w:rPr>
          <w:rFonts w:ascii="Arial" w:hAnsi="Arial" w:cs="Arial"/>
          <w:b/>
          <w:sz w:val="22"/>
          <w:szCs w:val="22"/>
        </w:rPr>
        <w:t>/20</w:t>
      </w:r>
      <w:r w:rsidR="00A13B12" w:rsidRPr="00A13B12">
        <w:rPr>
          <w:rFonts w:ascii="Arial" w:hAnsi="Arial" w:cs="Arial"/>
          <w:b/>
          <w:sz w:val="22"/>
          <w:szCs w:val="22"/>
        </w:rPr>
        <w:t>17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16B03" w:rsidRPr="004277BA" w:rsidRDefault="00EC7A58" w:rsidP="00B16B03">
      <w:pPr>
        <w:keepNext/>
        <w:spacing w:before="120" w:after="120"/>
        <w:ind w:left="720" w:right="142" w:hanging="720"/>
        <w:jc w:val="center"/>
        <w:rPr>
          <w:rFonts w:ascii="Arial" w:hAnsi="Arial" w:cs="Arial"/>
          <w:b/>
          <w:sz w:val="28"/>
          <w:szCs w:val="28"/>
        </w:rPr>
      </w:pPr>
      <w:r w:rsidRPr="00EC7A58">
        <w:rPr>
          <w:rFonts w:ascii="Arial" w:hAnsi="Arial" w:cs="Arial"/>
          <w:b/>
          <w:sz w:val="28"/>
          <w:szCs w:val="28"/>
        </w:rPr>
        <w:t>VD Kamenička – sanace betonových a zděných konstrukcí v hrázi</w:t>
      </w:r>
    </w:p>
    <w:p w:rsidR="00EC7CFB" w:rsidRPr="00386410" w:rsidRDefault="00EC7CF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D1F76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31DE3">
        <w:rPr>
          <w:rFonts w:ascii="Arial" w:hAnsi="Arial" w:cs="Arial"/>
          <w:sz w:val="22"/>
          <w:szCs w:val="22"/>
        </w:rPr>
        <w:tab/>
      </w:r>
    </w:p>
    <w:p w:rsidR="001D1F76" w:rsidRPr="00B31DE3" w:rsidRDefault="001D1F76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31DE3">
        <w:rPr>
          <w:rFonts w:ascii="Arial" w:hAnsi="Arial" w:cs="Arial"/>
          <w:b/>
          <w:sz w:val="22"/>
          <w:szCs w:val="22"/>
        </w:rPr>
        <w:t>bankovní spojení:</w:t>
      </w:r>
      <w:r w:rsidRPr="00B31DE3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D1F76" w:rsidRPr="00D74A50" w:rsidRDefault="001D1F76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8C683C">
        <w:rPr>
          <w:rFonts w:ascii="Arial" w:hAnsi="Arial" w:cs="Arial"/>
          <w:b/>
          <w:sz w:val="22"/>
          <w:szCs w:val="22"/>
        </w:rPr>
        <w:t>TRANS-REGION-STAV s.r.o.</w:t>
      </w:r>
    </w:p>
    <w:p w:rsidR="003755DC" w:rsidRPr="00386410" w:rsidRDefault="008C683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Spořická 4965, </w:t>
      </w:r>
      <w:proofErr w:type="gramStart"/>
      <w:r>
        <w:rPr>
          <w:rFonts w:ascii="Arial" w:hAnsi="Arial" w:cs="Arial"/>
          <w:sz w:val="22"/>
          <w:szCs w:val="22"/>
        </w:rPr>
        <w:t>43001  Chomutov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3755DC" w:rsidRPr="008C683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>477 85 977</w:t>
      </w:r>
    </w:p>
    <w:p w:rsidR="003755DC" w:rsidRPr="008C683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>CZ47785977</w:t>
      </w:r>
    </w:p>
    <w:p w:rsidR="003755DC" w:rsidRPr="008C683C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>Eduardem Malinou</w:t>
      </w:r>
      <w:r w:rsidR="00A13B12">
        <w:rPr>
          <w:rFonts w:ascii="Arial" w:hAnsi="Arial" w:cs="Arial"/>
          <w:sz w:val="22"/>
          <w:szCs w:val="22"/>
        </w:rPr>
        <w:t>,</w:t>
      </w:r>
      <w:r w:rsidR="008C683C">
        <w:rPr>
          <w:rFonts w:ascii="Arial" w:hAnsi="Arial" w:cs="Arial"/>
          <w:sz w:val="22"/>
          <w:szCs w:val="22"/>
        </w:rPr>
        <w:t xml:space="preserve"> jednatelem </w:t>
      </w:r>
    </w:p>
    <w:p w:rsidR="003755DC" w:rsidRPr="008C683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>Eduard Malina</w:t>
      </w:r>
      <w:r w:rsidR="00A13B12">
        <w:rPr>
          <w:rFonts w:ascii="Arial" w:hAnsi="Arial" w:cs="Arial"/>
          <w:sz w:val="22"/>
          <w:szCs w:val="22"/>
        </w:rPr>
        <w:t>,</w:t>
      </w:r>
      <w:r w:rsidR="008C683C">
        <w:rPr>
          <w:rFonts w:ascii="Arial" w:hAnsi="Arial" w:cs="Arial"/>
          <w:sz w:val="22"/>
          <w:szCs w:val="22"/>
        </w:rPr>
        <w:t xml:space="preserve"> jednatel </w:t>
      </w:r>
    </w:p>
    <w:p w:rsidR="008C683C" w:rsidRPr="00352147" w:rsidRDefault="003755DC" w:rsidP="008C683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1D1F76" w:rsidRDefault="003755DC" w:rsidP="001D1F7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A13B12" w:rsidRDefault="00F11813" w:rsidP="001D1F7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b/>
          <w:sz w:val="22"/>
          <w:szCs w:val="22"/>
        </w:rPr>
        <w:tab/>
      </w:r>
      <w:r w:rsidR="00A13B12">
        <w:rPr>
          <w:rFonts w:ascii="Arial" w:hAnsi="Arial" w:cs="Arial"/>
          <w:sz w:val="22"/>
          <w:szCs w:val="22"/>
        </w:rPr>
        <w:t xml:space="preserve"> </w:t>
      </w:r>
    </w:p>
    <w:p w:rsidR="008C683C" w:rsidRPr="00A13B12" w:rsidRDefault="00A13B12" w:rsidP="00A13B12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F7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C683C" w:rsidRDefault="008C683C" w:rsidP="008C683C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88089D">
        <w:rPr>
          <w:rFonts w:ascii="Arial" w:hAnsi="Arial" w:cs="Arial"/>
          <w:snapToGrid w:val="0"/>
          <w:sz w:val="22"/>
          <w:szCs w:val="22"/>
        </w:rPr>
        <w:t>Zhotovitel je zapsán v obchodním rejstříku Krajského soudu v Ústí nad Labem, oddíl C, vložka 4284.</w:t>
      </w:r>
    </w:p>
    <w:p w:rsidR="008C683C" w:rsidRDefault="008C683C" w:rsidP="008C683C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r>
        <w:rPr>
          <w:rFonts w:ascii="Arial" w:hAnsi="Arial" w:cs="Arial"/>
          <w:snapToGrid w:val="0"/>
          <w:sz w:val="22"/>
          <w:szCs w:val="22"/>
        </w:rPr>
        <w:t>Okresním úřadem Chomutov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D74A50">
        <w:rPr>
          <w:rFonts w:ascii="Arial" w:hAnsi="Arial" w:cs="Arial"/>
          <w:snapToGrid w:val="0"/>
          <w:sz w:val="22"/>
          <w:szCs w:val="22"/>
        </w:rPr>
        <w:t>pod e.č.</w:t>
      </w:r>
      <w:proofErr w:type="gramEnd"/>
      <w:r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350301-4680-02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2F014C" w:rsidRDefault="002F014C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DE52DF">
        <w:rPr>
          <w:rFonts w:ascii="Arial" w:hAnsi="Arial" w:cs="Arial"/>
          <w:sz w:val="22"/>
          <w:szCs w:val="22"/>
        </w:rPr>
        <w:t xml:space="preserve">podkladě skutečností, které se vyskytly v průběhu prací na stavbě, přičemž jejich zajištění je podmínkou pro řádné dokončení díla, se smluvní strany dohodly ve smyslu příslušných smluvních ustanovení na uzavření tohoto dodatku. </w:t>
      </w: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154243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154243" w:rsidRPr="00DA0743" w:rsidRDefault="00154243" w:rsidP="00154243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6C4631">
        <w:rPr>
          <w:rFonts w:ascii="Arial" w:hAnsi="Arial" w:cs="Arial"/>
          <w:b/>
          <w:sz w:val="22"/>
          <w:szCs w:val="22"/>
        </w:rPr>
        <w:t>Jedná se o:</w:t>
      </w:r>
      <w:r w:rsidRPr="00C128CE">
        <w:rPr>
          <w:rFonts w:ascii="Arial" w:hAnsi="Arial" w:cs="Arial"/>
          <w:b/>
          <w:sz w:val="22"/>
          <w:szCs w:val="22"/>
        </w:rPr>
        <w:t xml:space="preserve">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154243" w:rsidRPr="008F2ADD" w:rsidRDefault="002E7E6E" w:rsidP="0015424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důvodu odpočtu nerealizovaných položek rozpočtu smlouvy o dílo, </w:t>
      </w:r>
      <w:r w:rsidRPr="002E7E6E">
        <w:rPr>
          <w:rFonts w:ascii="Arial" w:hAnsi="Arial" w:cs="Arial"/>
          <w:sz w:val="22"/>
          <w:szCs w:val="22"/>
        </w:rPr>
        <w:t>jejich potřeba zanikla až</w:t>
      </w:r>
      <w:r>
        <w:rPr>
          <w:rFonts w:ascii="Arial" w:hAnsi="Arial" w:cs="Arial"/>
          <w:sz w:val="22"/>
          <w:szCs w:val="22"/>
        </w:rPr>
        <w:t xml:space="preserve"> při realizaci veřejné zakázky.</w:t>
      </w:r>
      <w:r w:rsidRPr="002E7E6E">
        <w:rPr>
          <w:rFonts w:ascii="Arial" w:hAnsi="Arial" w:cs="Arial"/>
          <w:sz w:val="22"/>
          <w:szCs w:val="22"/>
        </w:rPr>
        <w:t xml:space="preserve"> Tato změna závazku ze smlouvy v souvislosti se zadáním dalších prací nemění celkovou povahu veřejné zakázky.</w:t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Obě smluvní strany odsouhlasily a potvrdily Změnový list č. </w:t>
      </w:r>
      <w:r>
        <w:rPr>
          <w:rFonts w:ascii="Arial" w:hAnsi="Arial" w:cs="Arial"/>
          <w:sz w:val="22"/>
          <w:szCs w:val="22"/>
        </w:rPr>
        <w:t>1.</w:t>
      </w: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Pr="00154243" w:rsidRDefault="00154243" w:rsidP="00154243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154243">
        <w:rPr>
          <w:rFonts w:ascii="Arial" w:hAnsi="Arial" w:cs="Arial"/>
          <w:b/>
          <w:sz w:val="22"/>
          <w:szCs w:val="22"/>
        </w:rPr>
        <w:t>Mění se:</w:t>
      </w:r>
      <w:r w:rsidRPr="00154243">
        <w:rPr>
          <w:rFonts w:ascii="Arial" w:hAnsi="Arial" w:cs="Arial"/>
          <w:b/>
          <w:sz w:val="22"/>
          <w:szCs w:val="22"/>
        </w:rPr>
        <w:tab/>
        <w:t>Čl. IV CENA</w:t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>4. Objedna</w:t>
      </w:r>
      <w:r>
        <w:rPr>
          <w:rFonts w:ascii="Arial" w:hAnsi="Arial" w:cs="Arial"/>
          <w:sz w:val="22"/>
          <w:szCs w:val="22"/>
        </w:rPr>
        <w:t>tel souhlasí s tím, že proplatí zhotovi</w:t>
      </w:r>
      <w:r w:rsidRPr="008F2ADD">
        <w:rPr>
          <w:rFonts w:ascii="Arial" w:hAnsi="Arial" w:cs="Arial"/>
          <w:sz w:val="22"/>
          <w:szCs w:val="22"/>
        </w:rPr>
        <w:t>teli jako protihodnotu za provedení a</w:t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dokončení díla částku:  </w:t>
      </w:r>
      <w:r w:rsidRPr="008F2ADD">
        <w:rPr>
          <w:rFonts w:ascii="Arial" w:hAnsi="Arial" w:cs="Arial"/>
          <w:sz w:val="22"/>
          <w:szCs w:val="22"/>
        </w:rPr>
        <w:tab/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Původní hodnota závazku</w:t>
      </w:r>
      <w:r>
        <w:rPr>
          <w:rFonts w:ascii="Arial" w:hAnsi="Arial" w:cs="Arial"/>
          <w:sz w:val="22"/>
          <w:szCs w:val="22"/>
        </w:rPr>
        <w:t xml:space="preserve"> - celková smluvní cena bez DPH</w:t>
      </w:r>
      <w:r>
        <w:rPr>
          <w:rFonts w:ascii="Arial" w:hAnsi="Arial" w:cs="Arial"/>
          <w:sz w:val="22"/>
          <w:szCs w:val="22"/>
        </w:rPr>
        <w:tab/>
        <w:t>660.000,</w:t>
      </w:r>
      <w:r w:rsidR="0061755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Cena méně prací dle Dodatku č. </w:t>
      </w:r>
      <w:r>
        <w:rPr>
          <w:rFonts w:ascii="Arial" w:hAnsi="Arial" w:cs="Arial"/>
          <w:sz w:val="22"/>
          <w:szCs w:val="22"/>
        </w:rPr>
        <w:t>1</w:t>
      </w:r>
      <w:r w:rsidRPr="008F2ADD">
        <w:rPr>
          <w:rFonts w:ascii="Arial" w:hAnsi="Arial" w:cs="Arial"/>
          <w:sz w:val="22"/>
          <w:szCs w:val="22"/>
        </w:rPr>
        <w:t xml:space="preserve"> bez DPH</w:t>
      </w:r>
      <w:r w:rsidRPr="008F2A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1755D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.</w:t>
      </w:r>
      <w:r w:rsidR="0061755D">
        <w:rPr>
          <w:rFonts w:ascii="Arial" w:hAnsi="Arial" w:cs="Arial"/>
          <w:sz w:val="22"/>
          <w:szCs w:val="22"/>
        </w:rPr>
        <w:t>968</w:t>
      </w:r>
      <w:r w:rsidRPr="008F2ADD">
        <w:rPr>
          <w:rFonts w:ascii="Arial" w:hAnsi="Arial" w:cs="Arial"/>
          <w:sz w:val="22"/>
          <w:szCs w:val="22"/>
        </w:rPr>
        <w:t>,</w:t>
      </w:r>
      <w:r w:rsidR="0061755D">
        <w:rPr>
          <w:rFonts w:ascii="Arial" w:hAnsi="Arial" w:cs="Arial"/>
          <w:sz w:val="22"/>
          <w:szCs w:val="22"/>
        </w:rPr>
        <w:t xml:space="preserve">21 </w:t>
      </w:r>
      <w:r w:rsidRPr="008F2ADD">
        <w:rPr>
          <w:rFonts w:ascii="Arial" w:hAnsi="Arial" w:cs="Arial"/>
          <w:sz w:val="22"/>
          <w:szCs w:val="22"/>
        </w:rPr>
        <w:t xml:space="preserve">Kč </w:t>
      </w:r>
    </w:p>
    <w:p w:rsidR="00154243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Nová celková sml</w:t>
      </w:r>
      <w:r>
        <w:rPr>
          <w:rFonts w:ascii="Arial" w:hAnsi="Arial" w:cs="Arial"/>
          <w:sz w:val="22"/>
          <w:szCs w:val="22"/>
        </w:rPr>
        <w:t>uvní cena bez DPH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E6E">
        <w:rPr>
          <w:rFonts w:ascii="Arial" w:hAnsi="Arial" w:cs="Arial"/>
          <w:sz w:val="22"/>
          <w:szCs w:val="22"/>
        </w:rPr>
        <w:t>615.</w:t>
      </w:r>
      <w:r w:rsidR="0061755D">
        <w:rPr>
          <w:rFonts w:ascii="Arial" w:hAnsi="Arial" w:cs="Arial"/>
          <w:sz w:val="22"/>
          <w:szCs w:val="22"/>
        </w:rPr>
        <w:t>031</w:t>
      </w:r>
      <w:r w:rsidRPr="008F2ADD">
        <w:rPr>
          <w:rFonts w:ascii="Arial" w:hAnsi="Arial" w:cs="Arial"/>
          <w:sz w:val="22"/>
          <w:szCs w:val="22"/>
        </w:rPr>
        <w:t>,</w:t>
      </w:r>
      <w:r w:rsidR="0061755D">
        <w:rPr>
          <w:rFonts w:ascii="Arial" w:hAnsi="Arial" w:cs="Arial"/>
          <w:sz w:val="22"/>
          <w:szCs w:val="22"/>
        </w:rPr>
        <w:t>79</w:t>
      </w:r>
      <w:r w:rsidRPr="008F2ADD">
        <w:rPr>
          <w:rFonts w:ascii="Arial" w:hAnsi="Arial" w:cs="Arial"/>
          <w:sz w:val="22"/>
          <w:szCs w:val="22"/>
        </w:rPr>
        <w:t xml:space="preserve"> Kč</w:t>
      </w: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Pr="008F2ADD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Pr="004D047C" w:rsidRDefault="00154243" w:rsidP="00154243">
      <w:pPr>
        <w:jc w:val="both"/>
        <w:rPr>
          <w:rFonts w:ascii="Arial" w:hAnsi="Arial" w:cs="Arial"/>
          <w:iCs/>
          <w:sz w:val="22"/>
          <w:szCs w:val="22"/>
        </w:rPr>
      </w:pPr>
      <w:r w:rsidRPr="004D047C">
        <w:rPr>
          <w:rFonts w:ascii="Arial" w:hAnsi="Arial" w:cs="Arial"/>
          <w:iCs/>
          <w:sz w:val="22"/>
          <w:szCs w:val="22"/>
        </w:rPr>
        <w:t>Ostatní ujednání Čl. I</w:t>
      </w:r>
      <w:r>
        <w:rPr>
          <w:rFonts w:ascii="Arial" w:hAnsi="Arial" w:cs="Arial"/>
          <w:iCs/>
          <w:sz w:val="22"/>
          <w:szCs w:val="22"/>
        </w:rPr>
        <w:t>V</w:t>
      </w:r>
      <w:r w:rsidRPr="004D047C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bodu 4. </w:t>
      </w:r>
      <w:r w:rsidRPr="004D047C">
        <w:rPr>
          <w:rFonts w:ascii="Arial" w:hAnsi="Arial" w:cs="Arial"/>
          <w:iCs/>
          <w:sz w:val="22"/>
          <w:szCs w:val="22"/>
        </w:rPr>
        <w:t xml:space="preserve">a smlouvy o dílo se nemění. Smluvní strany nepovažují žádné ustanovení smlouvy za obchodní tajemství. </w:t>
      </w:r>
    </w:p>
    <w:p w:rsidR="00154243" w:rsidRPr="00F97500" w:rsidRDefault="00154243" w:rsidP="0015424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54243" w:rsidRDefault="00154243" w:rsidP="00154243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154243" w:rsidRPr="00817BFA" w:rsidRDefault="00154243" w:rsidP="00154243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cs="Arial"/>
          <w:sz w:val="22"/>
          <w:szCs w:val="22"/>
        </w:rPr>
        <w:t>dvou</w:t>
      </w:r>
      <w:r w:rsidRPr="00817BFA">
        <w:rPr>
          <w:rFonts w:cs="Arial"/>
          <w:sz w:val="22"/>
          <w:szCs w:val="22"/>
        </w:rPr>
        <w:t xml:space="preserve"> vyhotoveních, z nichž každé má platnost originálu. Tento dodatek ke smlouvě</w:t>
      </w:r>
      <w:r w:rsidRPr="00817BFA">
        <w:rPr>
          <w:rFonts w:cs="Arial"/>
          <w:b/>
          <w:sz w:val="22"/>
          <w:szCs w:val="22"/>
        </w:rPr>
        <w:t xml:space="preserve"> </w:t>
      </w:r>
      <w:r w:rsidRPr="00817BFA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154243" w:rsidRPr="00DE52DF" w:rsidRDefault="00154243" w:rsidP="00154243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661EDA">
      <w:pPr>
        <w:keepNext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1D1F76">
        <w:rPr>
          <w:rFonts w:ascii="Arial" w:hAnsi="Arial" w:cs="Arial"/>
          <w:sz w:val="22"/>
          <w:szCs w:val="22"/>
        </w:rPr>
        <w:t>26.03.2018</w:t>
      </w:r>
      <w:r w:rsidR="001D1F7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8C683C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1D1F76">
        <w:rPr>
          <w:rFonts w:ascii="Arial" w:hAnsi="Arial" w:cs="Arial"/>
          <w:sz w:val="22"/>
          <w:szCs w:val="22"/>
        </w:rPr>
        <w:t xml:space="preserve"> 26.03.2018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154243" w:rsidRDefault="0015424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13B12" w:rsidRDefault="00A13B12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>Eduard Malina</w:t>
      </w: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A13B12">
        <w:rPr>
          <w:rFonts w:ascii="Arial" w:hAnsi="Arial" w:cs="Arial"/>
          <w:sz w:val="22"/>
          <w:szCs w:val="22"/>
        </w:rPr>
        <w:t>jednatel</w:t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C683C">
        <w:rPr>
          <w:rFonts w:ascii="Arial" w:hAnsi="Arial" w:cs="Arial"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ab/>
      </w:r>
      <w:r w:rsidR="008C683C">
        <w:rPr>
          <w:rFonts w:ascii="Arial" w:hAnsi="Arial" w:cs="Arial"/>
          <w:sz w:val="22"/>
          <w:szCs w:val="22"/>
        </w:rPr>
        <w:tab/>
        <w:t>TRANS-REGION-STAV s.r.o.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8F" w:rsidRDefault="0046598F">
      <w:r>
        <w:separator/>
      </w:r>
    </w:p>
  </w:endnote>
  <w:endnote w:type="continuationSeparator" w:id="0">
    <w:p w:rsidR="0046598F" w:rsidRDefault="0046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F90249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F90249" w:rsidRPr="00996588">
      <w:rPr>
        <w:rFonts w:ascii="Arial" w:hAnsi="Arial" w:cs="Arial"/>
        <w:b/>
        <w:sz w:val="18"/>
        <w:szCs w:val="18"/>
      </w:rPr>
      <w:fldChar w:fldCharType="separate"/>
    </w:r>
    <w:r w:rsidR="001D1F76">
      <w:rPr>
        <w:rFonts w:ascii="Arial" w:hAnsi="Arial" w:cs="Arial"/>
        <w:b/>
        <w:noProof/>
        <w:sz w:val="18"/>
        <w:szCs w:val="18"/>
      </w:rPr>
      <w:t>2</w:t>
    </w:r>
    <w:r w:rsidR="00F90249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F90249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F90249" w:rsidRPr="00996588">
      <w:rPr>
        <w:rFonts w:ascii="Arial" w:hAnsi="Arial" w:cs="Arial"/>
        <w:b/>
        <w:sz w:val="18"/>
        <w:szCs w:val="18"/>
      </w:rPr>
      <w:fldChar w:fldCharType="separate"/>
    </w:r>
    <w:r w:rsidR="001D1F76">
      <w:rPr>
        <w:rFonts w:ascii="Arial" w:hAnsi="Arial" w:cs="Arial"/>
        <w:b/>
        <w:noProof/>
        <w:sz w:val="18"/>
        <w:szCs w:val="18"/>
      </w:rPr>
      <w:t>2</w:t>
    </w:r>
    <w:r w:rsidR="00F90249"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8F" w:rsidRDefault="0046598F">
      <w:r>
        <w:separator/>
      </w:r>
    </w:p>
  </w:footnote>
  <w:footnote w:type="continuationSeparator" w:id="0">
    <w:p w:rsidR="0046598F" w:rsidRDefault="0046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46B8"/>
    <w:rsid w:val="000270DF"/>
    <w:rsid w:val="00032AD0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23974"/>
    <w:rsid w:val="00140C3A"/>
    <w:rsid w:val="00145445"/>
    <w:rsid w:val="00151C33"/>
    <w:rsid w:val="00154243"/>
    <w:rsid w:val="001556E2"/>
    <w:rsid w:val="00191A3B"/>
    <w:rsid w:val="001C04BD"/>
    <w:rsid w:val="001D1F76"/>
    <w:rsid w:val="001D3524"/>
    <w:rsid w:val="001D4D3C"/>
    <w:rsid w:val="001D6BE7"/>
    <w:rsid w:val="001E7343"/>
    <w:rsid w:val="001F7612"/>
    <w:rsid w:val="0020184F"/>
    <w:rsid w:val="0020320D"/>
    <w:rsid w:val="002039CD"/>
    <w:rsid w:val="002044E5"/>
    <w:rsid w:val="002113D7"/>
    <w:rsid w:val="002157FE"/>
    <w:rsid w:val="00241CC6"/>
    <w:rsid w:val="00255B29"/>
    <w:rsid w:val="00263A40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50E0"/>
    <w:rsid w:val="002D1039"/>
    <w:rsid w:val="002D299B"/>
    <w:rsid w:val="002E73A1"/>
    <w:rsid w:val="002E7E6E"/>
    <w:rsid w:val="002F014C"/>
    <w:rsid w:val="00302394"/>
    <w:rsid w:val="003042A5"/>
    <w:rsid w:val="00312AFD"/>
    <w:rsid w:val="00312BF9"/>
    <w:rsid w:val="00321D5C"/>
    <w:rsid w:val="0032245B"/>
    <w:rsid w:val="00327DB4"/>
    <w:rsid w:val="00333CB9"/>
    <w:rsid w:val="00334039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38EF"/>
    <w:rsid w:val="00410CB9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50F16"/>
    <w:rsid w:val="0045109B"/>
    <w:rsid w:val="0046025A"/>
    <w:rsid w:val="0046598F"/>
    <w:rsid w:val="00493A88"/>
    <w:rsid w:val="004A2984"/>
    <w:rsid w:val="004B1C1A"/>
    <w:rsid w:val="004B51E1"/>
    <w:rsid w:val="004B586D"/>
    <w:rsid w:val="004D36BC"/>
    <w:rsid w:val="004D6F29"/>
    <w:rsid w:val="004E7D23"/>
    <w:rsid w:val="00512F40"/>
    <w:rsid w:val="005153E7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74756"/>
    <w:rsid w:val="005865FA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1755D"/>
    <w:rsid w:val="0063547B"/>
    <w:rsid w:val="00661EDA"/>
    <w:rsid w:val="0067189F"/>
    <w:rsid w:val="0068009D"/>
    <w:rsid w:val="00687E88"/>
    <w:rsid w:val="006A302C"/>
    <w:rsid w:val="006C0EF7"/>
    <w:rsid w:val="006C64E2"/>
    <w:rsid w:val="006D1391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616E"/>
    <w:rsid w:val="00771122"/>
    <w:rsid w:val="00790434"/>
    <w:rsid w:val="007A75A7"/>
    <w:rsid w:val="007D5107"/>
    <w:rsid w:val="007E0D9B"/>
    <w:rsid w:val="007F14CA"/>
    <w:rsid w:val="007F60BA"/>
    <w:rsid w:val="007F7071"/>
    <w:rsid w:val="00810F3F"/>
    <w:rsid w:val="00811B43"/>
    <w:rsid w:val="008126E4"/>
    <w:rsid w:val="008156E1"/>
    <w:rsid w:val="008175BA"/>
    <w:rsid w:val="00830AC2"/>
    <w:rsid w:val="008347C2"/>
    <w:rsid w:val="0084398F"/>
    <w:rsid w:val="00844FF1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C683C"/>
    <w:rsid w:val="008D07D7"/>
    <w:rsid w:val="008D36CC"/>
    <w:rsid w:val="008E3D91"/>
    <w:rsid w:val="008F5DBB"/>
    <w:rsid w:val="00905EAD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3CEB"/>
    <w:rsid w:val="009E4EB9"/>
    <w:rsid w:val="009E6AB7"/>
    <w:rsid w:val="009E702C"/>
    <w:rsid w:val="009F2A0A"/>
    <w:rsid w:val="009F46E9"/>
    <w:rsid w:val="009F5C41"/>
    <w:rsid w:val="00A1328C"/>
    <w:rsid w:val="00A13B12"/>
    <w:rsid w:val="00A35A15"/>
    <w:rsid w:val="00A43B3A"/>
    <w:rsid w:val="00A71E04"/>
    <w:rsid w:val="00A72B4B"/>
    <w:rsid w:val="00A82810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D1BFF"/>
    <w:rsid w:val="00AD1CF0"/>
    <w:rsid w:val="00AD4C10"/>
    <w:rsid w:val="00AE1657"/>
    <w:rsid w:val="00AE6E47"/>
    <w:rsid w:val="00B015A5"/>
    <w:rsid w:val="00B10B2F"/>
    <w:rsid w:val="00B16B03"/>
    <w:rsid w:val="00B20CF7"/>
    <w:rsid w:val="00B31DE3"/>
    <w:rsid w:val="00B619E9"/>
    <w:rsid w:val="00B63BF5"/>
    <w:rsid w:val="00B640F3"/>
    <w:rsid w:val="00B6787D"/>
    <w:rsid w:val="00B76C65"/>
    <w:rsid w:val="00B83EB6"/>
    <w:rsid w:val="00B90F61"/>
    <w:rsid w:val="00B92AF5"/>
    <w:rsid w:val="00BA6C30"/>
    <w:rsid w:val="00BB77F0"/>
    <w:rsid w:val="00BC6B58"/>
    <w:rsid w:val="00BD5E01"/>
    <w:rsid w:val="00BE743A"/>
    <w:rsid w:val="00BF3D9B"/>
    <w:rsid w:val="00C06135"/>
    <w:rsid w:val="00C20C4F"/>
    <w:rsid w:val="00C516BF"/>
    <w:rsid w:val="00C5270F"/>
    <w:rsid w:val="00C56345"/>
    <w:rsid w:val="00C66556"/>
    <w:rsid w:val="00C800B9"/>
    <w:rsid w:val="00C9156E"/>
    <w:rsid w:val="00CA4A39"/>
    <w:rsid w:val="00CB7B50"/>
    <w:rsid w:val="00D13F01"/>
    <w:rsid w:val="00D214BF"/>
    <w:rsid w:val="00D276F7"/>
    <w:rsid w:val="00D41B2F"/>
    <w:rsid w:val="00D533AF"/>
    <w:rsid w:val="00D53451"/>
    <w:rsid w:val="00D75EBF"/>
    <w:rsid w:val="00D87104"/>
    <w:rsid w:val="00D87CD3"/>
    <w:rsid w:val="00D9109F"/>
    <w:rsid w:val="00D94469"/>
    <w:rsid w:val="00D968F8"/>
    <w:rsid w:val="00DA1280"/>
    <w:rsid w:val="00DC10D8"/>
    <w:rsid w:val="00DD0E1B"/>
    <w:rsid w:val="00DE5B97"/>
    <w:rsid w:val="00DE675A"/>
    <w:rsid w:val="00DF41F7"/>
    <w:rsid w:val="00E013FE"/>
    <w:rsid w:val="00E048D1"/>
    <w:rsid w:val="00E10428"/>
    <w:rsid w:val="00E25714"/>
    <w:rsid w:val="00E327CE"/>
    <w:rsid w:val="00E610AD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7A58"/>
    <w:rsid w:val="00EC7CFB"/>
    <w:rsid w:val="00ED1285"/>
    <w:rsid w:val="00ED1664"/>
    <w:rsid w:val="00ED2006"/>
    <w:rsid w:val="00ED33E2"/>
    <w:rsid w:val="00EE43D6"/>
    <w:rsid w:val="00EF1E4B"/>
    <w:rsid w:val="00EF744B"/>
    <w:rsid w:val="00F11813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67B02"/>
    <w:rsid w:val="00F72329"/>
    <w:rsid w:val="00F73E42"/>
    <w:rsid w:val="00F90249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rsid w:val="008C6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rsid w:val="008C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1592-4E81-4E39-A936-56894F2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31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8</cp:revision>
  <cp:lastPrinted>2017-10-23T12:35:00Z</cp:lastPrinted>
  <dcterms:created xsi:type="dcterms:W3CDTF">2018-03-14T14:41:00Z</dcterms:created>
  <dcterms:modified xsi:type="dcterms:W3CDTF">2018-03-26T10:36:00Z</dcterms:modified>
</cp:coreProperties>
</file>