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36" w:rsidRDefault="00040136"/>
    <w:p w:rsidR="000376BA" w:rsidRPr="00446ED3" w:rsidRDefault="000376BA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A11E96" w:rsidRPr="00111C20">
        <w:rPr>
          <w:sz w:val="24"/>
        </w:rPr>
        <w:t>SŠINFIS/</w:t>
      </w:r>
      <w:r w:rsidR="004F6A6D">
        <w:rPr>
          <w:sz w:val="24"/>
        </w:rPr>
        <w:t>512/18</w:t>
      </w:r>
      <w:r>
        <w:rPr>
          <w:sz w:val="24"/>
        </w:rPr>
        <w:tab/>
      </w:r>
    </w:p>
    <w:p w:rsidR="000376BA" w:rsidRPr="00446ED3" w:rsidRDefault="000376BA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F7190">
        <w:rPr>
          <w:sz w:val="24"/>
        </w:rPr>
        <w:t xml:space="preserve"> </w:t>
      </w:r>
    </w:p>
    <w:p w:rsidR="000376BA" w:rsidRPr="00234E26" w:rsidRDefault="000376BA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A842A7">
        <w:rPr>
          <w:sz w:val="24"/>
        </w:rPr>
        <w:t xml:space="preserve">Přemysl Šmídl </w:t>
      </w:r>
      <w:r>
        <w:rPr>
          <w:sz w:val="24"/>
        </w:rPr>
        <w:tab/>
      </w:r>
      <w:proofErr w:type="spellStart"/>
      <w:r w:rsidR="006100A5">
        <w:rPr>
          <w:sz w:val="24"/>
        </w:rPr>
        <w:t>Rotorama</w:t>
      </w:r>
      <w:proofErr w:type="spellEnd"/>
      <w:r w:rsidR="006100A5">
        <w:rPr>
          <w:sz w:val="24"/>
        </w:rPr>
        <w:t xml:space="preserve">, s.r.o. </w:t>
      </w:r>
      <w:r w:rsidR="0034630A">
        <w:rPr>
          <w:sz w:val="24"/>
        </w:rPr>
        <w:t xml:space="preserve"> </w:t>
      </w:r>
    </w:p>
    <w:p w:rsidR="000376BA" w:rsidRPr="00234E26" w:rsidRDefault="000376BA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  <w:t>377</w:t>
      </w:r>
      <w:r w:rsidR="004F6A6D">
        <w:rPr>
          <w:sz w:val="24"/>
        </w:rPr>
        <w:t> 477</w:t>
      </w:r>
      <w:r w:rsidR="00A842A7">
        <w:rPr>
          <w:sz w:val="24"/>
        </w:rPr>
        <w:t xml:space="preserve"> </w:t>
      </w:r>
      <w:r w:rsidR="004F6A6D">
        <w:rPr>
          <w:sz w:val="24"/>
        </w:rPr>
        <w:t>5</w:t>
      </w:r>
      <w:r w:rsidR="00A842A7">
        <w:rPr>
          <w:sz w:val="24"/>
        </w:rPr>
        <w:t>12</w:t>
      </w:r>
      <w:r>
        <w:rPr>
          <w:sz w:val="24"/>
        </w:rPr>
        <w:tab/>
      </w:r>
      <w:r w:rsidR="00FF2083" w:rsidRPr="00FF2083">
        <w:rPr>
          <w:sz w:val="24"/>
        </w:rPr>
        <w:t>Okrajová 1351</w:t>
      </w:r>
    </w:p>
    <w:p w:rsidR="000376BA" w:rsidRPr="00234E26" w:rsidRDefault="0000619E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hyperlink r:id="rId10" w:history="1">
        <w:r w:rsidRPr="000376BA">
          <w:rPr>
            <w:rStyle w:val="Hypertextovodkaz"/>
            <w:color w:val="auto"/>
            <w:sz w:val="24"/>
            <w:u w:val="none"/>
          </w:rPr>
          <w:t>info@ssinfis.cz</w:t>
        </w:r>
      </w:hyperlink>
      <w:r>
        <w:rPr>
          <w:rFonts w:ascii="Arial" w:hAnsi="Arial"/>
          <w:sz w:val="16"/>
        </w:rPr>
        <w:tab/>
      </w:r>
      <w:r w:rsidR="00FF2083">
        <w:rPr>
          <w:sz w:val="24"/>
        </w:rPr>
        <w:t xml:space="preserve">674 01 Třebíč </w:t>
      </w:r>
      <w:r w:rsidR="00FF2083">
        <w:rPr>
          <w:sz w:val="24"/>
        </w:rPr>
        <w:tab/>
      </w:r>
      <w:r w:rsidR="0034630A">
        <w:rPr>
          <w:sz w:val="24"/>
        </w:rPr>
        <w:t xml:space="preserve"> </w:t>
      </w:r>
    </w:p>
    <w:p w:rsidR="00234E26" w:rsidRDefault="0000619E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color w:val="3F3F4A"/>
          <w:sz w:val="18"/>
          <w:szCs w:val="18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4C0FE1">
        <w:rPr>
          <w:sz w:val="24"/>
        </w:rPr>
        <w:t>2</w:t>
      </w:r>
      <w:r w:rsidR="004F6A6D">
        <w:rPr>
          <w:sz w:val="24"/>
        </w:rPr>
        <w:t>3</w:t>
      </w:r>
      <w:r w:rsidR="004C0FE1">
        <w:rPr>
          <w:sz w:val="24"/>
        </w:rPr>
        <w:t xml:space="preserve">. 3. 2018 </w:t>
      </w:r>
      <w:r w:rsidR="000376BA">
        <w:rPr>
          <w:sz w:val="24"/>
        </w:rPr>
        <w:tab/>
      </w:r>
    </w:p>
    <w:p w:rsidR="000376BA" w:rsidRDefault="000376BA" w:rsidP="000376B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</w:p>
    <w:p w:rsidR="00234E26" w:rsidRDefault="00234E26" w:rsidP="009F7190">
      <w:pPr>
        <w:jc w:val="both"/>
        <w:rPr>
          <w:b/>
          <w:sz w:val="24"/>
          <w:szCs w:val="24"/>
        </w:rPr>
      </w:pPr>
    </w:p>
    <w:p w:rsidR="00476D89" w:rsidRDefault="00476D89" w:rsidP="009F7190">
      <w:pPr>
        <w:jc w:val="both"/>
        <w:rPr>
          <w:b/>
          <w:sz w:val="24"/>
          <w:szCs w:val="24"/>
        </w:rPr>
      </w:pPr>
    </w:p>
    <w:p w:rsidR="00476D89" w:rsidRDefault="00476D89" w:rsidP="009F7190">
      <w:pPr>
        <w:jc w:val="both"/>
        <w:rPr>
          <w:b/>
          <w:sz w:val="24"/>
          <w:szCs w:val="24"/>
        </w:rPr>
      </w:pPr>
    </w:p>
    <w:p w:rsidR="00476D89" w:rsidRDefault="00476D89" w:rsidP="009F7190">
      <w:pPr>
        <w:jc w:val="both"/>
        <w:rPr>
          <w:b/>
          <w:sz w:val="24"/>
          <w:szCs w:val="24"/>
        </w:rPr>
      </w:pPr>
    </w:p>
    <w:p w:rsidR="009F7190" w:rsidRPr="00476D89" w:rsidRDefault="004C0FE1" w:rsidP="00783145">
      <w:pPr>
        <w:jc w:val="both"/>
        <w:rPr>
          <w:rFonts w:ascii="Comic Sans MS" w:hAnsi="Comic Sans MS"/>
          <w:b/>
          <w:sz w:val="24"/>
          <w:szCs w:val="24"/>
        </w:rPr>
      </w:pPr>
      <w:r w:rsidRPr="00476D89">
        <w:rPr>
          <w:b/>
          <w:sz w:val="24"/>
          <w:szCs w:val="24"/>
        </w:rPr>
        <w:t xml:space="preserve">Objednávka </w:t>
      </w:r>
      <w:r w:rsidR="004F6A6D">
        <w:rPr>
          <w:b/>
          <w:sz w:val="24"/>
          <w:szCs w:val="24"/>
        </w:rPr>
        <w:t>– pořízení modelářských komponent</w:t>
      </w:r>
    </w:p>
    <w:p w:rsidR="00234E26" w:rsidRPr="00476D89" w:rsidRDefault="00234E26" w:rsidP="00783145">
      <w:pPr>
        <w:jc w:val="both"/>
        <w:rPr>
          <w:sz w:val="24"/>
          <w:szCs w:val="24"/>
        </w:rPr>
      </w:pPr>
    </w:p>
    <w:p w:rsidR="006100A5" w:rsidRPr="00476D89" w:rsidRDefault="006100A5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>Pěkný den,  </w:t>
      </w:r>
    </w:p>
    <w:p w:rsidR="006100A5" w:rsidRPr="00476D89" w:rsidRDefault="006100A5" w:rsidP="00783145">
      <w:pPr>
        <w:jc w:val="both"/>
        <w:rPr>
          <w:sz w:val="24"/>
          <w:szCs w:val="24"/>
        </w:rPr>
      </w:pPr>
    </w:p>
    <w:p w:rsidR="002F57CB" w:rsidRDefault="004C0FE1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 xml:space="preserve">děkujeme za Vaši nabídku, na základě které objednáváme nabízené </w:t>
      </w:r>
      <w:r w:rsidR="00476D89">
        <w:rPr>
          <w:sz w:val="24"/>
          <w:szCs w:val="24"/>
        </w:rPr>
        <w:t>sady</w:t>
      </w:r>
      <w:r w:rsidR="008D71CB" w:rsidRPr="00476D89">
        <w:rPr>
          <w:sz w:val="24"/>
          <w:szCs w:val="24"/>
        </w:rPr>
        <w:t xml:space="preserve"> a </w:t>
      </w:r>
      <w:r w:rsidR="004F6A6D">
        <w:rPr>
          <w:sz w:val="24"/>
          <w:szCs w:val="24"/>
        </w:rPr>
        <w:t xml:space="preserve">modelářské </w:t>
      </w:r>
      <w:r w:rsidR="008D71CB" w:rsidRPr="00476D89">
        <w:rPr>
          <w:sz w:val="24"/>
          <w:szCs w:val="24"/>
        </w:rPr>
        <w:t>komponenty</w:t>
      </w:r>
      <w:r w:rsidR="004F6A6D">
        <w:rPr>
          <w:sz w:val="24"/>
          <w:szCs w:val="24"/>
        </w:rPr>
        <w:t xml:space="preserve"> pro realizaci klíčových aktivit v rámci projektu </w:t>
      </w:r>
      <w:r w:rsidR="000E65DE">
        <w:rPr>
          <w:sz w:val="24"/>
          <w:szCs w:val="24"/>
        </w:rPr>
        <w:t>Podpora odborného vzdělávání v Plzeňském kraji</w:t>
      </w:r>
      <w:r w:rsidR="000E65DE">
        <w:rPr>
          <w:sz w:val="24"/>
          <w:szCs w:val="24"/>
        </w:rPr>
        <w:t xml:space="preserve"> </w:t>
      </w:r>
      <w:r w:rsidR="004F6A6D">
        <w:rPr>
          <w:sz w:val="24"/>
          <w:szCs w:val="24"/>
        </w:rPr>
        <w:t>CZ.02.3.68/0.0/0.0/</w:t>
      </w:r>
      <w:r w:rsidR="002F57CB">
        <w:rPr>
          <w:sz w:val="24"/>
          <w:szCs w:val="24"/>
        </w:rPr>
        <w:t>16_034/0008356</w:t>
      </w:r>
      <w:r w:rsidR="008D71CB" w:rsidRPr="00476D89">
        <w:rPr>
          <w:sz w:val="24"/>
          <w:szCs w:val="24"/>
        </w:rPr>
        <w:t xml:space="preserve">. </w:t>
      </w:r>
    </w:p>
    <w:p w:rsidR="004C0FE1" w:rsidRPr="00476D89" w:rsidRDefault="00476D89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 xml:space="preserve">Vaši nabídku přikládáme jako specifikaci k této objednávce. </w:t>
      </w:r>
    </w:p>
    <w:p w:rsidR="008D71CB" w:rsidRPr="00476D89" w:rsidRDefault="008D71CB" w:rsidP="00783145">
      <w:pPr>
        <w:jc w:val="both"/>
        <w:rPr>
          <w:sz w:val="24"/>
          <w:szCs w:val="24"/>
        </w:rPr>
      </w:pPr>
    </w:p>
    <w:p w:rsidR="002F57CB" w:rsidRPr="00476D89" w:rsidRDefault="002F57CB" w:rsidP="002F57CB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 xml:space="preserve">Prosím uvést do faktury text: </w:t>
      </w:r>
    </w:p>
    <w:p w:rsidR="002F57CB" w:rsidRPr="002F57CB" w:rsidRDefault="002F57CB" w:rsidP="002F57CB">
      <w:pPr>
        <w:jc w:val="both"/>
        <w:rPr>
          <w:b/>
          <w:i/>
          <w:sz w:val="24"/>
          <w:szCs w:val="24"/>
        </w:rPr>
      </w:pPr>
      <w:r w:rsidRPr="002F57CB">
        <w:rPr>
          <w:b/>
          <w:i/>
          <w:sz w:val="24"/>
          <w:szCs w:val="24"/>
        </w:rPr>
        <w:t xml:space="preserve">Na základě Vámi zaslané objednávky čj. SŠINFIS/512/18 Vám fakturujeme sady a modelářské komponenty pro realizaci klíčových aktivit v rámci projektu CZ.02.3.68/0.0/0.0/16_034/0008356 Podpora odborného vzdělávání v Plzeňském kraji.  </w:t>
      </w:r>
    </w:p>
    <w:p w:rsidR="002F57CB" w:rsidRPr="002F57CB" w:rsidRDefault="002F57CB" w:rsidP="00783145">
      <w:pPr>
        <w:jc w:val="both"/>
        <w:rPr>
          <w:b/>
          <w:sz w:val="24"/>
          <w:szCs w:val="24"/>
        </w:rPr>
      </w:pPr>
    </w:p>
    <w:p w:rsidR="008D71CB" w:rsidRPr="00476D89" w:rsidRDefault="008D71CB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 xml:space="preserve">Fakturační údaje najdete v zápatí objednávky. </w:t>
      </w:r>
    </w:p>
    <w:p w:rsidR="008D71CB" w:rsidRPr="00476D89" w:rsidRDefault="008D71CB" w:rsidP="00783145">
      <w:pPr>
        <w:jc w:val="both"/>
        <w:rPr>
          <w:sz w:val="24"/>
          <w:szCs w:val="24"/>
        </w:rPr>
      </w:pPr>
    </w:p>
    <w:p w:rsidR="004C0FE1" w:rsidRPr="00476D89" w:rsidRDefault="004C0FE1" w:rsidP="00783145">
      <w:pPr>
        <w:jc w:val="both"/>
        <w:rPr>
          <w:sz w:val="24"/>
          <w:szCs w:val="24"/>
        </w:rPr>
      </w:pPr>
    </w:p>
    <w:p w:rsidR="006100A5" w:rsidRPr="00476D89" w:rsidRDefault="006100A5" w:rsidP="00783145">
      <w:pPr>
        <w:jc w:val="both"/>
        <w:rPr>
          <w:sz w:val="24"/>
          <w:szCs w:val="24"/>
        </w:rPr>
      </w:pPr>
    </w:p>
    <w:p w:rsidR="00783145" w:rsidRPr="00476D89" w:rsidRDefault="00783145" w:rsidP="00783145">
      <w:pPr>
        <w:jc w:val="both"/>
        <w:rPr>
          <w:sz w:val="24"/>
          <w:szCs w:val="24"/>
        </w:rPr>
      </w:pPr>
    </w:p>
    <w:p w:rsidR="006100A5" w:rsidRPr="00476D89" w:rsidRDefault="006100A5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>Děkujeme a těšíme se na případnou spolupráci.</w:t>
      </w:r>
    </w:p>
    <w:p w:rsidR="006100A5" w:rsidRPr="00476D89" w:rsidRDefault="006100A5" w:rsidP="00783145">
      <w:pPr>
        <w:jc w:val="both"/>
        <w:rPr>
          <w:sz w:val="24"/>
          <w:szCs w:val="24"/>
        </w:rPr>
      </w:pPr>
    </w:p>
    <w:p w:rsidR="006100A5" w:rsidRPr="00476D89" w:rsidRDefault="006100A5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>S</w:t>
      </w:r>
      <w:r w:rsidR="00A725FC" w:rsidRPr="00476D89">
        <w:rPr>
          <w:sz w:val="24"/>
          <w:szCs w:val="24"/>
        </w:rPr>
        <w:t> </w:t>
      </w:r>
      <w:r w:rsidRPr="00476D89">
        <w:rPr>
          <w:sz w:val="24"/>
          <w:szCs w:val="24"/>
        </w:rPr>
        <w:t>pozdravem</w:t>
      </w:r>
    </w:p>
    <w:p w:rsidR="00A725FC" w:rsidRPr="00476D89" w:rsidRDefault="00A725FC" w:rsidP="00783145">
      <w:pPr>
        <w:jc w:val="both"/>
        <w:rPr>
          <w:sz w:val="24"/>
          <w:szCs w:val="24"/>
        </w:rPr>
      </w:pPr>
    </w:p>
    <w:p w:rsidR="00A725FC" w:rsidRDefault="00A725FC" w:rsidP="00783145">
      <w:pPr>
        <w:jc w:val="both"/>
        <w:rPr>
          <w:sz w:val="24"/>
          <w:szCs w:val="24"/>
        </w:rPr>
      </w:pPr>
    </w:p>
    <w:p w:rsidR="000E65DE" w:rsidRDefault="000E65DE" w:rsidP="00783145">
      <w:pPr>
        <w:jc w:val="both"/>
        <w:rPr>
          <w:sz w:val="24"/>
          <w:szCs w:val="24"/>
        </w:rPr>
      </w:pPr>
    </w:p>
    <w:p w:rsidR="000E65DE" w:rsidRDefault="000E65DE" w:rsidP="00783145">
      <w:pPr>
        <w:jc w:val="both"/>
        <w:rPr>
          <w:sz w:val="24"/>
          <w:szCs w:val="24"/>
        </w:rPr>
      </w:pPr>
    </w:p>
    <w:p w:rsidR="000E65DE" w:rsidRPr="00476D89" w:rsidRDefault="000E65DE" w:rsidP="00783145">
      <w:pPr>
        <w:jc w:val="both"/>
        <w:rPr>
          <w:sz w:val="24"/>
          <w:szCs w:val="24"/>
        </w:rPr>
      </w:pPr>
      <w:bookmarkStart w:id="0" w:name="_GoBack"/>
      <w:bookmarkEnd w:id="0"/>
    </w:p>
    <w:p w:rsidR="00A725FC" w:rsidRPr="00476D89" w:rsidRDefault="00A725FC" w:rsidP="00783145">
      <w:pPr>
        <w:jc w:val="both"/>
        <w:rPr>
          <w:sz w:val="24"/>
          <w:szCs w:val="24"/>
        </w:rPr>
      </w:pPr>
    </w:p>
    <w:p w:rsidR="006100A5" w:rsidRPr="00476D89" w:rsidRDefault="006100A5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>RNDr. Lenka Holubová</w:t>
      </w:r>
    </w:p>
    <w:p w:rsidR="006100A5" w:rsidRPr="00476D89" w:rsidRDefault="006100A5" w:rsidP="00783145">
      <w:pPr>
        <w:jc w:val="both"/>
        <w:rPr>
          <w:sz w:val="24"/>
          <w:szCs w:val="24"/>
        </w:rPr>
      </w:pPr>
      <w:r w:rsidRPr="00476D89">
        <w:rPr>
          <w:sz w:val="24"/>
          <w:szCs w:val="24"/>
        </w:rPr>
        <w:t xml:space="preserve">ředitelka školy </w:t>
      </w:r>
    </w:p>
    <w:p w:rsidR="00476D89" w:rsidRDefault="00476D8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6D89" w:rsidRDefault="00476D89" w:rsidP="00783145">
      <w:pPr>
        <w:jc w:val="both"/>
        <w:rPr>
          <w:sz w:val="24"/>
          <w:szCs w:val="24"/>
        </w:rPr>
      </w:pPr>
    </w:p>
    <w:p w:rsidR="00476D89" w:rsidRPr="00476D89" w:rsidRDefault="00476D89" w:rsidP="00783145">
      <w:pPr>
        <w:jc w:val="both"/>
        <w:rPr>
          <w:b/>
          <w:sz w:val="24"/>
          <w:szCs w:val="24"/>
          <w:u w:val="single"/>
        </w:rPr>
      </w:pPr>
      <w:r w:rsidRPr="00476D89">
        <w:rPr>
          <w:b/>
          <w:sz w:val="24"/>
          <w:szCs w:val="24"/>
          <w:u w:val="single"/>
        </w:rPr>
        <w:t>Příloha - nabídka</w:t>
      </w:r>
    </w:p>
    <w:p w:rsidR="00476D89" w:rsidRDefault="00476D89" w:rsidP="00783145">
      <w:pPr>
        <w:jc w:val="both"/>
        <w:rPr>
          <w:sz w:val="24"/>
          <w:szCs w:val="24"/>
        </w:rPr>
      </w:pPr>
    </w:p>
    <w:p w:rsidR="00595B67" w:rsidRDefault="00476D89" w:rsidP="007831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19706E4" wp14:editId="0E4ED553">
            <wp:extent cx="4257675" cy="64103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89" w:rsidRDefault="00476D89" w:rsidP="00783145">
      <w:pPr>
        <w:jc w:val="both"/>
        <w:rPr>
          <w:sz w:val="24"/>
          <w:szCs w:val="24"/>
        </w:rPr>
      </w:pPr>
    </w:p>
    <w:p w:rsidR="00476D89" w:rsidRDefault="00476D89" w:rsidP="00783145">
      <w:pPr>
        <w:jc w:val="both"/>
        <w:rPr>
          <w:sz w:val="24"/>
          <w:szCs w:val="24"/>
        </w:rPr>
      </w:pPr>
    </w:p>
    <w:p w:rsidR="00476D89" w:rsidRDefault="00476D89" w:rsidP="00783145">
      <w:pPr>
        <w:jc w:val="both"/>
        <w:rPr>
          <w:sz w:val="24"/>
          <w:szCs w:val="24"/>
        </w:rPr>
      </w:pPr>
    </w:p>
    <w:p w:rsidR="00476D89" w:rsidRPr="00476D89" w:rsidRDefault="00476D89" w:rsidP="00783145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C739AD" wp14:editId="784D5983">
            <wp:extent cx="4181475" cy="6276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D89" w:rsidRPr="00476D8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C1" w:rsidRDefault="005052C1">
      <w:r>
        <w:separator/>
      </w:r>
    </w:p>
  </w:endnote>
  <w:endnote w:type="continuationSeparator" w:id="0">
    <w:p w:rsidR="005052C1" w:rsidRDefault="0050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BA" w:rsidRDefault="001C0C0D" w:rsidP="00E0526E">
    <w:pPr>
      <w:pStyle w:val="Zpat"/>
      <w:jc w:val="both"/>
      <w:rPr>
        <w:b/>
        <w:color w:val="FF9900"/>
      </w:rPr>
    </w:pPr>
    <w:r>
      <w:rPr>
        <w:b/>
        <w:noProof/>
        <w:color w:val="FF99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829300" cy="0"/>
              <wp:effectExtent l="9525" t="8890" r="9525" b="101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0D9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"/>
          </w:pict>
        </mc:Fallback>
      </mc:AlternateContent>
    </w:r>
  </w:p>
  <w:p w:rsidR="000376BA" w:rsidRDefault="000376BA" w:rsidP="00E0526E">
    <w:pPr>
      <w:pStyle w:val="Zpat"/>
      <w:jc w:val="both"/>
      <w:rPr>
        <w:b/>
        <w:color w:val="FF9900"/>
      </w:rPr>
    </w:pPr>
    <w:r w:rsidRPr="00B1798C">
      <w:rPr>
        <w:b/>
        <w:color w:val="FF9900"/>
        <w:sz w:val="16"/>
        <w:szCs w:val="16"/>
      </w:rPr>
      <w:t>BANKOVNÍ SPOJENÍ</w:t>
    </w:r>
    <w:r w:rsidRPr="00E0526E">
      <w:rPr>
        <w:b/>
        <w:color w:val="FF9900"/>
      </w:rPr>
      <w:t xml:space="preserve">   </w:t>
    </w:r>
    <w:r>
      <w:rPr>
        <w:b/>
        <w:color w:val="FF9900"/>
      </w:rPr>
      <w:tab/>
      <w:t>IČ</w:t>
    </w:r>
    <w:r>
      <w:rPr>
        <w:b/>
        <w:color w:val="FF9900"/>
      </w:rPr>
      <w:tab/>
      <w:t xml:space="preserve">DIČ    </w:t>
    </w:r>
  </w:p>
  <w:p w:rsidR="000376BA" w:rsidRDefault="000376BA" w:rsidP="00E0526E">
    <w:pPr>
      <w:pStyle w:val="Zpat"/>
      <w:jc w:val="both"/>
      <w:rPr>
        <w:b/>
        <w:color w:val="FF9900"/>
      </w:rPr>
    </w:pPr>
    <w:r>
      <w:rPr>
        <w:b/>
        <w:color w:val="FF9900"/>
      </w:rPr>
      <w:t>39030-311/0100 KB Plzeň</w:t>
    </w:r>
    <w:r>
      <w:rPr>
        <w:b/>
        <w:color w:val="FF9900"/>
      </w:rPr>
      <w:tab/>
      <w:t>00574406</w:t>
    </w:r>
    <w:r>
      <w:rPr>
        <w:b/>
        <w:color w:val="FF9900"/>
      </w:rPr>
      <w:tab/>
      <w:t>CZ00574406</w:t>
    </w:r>
  </w:p>
  <w:p w:rsidR="000376BA" w:rsidRDefault="000376BA" w:rsidP="00E0526E">
    <w:pPr>
      <w:pStyle w:val="Zpat"/>
      <w:jc w:val="both"/>
      <w:rPr>
        <w:b/>
        <w:color w:val="FF9900"/>
      </w:rPr>
    </w:pPr>
    <w:r>
      <w:rPr>
        <w:b/>
        <w:color w:val="FF9900"/>
      </w:rPr>
      <w:tab/>
      <w:t>www.ssinfis.cz</w:t>
    </w:r>
  </w:p>
  <w:p w:rsidR="006100A5" w:rsidRPr="00E0526E" w:rsidRDefault="006100A5" w:rsidP="006100A5">
    <w:pPr>
      <w:pStyle w:val="Zpat"/>
      <w:jc w:val="center"/>
      <w:rPr>
        <w:b/>
        <w:color w:val="FF99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C1" w:rsidRDefault="005052C1">
      <w:r>
        <w:separator/>
      </w:r>
    </w:p>
  </w:footnote>
  <w:footnote w:type="continuationSeparator" w:id="0">
    <w:p w:rsidR="005052C1" w:rsidRDefault="0050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BA" w:rsidRDefault="004C0FE1" w:rsidP="00E0526E">
    <w:pPr>
      <w:pStyle w:val="Zhlav"/>
      <w:jc w:val="center"/>
    </w:pPr>
    <w:r>
      <w:rPr>
        <w:noProof/>
      </w:rPr>
      <w:drawing>
        <wp:inline distT="0" distB="0" distL="0" distR="0" wp14:anchorId="0921AA1E" wp14:editId="6B8808E7">
          <wp:extent cx="4609465" cy="1027430"/>
          <wp:effectExtent l="19050" t="0" r="635" b="0"/>
          <wp:docPr id="3" name="obrázek 1" descr="C:\Users\krenkovae\Data\1.KAP\Publicita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nkovae\Data\1.KAP\Publicita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46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C0D">
      <w:rPr>
        <w:noProof/>
      </w:rPr>
      <w:drawing>
        <wp:inline distT="0" distB="0" distL="0" distR="0">
          <wp:extent cx="5716905" cy="485140"/>
          <wp:effectExtent l="0" t="0" r="0" b="0"/>
          <wp:docPr id="1" name="obrázek 1" descr="LogoSSINF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INFI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FF8"/>
    <w:multiLevelType w:val="hybridMultilevel"/>
    <w:tmpl w:val="8800FEF0"/>
    <w:lvl w:ilvl="0" w:tplc="0405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1" w15:restartNumberingAfterBreak="0">
    <w:nsid w:val="1E5E3927"/>
    <w:multiLevelType w:val="hybridMultilevel"/>
    <w:tmpl w:val="907C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D10"/>
    <w:multiLevelType w:val="hybridMultilevel"/>
    <w:tmpl w:val="F808E46E"/>
    <w:lvl w:ilvl="0" w:tplc="96A00692">
      <w:numFmt w:val="bullet"/>
      <w:lvlText w:val="·"/>
      <w:lvlJc w:val="left"/>
      <w:pPr>
        <w:ind w:left="1095" w:hanging="37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E4E8C"/>
    <w:multiLevelType w:val="hybridMultilevel"/>
    <w:tmpl w:val="2EEC94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81551"/>
    <w:multiLevelType w:val="hybridMultilevel"/>
    <w:tmpl w:val="E9528E0A"/>
    <w:lvl w:ilvl="0" w:tplc="0405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5" w15:restartNumberingAfterBreak="0">
    <w:nsid w:val="5E191F1E"/>
    <w:multiLevelType w:val="hybridMultilevel"/>
    <w:tmpl w:val="097C4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9621E"/>
    <w:multiLevelType w:val="hybridMultilevel"/>
    <w:tmpl w:val="75A481AA"/>
    <w:lvl w:ilvl="0" w:tplc="96A00692">
      <w:numFmt w:val="bullet"/>
      <w:lvlText w:val="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3B0C"/>
    <w:multiLevelType w:val="hybridMultilevel"/>
    <w:tmpl w:val="F4F86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0"/>
    <w:rsid w:val="000028B7"/>
    <w:rsid w:val="0000619E"/>
    <w:rsid w:val="000205C0"/>
    <w:rsid w:val="000376BA"/>
    <w:rsid w:val="00040136"/>
    <w:rsid w:val="0006101C"/>
    <w:rsid w:val="000C65BE"/>
    <w:rsid w:val="000D0D95"/>
    <w:rsid w:val="000E65DE"/>
    <w:rsid w:val="00111C20"/>
    <w:rsid w:val="00117937"/>
    <w:rsid w:val="0014330D"/>
    <w:rsid w:val="001C0C0D"/>
    <w:rsid w:val="002342E3"/>
    <w:rsid w:val="00234E26"/>
    <w:rsid w:val="002642C2"/>
    <w:rsid w:val="00294A55"/>
    <w:rsid w:val="002F57CB"/>
    <w:rsid w:val="00302E2D"/>
    <w:rsid w:val="0034630A"/>
    <w:rsid w:val="00354BAF"/>
    <w:rsid w:val="003B5111"/>
    <w:rsid w:val="003E039F"/>
    <w:rsid w:val="00476D89"/>
    <w:rsid w:val="004A02E8"/>
    <w:rsid w:val="004A12F4"/>
    <w:rsid w:val="004C0FE1"/>
    <w:rsid w:val="004F43CD"/>
    <w:rsid w:val="004F6A6D"/>
    <w:rsid w:val="005052C1"/>
    <w:rsid w:val="00547D85"/>
    <w:rsid w:val="00560966"/>
    <w:rsid w:val="0057672C"/>
    <w:rsid w:val="00595B67"/>
    <w:rsid w:val="005A5E88"/>
    <w:rsid w:val="005A6987"/>
    <w:rsid w:val="005C00A0"/>
    <w:rsid w:val="005E4330"/>
    <w:rsid w:val="006100A5"/>
    <w:rsid w:val="00643753"/>
    <w:rsid w:val="00646C93"/>
    <w:rsid w:val="006804A9"/>
    <w:rsid w:val="006A0488"/>
    <w:rsid w:val="006D284D"/>
    <w:rsid w:val="00716EB9"/>
    <w:rsid w:val="00733329"/>
    <w:rsid w:val="00742360"/>
    <w:rsid w:val="00770897"/>
    <w:rsid w:val="00783145"/>
    <w:rsid w:val="007D7D54"/>
    <w:rsid w:val="007F02C9"/>
    <w:rsid w:val="0085690E"/>
    <w:rsid w:val="00860822"/>
    <w:rsid w:val="00863B8A"/>
    <w:rsid w:val="008764F4"/>
    <w:rsid w:val="00882D77"/>
    <w:rsid w:val="008D71CB"/>
    <w:rsid w:val="00926DE7"/>
    <w:rsid w:val="009529CF"/>
    <w:rsid w:val="00990F7B"/>
    <w:rsid w:val="009E49E8"/>
    <w:rsid w:val="009F7190"/>
    <w:rsid w:val="00A11E96"/>
    <w:rsid w:val="00A725FC"/>
    <w:rsid w:val="00A842A7"/>
    <w:rsid w:val="00A854AC"/>
    <w:rsid w:val="00AD2C78"/>
    <w:rsid w:val="00B1798C"/>
    <w:rsid w:val="00B22114"/>
    <w:rsid w:val="00B37809"/>
    <w:rsid w:val="00B47E0A"/>
    <w:rsid w:val="00B47E33"/>
    <w:rsid w:val="00BA3112"/>
    <w:rsid w:val="00BA45D8"/>
    <w:rsid w:val="00BC3803"/>
    <w:rsid w:val="00BE281F"/>
    <w:rsid w:val="00CD24CB"/>
    <w:rsid w:val="00CF29DC"/>
    <w:rsid w:val="00D02DD9"/>
    <w:rsid w:val="00D112B7"/>
    <w:rsid w:val="00D35606"/>
    <w:rsid w:val="00D57FD4"/>
    <w:rsid w:val="00D83321"/>
    <w:rsid w:val="00D96770"/>
    <w:rsid w:val="00DD091C"/>
    <w:rsid w:val="00E0526E"/>
    <w:rsid w:val="00E2402A"/>
    <w:rsid w:val="00E6333C"/>
    <w:rsid w:val="00E6624E"/>
    <w:rsid w:val="00E92FC1"/>
    <w:rsid w:val="00F3182A"/>
    <w:rsid w:val="00F5719D"/>
    <w:rsid w:val="00F71F73"/>
    <w:rsid w:val="00FA2054"/>
    <w:rsid w:val="00FF09BE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41C722"/>
  <w15:chartTrackingRefBased/>
  <w15:docId w15:val="{4E8C6D7A-3FA5-4461-AA24-8641D97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6B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link w:val="Nadpis1Char"/>
    <w:uiPriority w:val="9"/>
    <w:qFormat/>
    <w:rsid w:val="0078314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52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526E"/>
    <w:pPr>
      <w:tabs>
        <w:tab w:val="center" w:pos="4536"/>
        <w:tab w:val="right" w:pos="9072"/>
      </w:tabs>
    </w:pPr>
  </w:style>
  <w:style w:type="character" w:styleId="Hypertextovodkaz">
    <w:name w:val="Hyperlink"/>
    <w:rsid w:val="00E0526E"/>
    <w:rPr>
      <w:color w:val="0000FF"/>
      <w:u w:val="single"/>
    </w:rPr>
  </w:style>
  <w:style w:type="paragraph" w:styleId="Zkladntext">
    <w:name w:val="Body Text"/>
    <w:basedOn w:val="Normln"/>
    <w:rsid w:val="000376BA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Zkladntext3">
    <w:name w:val="Body Text 3"/>
    <w:basedOn w:val="Normln"/>
    <w:rsid w:val="000376BA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002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28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00A5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8314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sinf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v&#225;%20slo&#382;ka\SSINFIS_Dopis&#344;editel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FF8AA2FFE8E84CA96F90D4BB31477F" ma:contentTypeVersion="0" ma:contentTypeDescription="Vytvořit nový dokument" ma:contentTypeScope="" ma:versionID="cbc307d347029d0afea68bad9cecb0a5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0A844-71DA-46F7-926D-588D4E25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B91B9-4363-466D-AEA1-7110A0F588F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BBB03E-5E5F-44D6-9D2C-91720348B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SSINFIS_DopisŘeditelky</Template>
  <TotalTime>29</TotalTime>
  <Pages>3</Pages>
  <Words>119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</vt:lpstr>
    </vt:vector>
  </TitlesOfParts>
  <Company>SOŠ poštovní a SOU poštovní Plzeň</Company>
  <LinksUpToDate>false</LinksUpToDate>
  <CharactersWithSpaces>1006</CharactersWithSpaces>
  <SharedDoc>false</SharedDoc>
  <HLinks>
    <vt:vector size="6" baseType="variant"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mailto:info@ssinfis.cz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</dc:title>
  <dc:subject/>
  <dc:creator>J Holub</dc:creator>
  <cp:keywords/>
  <cp:lastModifiedBy>Lenka Holubová</cp:lastModifiedBy>
  <cp:revision>3</cp:revision>
  <cp:lastPrinted>2018-03-23T11:02:00Z</cp:lastPrinted>
  <dcterms:created xsi:type="dcterms:W3CDTF">2018-03-23T10:31:00Z</dcterms:created>
  <dcterms:modified xsi:type="dcterms:W3CDTF">2018-03-23T11:02:00Z</dcterms:modified>
</cp:coreProperties>
</file>