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529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4039E">
        <w:rPr>
          <w:rFonts w:ascii="Arial" w:hAnsi="Arial" w:cs="Arial"/>
          <w:sz w:val="24"/>
          <w:szCs w:val="24"/>
        </w:rPr>
        <w:tab/>
      </w:r>
      <w:r w:rsidR="00D4039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4039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000047</w:t>
      </w:r>
    </w:p>
    <w:p w:rsidR="00000000" w:rsidRDefault="00D4039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039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39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39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39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C529A">
        <w:rPr>
          <w:rFonts w:ascii="Arial" w:hAnsi="Arial" w:cs="Arial"/>
          <w:color w:val="000000"/>
          <w:sz w:val="16"/>
          <w:szCs w:val="16"/>
        </w:rPr>
        <w:t>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C529A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D4039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29A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D4039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21.03.2018</w:t>
      </w:r>
    </w:p>
    <w:p w:rsidR="00000000" w:rsidRDefault="00D4039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039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C529A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266 280,00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266 280,00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4039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5C529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5C529A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4039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4039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4039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039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C529A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D4039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4039E" w:rsidRDefault="00D4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039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A"/>
    <w:rsid w:val="005C529A"/>
    <w:rsid w:val="00D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ED2C258A.dotm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2018-03-26T06:08:00Z</dcterms:created>
  <dcterms:modified xsi:type="dcterms:W3CDTF">2018-03-26T06:08:00Z</dcterms:modified>
</cp:coreProperties>
</file>