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A" w:rsidRPr="00496F75" w:rsidRDefault="001A1A6A" w:rsidP="00496F75">
      <w:pPr>
        <w:pStyle w:val="nadpis-smlouva"/>
        <w:spacing w:after="240"/>
        <w:rPr>
          <w:spacing w:val="52"/>
          <w:sz w:val="32"/>
        </w:rPr>
      </w:pPr>
      <w:r w:rsidRPr="00496F75">
        <w:rPr>
          <w:spacing w:val="52"/>
          <w:sz w:val="32"/>
        </w:rPr>
        <w:t>KUPNÍ Smlouva</w:t>
      </w:r>
    </w:p>
    <w:p w:rsidR="001A1A6A" w:rsidRDefault="001A1A6A" w:rsidP="00E04475">
      <w:pPr>
        <w:spacing w:after="0"/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 občanský zákoník ve znění pozd. předpisů</w:t>
      </w:r>
    </w:p>
    <w:p w:rsidR="001A1A6A" w:rsidRDefault="001A1A6A" w:rsidP="00E04475">
      <w:pPr>
        <w:pStyle w:val="nadpis-bod"/>
      </w:pPr>
      <w:r>
        <w:t>I. 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1A1A6A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1A6A" w:rsidRPr="004955F8" w:rsidRDefault="001A1A6A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1A1A6A" w:rsidRPr="004955F8" w:rsidRDefault="001A1A6A" w:rsidP="004955F8">
            <w:pPr>
              <w:spacing w:after="0"/>
              <w:rPr>
                <w:rFonts w:cs="Arial"/>
              </w:rPr>
            </w:pP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332949" w:rsidRDefault="001A1A6A" w:rsidP="004955F8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Název/firma:</w:t>
            </w:r>
          </w:p>
        </w:tc>
        <w:tc>
          <w:tcPr>
            <w:tcW w:w="5985" w:type="dxa"/>
          </w:tcPr>
          <w:p w:rsidR="001A1A6A" w:rsidRPr="004F6050" w:rsidRDefault="001A1A6A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Gymnázium a Střední odborná škola, Podbořany, příspěvková organizace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1A1A6A" w:rsidRPr="004F6050" w:rsidRDefault="001A1A6A" w:rsidP="004302D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Kpt. Jaroše 862, 441 01</w:t>
            </w:r>
            <w:r w:rsidRPr="004F6050">
              <w:rPr>
                <w:rFonts w:cs="Arial"/>
              </w:rPr>
              <w:t xml:space="preserve"> Podbořany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1A1A6A" w:rsidRPr="004F6050" w:rsidRDefault="001A1A6A" w:rsidP="000755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Bc. </w:t>
            </w:r>
            <w:r w:rsidRPr="004F6050">
              <w:rPr>
                <w:rFonts w:cs="Arial"/>
              </w:rPr>
              <w:t xml:space="preserve">Jiří </w:t>
            </w:r>
            <w:r>
              <w:rPr>
                <w:rFonts w:cs="Arial"/>
              </w:rPr>
              <w:t>Marhold</w:t>
            </w:r>
            <w:r w:rsidRPr="004F6050">
              <w:rPr>
                <w:rFonts w:cs="Arial"/>
              </w:rPr>
              <w:t>, ředitel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1A1A6A" w:rsidRPr="004F6050" w:rsidRDefault="001A1A6A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183 80 824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1A1A6A" w:rsidRPr="004F6050" w:rsidRDefault="001A1A6A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-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8E017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4955F8">
              <w:rPr>
                <w:rFonts w:cs="Arial"/>
                <w:b w:val="0"/>
              </w:rPr>
              <w:t xml:space="preserve"> spojení:</w:t>
            </w:r>
          </w:p>
        </w:tc>
        <w:tc>
          <w:tcPr>
            <w:tcW w:w="5985" w:type="dxa"/>
          </w:tcPr>
          <w:p w:rsidR="001A1A6A" w:rsidRPr="004F6050" w:rsidRDefault="001A1A6A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KB Podbořany</w:t>
            </w:r>
          </w:p>
          <w:p w:rsidR="001A1A6A" w:rsidRPr="004F6050" w:rsidRDefault="001A1A6A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číslo účtu: 2436481/0100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1A1A6A" w:rsidRPr="004955F8" w:rsidRDefault="001A1A6A" w:rsidP="004302D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Marcela Koubová</w:t>
            </w:r>
          </w:p>
        </w:tc>
      </w:tr>
      <w:tr w:rsidR="001A1A6A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A1A6A" w:rsidRPr="004955F8" w:rsidRDefault="001A1A6A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1A1A6A" w:rsidRPr="004955F8" w:rsidRDefault="001A1A6A" w:rsidP="004302DA">
            <w:pPr>
              <w:spacing w:after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koubova</w:t>
            </w:r>
            <w:r w:rsidRPr="0097317F">
              <w:rPr>
                <w:rFonts w:ascii="Times New Roman" w:hAnsi="Times New Roman"/>
                <w:sz w:val="24"/>
                <w:szCs w:val="24"/>
              </w:rPr>
              <w:t>@gsospodborany.cz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cs="Arial"/>
              </w:rPr>
              <w:t xml:space="preserve"> +420</w:t>
            </w:r>
            <w:r>
              <w:rPr>
                <w:rFonts w:ascii="Times New Roman" w:hAnsi="Times New Roman"/>
                <w:sz w:val="24"/>
                <w:szCs w:val="24"/>
              </w:rPr>
              <w:t>415 237 731</w:t>
            </w:r>
          </w:p>
        </w:tc>
      </w:tr>
      <w:tr w:rsidR="001A1A6A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1A1A6A" w:rsidRPr="0097317F" w:rsidRDefault="001A1A6A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„kupující“)</w:t>
            </w:r>
          </w:p>
        </w:tc>
      </w:tr>
    </w:tbl>
    <w:p w:rsidR="001A1A6A" w:rsidRDefault="001A1A6A" w:rsidP="004955F8">
      <w:pPr>
        <w:rPr>
          <w:rFonts w:cs="Arial"/>
        </w:rPr>
      </w:pPr>
    </w:p>
    <w:p w:rsidR="001A1A6A" w:rsidRDefault="001A1A6A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5959"/>
      </w:tblGrid>
      <w:tr w:rsidR="001A1A6A" w:rsidRPr="004955F8" w:rsidTr="009203C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A1A6A" w:rsidRPr="004955F8" w:rsidRDefault="001A1A6A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1A1A6A" w:rsidRPr="004955F8" w:rsidRDefault="001A1A6A" w:rsidP="004E66DB">
            <w:pPr>
              <w:spacing w:after="0"/>
              <w:rPr>
                <w:rFonts w:cs="Arial"/>
              </w:rPr>
            </w:pP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4955F8">
            <w:pPr>
              <w:pStyle w:val="adresa"/>
              <w:rPr>
                <w:rFonts w:cs="Arial"/>
              </w:rPr>
            </w:pPr>
            <w:r w:rsidRPr="00F05D00">
              <w:rPr>
                <w:rFonts w:cs="Arial"/>
                <w:b w:val="0"/>
              </w:rPr>
              <w:t>Jméno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YALE CZ s.r.o.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pole"/>
              <w:rPr>
                <w:rFonts w:cs="Arial"/>
              </w:rPr>
            </w:pPr>
            <w:r w:rsidRPr="00F05D00">
              <w:rPr>
                <w:rFonts w:cs="Arial"/>
              </w:rPr>
              <w:t>Sídlo/bydliště: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Komerční 523, 251 01 Nupaky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Zastoupený: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Ing. Ivan Musil, na základě plné moci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IČ/RČ: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62415956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DIČ: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CZ 62415956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 s</w:t>
            </w:r>
            <w:r w:rsidRPr="00F05D00">
              <w:rPr>
                <w:rFonts w:cs="Arial"/>
                <w:b w:val="0"/>
              </w:rPr>
              <w:t>pojení:</w:t>
            </w:r>
          </w:p>
        </w:tc>
        <w:tc>
          <w:tcPr>
            <w:tcW w:w="5959" w:type="dxa"/>
          </w:tcPr>
          <w:p w:rsidR="001A1A6A" w:rsidRPr="00784C3F" w:rsidRDefault="001A1A6A" w:rsidP="009203C1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ČSOB</w:t>
            </w:r>
          </w:p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číslo účtu: 476288783/0300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b w:val="0"/>
              </w:rPr>
              <w:t>Zástupce pro věcná jednání: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 w:rsidRPr="00784C3F">
              <w:rPr>
                <w:rFonts w:cs="Arial"/>
              </w:rPr>
              <w:t>Ing. Pavel Musil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1" w:type="dxa"/>
          </w:tcPr>
          <w:p w:rsidR="001A1A6A" w:rsidRPr="00F05D00" w:rsidRDefault="001A1A6A" w:rsidP="009203C1">
            <w:pPr>
              <w:pStyle w:val="adresa"/>
              <w:rPr>
                <w:b w:val="0"/>
              </w:rPr>
            </w:pPr>
            <w:r w:rsidRPr="00F05D00">
              <w:rPr>
                <w:b w:val="0"/>
              </w:rPr>
              <w:t>E-mail/telefon:</w:t>
            </w:r>
          </w:p>
        </w:tc>
        <w:tc>
          <w:tcPr>
            <w:tcW w:w="5959" w:type="dxa"/>
          </w:tcPr>
          <w:p w:rsidR="001A1A6A" w:rsidRPr="00784C3F" w:rsidRDefault="001A1A6A" w:rsidP="00784C3F">
            <w:pPr>
              <w:spacing w:after="0"/>
              <w:rPr>
                <w:rFonts w:cs="Arial"/>
              </w:rPr>
            </w:pPr>
            <w:r>
              <w:t>xxxxxxxxxxxxxxxxxxxxxxxxxxxxxxxxxxxxxxxxxxx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:rsidR="001A1A6A" w:rsidRPr="00784C3F" w:rsidRDefault="001A1A6A" w:rsidP="009203C1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784C3F">
              <w:rPr>
                <w:rFonts w:cs="Arial"/>
              </w:rPr>
              <w:t>Výpis ze Živnostenského rejstříku prodávajícího tvoří přílohu č. 1 k této smlouvě.</w:t>
            </w:r>
          </w:p>
        </w:tc>
      </w:tr>
      <w:tr w:rsidR="001A1A6A" w:rsidRPr="004955F8" w:rsidTr="0092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vAlign w:val="center"/>
          </w:tcPr>
          <w:p w:rsidR="001A1A6A" w:rsidRPr="0097317F" w:rsidRDefault="001A1A6A" w:rsidP="009203C1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„prodávající“)</w:t>
            </w:r>
          </w:p>
        </w:tc>
      </w:tr>
    </w:tbl>
    <w:p w:rsidR="001A1A6A" w:rsidRDefault="001A1A6A" w:rsidP="00E04475">
      <w:pPr>
        <w:pStyle w:val="pole"/>
      </w:pPr>
    </w:p>
    <w:p w:rsidR="001A1A6A" w:rsidRDefault="001A1A6A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1A1A6A" w:rsidRDefault="001A1A6A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1A1A6A" w:rsidRDefault="001A1A6A" w:rsidP="00E04475">
      <w:pPr>
        <w:pStyle w:val="nadpis-smlouva"/>
      </w:pPr>
      <w:r>
        <w:t>kupní SmlouvU</w:t>
      </w:r>
    </w:p>
    <w:p w:rsidR="001A1A6A" w:rsidRDefault="001A1A6A" w:rsidP="00E04475">
      <w:pPr>
        <w:pStyle w:val="nadpis-smlouva"/>
      </w:pPr>
    </w:p>
    <w:p w:rsidR="001A1A6A" w:rsidRPr="00E926EA" w:rsidRDefault="001A1A6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1A1A6A" w:rsidRPr="00E926EA" w:rsidRDefault="001A1A6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1A1A6A" w:rsidRPr="005E64A5" w:rsidRDefault="001A1A6A" w:rsidP="00656883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jc w:val="both"/>
        <w:rPr>
          <w:rFonts w:cs="Arial"/>
          <w:b/>
          <w:lang w:eastAsia="cs-CZ"/>
        </w:rPr>
      </w:pPr>
      <w:r w:rsidRPr="005E64A5">
        <w:rPr>
          <w:rFonts w:cs="Arial"/>
        </w:rPr>
        <w:t>Předmětem této smlouvy je úprava práv a povinností smluvních stran při dodávce</w:t>
      </w:r>
      <w:r>
        <w:rPr>
          <w:rFonts w:cs="Arial"/>
        </w:rPr>
        <w:t xml:space="preserve"> </w:t>
      </w:r>
      <w:r w:rsidRPr="005E64A5">
        <w:rPr>
          <w:rFonts w:cs="Arial"/>
        </w:rPr>
        <w:t>veřejné zakázky</w:t>
      </w:r>
      <w:r>
        <w:rPr>
          <w:rFonts w:cs="Arial"/>
        </w:rPr>
        <w:t xml:space="preserve"> </w:t>
      </w:r>
      <w:r w:rsidRPr="00AC1DD5">
        <w:rPr>
          <w:rFonts w:cs="Arial"/>
          <w:b/>
        </w:rPr>
        <w:t>VZ-</w:t>
      </w:r>
      <w:r>
        <w:rPr>
          <w:rFonts w:cs="Arial"/>
          <w:b/>
        </w:rPr>
        <w:t>84</w:t>
      </w:r>
      <w:r w:rsidRPr="00AC1DD5">
        <w:rPr>
          <w:rFonts w:cs="Arial"/>
          <w:b/>
        </w:rPr>
        <w:t>/201</w:t>
      </w:r>
      <w:r>
        <w:rPr>
          <w:rFonts w:cs="Arial"/>
          <w:b/>
        </w:rPr>
        <w:t>8</w:t>
      </w:r>
      <w:r w:rsidRPr="005E64A5">
        <w:rPr>
          <w:rFonts w:cs="Arial"/>
        </w:rPr>
        <w:t xml:space="preserve"> „</w:t>
      </w:r>
      <w:r w:rsidRPr="00BD7361">
        <w:rPr>
          <w:rFonts w:cs="Arial"/>
          <w:b/>
          <w:u w:val="single"/>
        </w:rPr>
        <w:t>Vysokozdvižný vozík pro GSOŠ Podbořany</w:t>
      </w:r>
      <w:r w:rsidRPr="005E64A5">
        <w:rPr>
          <w:rFonts w:cs="Arial"/>
        </w:rPr>
        <w:t xml:space="preserve">“ (dále jako „předmět koupě“), </w:t>
      </w:r>
      <w:r>
        <w:rPr>
          <w:rFonts w:cs="Arial"/>
        </w:rPr>
        <w:t>realizované podle</w:t>
      </w:r>
      <w:r w:rsidRPr="005E64A5">
        <w:rPr>
          <w:rFonts w:cs="Arial"/>
        </w:rPr>
        <w:t xml:space="preserve"> podmínek uved</w:t>
      </w:r>
      <w:r>
        <w:rPr>
          <w:rFonts w:cs="Arial"/>
        </w:rPr>
        <w:t>ených ve Výzvě k podání nabídky</w:t>
      </w:r>
      <w:r w:rsidRPr="005E64A5">
        <w:rPr>
          <w:rFonts w:cs="Arial"/>
        </w:rPr>
        <w:t xml:space="preserve">, které předcházelo uzavření této smlouvy. </w:t>
      </w:r>
    </w:p>
    <w:p w:rsidR="001A1A6A" w:rsidRPr="00A30890" w:rsidRDefault="001A1A6A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 předmět koupě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1A1A6A" w:rsidRPr="008864C4" w:rsidRDefault="001A1A6A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Prodávající prohlašuje, že je buď právnickou osobou řádně založenou a existující podle českého právního řádu a že splňuje veškeré podmínky a požadavky v této smlouvě stanovené, či fyzickou osobou existující</w:t>
      </w:r>
      <w:r>
        <w:rPr>
          <w:rFonts w:cs="Arial"/>
        </w:rPr>
        <w:t xml:space="preserve"> podle českého právního řádu a že splňuje veškeré podmínky a požadavky v této smlouvě stanovené a je oprávněn tuto smlouvu uzavřít a řádně plnit závazky v ní obsažené. </w:t>
      </w:r>
    </w:p>
    <w:p w:rsidR="001A1A6A" w:rsidRDefault="001A1A6A" w:rsidP="00ED131F">
      <w:pPr>
        <w:spacing w:after="0"/>
        <w:jc w:val="center"/>
        <w:rPr>
          <w:rFonts w:cs="Arial"/>
          <w:b/>
          <w:bCs/>
        </w:rPr>
      </w:pPr>
    </w:p>
    <w:p w:rsidR="001A1A6A" w:rsidRPr="00E926EA" w:rsidRDefault="001A1A6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1A1A6A" w:rsidRPr="00E926EA" w:rsidRDefault="001A1A6A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1A1A6A" w:rsidRPr="007668B6" w:rsidRDefault="001A1A6A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7668B6">
        <w:rPr>
          <w:rFonts w:cs="Arial"/>
        </w:rPr>
        <w:t>Termín plnění veřejné zakázky je podmíněn řádným ukončením zadávacího řízení a podepsáním příslušné smlouvy po ukončení zadávacího řízení</w:t>
      </w:r>
      <w:r>
        <w:rPr>
          <w:rFonts w:cs="Arial"/>
        </w:rPr>
        <w:t>.</w:t>
      </w:r>
    </w:p>
    <w:p w:rsidR="001A1A6A" w:rsidRPr="007B76B2" w:rsidRDefault="001A1A6A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>
        <w:rPr>
          <w:rFonts w:cs="Arial"/>
        </w:rPr>
        <w:t xml:space="preserve">Prodávající dodá předmět smlouvy do 12 </w:t>
      </w:r>
      <w:r w:rsidRPr="00F556C6">
        <w:rPr>
          <w:rFonts w:cs="Arial"/>
        </w:rPr>
        <w:t xml:space="preserve">(slovy </w:t>
      </w:r>
      <w:r>
        <w:rPr>
          <w:rFonts w:cs="Arial"/>
        </w:rPr>
        <w:t>dvanácti) týdnů od podpisu smlouvy.</w:t>
      </w:r>
    </w:p>
    <w:p w:rsidR="001A1A6A" w:rsidRPr="00B2726C" w:rsidRDefault="001A1A6A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B2726C">
        <w:rPr>
          <w:rFonts w:cs="Arial"/>
          <w:b/>
          <w:i/>
        </w:rPr>
        <w:t>Gymnázium a Střední odborná škola P</w:t>
      </w:r>
      <w:r>
        <w:rPr>
          <w:rFonts w:cs="Arial"/>
          <w:b/>
          <w:i/>
        </w:rPr>
        <w:t>odbořany, Kpt. Jaroše 862, 441 01</w:t>
      </w:r>
      <w:r w:rsidRPr="00B2726C">
        <w:rPr>
          <w:rFonts w:cs="Arial"/>
          <w:b/>
          <w:i/>
        </w:rPr>
        <w:t xml:space="preserve"> Podbořany</w:t>
      </w:r>
      <w:r w:rsidRPr="00B2726C">
        <w:rPr>
          <w:rFonts w:cs="Arial"/>
          <w:b/>
        </w:rPr>
        <w:t xml:space="preserve">. </w:t>
      </w:r>
    </w:p>
    <w:p w:rsidR="001A1A6A" w:rsidRDefault="001A1A6A" w:rsidP="00C00782">
      <w:pPr>
        <w:spacing w:before="120" w:after="120"/>
        <w:jc w:val="center"/>
        <w:rPr>
          <w:rFonts w:cs="Arial"/>
          <w:b/>
          <w:bCs/>
        </w:rPr>
      </w:pPr>
    </w:p>
    <w:p w:rsidR="001A1A6A" w:rsidRPr="00E926EA" w:rsidRDefault="001A1A6A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1A1A6A" w:rsidRPr="00E926EA" w:rsidRDefault="001A1A6A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1A1A6A" w:rsidRPr="0031275E" w:rsidRDefault="001A1A6A" w:rsidP="006C5AFD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 xml:space="preserve">se </w:t>
      </w:r>
      <w:r w:rsidRPr="0031275E">
        <w:rPr>
          <w:rFonts w:ascii="Arial" w:hAnsi="Arial" w:cs="Arial"/>
          <w:sz w:val="22"/>
          <w:szCs w:val="22"/>
        </w:rPr>
        <w:t>ujednává v souladu s nabídkou zhotovitele ve výběrovém řízení jako cena nejvýše přípustná a činí:</w:t>
      </w:r>
    </w:p>
    <w:p w:rsidR="001A1A6A" w:rsidRPr="0031275E" w:rsidRDefault="001A1A6A" w:rsidP="00E551FC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Cena celkem bez DPH </w:t>
      </w:r>
      <w:r>
        <w:rPr>
          <w:rFonts w:ascii="Arial" w:hAnsi="Arial" w:cs="Arial"/>
          <w:sz w:val="22"/>
          <w:szCs w:val="22"/>
        </w:rPr>
        <w:t>351 000,-</w:t>
      </w:r>
      <w:r w:rsidRPr="0031275E">
        <w:rPr>
          <w:rFonts w:ascii="Arial" w:hAnsi="Arial" w:cs="Arial"/>
          <w:sz w:val="22"/>
          <w:szCs w:val="22"/>
        </w:rPr>
        <w:t xml:space="preserve"> Kč, (slovy: „</w:t>
      </w:r>
      <w:r>
        <w:rPr>
          <w:rFonts w:ascii="Arial" w:hAnsi="Arial" w:cs="Arial"/>
          <w:sz w:val="22"/>
          <w:szCs w:val="22"/>
        </w:rPr>
        <w:t>třistapadesátjedentisíckorun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1A1A6A" w:rsidRPr="0031275E" w:rsidRDefault="001A1A6A" w:rsidP="00E551FC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Sazba DPH </w:t>
      </w:r>
      <w:r>
        <w:rPr>
          <w:rFonts w:ascii="Arial" w:hAnsi="Arial" w:cs="Arial"/>
          <w:sz w:val="22"/>
          <w:szCs w:val="22"/>
        </w:rPr>
        <w:t>21</w:t>
      </w:r>
      <w:r w:rsidRPr="0031275E">
        <w:rPr>
          <w:rFonts w:ascii="Arial" w:hAnsi="Arial" w:cs="Arial"/>
          <w:sz w:val="22"/>
          <w:szCs w:val="22"/>
        </w:rPr>
        <w:t xml:space="preserve"> %, (slovy: „</w:t>
      </w:r>
      <w:r>
        <w:rPr>
          <w:rFonts w:ascii="Arial" w:hAnsi="Arial" w:cs="Arial"/>
          <w:sz w:val="22"/>
          <w:szCs w:val="22"/>
        </w:rPr>
        <w:t>dvacetjednoprocento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1A1A6A" w:rsidRPr="0031275E" w:rsidRDefault="001A1A6A" w:rsidP="00E551FC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Sazba DPH </w:t>
      </w:r>
      <w:r>
        <w:rPr>
          <w:rFonts w:ascii="Arial" w:hAnsi="Arial" w:cs="Arial"/>
          <w:sz w:val="22"/>
          <w:szCs w:val="22"/>
        </w:rPr>
        <w:t>73 710,-</w:t>
      </w:r>
      <w:r w:rsidRPr="0031275E">
        <w:rPr>
          <w:rFonts w:ascii="Arial" w:hAnsi="Arial" w:cs="Arial"/>
          <w:sz w:val="22"/>
          <w:szCs w:val="22"/>
        </w:rPr>
        <w:t xml:space="preserve"> Kč, (slovy: „</w:t>
      </w:r>
      <w:r>
        <w:rPr>
          <w:rFonts w:ascii="Arial" w:hAnsi="Arial" w:cs="Arial"/>
          <w:sz w:val="22"/>
          <w:szCs w:val="22"/>
        </w:rPr>
        <w:t>sedmdesáttřitisícesedmsetdesetkorun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1A1A6A" w:rsidRPr="0031275E" w:rsidRDefault="001A1A6A" w:rsidP="00E551FC">
      <w:pPr>
        <w:pStyle w:val="BodyTextIndent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1275E">
        <w:rPr>
          <w:rFonts w:ascii="Arial" w:hAnsi="Arial" w:cs="Arial"/>
          <w:sz w:val="22"/>
          <w:szCs w:val="22"/>
        </w:rPr>
        <w:t xml:space="preserve">Cena celkem vč. DPH </w:t>
      </w:r>
      <w:r>
        <w:rPr>
          <w:rFonts w:ascii="Arial" w:hAnsi="Arial" w:cs="Arial"/>
          <w:sz w:val="22"/>
          <w:szCs w:val="22"/>
        </w:rPr>
        <w:t>424 710,-</w:t>
      </w:r>
      <w:r w:rsidRPr="0031275E">
        <w:rPr>
          <w:rFonts w:ascii="Arial" w:hAnsi="Arial" w:cs="Arial"/>
          <w:sz w:val="22"/>
          <w:szCs w:val="22"/>
        </w:rPr>
        <w:t xml:space="preserve"> Kč, (slovy: „</w:t>
      </w:r>
      <w:r>
        <w:rPr>
          <w:rFonts w:ascii="Arial" w:hAnsi="Arial" w:cs="Arial"/>
          <w:sz w:val="22"/>
          <w:szCs w:val="22"/>
        </w:rPr>
        <w:t>čtyřistadvacetčtyřitisícesedmsetdesetkorun</w:t>
      </w:r>
      <w:r w:rsidRPr="0031275E">
        <w:rPr>
          <w:rFonts w:ascii="Arial" w:hAnsi="Arial" w:cs="Arial"/>
          <w:sz w:val="22"/>
          <w:szCs w:val="22"/>
        </w:rPr>
        <w:t>“)</w:t>
      </w:r>
    </w:p>
    <w:p w:rsidR="001A1A6A" w:rsidRPr="00D0742F" w:rsidRDefault="001A1A6A" w:rsidP="00E551FC">
      <w:pPr>
        <w:pStyle w:val="BodyTextIndent2"/>
        <w:spacing w:after="0" w:line="240" w:lineRule="auto"/>
        <w:ind w:left="360"/>
        <w:jc w:val="both"/>
        <w:rPr>
          <w:sz w:val="22"/>
          <w:szCs w:val="22"/>
        </w:rPr>
      </w:pPr>
    </w:p>
    <w:p w:rsidR="001A1A6A" w:rsidRDefault="001A1A6A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Pr="00BC4ED8">
        <w:rPr>
          <w:rFonts w:ascii="Arial" w:hAnsi="Arial" w:cs="Arial"/>
          <w:sz w:val="22"/>
          <w:szCs w:val="22"/>
        </w:rPr>
        <w:t xml:space="preserve">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</w:t>
      </w:r>
      <w:r>
        <w:rPr>
          <w:rFonts w:ascii="Arial" w:hAnsi="Arial" w:cs="Arial"/>
          <w:sz w:val="22"/>
          <w:szCs w:val="22"/>
        </w:rPr>
        <w:t>koupě</w:t>
      </w:r>
      <w:r w:rsidRPr="00687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Sazba DPH se řídí platnými právními předpisy. Prodávající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1A1A6A" w:rsidRDefault="001A1A6A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 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předání a převzetí předmětu koupě.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 xml:space="preserve">rotokol o předání a převzetí </w:t>
      </w:r>
      <w:r>
        <w:rPr>
          <w:rFonts w:ascii="Arial" w:hAnsi="Arial" w:cs="Arial"/>
          <w:sz w:val="22"/>
          <w:szCs w:val="22"/>
        </w:rPr>
        <w:t>předmětu koupě (dále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1A1A6A" w:rsidRDefault="001A1A6A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Pr="00EE1F04">
        <w:rPr>
          <w:rFonts w:ascii="Arial" w:hAnsi="Arial" w:cs="Arial"/>
          <w:b/>
          <w:sz w:val="22"/>
          <w:szCs w:val="22"/>
        </w:rPr>
        <w:t>15</w:t>
      </w:r>
      <w:r w:rsidRPr="008417B3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náležitosti,</w:t>
      </w:r>
      <w:r>
        <w:rPr>
          <w:rFonts w:ascii="Arial" w:hAnsi="Arial" w:cs="Arial"/>
          <w:sz w:val="22"/>
          <w:szCs w:val="22"/>
        </w:rPr>
        <w:t xml:space="preserve"> 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1A1A6A" w:rsidRDefault="001A1A6A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 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kupujícího.</w:t>
      </w:r>
    </w:p>
    <w:p w:rsidR="001A1A6A" w:rsidRDefault="001A1A6A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1A1A6A" w:rsidRDefault="001A1A6A" w:rsidP="00A57D77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1A1A6A" w:rsidRDefault="001A1A6A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1A1A6A" w:rsidRDefault="001A1A6A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1A1A6A" w:rsidRPr="00285567" w:rsidRDefault="001A1A6A" w:rsidP="003A1F58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1A1A6A" w:rsidRPr="00285567" w:rsidRDefault="001A1A6A" w:rsidP="003A1F58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1A1A6A" w:rsidRPr="0004495D" w:rsidRDefault="001A1A6A" w:rsidP="003A1F58">
      <w:pPr>
        <w:pStyle w:val="Heading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1A1A6A" w:rsidRDefault="001A1A6A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 kupujícímu </w:t>
      </w:r>
      <w:r w:rsidRPr="00BC4ED8">
        <w:rPr>
          <w:rFonts w:cs="Arial"/>
        </w:rPr>
        <w:t>v místě plnění</w:t>
      </w:r>
      <w:r>
        <w:rPr>
          <w:rFonts w:cs="Arial"/>
        </w:rPr>
        <w:t xml:space="preserve">, seznámením kupujícího s obsluhou zařízení,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 Protokolu oběma smluvními stranami. </w:t>
      </w:r>
    </w:p>
    <w:p w:rsidR="001A1A6A" w:rsidRPr="00285567" w:rsidRDefault="001A1A6A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</w:t>
      </w:r>
    </w:p>
    <w:p w:rsidR="001A1A6A" w:rsidRDefault="001A1A6A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1A1A6A" w:rsidRPr="00BC31C4" w:rsidRDefault="001A1A6A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31C4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1A1A6A" w:rsidRPr="00632083" w:rsidRDefault="001A1A6A" w:rsidP="00BC31C4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632083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1A1A6A" w:rsidRDefault="001A1A6A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0302DE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1A1A6A" w:rsidRPr="000302DE" w:rsidRDefault="001A1A6A" w:rsidP="00640432">
      <w:pPr>
        <w:spacing w:before="120" w:after="120"/>
        <w:ind w:left="720"/>
        <w:jc w:val="both"/>
        <w:rPr>
          <w:rFonts w:cs="Arial"/>
        </w:rPr>
      </w:pPr>
    </w:p>
    <w:p w:rsidR="001A1A6A" w:rsidRPr="00E926EA" w:rsidRDefault="001A1A6A" w:rsidP="00C00782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1A1A6A" w:rsidRPr="004D3CEF" w:rsidRDefault="001A1A6A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1A1A6A" w:rsidRPr="004D3CEF" w:rsidRDefault="001A1A6A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neodpovídá–li smlouvě.</w:t>
      </w:r>
    </w:p>
    <w:p w:rsidR="001A1A6A" w:rsidRDefault="001A1A6A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1A1A6A" w:rsidRDefault="001A1A6A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1A1A6A" w:rsidRDefault="001A1A6A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>
        <w:rPr>
          <w:rFonts w:ascii="Arial" w:hAnsi="Arial" w:cs="Arial"/>
          <w:sz w:val="22"/>
          <w:szCs w:val="22"/>
        </w:rPr>
        <w:t>24 (slovy „dvacetčtyři“)</w:t>
      </w:r>
      <w:r w:rsidRPr="00AE776B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ode</w:t>
      </w:r>
      <w:r w:rsidRPr="00AE776B">
        <w:rPr>
          <w:rFonts w:ascii="Arial" w:hAnsi="Arial" w:cs="Arial"/>
          <w:sz w:val="22"/>
          <w:szCs w:val="22"/>
        </w:rPr>
        <w:t xml:space="preserve"> dne předání</w:t>
      </w:r>
      <w:r>
        <w:rPr>
          <w:rFonts w:ascii="Arial" w:hAnsi="Arial" w:cs="Arial"/>
          <w:sz w:val="22"/>
          <w:szCs w:val="22"/>
        </w:rPr>
        <w:t xml:space="preserve"> bezvadného</w:t>
      </w:r>
      <w:r w:rsidRPr="00AE776B">
        <w:rPr>
          <w:rFonts w:ascii="Arial" w:hAnsi="Arial" w:cs="Arial"/>
          <w:sz w:val="22"/>
          <w:szCs w:val="22"/>
        </w:rPr>
        <w:t xml:space="preserve"> předmětu koupě. Smluvní strany se dohodly na tom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po tutéž dobu odpovídá prodávající za vady předmětu koupě v době jeho předání. </w:t>
      </w:r>
    </w:p>
    <w:p w:rsidR="001A1A6A" w:rsidRPr="00AE776B" w:rsidRDefault="001A1A6A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předání</w:t>
      </w:r>
      <w:r>
        <w:rPr>
          <w:rFonts w:ascii="Arial" w:hAnsi="Arial" w:cs="Arial"/>
          <w:sz w:val="22"/>
          <w:szCs w:val="22"/>
        </w:rPr>
        <w:t xml:space="preserve"> (dojde-li k jeho převzetí kupujícím)</w:t>
      </w:r>
      <w:r w:rsidRPr="00AE776B">
        <w:rPr>
          <w:rFonts w:ascii="Arial" w:hAnsi="Arial" w:cs="Arial"/>
          <w:sz w:val="22"/>
          <w:szCs w:val="22"/>
        </w:rPr>
        <w:t xml:space="preserve"> 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 u </w:t>
      </w:r>
      <w:r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má vůči </w:t>
      </w:r>
      <w:r>
        <w:rPr>
          <w:rFonts w:ascii="Arial" w:hAnsi="Arial" w:cs="Arial"/>
          <w:sz w:val="22"/>
          <w:szCs w:val="22"/>
        </w:rPr>
        <w:t>prodávajícímu</w:t>
      </w:r>
      <w:r w:rsidRPr="00AE776B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:rsidR="001A1A6A" w:rsidRPr="00BC4ED8" w:rsidRDefault="001A1A6A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lze vadu odstranit formou opravy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má právo na bezplatné odstranění reklamované vady do </w:t>
      </w:r>
      <w:r>
        <w:rPr>
          <w:rFonts w:cs="Arial"/>
        </w:rPr>
        <w:t>7</w:t>
      </w:r>
      <w:r w:rsidRPr="00BC4ED8">
        <w:rPr>
          <w:rFonts w:cs="Arial"/>
        </w:rPr>
        <w:t xml:space="preserve">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A1A6A" w:rsidRPr="00BC4ED8" w:rsidRDefault="001A1A6A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popř. se na této skutečnosti obě smluvní strany dohodnou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A1A6A" w:rsidRPr="00BC4ED8" w:rsidRDefault="001A1A6A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A1A6A" w:rsidRPr="00BC4ED8" w:rsidRDefault="001A1A6A" w:rsidP="00A8664D">
      <w:pPr>
        <w:numPr>
          <w:ilvl w:val="0"/>
          <w:numId w:val="30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1A1A6A" w:rsidRDefault="001A1A6A" w:rsidP="00A8664D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1A1A6A" w:rsidRPr="001E30DE" w:rsidRDefault="001A1A6A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1A1A6A" w:rsidRDefault="001A1A6A" w:rsidP="001E30DE">
      <w:pPr>
        <w:spacing w:before="120" w:after="120"/>
        <w:jc w:val="center"/>
        <w:rPr>
          <w:rFonts w:cs="Arial"/>
          <w:b/>
        </w:rPr>
      </w:pPr>
    </w:p>
    <w:p w:rsidR="001A1A6A" w:rsidRPr="00BC4ED8" w:rsidRDefault="001A1A6A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1A1A6A" w:rsidRPr="00BC4ED8" w:rsidRDefault="001A1A6A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A1A6A" w:rsidRPr="00BC4ED8" w:rsidRDefault="001A1A6A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1A1A6A" w:rsidRPr="002362D5">
        <w:tc>
          <w:tcPr>
            <w:tcW w:w="354" w:type="dxa"/>
          </w:tcPr>
          <w:p w:rsidR="001A1A6A" w:rsidRPr="00BC31C4" w:rsidRDefault="001A1A6A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1A1A6A" w:rsidRPr="00E61CC4" w:rsidRDefault="001A1A6A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61CC4">
              <w:rPr>
                <w:rFonts w:cs="Arial"/>
              </w:rPr>
              <w:t>prodávající se zavazuje uhradit za každý den překročení sjednané doby plnění smluvní pokutu ve výši 0,05 % z celkové kupní ceny,</w:t>
            </w:r>
          </w:p>
          <w:p w:rsidR="001A1A6A" w:rsidRPr="00BC31C4" w:rsidRDefault="001A1A6A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E61CC4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1A1A6A" w:rsidRPr="00BC4ED8">
        <w:tc>
          <w:tcPr>
            <w:tcW w:w="354" w:type="dxa"/>
          </w:tcPr>
          <w:p w:rsidR="001A1A6A" w:rsidRPr="00BC4ED8" w:rsidRDefault="001A1A6A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A1A6A" w:rsidRDefault="001A1A6A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A1A6A" w:rsidRPr="00BC4ED8" w:rsidRDefault="001A1A6A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1A1A6A" w:rsidRDefault="001A1A6A" w:rsidP="001E30DE">
      <w:pPr>
        <w:pStyle w:val="BodyTextIndent"/>
        <w:spacing w:before="120"/>
        <w:jc w:val="both"/>
        <w:rPr>
          <w:rFonts w:ascii="Arial" w:hAnsi="Arial" w:cs="Arial"/>
          <w:sz w:val="22"/>
          <w:szCs w:val="22"/>
        </w:rPr>
      </w:pPr>
    </w:p>
    <w:p w:rsidR="001A1A6A" w:rsidRDefault="001A1A6A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1A1A6A" w:rsidRDefault="001A1A6A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1A1A6A" w:rsidRDefault="001A1A6A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1A1A6A" w:rsidRDefault="001A1A6A" w:rsidP="00A725BC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vzájemně spolupracovat a poskytovat si veškeré informace potřebné pro řádné plnění svých závazků. Smluvní strany jsou povinni informovat druhou smluvní stranu o veškerých skutečnostech, které jsou nebo mohou být důležité pro řádně plnění této smlouvy</w:t>
      </w:r>
    </w:p>
    <w:p w:rsidR="001A1A6A" w:rsidRPr="00F00600" w:rsidRDefault="001A1A6A" w:rsidP="00F00600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5210D">
        <w:rPr>
          <w:rFonts w:ascii="Arial" w:hAnsi="Arial" w:cs="Arial"/>
          <w:sz w:val="22"/>
          <w:szCs w:val="22"/>
        </w:rPr>
        <w:t>Práva a povinnosti vzniklé na základě této smlouvy nebo v souvislosti s touto smlouvou se řídí zákonem č.89/2012 Sb., ve znění pozdějších předpisů.</w:t>
      </w:r>
    </w:p>
    <w:p w:rsidR="001A1A6A" w:rsidRPr="005D10B8" w:rsidRDefault="001A1A6A" w:rsidP="00250D86">
      <w:pPr>
        <w:pStyle w:val="BodyTextInden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1A1A6A" w:rsidRPr="00E926EA" w:rsidRDefault="001A1A6A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1A1A6A" w:rsidRPr="00BC4ED8" w:rsidRDefault="001A1A6A" w:rsidP="00807BCE">
      <w:pPr>
        <w:pStyle w:val="Body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Tuto smlouvu lze měnit či doplňovat pouze po dohodě sml</w:t>
      </w:r>
      <w:r>
        <w:rPr>
          <w:rFonts w:ascii="Arial" w:hAnsi="Arial" w:cs="Arial"/>
          <w:sz w:val="22"/>
          <w:szCs w:val="22"/>
        </w:rPr>
        <w:t>uvních stran formou písemných a</w:t>
      </w:r>
      <w:r w:rsidRPr="00BC4ED8">
        <w:rPr>
          <w:rFonts w:ascii="Arial" w:hAnsi="Arial" w:cs="Arial"/>
          <w:sz w:val="22"/>
          <w:szCs w:val="22"/>
        </w:rPr>
        <w:t xml:space="preserve"> číslovaných dodatků. </w:t>
      </w:r>
    </w:p>
    <w:p w:rsidR="001A1A6A" w:rsidRDefault="001A1A6A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2 paré</w:t>
      </w:r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obdrží 1 vyhotovení a </w:t>
      </w:r>
      <w:r>
        <w:rPr>
          <w:rFonts w:ascii="Arial" w:hAnsi="Arial" w:cs="Arial"/>
          <w:sz w:val="22"/>
          <w:szCs w:val="22"/>
        </w:rPr>
        <w:t xml:space="preserve">prodávající 1 </w:t>
      </w:r>
      <w:r w:rsidRPr="00BC4ED8">
        <w:rPr>
          <w:rFonts w:ascii="Arial" w:hAnsi="Arial" w:cs="Arial"/>
          <w:sz w:val="22"/>
          <w:szCs w:val="22"/>
        </w:rPr>
        <w:t>vyhotovení.</w:t>
      </w:r>
    </w:p>
    <w:p w:rsidR="001A1A6A" w:rsidRPr="00C74E8A" w:rsidRDefault="001A1A6A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632083">
        <w:rPr>
          <w:rFonts w:ascii="Arial" w:hAnsi="Arial"/>
          <w:sz w:val="22"/>
        </w:rPr>
        <w:t>Tato smlouva bude v úplném znění uveřejněna prostřednictvím registru smluv postupem dle zákona č. 340/2015 Sb., ve znění pozdějších předpisů. Smluvní strany se dohodly na tom, že uveřejnění v registru smluv provede kupující, který zároveň zajistí, aby informace o uveřejnění této smlouvy byla zaslána prodávajícímu do datové schránky</w:t>
      </w:r>
      <w:r>
        <w:rPr>
          <w:rFonts w:ascii="Arial" w:hAnsi="Arial"/>
          <w:sz w:val="22"/>
        </w:rPr>
        <w:t xml:space="preserve"> ID x52cdus. V případě, že prodávající není vlastníkem datové schránky, bude informace o uveřejnění zaslána prodávajícímu na e-mail: pavel.musil@utilev.</w:t>
      </w:r>
      <w:r w:rsidRPr="00C74E8A">
        <w:rPr>
          <w:rFonts w:ascii="Arial" w:hAnsi="Arial"/>
          <w:sz w:val="22"/>
        </w:rPr>
        <w:t>cz.</w:t>
      </w:r>
    </w:p>
    <w:p w:rsidR="001A1A6A" w:rsidRPr="00912589" w:rsidRDefault="001A1A6A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912589">
        <w:rPr>
          <w:rFonts w:ascii="Arial" w:hAnsi="Arial" w:cs="Arial"/>
          <w:sz w:val="22"/>
          <w:szCs w:val="22"/>
        </w:rPr>
        <w:t>Tato smlouva nabývá platnosti a účinnosti od data zveřejnění v registru smluv podle ZZVZ, § 8 odst. 4. zákona o registru smluv, § 219 odst. 1, písm. d), ZZVZ.</w:t>
      </w:r>
    </w:p>
    <w:p w:rsidR="001A1A6A" w:rsidRDefault="001A1A6A" w:rsidP="00B32BE0">
      <w:pPr>
        <w:spacing w:after="0"/>
        <w:jc w:val="center"/>
        <w:rPr>
          <w:rFonts w:cs="Arial"/>
          <w:b/>
        </w:rPr>
      </w:pPr>
    </w:p>
    <w:p w:rsidR="001A1A6A" w:rsidRPr="008A6F4E" w:rsidRDefault="001A1A6A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  <w:t>IX</w:t>
      </w:r>
      <w:r w:rsidRPr="008A6F4E">
        <w:rPr>
          <w:rFonts w:cs="Arial"/>
          <w:b/>
        </w:rPr>
        <w:t>.</w:t>
      </w:r>
    </w:p>
    <w:p w:rsidR="001A1A6A" w:rsidRPr="008A6F4E" w:rsidRDefault="001A1A6A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1A1A6A" w:rsidRDefault="001A1A6A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prohlašují,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 na důkaz čehož připojují své podpisy.</w:t>
      </w: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A1A6A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A1A6A" w:rsidRPr="00CB22B7" w:rsidTr="00C639A9">
        <w:trPr>
          <w:trHeight w:val="3210"/>
        </w:trPr>
        <w:tc>
          <w:tcPr>
            <w:tcW w:w="4606" w:type="dxa"/>
          </w:tcPr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…………………</w:t>
            </w: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1A1A6A" w:rsidRPr="00CB22B7" w:rsidRDefault="001A1A6A" w:rsidP="00257E7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………………..</w:t>
            </w:r>
          </w:p>
        </w:tc>
      </w:tr>
    </w:tbl>
    <w:p w:rsidR="001A1A6A" w:rsidRPr="000C0F08" w:rsidRDefault="001A1A6A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A1A6A" w:rsidRPr="00CB22B7" w:rsidTr="00C639A9">
        <w:tc>
          <w:tcPr>
            <w:tcW w:w="4606" w:type="dxa"/>
          </w:tcPr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A1A6A" w:rsidRPr="00A7165C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  <w:r w:rsidRPr="00AB6930">
              <w:rPr>
                <w:rFonts w:cs="Arial"/>
              </w:rPr>
              <w:t>………………………………………………</w:t>
            </w:r>
          </w:p>
        </w:tc>
      </w:tr>
      <w:tr w:rsidR="001A1A6A" w:rsidRPr="00CB22B7" w:rsidTr="00C74E8A">
        <w:tc>
          <w:tcPr>
            <w:tcW w:w="4606" w:type="dxa"/>
          </w:tcPr>
          <w:p w:rsidR="001A1A6A" w:rsidRDefault="001A1A6A" w:rsidP="00B808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(razítko a podpis)</w:t>
            </w:r>
          </w:p>
          <w:p w:rsidR="001A1A6A" w:rsidRPr="00B8083F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B8083F">
              <w:rPr>
                <w:rFonts w:cs="Arial"/>
                <w:b/>
              </w:rPr>
              <w:t>Kupující</w:t>
            </w: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Gymnázium a Střední odborná škola,</w:t>
            </w: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Podbořany, příspěvková organizace</w:t>
            </w: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Ing. Bc. Jiří Marhold,</w:t>
            </w:r>
          </w:p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ředitel</w:t>
            </w: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A1A6A" w:rsidRPr="00FD2D09" w:rsidRDefault="001A1A6A" w:rsidP="00B808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FD2D09">
              <w:rPr>
                <w:rFonts w:cs="Arial"/>
              </w:rPr>
              <w:t>(razítko a podpis)</w:t>
            </w:r>
          </w:p>
          <w:p w:rsidR="001A1A6A" w:rsidRPr="00FD2D09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FD2D09">
              <w:rPr>
                <w:rFonts w:cs="Arial"/>
                <w:b/>
              </w:rPr>
              <w:t>Prodávající</w:t>
            </w:r>
          </w:p>
          <w:p w:rsidR="001A1A6A" w:rsidRPr="00FD2D09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A1A6A" w:rsidRPr="00FD2D09" w:rsidRDefault="001A1A6A" w:rsidP="00FD2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FD2D09">
              <w:rPr>
                <w:rFonts w:cs="Arial"/>
              </w:rPr>
              <w:t>YALE CZ s.r.o.</w:t>
            </w:r>
          </w:p>
          <w:p w:rsidR="001A1A6A" w:rsidRPr="00FD2D09" w:rsidRDefault="001A1A6A" w:rsidP="00FD2D0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</w:p>
          <w:p w:rsidR="001A1A6A" w:rsidRPr="00FD2D09" w:rsidRDefault="001A1A6A" w:rsidP="00FD2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FD2D09">
              <w:rPr>
                <w:rFonts w:cs="Arial"/>
              </w:rPr>
              <w:t>Ing. Ivan Musil</w:t>
            </w:r>
          </w:p>
          <w:p w:rsidR="001A1A6A" w:rsidRPr="00FD2D09" w:rsidRDefault="001A1A6A" w:rsidP="00FD2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FD2D09">
              <w:rPr>
                <w:rFonts w:cs="Arial"/>
              </w:rPr>
              <w:t>ýkonný ředitel</w:t>
            </w:r>
          </w:p>
        </w:tc>
      </w:tr>
      <w:tr w:rsidR="001A1A6A" w:rsidRPr="00CB22B7" w:rsidTr="00C639A9">
        <w:tc>
          <w:tcPr>
            <w:tcW w:w="4606" w:type="dxa"/>
          </w:tcPr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1A1A6A" w:rsidRPr="00A7165C" w:rsidRDefault="001A1A6A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</w:p>
        </w:tc>
      </w:tr>
      <w:tr w:rsidR="001A1A6A" w:rsidRPr="00CB22B7" w:rsidTr="00C639A9">
        <w:tc>
          <w:tcPr>
            <w:tcW w:w="4606" w:type="dxa"/>
          </w:tcPr>
          <w:p w:rsidR="001A1A6A" w:rsidRPr="00CB22B7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A1A6A" w:rsidRPr="00A7165C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1A1A6A" w:rsidRPr="00CB22B7" w:rsidTr="00C639A9">
        <w:tc>
          <w:tcPr>
            <w:tcW w:w="4606" w:type="dxa"/>
          </w:tcPr>
          <w:p w:rsidR="001A1A6A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A1A6A" w:rsidRPr="00A7165C" w:rsidRDefault="001A1A6A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</w:tbl>
    <w:p w:rsidR="001A1A6A" w:rsidRPr="0004495D" w:rsidRDefault="001A1A6A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1A1A6A" w:rsidRDefault="001A1A6A" w:rsidP="0004495D">
      <w:pPr>
        <w:spacing w:after="0"/>
        <w:rPr>
          <w:rFonts w:cs="Arial"/>
        </w:rPr>
      </w:pPr>
      <w:r w:rsidRPr="004A1414">
        <w:rPr>
          <w:rFonts w:cs="Arial"/>
        </w:rPr>
        <w:t xml:space="preserve">Příloha č. 1 </w:t>
      </w:r>
      <w:r>
        <w:rPr>
          <w:rFonts w:cs="Arial"/>
        </w:rPr>
        <w:t>– Výpis z Živnostenského rejstříku</w:t>
      </w:r>
    </w:p>
    <w:p w:rsidR="001A1A6A" w:rsidRDefault="001A1A6A" w:rsidP="0004495D">
      <w:pPr>
        <w:spacing w:after="0"/>
        <w:rPr>
          <w:rFonts w:cs="Arial"/>
        </w:rPr>
      </w:pPr>
      <w:r>
        <w:rPr>
          <w:rFonts w:cs="Arial"/>
        </w:rPr>
        <w:t>Příloha č. 2 – Plná moc</w:t>
      </w:r>
    </w:p>
    <w:p w:rsidR="001A1A6A" w:rsidRPr="000302DE" w:rsidRDefault="001A1A6A" w:rsidP="000302DE">
      <w:pPr>
        <w:spacing w:after="0"/>
        <w:rPr>
          <w:rFonts w:cs="Arial"/>
        </w:rPr>
      </w:pPr>
      <w:r>
        <w:rPr>
          <w:rFonts w:cs="Arial"/>
        </w:rPr>
        <w:t>Příloha č. 3</w:t>
      </w:r>
      <w:bookmarkStart w:id="0" w:name="_GoBack"/>
      <w:bookmarkEnd w:id="0"/>
      <w:r w:rsidRPr="000302DE">
        <w:rPr>
          <w:rFonts w:cs="Arial"/>
        </w:rPr>
        <w:t xml:space="preserve"> – </w:t>
      </w:r>
      <w:r>
        <w:rPr>
          <w:rFonts w:cs="Arial"/>
        </w:rPr>
        <w:t>Cenová nabídka</w:t>
      </w:r>
    </w:p>
    <w:p w:rsidR="001A1A6A" w:rsidRPr="004A1414" w:rsidRDefault="001A1A6A" w:rsidP="0004495D">
      <w:pPr>
        <w:spacing w:after="0"/>
        <w:rPr>
          <w:rFonts w:cs="Arial"/>
        </w:rPr>
        <w:sectPr w:rsidR="001A1A6A" w:rsidRPr="004A1414" w:rsidSect="00E04475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1A1A6A" w:rsidRPr="008459C7" w:rsidRDefault="001A1A6A" w:rsidP="008F7E50"/>
    <w:sectPr w:rsidR="001A1A6A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6A" w:rsidRDefault="001A1A6A">
      <w:r>
        <w:separator/>
      </w:r>
    </w:p>
  </w:endnote>
  <w:endnote w:type="continuationSeparator" w:id="0">
    <w:p w:rsidR="001A1A6A" w:rsidRDefault="001A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A" w:rsidRPr="005C4CB5" w:rsidRDefault="001A1A6A" w:rsidP="00E04475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2</w:t>
      </w:r>
    </w:fldSimple>
    <w:r w:rsidRPr="00BB624C">
      <w:t xml:space="preserve"> /</w:t>
    </w:r>
    <w:fldSimple w:instr=" NUMPAGES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6A" w:rsidRDefault="001A1A6A">
      <w:r>
        <w:separator/>
      </w:r>
    </w:p>
  </w:footnote>
  <w:footnote w:type="continuationSeparator" w:id="0">
    <w:p w:rsidR="001A1A6A" w:rsidRDefault="001A1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A" w:rsidRPr="00933A64" w:rsidRDefault="001A1A6A" w:rsidP="00E04475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50.wmf" style="position:absolute;margin-left:0;margin-top:0;width:595.5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F1E"/>
    <w:multiLevelType w:val="hybridMultilevel"/>
    <w:tmpl w:val="F91A132A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E346E"/>
    <w:multiLevelType w:val="multilevel"/>
    <w:tmpl w:val="30967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35638"/>
    <w:multiLevelType w:val="singleLevel"/>
    <w:tmpl w:val="604A8A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4">
    <w:nsid w:val="370A31C2"/>
    <w:multiLevelType w:val="hybridMultilevel"/>
    <w:tmpl w:val="0E644D2E"/>
    <w:lvl w:ilvl="0" w:tplc="2C7010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2071B"/>
    <w:multiLevelType w:val="hybridMultilevel"/>
    <w:tmpl w:val="A0124DDE"/>
    <w:lvl w:ilvl="0" w:tplc="E6B65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5148F"/>
    <w:multiLevelType w:val="hybridMultilevel"/>
    <w:tmpl w:val="2DA0D4C0"/>
    <w:lvl w:ilvl="0" w:tplc="46C4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E94B22"/>
    <w:multiLevelType w:val="hybridMultilevel"/>
    <w:tmpl w:val="1366898C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27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A43C90"/>
    <w:multiLevelType w:val="hybridMultilevel"/>
    <w:tmpl w:val="43F8EB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8"/>
  </w:num>
  <w:num w:numId="16">
    <w:abstractNumId w:val="18"/>
  </w:num>
  <w:num w:numId="17">
    <w:abstractNumId w:val="31"/>
  </w:num>
  <w:num w:numId="18">
    <w:abstractNumId w:val="28"/>
  </w:num>
  <w:num w:numId="19">
    <w:abstractNumId w:val="34"/>
  </w:num>
  <w:num w:numId="20">
    <w:abstractNumId w:val="1"/>
  </w:num>
  <w:num w:numId="21">
    <w:abstractNumId w:val="29"/>
  </w:num>
  <w:num w:numId="22">
    <w:abstractNumId w:val="33"/>
  </w:num>
  <w:num w:numId="23">
    <w:abstractNumId w:val="20"/>
  </w:num>
  <w:num w:numId="24">
    <w:abstractNumId w:val="16"/>
  </w:num>
  <w:num w:numId="25">
    <w:abstractNumId w:val="12"/>
  </w:num>
  <w:num w:numId="26">
    <w:abstractNumId w:val="6"/>
  </w:num>
  <w:num w:numId="27">
    <w:abstractNumId w:val="0"/>
  </w:num>
  <w:num w:numId="28">
    <w:abstractNumId w:val="7"/>
  </w:num>
  <w:num w:numId="29">
    <w:abstractNumId w:val="14"/>
  </w:num>
  <w:num w:numId="30">
    <w:abstractNumId w:val="9"/>
  </w:num>
  <w:num w:numId="31">
    <w:abstractNumId w:val="19"/>
  </w:num>
  <w:num w:numId="32">
    <w:abstractNumId w:val="27"/>
  </w:num>
  <w:num w:numId="33">
    <w:abstractNumId w:val="35"/>
  </w:num>
  <w:num w:numId="34">
    <w:abstractNumId w:val="23"/>
  </w:num>
  <w:num w:numId="35">
    <w:abstractNumId w:val="11"/>
  </w:num>
  <w:num w:numId="36">
    <w:abstractNumId w:val="3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75"/>
    <w:rsid w:val="000038D1"/>
    <w:rsid w:val="0000657B"/>
    <w:rsid w:val="00007B77"/>
    <w:rsid w:val="00010898"/>
    <w:rsid w:val="00011C19"/>
    <w:rsid w:val="000209E2"/>
    <w:rsid w:val="0002323C"/>
    <w:rsid w:val="00024255"/>
    <w:rsid w:val="0002460F"/>
    <w:rsid w:val="00025FE9"/>
    <w:rsid w:val="000302DE"/>
    <w:rsid w:val="0003176D"/>
    <w:rsid w:val="00034F18"/>
    <w:rsid w:val="0003582B"/>
    <w:rsid w:val="000361B7"/>
    <w:rsid w:val="00041779"/>
    <w:rsid w:val="0004495D"/>
    <w:rsid w:val="000454E6"/>
    <w:rsid w:val="00053286"/>
    <w:rsid w:val="000544A3"/>
    <w:rsid w:val="00061D3A"/>
    <w:rsid w:val="000755C4"/>
    <w:rsid w:val="0007629E"/>
    <w:rsid w:val="00082D94"/>
    <w:rsid w:val="00090020"/>
    <w:rsid w:val="0009195B"/>
    <w:rsid w:val="000971B1"/>
    <w:rsid w:val="000A2C18"/>
    <w:rsid w:val="000A31AC"/>
    <w:rsid w:val="000A421E"/>
    <w:rsid w:val="000A4BA0"/>
    <w:rsid w:val="000B279D"/>
    <w:rsid w:val="000C0E44"/>
    <w:rsid w:val="000C0EBB"/>
    <w:rsid w:val="000C0F08"/>
    <w:rsid w:val="000C1FF3"/>
    <w:rsid w:val="000D0032"/>
    <w:rsid w:val="000D0659"/>
    <w:rsid w:val="000D640C"/>
    <w:rsid w:val="000E2F6F"/>
    <w:rsid w:val="000E7E39"/>
    <w:rsid w:val="000F00F3"/>
    <w:rsid w:val="000F019E"/>
    <w:rsid w:val="000F0A04"/>
    <w:rsid w:val="001040E0"/>
    <w:rsid w:val="00111EA4"/>
    <w:rsid w:val="00124CDD"/>
    <w:rsid w:val="001252EF"/>
    <w:rsid w:val="001265A0"/>
    <w:rsid w:val="00127756"/>
    <w:rsid w:val="0013288B"/>
    <w:rsid w:val="001344D1"/>
    <w:rsid w:val="00136F70"/>
    <w:rsid w:val="00141396"/>
    <w:rsid w:val="00144B02"/>
    <w:rsid w:val="00145163"/>
    <w:rsid w:val="00146C64"/>
    <w:rsid w:val="001477DD"/>
    <w:rsid w:val="00153484"/>
    <w:rsid w:val="00155B7D"/>
    <w:rsid w:val="00164411"/>
    <w:rsid w:val="001655F6"/>
    <w:rsid w:val="001657A7"/>
    <w:rsid w:val="00166D29"/>
    <w:rsid w:val="001728F7"/>
    <w:rsid w:val="001779DA"/>
    <w:rsid w:val="001931D1"/>
    <w:rsid w:val="001935C2"/>
    <w:rsid w:val="0019590A"/>
    <w:rsid w:val="0019667C"/>
    <w:rsid w:val="001A1A6A"/>
    <w:rsid w:val="001A2230"/>
    <w:rsid w:val="001B0E40"/>
    <w:rsid w:val="001B4271"/>
    <w:rsid w:val="001B4323"/>
    <w:rsid w:val="001B7199"/>
    <w:rsid w:val="001C365F"/>
    <w:rsid w:val="001C466C"/>
    <w:rsid w:val="001D030C"/>
    <w:rsid w:val="001D0CD9"/>
    <w:rsid w:val="001D2043"/>
    <w:rsid w:val="001D2317"/>
    <w:rsid w:val="001D4614"/>
    <w:rsid w:val="001D6727"/>
    <w:rsid w:val="001E2571"/>
    <w:rsid w:val="001E30DE"/>
    <w:rsid w:val="001E44C7"/>
    <w:rsid w:val="001E4715"/>
    <w:rsid w:val="001E68A2"/>
    <w:rsid w:val="001F2D59"/>
    <w:rsid w:val="001F38DE"/>
    <w:rsid w:val="00201737"/>
    <w:rsid w:val="002021E3"/>
    <w:rsid w:val="00205A41"/>
    <w:rsid w:val="00205BEF"/>
    <w:rsid w:val="00220F3E"/>
    <w:rsid w:val="0022216B"/>
    <w:rsid w:val="00231FF2"/>
    <w:rsid w:val="002326C7"/>
    <w:rsid w:val="002362D5"/>
    <w:rsid w:val="00240F10"/>
    <w:rsid w:val="002438F8"/>
    <w:rsid w:val="00247089"/>
    <w:rsid w:val="00250D86"/>
    <w:rsid w:val="00252765"/>
    <w:rsid w:val="002528D8"/>
    <w:rsid w:val="00253B85"/>
    <w:rsid w:val="00255D19"/>
    <w:rsid w:val="00257E7C"/>
    <w:rsid w:val="0026465E"/>
    <w:rsid w:val="00264769"/>
    <w:rsid w:val="002706D0"/>
    <w:rsid w:val="00270ED9"/>
    <w:rsid w:val="0027354C"/>
    <w:rsid w:val="00275F71"/>
    <w:rsid w:val="00285567"/>
    <w:rsid w:val="0028663B"/>
    <w:rsid w:val="002902E9"/>
    <w:rsid w:val="002918A4"/>
    <w:rsid w:val="00293C44"/>
    <w:rsid w:val="002A2142"/>
    <w:rsid w:val="002A4CEB"/>
    <w:rsid w:val="002B05AF"/>
    <w:rsid w:val="002B5B2F"/>
    <w:rsid w:val="002C17D5"/>
    <w:rsid w:val="002C18BC"/>
    <w:rsid w:val="002C2D14"/>
    <w:rsid w:val="002C33DD"/>
    <w:rsid w:val="002C76DF"/>
    <w:rsid w:val="002D2AAC"/>
    <w:rsid w:val="002D2AED"/>
    <w:rsid w:val="002D4CEF"/>
    <w:rsid w:val="002E2189"/>
    <w:rsid w:val="002E27D5"/>
    <w:rsid w:val="002E4D5F"/>
    <w:rsid w:val="002E56C7"/>
    <w:rsid w:val="002E5B5C"/>
    <w:rsid w:val="002F155A"/>
    <w:rsid w:val="002F3C3E"/>
    <w:rsid w:val="0030295D"/>
    <w:rsid w:val="00302DA8"/>
    <w:rsid w:val="00304445"/>
    <w:rsid w:val="00306928"/>
    <w:rsid w:val="0031275E"/>
    <w:rsid w:val="00312A51"/>
    <w:rsid w:val="0031495D"/>
    <w:rsid w:val="003202BA"/>
    <w:rsid w:val="003242F3"/>
    <w:rsid w:val="00330356"/>
    <w:rsid w:val="00332949"/>
    <w:rsid w:val="003336FE"/>
    <w:rsid w:val="00333701"/>
    <w:rsid w:val="00335081"/>
    <w:rsid w:val="00344269"/>
    <w:rsid w:val="00350321"/>
    <w:rsid w:val="00355E5A"/>
    <w:rsid w:val="00355FCD"/>
    <w:rsid w:val="003610D2"/>
    <w:rsid w:val="0036119A"/>
    <w:rsid w:val="00361D8A"/>
    <w:rsid w:val="0036215B"/>
    <w:rsid w:val="00363015"/>
    <w:rsid w:val="003643C6"/>
    <w:rsid w:val="003648C4"/>
    <w:rsid w:val="003702E2"/>
    <w:rsid w:val="00371271"/>
    <w:rsid w:val="0037211A"/>
    <w:rsid w:val="00372A3F"/>
    <w:rsid w:val="0037619E"/>
    <w:rsid w:val="00377046"/>
    <w:rsid w:val="00386A67"/>
    <w:rsid w:val="00393E31"/>
    <w:rsid w:val="00394BAE"/>
    <w:rsid w:val="003951BA"/>
    <w:rsid w:val="00395F03"/>
    <w:rsid w:val="00396822"/>
    <w:rsid w:val="003A1F58"/>
    <w:rsid w:val="003A3985"/>
    <w:rsid w:val="003A4419"/>
    <w:rsid w:val="003A6EDF"/>
    <w:rsid w:val="003B0902"/>
    <w:rsid w:val="003B2731"/>
    <w:rsid w:val="003B5863"/>
    <w:rsid w:val="003B5C75"/>
    <w:rsid w:val="003B765E"/>
    <w:rsid w:val="003C1BD3"/>
    <w:rsid w:val="003E594D"/>
    <w:rsid w:val="003F01DA"/>
    <w:rsid w:val="003F5444"/>
    <w:rsid w:val="00402DBA"/>
    <w:rsid w:val="004069A8"/>
    <w:rsid w:val="00406D61"/>
    <w:rsid w:val="00407421"/>
    <w:rsid w:val="004103D3"/>
    <w:rsid w:val="004139BD"/>
    <w:rsid w:val="00414AA6"/>
    <w:rsid w:val="004229E2"/>
    <w:rsid w:val="00427096"/>
    <w:rsid w:val="0043018C"/>
    <w:rsid w:val="0043019C"/>
    <w:rsid w:val="004302DA"/>
    <w:rsid w:val="00436ABA"/>
    <w:rsid w:val="00447170"/>
    <w:rsid w:val="00447774"/>
    <w:rsid w:val="0045380A"/>
    <w:rsid w:val="0045526C"/>
    <w:rsid w:val="00457E0C"/>
    <w:rsid w:val="004834EC"/>
    <w:rsid w:val="00484F66"/>
    <w:rsid w:val="00491F6F"/>
    <w:rsid w:val="004948AC"/>
    <w:rsid w:val="00495454"/>
    <w:rsid w:val="004955F8"/>
    <w:rsid w:val="00496F75"/>
    <w:rsid w:val="00497615"/>
    <w:rsid w:val="00497DD3"/>
    <w:rsid w:val="004A0543"/>
    <w:rsid w:val="004A0EC0"/>
    <w:rsid w:val="004A1414"/>
    <w:rsid w:val="004A3014"/>
    <w:rsid w:val="004C0FB5"/>
    <w:rsid w:val="004C10A6"/>
    <w:rsid w:val="004C4B70"/>
    <w:rsid w:val="004C4D3A"/>
    <w:rsid w:val="004D0408"/>
    <w:rsid w:val="004D3884"/>
    <w:rsid w:val="004D3CEF"/>
    <w:rsid w:val="004D42C0"/>
    <w:rsid w:val="004D6F7B"/>
    <w:rsid w:val="004D7225"/>
    <w:rsid w:val="004E372F"/>
    <w:rsid w:val="004E3E0E"/>
    <w:rsid w:val="004E5E53"/>
    <w:rsid w:val="004E61DE"/>
    <w:rsid w:val="004E66DB"/>
    <w:rsid w:val="004E6AC7"/>
    <w:rsid w:val="004F02F4"/>
    <w:rsid w:val="004F4FB4"/>
    <w:rsid w:val="004F6050"/>
    <w:rsid w:val="004F6DAA"/>
    <w:rsid w:val="004F7A92"/>
    <w:rsid w:val="00502DE7"/>
    <w:rsid w:val="00510B74"/>
    <w:rsid w:val="0052463E"/>
    <w:rsid w:val="00524EFC"/>
    <w:rsid w:val="0052692D"/>
    <w:rsid w:val="00527309"/>
    <w:rsid w:val="005301CA"/>
    <w:rsid w:val="0054044C"/>
    <w:rsid w:val="005406C1"/>
    <w:rsid w:val="00541466"/>
    <w:rsid w:val="00551E13"/>
    <w:rsid w:val="00552D8A"/>
    <w:rsid w:val="00554E4D"/>
    <w:rsid w:val="005554AE"/>
    <w:rsid w:val="005604C0"/>
    <w:rsid w:val="00562EF5"/>
    <w:rsid w:val="00566906"/>
    <w:rsid w:val="00566CE1"/>
    <w:rsid w:val="00567184"/>
    <w:rsid w:val="0056759F"/>
    <w:rsid w:val="005721FD"/>
    <w:rsid w:val="005752AA"/>
    <w:rsid w:val="005763C5"/>
    <w:rsid w:val="00582C88"/>
    <w:rsid w:val="005907A0"/>
    <w:rsid w:val="00590DB5"/>
    <w:rsid w:val="0059146A"/>
    <w:rsid w:val="005938E2"/>
    <w:rsid w:val="005A339D"/>
    <w:rsid w:val="005A63D2"/>
    <w:rsid w:val="005B08EB"/>
    <w:rsid w:val="005B26D6"/>
    <w:rsid w:val="005B3E8A"/>
    <w:rsid w:val="005B58B8"/>
    <w:rsid w:val="005B7FFD"/>
    <w:rsid w:val="005C12DE"/>
    <w:rsid w:val="005C4CB5"/>
    <w:rsid w:val="005C6F42"/>
    <w:rsid w:val="005C758A"/>
    <w:rsid w:val="005D10B8"/>
    <w:rsid w:val="005D20F7"/>
    <w:rsid w:val="005D6FE6"/>
    <w:rsid w:val="005E0DB1"/>
    <w:rsid w:val="005E18FC"/>
    <w:rsid w:val="005E4F59"/>
    <w:rsid w:val="005E64A5"/>
    <w:rsid w:val="005F217C"/>
    <w:rsid w:val="005F6ECB"/>
    <w:rsid w:val="00604464"/>
    <w:rsid w:val="00610C4E"/>
    <w:rsid w:val="00613AAF"/>
    <w:rsid w:val="00617B94"/>
    <w:rsid w:val="00620E11"/>
    <w:rsid w:val="00621729"/>
    <w:rsid w:val="00626215"/>
    <w:rsid w:val="006267F5"/>
    <w:rsid w:val="00627938"/>
    <w:rsid w:val="00632083"/>
    <w:rsid w:val="0063253D"/>
    <w:rsid w:val="00635E9C"/>
    <w:rsid w:val="00636610"/>
    <w:rsid w:val="00636A6A"/>
    <w:rsid w:val="00640432"/>
    <w:rsid w:val="0064116A"/>
    <w:rsid w:val="0064470F"/>
    <w:rsid w:val="006516C3"/>
    <w:rsid w:val="00653224"/>
    <w:rsid w:val="00653ABB"/>
    <w:rsid w:val="00654741"/>
    <w:rsid w:val="00656883"/>
    <w:rsid w:val="00665895"/>
    <w:rsid w:val="00670245"/>
    <w:rsid w:val="00671D43"/>
    <w:rsid w:val="00672465"/>
    <w:rsid w:val="006731D8"/>
    <w:rsid w:val="0067321B"/>
    <w:rsid w:val="0067784A"/>
    <w:rsid w:val="0068084D"/>
    <w:rsid w:val="00684354"/>
    <w:rsid w:val="00686681"/>
    <w:rsid w:val="00687264"/>
    <w:rsid w:val="00687DFB"/>
    <w:rsid w:val="00692D9D"/>
    <w:rsid w:val="00693107"/>
    <w:rsid w:val="00693FE8"/>
    <w:rsid w:val="006943D2"/>
    <w:rsid w:val="00697AD3"/>
    <w:rsid w:val="006A1748"/>
    <w:rsid w:val="006A6648"/>
    <w:rsid w:val="006B2265"/>
    <w:rsid w:val="006B27A4"/>
    <w:rsid w:val="006B6CA2"/>
    <w:rsid w:val="006B6D70"/>
    <w:rsid w:val="006C1ACA"/>
    <w:rsid w:val="006C1BEB"/>
    <w:rsid w:val="006C245F"/>
    <w:rsid w:val="006C2C9B"/>
    <w:rsid w:val="006C2F8E"/>
    <w:rsid w:val="006C3585"/>
    <w:rsid w:val="006C5AFD"/>
    <w:rsid w:val="006C68E2"/>
    <w:rsid w:val="006D2049"/>
    <w:rsid w:val="006D29DD"/>
    <w:rsid w:val="006D6CDB"/>
    <w:rsid w:val="006D7478"/>
    <w:rsid w:val="006E7F8F"/>
    <w:rsid w:val="006F53EF"/>
    <w:rsid w:val="006F5636"/>
    <w:rsid w:val="006F61CC"/>
    <w:rsid w:val="00706365"/>
    <w:rsid w:val="00712FAB"/>
    <w:rsid w:val="00723742"/>
    <w:rsid w:val="00723C7E"/>
    <w:rsid w:val="007315E9"/>
    <w:rsid w:val="007331F4"/>
    <w:rsid w:val="00733E37"/>
    <w:rsid w:val="00737BDA"/>
    <w:rsid w:val="00741011"/>
    <w:rsid w:val="00741F30"/>
    <w:rsid w:val="00750DA8"/>
    <w:rsid w:val="00751C61"/>
    <w:rsid w:val="007604B3"/>
    <w:rsid w:val="007614AF"/>
    <w:rsid w:val="00764B0A"/>
    <w:rsid w:val="007668B6"/>
    <w:rsid w:val="007700E2"/>
    <w:rsid w:val="00771775"/>
    <w:rsid w:val="007728AC"/>
    <w:rsid w:val="00772CD9"/>
    <w:rsid w:val="0077470C"/>
    <w:rsid w:val="007753FD"/>
    <w:rsid w:val="00780D0D"/>
    <w:rsid w:val="00780EBF"/>
    <w:rsid w:val="00783D9C"/>
    <w:rsid w:val="00784C3F"/>
    <w:rsid w:val="00785D13"/>
    <w:rsid w:val="007923BB"/>
    <w:rsid w:val="00793CFC"/>
    <w:rsid w:val="00794E29"/>
    <w:rsid w:val="0079500F"/>
    <w:rsid w:val="00797415"/>
    <w:rsid w:val="007A299A"/>
    <w:rsid w:val="007B0BA8"/>
    <w:rsid w:val="007B1B99"/>
    <w:rsid w:val="007B27ED"/>
    <w:rsid w:val="007B567F"/>
    <w:rsid w:val="007B5DE1"/>
    <w:rsid w:val="007B76B2"/>
    <w:rsid w:val="007B7B85"/>
    <w:rsid w:val="007B7F10"/>
    <w:rsid w:val="007C0C07"/>
    <w:rsid w:val="007C233F"/>
    <w:rsid w:val="007C236B"/>
    <w:rsid w:val="007C656E"/>
    <w:rsid w:val="007D2683"/>
    <w:rsid w:val="007E2D3F"/>
    <w:rsid w:val="007E5393"/>
    <w:rsid w:val="007F02F6"/>
    <w:rsid w:val="007F3ADC"/>
    <w:rsid w:val="007F76ED"/>
    <w:rsid w:val="00800678"/>
    <w:rsid w:val="008033BC"/>
    <w:rsid w:val="00803A4F"/>
    <w:rsid w:val="00803F9C"/>
    <w:rsid w:val="00804ABE"/>
    <w:rsid w:val="00807BCE"/>
    <w:rsid w:val="0082062F"/>
    <w:rsid w:val="00821CAD"/>
    <w:rsid w:val="00825A81"/>
    <w:rsid w:val="008310ED"/>
    <w:rsid w:val="008348E2"/>
    <w:rsid w:val="008417B3"/>
    <w:rsid w:val="008459C7"/>
    <w:rsid w:val="0085056F"/>
    <w:rsid w:val="00850AA8"/>
    <w:rsid w:val="00850D06"/>
    <w:rsid w:val="00856229"/>
    <w:rsid w:val="008612C1"/>
    <w:rsid w:val="00861DFE"/>
    <w:rsid w:val="008624C6"/>
    <w:rsid w:val="0086791D"/>
    <w:rsid w:val="00871CB9"/>
    <w:rsid w:val="00872097"/>
    <w:rsid w:val="00872DBE"/>
    <w:rsid w:val="00884F4A"/>
    <w:rsid w:val="00885E2A"/>
    <w:rsid w:val="008864C4"/>
    <w:rsid w:val="00892DA3"/>
    <w:rsid w:val="008946D1"/>
    <w:rsid w:val="00896C63"/>
    <w:rsid w:val="008A1F8B"/>
    <w:rsid w:val="008A48C6"/>
    <w:rsid w:val="008A6F4E"/>
    <w:rsid w:val="008A7E31"/>
    <w:rsid w:val="008B2429"/>
    <w:rsid w:val="008C5879"/>
    <w:rsid w:val="008C64B1"/>
    <w:rsid w:val="008C729E"/>
    <w:rsid w:val="008D0334"/>
    <w:rsid w:val="008D3318"/>
    <w:rsid w:val="008D4E0E"/>
    <w:rsid w:val="008E0178"/>
    <w:rsid w:val="008E5253"/>
    <w:rsid w:val="008E5930"/>
    <w:rsid w:val="008F7E50"/>
    <w:rsid w:val="008F7ECB"/>
    <w:rsid w:val="0090135E"/>
    <w:rsid w:val="00902322"/>
    <w:rsid w:val="00902451"/>
    <w:rsid w:val="0090395B"/>
    <w:rsid w:val="00904DAF"/>
    <w:rsid w:val="00912589"/>
    <w:rsid w:val="00914F71"/>
    <w:rsid w:val="009203C1"/>
    <w:rsid w:val="00923D0D"/>
    <w:rsid w:val="009267EA"/>
    <w:rsid w:val="00930BE5"/>
    <w:rsid w:val="00933A64"/>
    <w:rsid w:val="00951A35"/>
    <w:rsid w:val="00953CB9"/>
    <w:rsid w:val="00954FED"/>
    <w:rsid w:val="009571F2"/>
    <w:rsid w:val="0096110A"/>
    <w:rsid w:val="0096221C"/>
    <w:rsid w:val="009640CB"/>
    <w:rsid w:val="009720AC"/>
    <w:rsid w:val="0097317F"/>
    <w:rsid w:val="00977B64"/>
    <w:rsid w:val="00997D9A"/>
    <w:rsid w:val="009A3F43"/>
    <w:rsid w:val="009A43FE"/>
    <w:rsid w:val="009A6E91"/>
    <w:rsid w:val="009A6EB7"/>
    <w:rsid w:val="009A7C51"/>
    <w:rsid w:val="009B145D"/>
    <w:rsid w:val="009B65AC"/>
    <w:rsid w:val="009C0DDD"/>
    <w:rsid w:val="009C6E07"/>
    <w:rsid w:val="009D3E67"/>
    <w:rsid w:val="009D60DB"/>
    <w:rsid w:val="009E154A"/>
    <w:rsid w:val="009E23D4"/>
    <w:rsid w:val="009E2607"/>
    <w:rsid w:val="009E6306"/>
    <w:rsid w:val="009F0EDE"/>
    <w:rsid w:val="009F19AA"/>
    <w:rsid w:val="009F6A2C"/>
    <w:rsid w:val="00A02F56"/>
    <w:rsid w:val="00A04C79"/>
    <w:rsid w:val="00A07CF2"/>
    <w:rsid w:val="00A15589"/>
    <w:rsid w:val="00A21991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4E10"/>
    <w:rsid w:val="00A565C8"/>
    <w:rsid w:val="00A57D77"/>
    <w:rsid w:val="00A67701"/>
    <w:rsid w:val="00A7165C"/>
    <w:rsid w:val="00A72559"/>
    <w:rsid w:val="00A725BC"/>
    <w:rsid w:val="00A73327"/>
    <w:rsid w:val="00A803B8"/>
    <w:rsid w:val="00A856DB"/>
    <w:rsid w:val="00A8664D"/>
    <w:rsid w:val="00A874BB"/>
    <w:rsid w:val="00A92460"/>
    <w:rsid w:val="00A92622"/>
    <w:rsid w:val="00A92788"/>
    <w:rsid w:val="00A94608"/>
    <w:rsid w:val="00AA0C56"/>
    <w:rsid w:val="00AA19D9"/>
    <w:rsid w:val="00AB440C"/>
    <w:rsid w:val="00AB5436"/>
    <w:rsid w:val="00AB6930"/>
    <w:rsid w:val="00AB7EE4"/>
    <w:rsid w:val="00AC1DD5"/>
    <w:rsid w:val="00AC2999"/>
    <w:rsid w:val="00AD15F6"/>
    <w:rsid w:val="00AD2963"/>
    <w:rsid w:val="00AD6678"/>
    <w:rsid w:val="00AE058E"/>
    <w:rsid w:val="00AE10EF"/>
    <w:rsid w:val="00AE142E"/>
    <w:rsid w:val="00AE1F4E"/>
    <w:rsid w:val="00AE2425"/>
    <w:rsid w:val="00AE569F"/>
    <w:rsid w:val="00AE776B"/>
    <w:rsid w:val="00AF4E60"/>
    <w:rsid w:val="00AF624D"/>
    <w:rsid w:val="00AF7873"/>
    <w:rsid w:val="00B00097"/>
    <w:rsid w:val="00B07D39"/>
    <w:rsid w:val="00B11A01"/>
    <w:rsid w:val="00B14F5B"/>
    <w:rsid w:val="00B2632F"/>
    <w:rsid w:val="00B2726C"/>
    <w:rsid w:val="00B32BE0"/>
    <w:rsid w:val="00B45025"/>
    <w:rsid w:val="00B452DF"/>
    <w:rsid w:val="00B47390"/>
    <w:rsid w:val="00B478A9"/>
    <w:rsid w:val="00B50EC4"/>
    <w:rsid w:val="00B5210D"/>
    <w:rsid w:val="00B673E0"/>
    <w:rsid w:val="00B67FAA"/>
    <w:rsid w:val="00B7248A"/>
    <w:rsid w:val="00B729DB"/>
    <w:rsid w:val="00B75CF1"/>
    <w:rsid w:val="00B80048"/>
    <w:rsid w:val="00B8083F"/>
    <w:rsid w:val="00B90390"/>
    <w:rsid w:val="00BA0241"/>
    <w:rsid w:val="00BA5EF4"/>
    <w:rsid w:val="00BB0429"/>
    <w:rsid w:val="00BB1AA6"/>
    <w:rsid w:val="00BB2937"/>
    <w:rsid w:val="00BB36EC"/>
    <w:rsid w:val="00BB624C"/>
    <w:rsid w:val="00BC31C4"/>
    <w:rsid w:val="00BC3696"/>
    <w:rsid w:val="00BC4930"/>
    <w:rsid w:val="00BC4ED8"/>
    <w:rsid w:val="00BC604D"/>
    <w:rsid w:val="00BC751B"/>
    <w:rsid w:val="00BC7782"/>
    <w:rsid w:val="00BD0494"/>
    <w:rsid w:val="00BD1DF7"/>
    <w:rsid w:val="00BD3D37"/>
    <w:rsid w:val="00BD7361"/>
    <w:rsid w:val="00BD7968"/>
    <w:rsid w:val="00BD7BD9"/>
    <w:rsid w:val="00BE13F1"/>
    <w:rsid w:val="00BE1A4D"/>
    <w:rsid w:val="00BE20E8"/>
    <w:rsid w:val="00BE4DFD"/>
    <w:rsid w:val="00BF10DC"/>
    <w:rsid w:val="00BF1CDC"/>
    <w:rsid w:val="00BF430C"/>
    <w:rsid w:val="00BF5A13"/>
    <w:rsid w:val="00BF7FC5"/>
    <w:rsid w:val="00C00782"/>
    <w:rsid w:val="00C10C7C"/>
    <w:rsid w:val="00C10D68"/>
    <w:rsid w:val="00C1101D"/>
    <w:rsid w:val="00C13115"/>
    <w:rsid w:val="00C13987"/>
    <w:rsid w:val="00C15656"/>
    <w:rsid w:val="00C15B9B"/>
    <w:rsid w:val="00C1647D"/>
    <w:rsid w:val="00C209BB"/>
    <w:rsid w:val="00C22797"/>
    <w:rsid w:val="00C243BC"/>
    <w:rsid w:val="00C2592E"/>
    <w:rsid w:val="00C27001"/>
    <w:rsid w:val="00C2753F"/>
    <w:rsid w:val="00C30301"/>
    <w:rsid w:val="00C3298D"/>
    <w:rsid w:val="00C334C3"/>
    <w:rsid w:val="00C34118"/>
    <w:rsid w:val="00C35636"/>
    <w:rsid w:val="00C421CC"/>
    <w:rsid w:val="00C46316"/>
    <w:rsid w:val="00C4731F"/>
    <w:rsid w:val="00C47A72"/>
    <w:rsid w:val="00C47D92"/>
    <w:rsid w:val="00C50ACC"/>
    <w:rsid w:val="00C50C3D"/>
    <w:rsid w:val="00C608CD"/>
    <w:rsid w:val="00C639A9"/>
    <w:rsid w:val="00C64462"/>
    <w:rsid w:val="00C74E8A"/>
    <w:rsid w:val="00C75089"/>
    <w:rsid w:val="00C7747F"/>
    <w:rsid w:val="00C81573"/>
    <w:rsid w:val="00C81C58"/>
    <w:rsid w:val="00C8522E"/>
    <w:rsid w:val="00C90D94"/>
    <w:rsid w:val="00C91014"/>
    <w:rsid w:val="00C9191C"/>
    <w:rsid w:val="00C9639D"/>
    <w:rsid w:val="00CA2E57"/>
    <w:rsid w:val="00CA51B9"/>
    <w:rsid w:val="00CA7AA6"/>
    <w:rsid w:val="00CB22B7"/>
    <w:rsid w:val="00CB272C"/>
    <w:rsid w:val="00CB2863"/>
    <w:rsid w:val="00CB4576"/>
    <w:rsid w:val="00CB4EEC"/>
    <w:rsid w:val="00CB74F4"/>
    <w:rsid w:val="00CB74F5"/>
    <w:rsid w:val="00CC0ABD"/>
    <w:rsid w:val="00CC308C"/>
    <w:rsid w:val="00CC5223"/>
    <w:rsid w:val="00CC5E7F"/>
    <w:rsid w:val="00CE264C"/>
    <w:rsid w:val="00CF5EFC"/>
    <w:rsid w:val="00CF6392"/>
    <w:rsid w:val="00CF7E68"/>
    <w:rsid w:val="00D04561"/>
    <w:rsid w:val="00D04EA9"/>
    <w:rsid w:val="00D05567"/>
    <w:rsid w:val="00D061B1"/>
    <w:rsid w:val="00D06518"/>
    <w:rsid w:val="00D06A79"/>
    <w:rsid w:val="00D0742F"/>
    <w:rsid w:val="00D10822"/>
    <w:rsid w:val="00D10FC0"/>
    <w:rsid w:val="00D132FA"/>
    <w:rsid w:val="00D13513"/>
    <w:rsid w:val="00D140A2"/>
    <w:rsid w:val="00D16478"/>
    <w:rsid w:val="00D16DD4"/>
    <w:rsid w:val="00D17FC4"/>
    <w:rsid w:val="00D206BF"/>
    <w:rsid w:val="00D217C2"/>
    <w:rsid w:val="00D262D0"/>
    <w:rsid w:val="00D30F90"/>
    <w:rsid w:val="00D312A8"/>
    <w:rsid w:val="00D31B9F"/>
    <w:rsid w:val="00D320A6"/>
    <w:rsid w:val="00D45F58"/>
    <w:rsid w:val="00D52FFB"/>
    <w:rsid w:val="00D53392"/>
    <w:rsid w:val="00D53854"/>
    <w:rsid w:val="00D54611"/>
    <w:rsid w:val="00D6141C"/>
    <w:rsid w:val="00D61BA0"/>
    <w:rsid w:val="00D71FDA"/>
    <w:rsid w:val="00D760FA"/>
    <w:rsid w:val="00D76443"/>
    <w:rsid w:val="00D803FB"/>
    <w:rsid w:val="00D80677"/>
    <w:rsid w:val="00D8426D"/>
    <w:rsid w:val="00D87A5D"/>
    <w:rsid w:val="00D94225"/>
    <w:rsid w:val="00DA2456"/>
    <w:rsid w:val="00DA2DBD"/>
    <w:rsid w:val="00DA3AFF"/>
    <w:rsid w:val="00DA629D"/>
    <w:rsid w:val="00DA7ACD"/>
    <w:rsid w:val="00DB256D"/>
    <w:rsid w:val="00DB284A"/>
    <w:rsid w:val="00DB7FE1"/>
    <w:rsid w:val="00DC58FF"/>
    <w:rsid w:val="00DD1316"/>
    <w:rsid w:val="00DD2EFD"/>
    <w:rsid w:val="00DD3D96"/>
    <w:rsid w:val="00DD6DA7"/>
    <w:rsid w:val="00DE2D45"/>
    <w:rsid w:val="00DE4AD9"/>
    <w:rsid w:val="00DF0A1E"/>
    <w:rsid w:val="00DF2EBA"/>
    <w:rsid w:val="00E0004F"/>
    <w:rsid w:val="00E0044D"/>
    <w:rsid w:val="00E04475"/>
    <w:rsid w:val="00E05668"/>
    <w:rsid w:val="00E1143F"/>
    <w:rsid w:val="00E1375D"/>
    <w:rsid w:val="00E13D31"/>
    <w:rsid w:val="00E14C62"/>
    <w:rsid w:val="00E21E08"/>
    <w:rsid w:val="00E22789"/>
    <w:rsid w:val="00E23BF9"/>
    <w:rsid w:val="00E25636"/>
    <w:rsid w:val="00E27775"/>
    <w:rsid w:val="00E27EE7"/>
    <w:rsid w:val="00E32FCF"/>
    <w:rsid w:val="00E33135"/>
    <w:rsid w:val="00E34535"/>
    <w:rsid w:val="00E36D8D"/>
    <w:rsid w:val="00E37223"/>
    <w:rsid w:val="00E40CF1"/>
    <w:rsid w:val="00E41A3A"/>
    <w:rsid w:val="00E4215D"/>
    <w:rsid w:val="00E4663C"/>
    <w:rsid w:val="00E518E6"/>
    <w:rsid w:val="00E53735"/>
    <w:rsid w:val="00E551FC"/>
    <w:rsid w:val="00E60CD8"/>
    <w:rsid w:val="00E61CC4"/>
    <w:rsid w:val="00E62170"/>
    <w:rsid w:val="00E63BFE"/>
    <w:rsid w:val="00E67283"/>
    <w:rsid w:val="00E678FD"/>
    <w:rsid w:val="00E714A7"/>
    <w:rsid w:val="00E75C3A"/>
    <w:rsid w:val="00E76452"/>
    <w:rsid w:val="00E7795E"/>
    <w:rsid w:val="00E77EE3"/>
    <w:rsid w:val="00E848D0"/>
    <w:rsid w:val="00E84F34"/>
    <w:rsid w:val="00E851FA"/>
    <w:rsid w:val="00E926EA"/>
    <w:rsid w:val="00E928C1"/>
    <w:rsid w:val="00E93B51"/>
    <w:rsid w:val="00E94786"/>
    <w:rsid w:val="00E9515E"/>
    <w:rsid w:val="00EA010D"/>
    <w:rsid w:val="00EA27DA"/>
    <w:rsid w:val="00EA3791"/>
    <w:rsid w:val="00EA6AE7"/>
    <w:rsid w:val="00EB2050"/>
    <w:rsid w:val="00EB291B"/>
    <w:rsid w:val="00EB59F9"/>
    <w:rsid w:val="00EB5DDA"/>
    <w:rsid w:val="00EC01DB"/>
    <w:rsid w:val="00EC13C9"/>
    <w:rsid w:val="00EC40B5"/>
    <w:rsid w:val="00ED083C"/>
    <w:rsid w:val="00ED131F"/>
    <w:rsid w:val="00ED2986"/>
    <w:rsid w:val="00ED7EBF"/>
    <w:rsid w:val="00EE1F04"/>
    <w:rsid w:val="00EE31BC"/>
    <w:rsid w:val="00EE388E"/>
    <w:rsid w:val="00EF0C12"/>
    <w:rsid w:val="00EF3C9D"/>
    <w:rsid w:val="00EF543A"/>
    <w:rsid w:val="00EF77A3"/>
    <w:rsid w:val="00F00235"/>
    <w:rsid w:val="00F00548"/>
    <w:rsid w:val="00F00600"/>
    <w:rsid w:val="00F01469"/>
    <w:rsid w:val="00F0158E"/>
    <w:rsid w:val="00F0275E"/>
    <w:rsid w:val="00F05D00"/>
    <w:rsid w:val="00F108D1"/>
    <w:rsid w:val="00F1432D"/>
    <w:rsid w:val="00F2615C"/>
    <w:rsid w:val="00F266AF"/>
    <w:rsid w:val="00F30818"/>
    <w:rsid w:val="00F3166E"/>
    <w:rsid w:val="00F378B2"/>
    <w:rsid w:val="00F4364B"/>
    <w:rsid w:val="00F556C6"/>
    <w:rsid w:val="00F571EE"/>
    <w:rsid w:val="00F61345"/>
    <w:rsid w:val="00F628E0"/>
    <w:rsid w:val="00F6304E"/>
    <w:rsid w:val="00F662CD"/>
    <w:rsid w:val="00F72494"/>
    <w:rsid w:val="00F731F7"/>
    <w:rsid w:val="00F759BC"/>
    <w:rsid w:val="00F7610F"/>
    <w:rsid w:val="00F8021E"/>
    <w:rsid w:val="00F82DB6"/>
    <w:rsid w:val="00F834FE"/>
    <w:rsid w:val="00F86025"/>
    <w:rsid w:val="00F97378"/>
    <w:rsid w:val="00FA0199"/>
    <w:rsid w:val="00FA0F1F"/>
    <w:rsid w:val="00FA35C4"/>
    <w:rsid w:val="00FA4533"/>
    <w:rsid w:val="00FA5707"/>
    <w:rsid w:val="00FA66A4"/>
    <w:rsid w:val="00FB4E5D"/>
    <w:rsid w:val="00FB5C7C"/>
    <w:rsid w:val="00FD0874"/>
    <w:rsid w:val="00FD2D09"/>
    <w:rsid w:val="00FE23CB"/>
    <w:rsid w:val="00FE5EAD"/>
    <w:rsid w:val="00FF1F56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5"/>
    <w:pPr>
      <w:spacing w:after="2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854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B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customStyle="1" w:styleId="pole">
    <w:name w:val="pole"/>
    <w:basedOn w:val="Normal"/>
    <w:uiPriority w:val="99"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al"/>
    <w:uiPriority w:val="99"/>
    <w:rsid w:val="00E04475"/>
    <w:pPr>
      <w:spacing w:after="0"/>
    </w:pPr>
  </w:style>
  <w:style w:type="paragraph" w:customStyle="1" w:styleId="podpis">
    <w:name w:val="podpis"/>
    <w:basedOn w:val="Normal"/>
    <w:uiPriority w:val="99"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al"/>
    <w:uiPriority w:val="99"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al"/>
    <w:uiPriority w:val="99"/>
    <w:rsid w:val="00E04475"/>
    <w:pPr>
      <w:spacing w:after="0"/>
      <w:jc w:val="both"/>
    </w:pPr>
  </w:style>
  <w:style w:type="paragraph" w:customStyle="1" w:styleId="adresa">
    <w:name w:val="adresa"/>
    <w:basedOn w:val="Normal"/>
    <w:uiPriority w:val="99"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al"/>
    <w:uiPriority w:val="99"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al"/>
    <w:uiPriority w:val="99"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uiPriority w:val="99"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E04475"/>
    <w:pPr>
      <w:numPr>
        <w:ilvl w:val="2"/>
      </w:numPr>
      <w:tabs>
        <w:tab w:val="clear" w:pos="1134"/>
        <w:tab w:val="left" w:pos="1701"/>
      </w:tabs>
      <w:ind w:left="1701"/>
    </w:pPr>
  </w:style>
  <w:style w:type="paragraph" w:customStyle="1" w:styleId="nadpis-smlouva">
    <w:name w:val="nadpis - smlouva ..."/>
    <w:basedOn w:val="Normal"/>
    <w:uiPriority w:val="99"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uiPriority w:val="99"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uiPriority w:val="99"/>
    <w:rsid w:val="00E04475"/>
    <w:pPr>
      <w:spacing w:after="2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D5385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BA0"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99"/>
    <w:rsid w:val="00D5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308C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DA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C308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4BA0"/>
    <w:rPr>
      <w:rFonts w:ascii="Arial" w:hAnsi="Arial"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926EA"/>
    <w:pPr>
      <w:spacing w:after="0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BA0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13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4139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9B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9BD"/>
    <w:rPr>
      <w:b/>
    </w:rPr>
  </w:style>
  <w:style w:type="character" w:styleId="Hyperlink">
    <w:name w:val="Hyperlink"/>
    <w:basedOn w:val="DefaultParagraphFont"/>
    <w:uiPriority w:val="99"/>
    <w:rsid w:val="004F60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4F6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56759F"/>
    <w:pPr>
      <w:spacing w:after="0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1532</Words>
  <Characters>9041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dc:description/>
  <cp:lastModifiedBy>Admin</cp:lastModifiedBy>
  <cp:revision>3</cp:revision>
  <cp:lastPrinted>2018-02-27T13:20:00Z</cp:lastPrinted>
  <dcterms:created xsi:type="dcterms:W3CDTF">2018-03-05T14:13:00Z</dcterms:created>
  <dcterms:modified xsi:type="dcterms:W3CDTF">2018-03-05T14:37:00Z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