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7E" w:rsidRPr="00C467EA" w:rsidRDefault="0040707E" w:rsidP="00D814E5">
      <w:pPr>
        <w:spacing w:after="0"/>
        <w:jc w:val="center"/>
        <w:rPr>
          <w:b/>
          <w:sz w:val="44"/>
          <w:szCs w:val="44"/>
        </w:rPr>
      </w:pPr>
      <w:r w:rsidRPr="00C467EA">
        <w:rPr>
          <w:b/>
          <w:sz w:val="44"/>
          <w:szCs w:val="44"/>
        </w:rPr>
        <w:t>Rámcová kupní smlouva na</w:t>
      </w:r>
      <w:r>
        <w:rPr>
          <w:b/>
          <w:sz w:val="44"/>
          <w:szCs w:val="44"/>
        </w:rPr>
        <w:t xml:space="preserve"> </w:t>
      </w:r>
      <w:r w:rsidRPr="00C467EA">
        <w:rPr>
          <w:b/>
          <w:sz w:val="44"/>
          <w:szCs w:val="44"/>
        </w:rPr>
        <w:t xml:space="preserve"> dodávky</w:t>
      </w:r>
      <w:r>
        <w:rPr>
          <w:b/>
          <w:sz w:val="44"/>
          <w:szCs w:val="44"/>
        </w:rPr>
        <w:t xml:space="preserve"> triček a spodního prádla pro pacienty</w:t>
      </w:r>
    </w:p>
    <w:p w:rsidR="0040707E" w:rsidRDefault="0040707E" w:rsidP="00747208">
      <w:pPr>
        <w:jc w:val="center"/>
      </w:pPr>
      <w:r>
        <w:t>uzavřená podle zákona č. 89/2012 Sb., občanský zákoník (dále jen občanský zákoník) a podle zákona č. 137/2006 Sb., o veřejných zakázkách, v platném znění</w:t>
      </w:r>
    </w:p>
    <w:p w:rsidR="0040707E" w:rsidRDefault="0040707E" w:rsidP="00747208">
      <w:pPr>
        <w:pStyle w:val="ListParagraph"/>
        <w:numPr>
          <w:ilvl w:val="0"/>
          <w:numId w:val="1"/>
        </w:numPr>
        <w:spacing w:after="0"/>
        <w:jc w:val="center"/>
      </w:pPr>
    </w:p>
    <w:p w:rsidR="0040707E" w:rsidRDefault="0040707E" w:rsidP="00747208">
      <w:pPr>
        <w:spacing w:after="0"/>
        <w:jc w:val="center"/>
      </w:pPr>
      <w:r>
        <w:t>Smluvní strany</w:t>
      </w:r>
    </w:p>
    <w:p w:rsidR="0040707E" w:rsidRDefault="0040707E" w:rsidP="00747208">
      <w:pPr>
        <w:spacing w:after="0"/>
        <w:jc w:val="center"/>
      </w:pPr>
    </w:p>
    <w:p w:rsidR="0040707E" w:rsidRPr="00FC1EF9" w:rsidRDefault="0040707E"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40707E" w:rsidRPr="00C467EA" w:rsidRDefault="0040707E"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40707E" w:rsidRPr="00FC1EF9" w:rsidRDefault="0040707E"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40707E" w:rsidRPr="00FC1EF9" w:rsidRDefault="0040707E"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40707E" w:rsidRPr="00FC1EF9" w:rsidRDefault="0040707E"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40707E" w:rsidRPr="00FC1EF9" w:rsidRDefault="0040707E"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MUDr. Markem Radimským, ředitelem</w:t>
      </w:r>
    </w:p>
    <w:p w:rsidR="0040707E" w:rsidRDefault="0040707E" w:rsidP="00A37A63">
      <w:pPr>
        <w:spacing w:after="0"/>
      </w:pPr>
      <w:r>
        <w:t>(dále jen jako kupující)</w:t>
      </w:r>
    </w:p>
    <w:p w:rsidR="0040707E" w:rsidRDefault="0040707E" w:rsidP="00A37A63">
      <w:pPr>
        <w:spacing w:after="0"/>
      </w:pPr>
      <w:r>
        <w:t>a</w:t>
      </w:r>
    </w:p>
    <w:p w:rsidR="0040707E" w:rsidRDefault="0040707E" w:rsidP="00A37A63">
      <w:pPr>
        <w:pStyle w:val="ListParagraph"/>
        <w:numPr>
          <w:ilvl w:val="0"/>
          <w:numId w:val="2"/>
        </w:numPr>
        <w:spacing w:after="0"/>
      </w:pPr>
      <w:r>
        <w:t>prodávající:</w:t>
      </w:r>
    </w:p>
    <w:p w:rsidR="0040707E" w:rsidRDefault="0040707E" w:rsidP="00A37A63">
      <w:pPr>
        <w:pStyle w:val="ListParagraph"/>
        <w:spacing w:after="0"/>
        <w:ind w:left="360"/>
        <w:rPr>
          <w:i/>
        </w:rPr>
      </w:pPr>
      <w:r>
        <w:rPr>
          <w:b/>
        </w:rPr>
        <w:t xml:space="preserve">KURÝR JMP s.r.o. </w:t>
      </w:r>
      <w:r w:rsidRPr="00660D3E">
        <w:rPr>
          <w:i/>
        </w:rPr>
        <w:t xml:space="preserve"> </w:t>
      </w:r>
    </w:p>
    <w:p w:rsidR="0040707E" w:rsidRDefault="0040707E" w:rsidP="00A37A63">
      <w:pPr>
        <w:pStyle w:val="ListParagraph"/>
        <w:spacing w:after="0"/>
        <w:ind w:left="360"/>
        <w:rPr>
          <w:i/>
        </w:rPr>
      </w:pPr>
      <w:r>
        <w:t>Šárovcova 880, Třebechovice pod Orebem 503 46</w:t>
      </w:r>
    </w:p>
    <w:p w:rsidR="0040707E" w:rsidRPr="005A3A62" w:rsidRDefault="0040707E" w:rsidP="00A37A63">
      <w:pPr>
        <w:pStyle w:val="ListParagraph"/>
        <w:spacing w:after="0"/>
        <w:ind w:left="360"/>
      </w:pPr>
      <w:r w:rsidRPr="005A3A62">
        <w:t xml:space="preserve">IČ: </w:t>
      </w:r>
      <w:r>
        <w:t>037 01 506</w:t>
      </w:r>
    </w:p>
    <w:p w:rsidR="0040707E" w:rsidRPr="005A3A62" w:rsidRDefault="0040707E" w:rsidP="00A37A63">
      <w:pPr>
        <w:pStyle w:val="ListParagraph"/>
        <w:spacing w:after="0"/>
        <w:ind w:left="360"/>
      </w:pPr>
      <w:r w:rsidRPr="005A3A62">
        <w:t xml:space="preserve">DIČ: </w:t>
      </w:r>
      <w:r>
        <w:t>CZ03701506</w:t>
      </w:r>
    </w:p>
    <w:p w:rsidR="0040707E" w:rsidRPr="005A3A62" w:rsidRDefault="0040707E" w:rsidP="00A37A63">
      <w:pPr>
        <w:pStyle w:val="ListParagraph"/>
        <w:spacing w:after="0"/>
        <w:ind w:left="360"/>
      </w:pPr>
      <w:r w:rsidRPr="005A3A62">
        <w:t xml:space="preserve">Jednající: </w:t>
      </w:r>
      <w:r>
        <w:t>Petrou Horákovou, jednatelkou</w:t>
      </w:r>
    </w:p>
    <w:p w:rsidR="0040707E" w:rsidRPr="005A3A62" w:rsidRDefault="0040707E" w:rsidP="00A37A63">
      <w:pPr>
        <w:pStyle w:val="ListParagraph"/>
        <w:spacing w:after="0"/>
        <w:ind w:left="360"/>
      </w:pPr>
      <w:r w:rsidRPr="005A3A62">
        <w:t>Zapsán v obchodním rejstříku vedeném</w:t>
      </w:r>
      <w:r>
        <w:t xml:space="preserve"> Krajským </w:t>
      </w:r>
      <w:r w:rsidRPr="005A3A62">
        <w:t>soudem v</w:t>
      </w:r>
      <w:r>
        <w:t> Hradci Králové</w:t>
      </w:r>
      <w:r w:rsidRPr="005A3A62">
        <w:t xml:space="preserve">, oddíl </w:t>
      </w:r>
      <w:r>
        <w:t>C</w:t>
      </w:r>
      <w:r w:rsidRPr="005A3A62">
        <w:t>, vložka</w:t>
      </w:r>
      <w:r>
        <w:t xml:space="preserve"> 34616</w:t>
      </w:r>
    </w:p>
    <w:p w:rsidR="0040707E" w:rsidRPr="009619C5" w:rsidRDefault="0040707E" w:rsidP="00A37A63">
      <w:pPr>
        <w:spacing w:after="0"/>
      </w:pPr>
      <w:r>
        <w:t>(dále jen jako prodávající)</w:t>
      </w:r>
    </w:p>
    <w:p w:rsidR="0040707E" w:rsidRPr="007E1694" w:rsidRDefault="0040707E" w:rsidP="00747208">
      <w:pPr>
        <w:pStyle w:val="ListParagraph"/>
        <w:spacing w:after="0"/>
        <w:ind w:left="360"/>
        <w:rPr>
          <w:i/>
        </w:rPr>
      </w:pPr>
    </w:p>
    <w:p w:rsidR="0040707E" w:rsidRPr="00C467EA" w:rsidRDefault="0040707E" w:rsidP="00747208">
      <w:pPr>
        <w:spacing w:after="0"/>
        <w:jc w:val="center"/>
        <w:rPr>
          <w:b/>
        </w:rPr>
      </w:pPr>
      <w:r w:rsidRPr="00C467EA">
        <w:rPr>
          <w:b/>
        </w:rPr>
        <w:t>II.</w:t>
      </w:r>
    </w:p>
    <w:p w:rsidR="0040707E" w:rsidRPr="00C467EA" w:rsidRDefault="0040707E" w:rsidP="00747208">
      <w:pPr>
        <w:spacing w:after="0"/>
        <w:jc w:val="center"/>
        <w:rPr>
          <w:b/>
        </w:rPr>
      </w:pPr>
      <w:r w:rsidRPr="00C467EA">
        <w:rPr>
          <w:b/>
        </w:rPr>
        <w:t>Účel rámcové smlouvy</w:t>
      </w:r>
    </w:p>
    <w:p w:rsidR="0040707E" w:rsidRDefault="0040707E" w:rsidP="00747208">
      <w:pPr>
        <w:spacing w:after="0"/>
      </w:pPr>
    </w:p>
    <w:p w:rsidR="0040707E" w:rsidRDefault="0040707E" w:rsidP="00747208">
      <w:pPr>
        <w:spacing w:after="0"/>
        <w:jc w:val="both"/>
      </w:pPr>
      <w:r>
        <w:tab/>
        <w:t>Účelem této rámcové smlouvy je zabezpečit plynulé zásobování kupujícího tričky a spodním prádlem pro pacienty Psychiatrické nemocnice Brno v souladu s jeho potřebami až do finančního objemu 616 900,- Kč bez DPH.</w:t>
      </w:r>
    </w:p>
    <w:p w:rsidR="0040707E" w:rsidRDefault="0040707E"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12.7. 2016</w:t>
      </w:r>
      <w:r w:rsidRPr="002F7E6F">
        <w:t xml:space="preserve">, pod evidenčním číslem </w:t>
      </w:r>
      <w:r>
        <w:t xml:space="preserve">T004/16V/00024604. </w:t>
      </w:r>
    </w:p>
    <w:p w:rsidR="0040707E" w:rsidRDefault="0040707E" w:rsidP="00747208">
      <w:pPr>
        <w:spacing w:after="0"/>
      </w:pPr>
    </w:p>
    <w:p w:rsidR="0040707E" w:rsidRPr="00C467EA" w:rsidRDefault="0040707E" w:rsidP="00747208">
      <w:pPr>
        <w:spacing w:after="0"/>
        <w:jc w:val="center"/>
        <w:rPr>
          <w:b/>
        </w:rPr>
      </w:pPr>
      <w:r w:rsidRPr="00C467EA">
        <w:rPr>
          <w:b/>
        </w:rPr>
        <w:t>III.</w:t>
      </w:r>
    </w:p>
    <w:p w:rsidR="0040707E" w:rsidRDefault="0040707E" w:rsidP="00747208">
      <w:pPr>
        <w:spacing w:after="0"/>
        <w:jc w:val="center"/>
      </w:pPr>
      <w:r w:rsidRPr="00C467EA">
        <w:rPr>
          <w:b/>
        </w:rPr>
        <w:t>Předmět plnění rámcové smlouvy</w:t>
      </w:r>
    </w:p>
    <w:p w:rsidR="0040707E" w:rsidRDefault="0040707E" w:rsidP="00747208">
      <w:pPr>
        <w:spacing w:after="0"/>
        <w:jc w:val="center"/>
      </w:pPr>
    </w:p>
    <w:p w:rsidR="0040707E" w:rsidRDefault="0040707E" w:rsidP="00747208">
      <w:pPr>
        <w:spacing w:after="0"/>
        <w:jc w:val="both"/>
      </w:pPr>
      <w:r>
        <w:tab/>
        <w:t>Předmětem plnění této smlouvy je závazek prodávajícího dodávat na základě objednávek kupujícímu trička  spodní prádlo pro pacienty Psychiatrické nemocnice Brno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40707E" w:rsidRDefault="0040707E"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40707E" w:rsidRDefault="0040707E"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40707E" w:rsidRDefault="0040707E" w:rsidP="00747208">
      <w:pPr>
        <w:spacing w:after="0"/>
      </w:pPr>
    </w:p>
    <w:p w:rsidR="0040707E" w:rsidRPr="00C467EA" w:rsidRDefault="0040707E" w:rsidP="00747208">
      <w:pPr>
        <w:spacing w:after="0"/>
        <w:jc w:val="center"/>
        <w:rPr>
          <w:b/>
        </w:rPr>
      </w:pPr>
      <w:r w:rsidRPr="00C467EA">
        <w:rPr>
          <w:b/>
        </w:rPr>
        <w:t>IV.</w:t>
      </w:r>
    </w:p>
    <w:p w:rsidR="0040707E" w:rsidRPr="00C467EA" w:rsidRDefault="0040707E" w:rsidP="00747208">
      <w:pPr>
        <w:spacing w:after="0"/>
        <w:jc w:val="center"/>
        <w:rPr>
          <w:b/>
        </w:rPr>
      </w:pPr>
      <w:r w:rsidRPr="00C467EA">
        <w:rPr>
          <w:b/>
        </w:rPr>
        <w:t>Kupní cena</w:t>
      </w:r>
    </w:p>
    <w:p w:rsidR="0040707E" w:rsidRDefault="0040707E" w:rsidP="00747208">
      <w:pPr>
        <w:spacing w:after="0"/>
      </w:pPr>
    </w:p>
    <w:p w:rsidR="0040707E" w:rsidRDefault="0040707E"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40707E" w:rsidRDefault="0040707E" w:rsidP="00747208">
      <w:pPr>
        <w:spacing w:after="0"/>
        <w:ind w:firstLine="708"/>
        <w:jc w:val="both"/>
      </w:pPr>
      <w:r>
        <w:t>Kupní cena obsahuje veškeré náklady prodávajícího spojené s konkrétní objednávkou jako dopravné, balné, pojištění atd.</w:t>
      </w:r>
    </w:p>
    <w:p w:rsidR="0040707E" w:rsidRDefault="0040707E" w:rsidP="00747208">
      <w:pPr>
        <w:spacing w:after="0"/>
        <w:ind w:firstLine="708"/>
        <w:jc w:val="both"/>
      </w:pPr>
      <w:r>
        <w:t xml:space="preserve">K ceně se připočte DPH podle právního předpisu platného a účinného v době plnění. </w:t>
      </w:r>
    </w:p>
    <w:p w:rsidR="0040707E" w:rsidRDefault="0040707E" w:rsidP="00747208">
      <w:pPr>
        <w:spacing w:after="0"/>
      </w:pPr>
    </w:p>
    <w:p w:rsidR="0040707E" w:rsidRPr="00C467EA" w:rsidRDefault="0040707E" w:rsidP="00747208">
      <w:pPr>
        <w:spacing w:after="0"/>
        <w:jc w:val="center"/>
        <w:rPr>
          <w:b/>
        </w:rPr>
      </w:pPr>
      <w:r w:rsidRPr="00C467EA">
        <w:rPr>
          <w:b/>
        </w:rPr>
        <w:t>V.</w:t>
      </w:r>
    </w:p>
    <w:p w:rsidR="0040707E" w:rsidRPr="00C467EA" w:rsidRDefault="0040707E" w:rsidP="00747208">
      <w:pPr>
        <w:spacing w:after="0"/>
        <w:jc w:val="center"/>
        <w:rPr>
          <w:b/>
        </w:rPr>
      </w:pPr>
      <w:r w:rsidRPr="00C467EA">
        <w:rPr>
          <w:b/>
        </w:rPr>
        <w:t>Dodací podmínky</w:t>
      </w:r>
    </w:p>
    <w:p w:rsidR="0040707E" w:rsidRDefault="0040707E" w:rsidP="00747208">
      <w:pPr>
        <w:spacing w:after="0"/>
        <w:jc w:val="center"/>
      </w:pPr>
    </w:p>
    <w:p w:rsidR="0040707E" w:rsidRDefault="0040707E"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40707E" w:rsidRDefault="0040707E" w:rsidP="00D814E5">
      <w:pPr>
        <w:spacing w:after="0"/>
        <w:jc w:val="both"/>
      </w:pPr>
      <w:r>
        <w:tab/>
        <w:t xml:space="preserve">Objednávky bude kupující prodávajícímu zasílat elektronicky e-mailem bez elektronického podpisu. </w:t>
      </w:r>
    </w:p>
    <w:p w:rsidR="0040707E" w:rsidRDefault="0040707E" w:rsidP="002F7E6F">
      <w:pPr>
        <w:spacing w:after="0"/>
        <w:ind w:firstLine="708"/>
        <w:jc w:val="both"/>
      </w:pPr>
      <w:r w:rsidRPr="002F7E6F">
        <w:t xml:space="preserve">Osoba pověřená kupujícím k zasílání objednávek je: </w:t>
      </w:r>
      <w:r w:rsidRPr="00E3590D">
        <w:rPr>
          <w:highlight w:val="black"/>
        </w:rPr>
        <w:t>Ing. Peter Spodniak</w:t>
      </w:r>
      <w:r w:rsidRPr="002F7E6F">
        <w:t xml:space="preserve">, e-mail </w:t>
      </w:r>
      <w:r w:rsidRPr="00E3590D">
        <w:rPr>
          <w:highlight w:val="black"/>
        </w:rPr>
        <w:t>spodniak</w:t>
      </w:r>
      <w:r w:rsidRPr="002F7E6F">
        <w:t>@</w:t>
      </w:r>
      <w:r w:rsidRPr="00E3590D">
        <w:rPr>
          <w:highlight w:val="black"/>
        </w:rPr>
        <w:t>pnbrno.cz</w:t>
      </w:r>
      <w:r w:rsidRPr="002F7E6F">
        <w:t>, tel. +</w:t>
      </w:r>
      <w:r w:rsidRPr="00E3590D">
        <w:rPr>
          <w:highlight w:val="black"/>
        </w:rPr>
        <w:t>420 548 123 280</w:t>
      </w:r>
      <w:r w:rsidRPr="002F7E6F">
        <w:t>.</w:t>
      </w:r>
    </w:p>
    <w:p w:rsidR="0040707E" w:rsidRDefault="0040707E" w:rsidP="002F7E6F">
      <w:pPr>
        <w:spacing w:after="0"/>
        <w:ind w:firstLine="708"/>
        <w:jc w:val="both"/>
        <w:rPr>
          <w:i/>
        </w:rPr>
      </w:pPr>
      <w:r>
        <w:t>Osoba pověřená prodávajícím k přijímání objednávek je</w:t>
      </w:r>
      <w:r w:rsidRPr="002F7E6F">
        <w:t xml:space="preserve">: </w:t>
      </w:r>
      <w:r w:rsidRPr="00E3590D">
        <w:rPr>
          <w:highlight w:val="black"/>
        </w:rPr>
        <w:t>Petra Horáková</w:t>
      </w:r>
      <w:r w:rsidRPr="002F7E6F">
        <w:t>, e-mail</w:t>
      </w:r>
      <w:r>
        <w:t xml:space="preserve"> </w:t>
      </w:r>
      <w:r w:rsidRPr="00E3590D">
        <w:rPr>
          <w:highlight w:val="black"/>
        </w:rPr>
        <w:t>petr.horakova</w:t>
      </w:r>
      <w:r>
        <w:t>@</w:t>
      </w:r>
      <w:r w:rsidRPr="00E3590D">
        <w:rPr>
          <w:highlight w:val="black"/>
        </w:rPr>
        <w:t>mjkuryr.cz</w:t>
      </w:r>
      <w:r w:rsidRPr="002F7E6F">
        <w:t>, tel.</w:t>
      </w:r>
      <w:r>
        <w:t>+</w:t>
      </w:r>
      <w:r w:rsidRPr="00E3590D">
        <w:rPr>
          <w:highlight w:val="black"/>
        </w:rPr>
        <w:t>420 495 593 140</w:t>
      </w:r>
      <w:r>
        <w:t xml:space="preserve">, mobil </w:t>
      </w:r>
      <w:r w:rsidRPr="00E3590D">
        <w:rPr>
          <w:highlight w:val="black"/>
        </w:rPr>
        <w:t>606 184 147.</w:t>
      </w:r>
    </w:p>
    <w:p w:rsidR="0040707E" w:rsidRDefault="0040707E"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2F7E6F">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40707E" w:rsidRDefault="0040707E"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40707E" w:rsidRDefault="0040707E" w:rsidP="00E5721B">
      <w:pPr>
        <w:spacing w:after="0"/>
        <w:ind w:left="708"/>
        <w:jc w:val="both"/>
      </w:pPr>
      <w:r>
        <w:t>nebo</w:t>
      </w:r>
    </w:p>
    <w:p w:rsidR="0040707E" w:rsidRDefault="0040707E" w:rsidP="00E5721B">
      <w:pPr>
        <w:pStyle w:val="ListParagraph"/>
        <w:numPr>
          <w:ilvl w:val="0"/>
          <w:numId w:val="3"/>
        </w:numPr>
        <w:spacing w:after="0"/>
        <w:jc w:val="both"/>
      </w:pPr>
      <w:r>
        <w:t>slevu z konečné ceny reklamovaného plnění ve výši dle společné dohody smluvních stran.</w:t>
      </w:r>
    </w:p>
    <w:p w:rsidR="0040707E" w:rsidRDefault="0040707E" w:rsidP="00747208">
      <w:pPr>
        <w:spacing w:after="0"/>
        <w:ind w:firstLine="708"/>
      </w:pPr>
    </w:p>
    <w:p w:rsidR="0040707E" w:rsidRDefault="0040707E" w:rsidP="00227A91">
      <w:pPr>
        <w:spacing w:after="0"/>
      </w:pPr>
    </w:p>
    <w:p w:rsidR="0040707E" w:rsidRPr="007B5541" w:rsidRDefault="0040707E" w:rsidP="00227A91">
      <w:pPr>
        <w:spacing w:after="0"/>
      </w:pPr>
    </w:p>
    <w:p w:rsidR="0040707E" w:rsidRPr="00C467EA" w:rsidRDefault="0040707E" w:rsidP="00747208">
      <w:pPr>
        <w:spacing w:after="0"/>
        <w:jc w:val="center"/>
        <w:rPr>
          <w:b/>
          <w:i/>
        </w:rPr>
      </w:pPr>
      <w:r w:rsidRPr="00C467EA">
        <w:rPr>
          <w:b/>
        </w:rPr>
        <w:t>VI</w:t>
      </w:r>
      <w:r w:rsidRPr="00C467EA">
        <w:rPr>
          <w:b/>
          <w:i/>
        </w:rPr>
        <w:t>.</w:t>
      </w:r>
    </w:p>
    <w:p w:rsidR="0040707E" w:rsidRPr="00C467EA" w:rsidRDefault="0040707E" w:rsidP="00747208">
      <w:pPr>
        <w:spacing w:after="0"/>
        <w:jc w:val="center"/>
        <w:rPr>
          <w:b/>
        </w:rPr>
      </w:pPr>
      <w:r w:rsidRPr="00C467EA">
        <w:rPr>
          <w:b/>
        </w:rPr>
        <w:t>Platební podmínky</w:t>
      </w:r>
    </w:p>
    <w:p w:rsidR="0040707E" w:rsidRDefault="0040707E" w:rsidP="00747208">
      <w:pPr>
        <w:spacing w:after="0"/>
        <w:ind w:firstLine="708"/>
        <w:rPr>
          <w:i/>
        </w:rPr>
      </w:pPr>
    </w:p>
    <w:p w:rsidR="0040707E" w:rsidRPr="00E5191F" w:rsidRDefault="0040707E"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2F7E6F">
        <w:rPr>
          <w:rFonts w:cs="Calibri"/>
        </w:rPr>
        <w:t>u</w:t>
      </w:r>
      <w:r>
        <w:rPr>
          <w:rFonts w:cs="Calibri"/>
        </w:rPr>
        <w:t xml:space="preserve"> </w:t>
      </w:r>
      <w:r w:rsidRPr="00E3590D">
        <w:rPr>
          <w:rFonts w:cs="Calibri"/>
          <w:highlight w:val="black"/>
        </w:rPr>
        <w:t>Komerční banky a.s</w:t>
      </w:r>
      <w:r>
        <w:rPr>
          <w:rFonts w:cs="Calibri"/>
        </w:rPr>
        <w:t>.,</w:t>
      </w:r>
      <w:r w:rsidRPr="00E3590D">
        <w:rPr>
          <w:rFonts w:cs="Calibri"/>
          <w:highlight w:val="black"/>
        </w:rPr>
        <w:t>pobočka Třebechovice pod Orebem</w:t>
      </w:r>
      <w:r w:rsidRPr="002F7E6F">
        <w:rPr>
          <w:rFonts w:cs="Calibri"/>
        </w:rPr>
        <w:t>, č. ú.</w:t>
      </w:r>
      <w:r w:rsidRPr="00E3590D">
        <w:rPr>
          <w:rFonts w:cs="Calibri"/>
          <w:highlight w:val="black"/>
        </w:rPr>
        <w:t>107-9309660227</w:t>
      </w:r>
      <w:r>
        <w:rPr>
          <w:rFonts w:cs="Calibri"/>
        </w:rPr>
        <w:t xml:space="preserve">. </w:t>
      </w:r>
    </w:p>
    <w:p w:rsidR="0040707E" w:rsidRPr="00E5191F" w:rsidRDefault="0040707E"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40707E" w:rsidRPr="00E5191F" w:rsidRDefault="0040707E"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40707E" w:rsidRDefault="0040707E"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40707E" w:rsidRDefault="0040707E" w:rsidP="00747208">
      <w:pPr>
        <w:widowControl w:val="0"/>
        <w:autoSpaceDE w:val="0"/>
        <w:autoSpaceDN w:val="0"/>
        <w:adjustRightInd w:val="0"/>
        <w:spacing w:after="0"/>
        <w:jc w:val="both"/>
        <w:rPr>
          <w:rFonts w:cs="Calibri"/>
        </w:rPr>
      </w:pPr>
    </w:p>
    <w:p w:rsidR="0040707E" w:rsidRPr="00C467EA" w:rsidRDefault="0040707E" w:rsidP="00747208">
      <w:pPr>
        <w:widowControl w:val="0"/>
        <w:autoSpaceDE w:val="0"/>
        <w:autoSpaceDN w:val="0"/>
        <w:adjustRightInd w:val="0"/>
        <w:spacing w:after="0"/>
        <w:jc w:val="center"/>
        <w:rPr>
          <w:rFonts w:cs="Calibri"/>
          <w:b/>
        </w:rPr>
      </w:pPr>
      <w:r w:rsidRPr="00C467EA">
        <w:rPr>
          <w:rFonts w:cs="Calibri"/>
          <w:b/>
        </w:rPr>
        <w:t>VII.</w:t>
      </w:r>
    </w:p>
    <w:p w:rsidR="0040707E" w:rsidRPr="00C467EA" w:rsidRDefault="0040707E" w:rsidP="00747208">
      <w:pPr>
        <w:widowControl w:val="0"/>
        <w:autoSpaceDE w:val="0"/>
        <w:autoSpaceDN w:val="0"/>
        <w:adjustRightInd w:val="0"/>
        <w:spacing w:after="0"/>
        <w:jc w:val="center"/>
        <w:rPr>
          <w:rFonts w:cs="Calibri"/>
          <w:b/>
        </w:rPr>
      </w:pPr>
      <w:r w:rsidRPr="00C467EA">
        <w:rPr>
          <w:rFonts w:cs="Calibri"/>
          <w:b/>
        </w:rPr>
        <w:t>Smluvní pokuta</w:t>
      </w:r>
    </w:p>
    <w:p w:rsidR="0040707E" w:rsidRDefault="0040707E" w:rsidP="00747208">
      <w:pPr>
        <w:widowControl w:val="0"/>
        <w:autoSpaceDE w:val="0"/>
        <w:autoSpaceDN w:val="0"/>
        <w:adjustRightInd w:val="0"/>
        <w:spacing w:after="0"/>
        <w:jc w:val="center"/>
        <w:rPr>
          <w:rFonts w:cs="Calibri"/>
        </w:rPr>
      </w:pPr>
    </w:p>
    <w:p w:rsidR="0040707E" w:rsidRDefault="0040707E"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40707E" w:rsidRDefault="0040707E"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40707E" w:rsidRDefault="0040707E"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40707E" w:rsidRDefault="0040707E"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27A91">
        <w:t>výši 50.000,- Kč a</w:t>
      </w:r>
      <w:r>
        <w:t xml:space="preserve"> je oprávněn zboží vrátit prodávajícímu a prodávající je kromě smluvní pokuty povinen vrátit kupujícímu cenu tohoto zboží.</w:t>
      </w:r>
    </w:p>
    <w:p w:rsidR="0040707E" w:rsidRDefault="0040707E"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40707E" w:rsidRDefault="0040707E" w:rsidP="00747208">
      <w:pPr>
        <w:widowControl w:val="0"/>
        <w:autoSpaceDE w:val="0"/>
        <w:autoSpaceDN w:val="0"/>
        <w:adjustRightInd w:val="0"/>
        <w:spacing w:after="0"/>
        <w:jc w:val="both"/>
        <w:rPr>
          <w:rFonts w:cs="Calibri"/>
        </w:rPr>
      </w:pPr>
    </w:p>
    <w:p w:rsidR="0040707E" w:rsidRPr="00C467EA" w:rsidRDefault="0040707E" w:rsidP="00747208">
      <w:pPr>
        <w:widowControl w:val="0"/>
        <w:autoSpaceDE w:val="0"/>
        <w:autoSpaceDN w:val="0"/>
        <w:adjustRightInd w:val="0"/>
        <w:spacing w:after="0"/>
        <w:jc w:val="center"/>
        <w:rPr>
          <w:rFonts w:cs="Calibri"/>
          <w:b/>
        </w:rPr>
      </w:pPr>
      <w:r w:rsidRPr="00C467EA">
        <w:rPr>
          <w:rFonts w:cs="Calibri"/>
          <w:b/>
        </w:rPr>
        <w:t>VIII.</w:t>
      </w:r>
    </w:p>
    <w:p w:rsidR="0040707E" w:rsidRPr="00C467EA" w:rsidRDefault="0040707E" w:rsidP="00747208">
      <w:pPr>
        <w:widowControl w:val="0"/>
        <w:autoSpaceDE w:val="0"/>
        <w:autoSpaceDN w:val="0"/>
        <w:adjustRightInd w:val="0"/>
        <w:spacing w:after="0"/>
        <w:jc w:val="center"/>
        <w:rPr>
          <w:rFonts w:cs="Calibri"/>
          <w:b/>
        </w:rPr>
      </w:pPr>
      <w:r w:rsidRPr="00C467EA">
        <w:rPr>
          <w:rFonts w:cs="Calibri"/>
          <w:b/>
        </w:rPr>
        <w:t>Trvání smlouvy</w:t>
      </w:r>
    </w:p>
    <w:p w:rsidR="0040707E" w:rsidRDefault="0040707E" w:rsidP="00747208">
      <w:pPr>
        <w:widowControl w:val="0"/>
        <w:autoSpaceDE w:val="0"/>
        <w:autoSpaceDN w:val="0"/>
        <w:adjustRightInd w:val="0"/>
        <w:spacing w:after="0"/>
        <w:jc w:val="both"/>
        <w:rPr>
          <w:rFonts w:cs="Calibri"/>
        </w:rPr>
      </w:pPr>
    </w:p>
    <w:p w:rsidR="0040707E" w:rsidRPr="00227A91" w:rsidRDefault="0040707E"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hodnoty </w:t>
      </w:r>
      <w:r>
        <w:rPr>
          <w:rFonts w:cs="Calibri"/>
        </w:rPr>
        <w:t>616</w:t>
      </w:r>
      <w:r w:rsidRPr="00227A91">
        <w:rPr>
          <w:rFonts w:cs="Calibri"/>
        </w:rPr>
        <w:t> 900,- Kč bez DPH, max</w:t>
      </w:r>
      <w:r w:rsidRPr="000A119D">
        <w:rPr>
          <w:rFonts w:cs="Calibri"/>
        </w:rPr>
        <w:t xml:space="preserve">. však na </w:t>
      </w:r>
      <w:r w:rsidRPr="00227A91">
        <w:rPr>
          <w:rFonts w:cs="Calibri"/>
        </w:rPr>
        <w:t>dobu 2</w:t>
      </w:r>
      <w:bookmarkStart w:id="0" w:name="_GoBack"/>
      <w:bookmarkEnd w:id="0"/>
      <w:r w:rsidRPr="00227A91">
        <w:rPr>
          <w:rFonts w:cs="Calibri"/>
        </w:rPr>
        <w:t xml:space="preserve"> let od jejího podpisu oběma smluvními stranami. </w:t>
      </w:r>
    </w:p>
    <w:p w:rsidR="0040707E" w:rsidRDefault="0040707E" w:rsidP="00747208">
      <w:pPr>
        <w:widowControl w:val="0"/>
        <w:autoSpaceDE w:val="0"/>
        <w:autoSpaceDN w:val="0"/>
        <w:adjustRightInd w:val="0"/>
        <w:spacing w:after="0"/>
        <w:ind w:firstLine="708"/>
        <w:jc w:val="both"/>
        <w:rPr>
          <w:rFonts w:cs="Calibri"/>
        </w:rPr>
      </w:pPr>
      <w:r w:rsidRPr="00227A91">
        <w:rPr>
          <w:rFonts w:cs="Calibri"/>
        </w:rPr>
        <w:t>Každá ze smluvních stran může smlouvu písemně vypovědět, a to i bez udání důvodu. Výpovědní lhůta činí 1 měsíc a začíná běžet prvního dne měsíce následujícího po měsíci, v němž byla</w:t>
      </w:r>
      <w:r w:rsidRPr="000A119D">
        <w:rPr>
          <w:rFonts w:cs="Calibri"/>
        </w:rPr>
        <w:t xml:space="preserve"> písemná výpověď doručena druhé smluvní straně. </w:t>
      </w:r>
    </w:p>
    <w:p w:rsidR="0040707E" w:rsidRDefault="0040707E"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40707E" w:rsidRDefault="0040707E"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40707E" w:rsidRPr="00E5191F" w:rsidRDefault="0040707E" w:rsidP="00747208">
      <w:pPr>
        <w:widowControl w:val="0"/>
        <w:autoSpaceDE w:val="0"/>
        <w:autoSpaceDN w:val="0"/>
        <w:adjustRightInd w:val="0"/>
        <w:spacing w:after="0"/>
        <w:ind w:firstLine="708"/>
        <w:jc w:val="both"/>
        <w:rPr>
          <w:rFonts w:cs="Calibri"/>
        </w:rPr>
      </w:pPr>
    </w:p>
    <w:p w:rsidR="0040707E" w:rsidRPr="00C467EA" w:rsidRDefault="0040707E" w:rsidP="00747208">
      <w:pPr>
        <w:spacing w:after="0"/>
        <w:jc w:val="center"/>
        <w:rPr>
          <w:rFonts w:cs="Calibri"/>
          <w:b/>
        </w:rPr>
      </w:pPr>
      <w:r w:rsidRPr="00C467EA">
        <w:rPr>
          <w:rFonts w:cs="Calibri"/>
          <w:b/>
        </w:rPr>
        <w:t>IX.</w:t>
      </w:r>
    </w:p>
    <w:p w:rsidR="0040707E" w:rsidRPr="00C467EA" w:rsidRDefault="0040707E" w:rsidP="00747208">
      <w:pPr>
        <w:spacing w:after="0"/>
        <w:jc w:val="center"/>
        <w:rPr>
          <w:rFonts w:cs="Calibri"/>
          <w:b/>
        </w:rPr>
      </w:pPr>
      <w:r w:rsidRPr="00C467EA">
        <w:rPr>
          <w:rFonts w:cs="Calibri"/>
          <w:b/>
        </w:rPr>
        <w:t>Závěrečná ustanovení</w:t>
      </w:r>
    </w:p>
    <w:p w:rsidR="0040707E" w:rsidRDefault="0040707E" w:rsidP="00747208">
      <w:pPr>
        <w:spacing w:after="0"/>
        <w:rPr>
          <w:rFonts w:cs="Calibri"/>
        </w:rPr>
      </w:pPr>
    </w:p>
    <w:p w:rsidR="0040707E" w:rsidRPr="00E004A7" w:rsidRDefault="0040707E"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40707E" w:rsidRPr="000A119D" w:rsidRDefault="0040707E"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40707E" w:rsidRDefault="0040707E" w:rsidP="00393775">
      <w:pPr>
        <w:widowControl w:val="0"/>
        <w:autoSpaceDE w:val="0"/>
        <w:autoSpaceDN w:val="0"/>
        <w:adjustRightInd w:val="0"/>
        <w:spacing w:after="0"/>
        <w:ind w:firstLine="708"/>
        <w:jc w:val="both"/>
        <w:rPr>
          <w:rFonts w:cs="Calibri"/>
        </w:rPr>
      </w:pPr>
      <w:r w:rsidRPr="000A119D">
        <w:rPr>
          <w:rFonts w:cs="Calibri"/>
        </w:rPr>
        <w:t xml:space="preserve">Nedílnou součástí této smlouvy je příloha č. 1 </w:t>
      </w:r>
      <w:r>
        <w:rPr>
          <w:rFonts w:cs="Calibri"/>
        </w:rPr>
        <w:t>–</w:t>
      </w:r>
      <w:r w:rsidRPr="000A119D">
        <w:rPr>
          <w:rFonts w:cs="Calibri"/>
        </w:rPr>
        <w:t xml:space="preserve"> </w:t>
      </w:r>
      <w:r>
        <w:rPr>
          <w:rFonts w:cs="Calibri"/>
        </w:rPr>
        <w:t xml:space="preserve">specifikace zboží a cenová nabídka. </w:t>
      </w:r>
    </w:p>
    <w:p w:rsidR="0040707E" w:rsidRPr="00022AD3" w:rsidRDefault="0040707E" w:rsidP="00393775">
      <w:pPr>
        <w:pStyle w:val="ListParagraph"/>
        <w:spacing w:after="0"/>
        <w:ind w:left="0" w:firstLine="708"/>
        <w:jc w:val="both"/>
        <w:rPr>
          <w:color w:val="000000"/>
          <w:szCs w:val="20"/>
          <w:lang w:eastAsia="cs-CZ"/>
        </w:rPr>
      </w:pPr>
      <w:r>
        <w:rPr>
          <w:color w:val="000000"/>
          <w:szCs w:val="20"/>
          <w:lang w:eastAsia="cs-CZ"/>
        </w:rPr>
        <w:t xml:space="preserve">Prodávající se zavazuje </w:t>
      </w:r>
      <w:r w:rsidRPr="00022AD3">
        <w:rPr>
          <w:color w:val="000000"/>
          <w:szCs w:val="20"/>
          <w:lang w:eastAsia="cs-CZ"/>
        </w:rPr>
        <w:t>strpět uveřejnění této smlouvy včetně případných dodatků kupujícím.</w:t>
      </w:r>
    </w:p>
    <w:p w:rsidR="0040707E" w:rsidRPr="000A119D" w:rsidRDefault="0040707E"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40707E" w:rsidRDefault="0040707E"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40707E" w:rsidRPr="000A119D" w:rsidRDefault="0040707E"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40707E" w:rsidRDefault="0040707E" w:rsidP="00747208">
      <w:pPr>
        <w:spacing w:after="0"/>
        <w:jc w:val="both"/>
        <w:rPr>
          <w:rFonts w:cs="Calibri"/>
        </w:rPr>
      </w:pPr>
    </w:p>
    <w:p w:rsidR="0040707E" w:rsidRDefault="0040707E" w:rsidP="00747208">
      <w:pPr>
        <w:spacing w:after="0"/>
        <w:jc w:val="both"/>
        <w:rPr>
          <w:rFonts w:cs="Calibri"/>
        </w:rPr>
      </w:pPr>
    </w:p>
    <w:p w:rsidR="0040707E" w:rsidRDefault="0040707E" w:rsidP="00747208">
      <w:pPr>
        <w:spacing w:after="0"/>
        <w:jc w:val="both"/>
        <w:rPr>
          <w:rFonts w:cs="Calibri"/>
        </w:rPr>
      </w:pPr>
      <w:r>
        <w:rPr>
          <w:rFonts w:cs="Calibri"/>
        </w:rPr>
        <w:t xml:space="preserve">V Brně dne </w:t>
      </w:r>
      <w:r>
        <w:rPr>
          <w:rFonts w:cs="Calibri"/>
        </w:rPr>
        <w:tab/>
      </w:r>
      <w:r>
        <w:rPr>
          <w:rFonts w:cs="Calibri"/>
        </w:rPr>
        <w:tab/>
      </w:r>
      <w:r>
        <w:rPr>
          <w:rFonts w:cs="Calibri"/>
        </w:rPr>
        <w:tab/>
      </w:r>
      <w:r>
        <w:rPr>
          <w:rFonts w:cs="Calibri"/>
        </w:rPr>
        <w:tab/>
      </w:r>
      <w:r>
        <w:rPr>
          <w:rFonts w:cs="Calibri"/>
        </w:rPr>
        <w:tab/>
        <w:t xml:space="preserve">             V Třebechovicích pod Orebem  dne </w:t>
      </w:r>
    </w:p>
    <w:p w:rsidR="0040707E" w:rsidRPr="0052565D" w:rsidRDefault="0040707E" w:rsidP="00747208">
      <w:pPr>
        <w:spacing w:after="0"/>
        <w:jc w:val="both"/>
        <w:rPr>
          <w:rFonts w:cs="Calibri"/>
          <w:color w:val="0000FF"/>
        </w:rPr>
      </w:pPr>
      <w:r w:rsidRPr="0052565D">
        <w:rPr>
          <w:rFonts w:cs="Calibri"/>
          <w:color w:val="0000FF"/>
        </w:rPr>
        <w:t>10.08.2016</w:t>
      </w:r>
      <w:r w:rsidRPr="0052565D">
        <w:rPr>
          <w:rFonts w:cs="Calibri"/>
          <w:color w:val="0000FF"/>
        </w:rPr>
        <w:tab/>
      </w:r>
      <w:r w:rsidRPr="0052565D">
        <w:rPr>
          <w:rFonts w:cs="Calibri"/>
          <w:color w:val="0000FF"/>
        </w:rPr>
        <w:tab/>
      </w:r>
      <w:r w:rsidRPr="0052565D">
        <w:rPr>
          <w:rFonts w:cs="Calibri"/>
          <w:color w:val="0000FF"/>
        </w:rPr>
        <w:tab/>
      </w:r>
      <w:r w:rsidRPr="0052565D">
        <w:rPr>
          <w:rFonts w:cs="Calibri"/>
          <w:color w:val="0000FF"/>
        </w:rPr>
        <w:tab/>
      </w:r>
      <w:r w:rsidRPr="0052565D">
        <w:rPr>
          <w:rFonts w:cs="Calibri"/>
          <w:color w:val="0000FF"/>
        </w:rPr>
        <w:tab/>
        <w:t xml:space="preserve">             15.08.2016</w:t>
      </w:r>
    </w:p>
    <w:p w:rsidR="0040707E" w:rsidRDefault="0040707E" w:rsidP="00747208">
      <w:pPr>
        <w:spacing w:after="0"/>
        <w:jc w:val="both"/>
        <w:rPr>
          <w:rFonts w:cs="Calibri"/>
        </w:rPr>
      </w:pPr>
    </w:p>
    <w:p w:rsidR="0040707E" w:rsidRDefault="0040707E" w:rsidP="00747208">
      <w:pPr>
        <w:spacing w:after="0"/>
        <w:jc w:val="both"/>
        <w:rPr>
          <w:rFonts w:cs="Calibri"/>
        </w:rPr>
      </w:pPr>
    </w:p>
    <w:p w:rsidR="0040707E" w:rsidRDefault="0040707E" w:rsidP="00747208">
      <w:pPr>
        <w:spacing w:after="0"/>
        <w:jc w:val="both"/>
        <w:rPr>
          <w:rFonts w:cs="Calibri"/>
        </w:rPr>
      </w:pPr>
    </w:p>
    <w:p w:rsidR="0040707E" w:rsidRDefault="0040707E"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t>……………………………………………..</w:t>
      </w:r>
    </w:p>
    <w:p w:rsidR="0040707E" w:rsidRDefault="0040707E"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40707E" w:rsidRDefault="0040707E" w:rsidP="00747208">
      <w:pPr>
        <w:spacing w:after="0"/>
        <w:jc w:val="both"/>
        <w:rPr>
          <w:rFonts w:cs="Calibri"/>
        </w:rPr>
      </w:pPr>
      <w:r>
        <w:rPr>
          <w:rFonts w:cs="Calibri"/>
        </w:rPr>
        <w:t>MUDr. Marek Radimský</w:t>
      </w:r>
      <w:r>
        <w:rPr>
          <w:rFonts w:cs="Calibri"/>
        </w:rPr>
        <w:tab/>
      </w:r>
      <w:r>
        <w:rPr>
          <w:rFonts w:cs="Calibri"/>
        </w:rPr>
        <w:tab/>
      </w:r>
      <w:r>
        <w:rPr>
          <w:rFonts w:cs="Calibri"/>
        </w:rPr>
        <w:tab/>
      </w:r>
      <w:r>
        <w:rPr>
          <w:rFonts w:cs="Calibri"/>
        </w:rPr>
        <w:tab/>
        <w:t xml:space="preserve">Petra Horáková </w:t>
      </w:r>
    </w:p>
    <w:p w:rsidR="0040707E" w:rsidRDefault="0040707E"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t>jednatelka</w:t>
      </w:r>
    </w:p>
    <w:p w:rsidR="0040707E" w:rsidRPr="000A119D" w:rsidRDefault="0040707E" w:rsidP="00747208">
      <w:pPr>
        <w:spacing w:after="0"/>
        <w:jc w:val="both"/>
        <w:rPr>
          <w:rFonts w:cs="Calibri"/>
        </w:rPr>
      </w:pPr>
    </w:p>
    <w:p w:rsidR="0040707E" w:rsidRPr="00E5191F" w:rsidRDefault="0040707E" w:rsidP="00747208">
      <w:pPr>
        <w:spacing w:after="0"/>
        <w:jc w:val="both"/>
        <w:rPr>
          <w:rFonts w:cs="Calibri"/>
        </w:rPr>
      </w:pPr>
    </w:p>
    <w:p w:rsidR="0040707E" w:rsidRDefault="0040707E"/>
    <w:sectPr w:rsidR="0040707E" w:rsidSect="00E44D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7E" w:rsidRDefault="0040707E">
      <w:r>
        <w:separator/>
      </w:r>
    </w:p>
  </w:endnote>
  <w:endnote w:type="continuationSeparator" w:id="0">
    <w:p w:rsidR="0040707E" w:rsidRDefault="00407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7E" w:rsidRDefault="0040707E" w:rsidP="0019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707E" w:rsidRDefault="0040707E" w:rsidP="002F7E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7E" w:rsidRDefault="0040707E" w:rsidP="0019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707E" w:rsidRDefault="0040707E" w:rsidP="002F7E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7E" w:rsidRDefault="0040707E">
      <w:r>
        <w:separator/>
      </w:r>
    </w:p>
  </w:footnote>
  <w:footnote w:type="continuationSeparator" w:id="0">
    <w:p w:rsidR="0040707E" w:rsidRDefault="00407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55F02A54"/>
    <w:lvl w:ilvl="0" w:tplc="55E0CC8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22AD3"/>
    <w:rsid w:val="00023628"/>
    <w:rsid w:val="00034EEF"/>
    <w:rsid w:val="000819BC"/>
    <w:rsid w:val="000A119D"/>
    <w:rsid w:val="00156D75"/>
    <w:rsid w:val="00190209"/>
    <w:rsid w:val="00197319"/>
    <w:rsid w:val="001A5B72"/>
    <w:rsid w:val="001B1295"/>
    <w:rsid w:val="001B4AAF"/>
    <w:rsid w:val="00225BC9"/>
    <w:rsid w:val="00227A91"/>
    <w:rsid w:val="00296960"/>
    <w:rsid w:val="002B2C73"/>
    <w:rsid w:val="002E1652"/>
    <w:rsid w:val="002F7E6F"/>
    <w:rsid w:val="0034500A"/>
    <w:rsid w:val="00380021"/>
    <w:rsid w:val="003848B5"/>
    <w:rsid w:val="00386920"/>
    <w:rsid w:val="003935DD"/>
    <w:rsid w:val="00393775"/>
    <w:rsid w:val="003F3152"/>
    <w:rsid w:val="0040707E"/>
    <w:rsid w:val="00456706"/>
    <w:rsid w:val="004643DE"/>
    <w:rsid w:val="0052565D"/>
    <w:rsid w:val="00531033"/>
    <w:rsid w:val="005A3448"/>
    <w:rsid w:val="005A3A62"/>
    <w:rsid w:val="005D646D"/>
    <w:rsid w:val="005F3AB9"/>
    <w:rsid w:val="00644D61"/>
    <w:rsid w:val="00660D3E"/>
    <w:rsid w:val="00670065"/>
    <w:rsid w:val="00697138"/>
    <w:rsid w:val="00747208"/>
    <w:rsid w:val="00777DD5"/>
    <w:rsid w:val="007A4A26"/>
    <w:rsid w:val="007B25CA"/>
    <w:rsid w:val="007B5541"/>
    <w:rsid w:val="007E1694"/>
    <w:rsid w:val="00820541"/>
    <w:rsid w:val="00854172"/>
    <w:rsid w:val="00931A69"/>
    <w:rsid w:val="009619C5"/>
    <w:rsid w:val="009B1E17"/>
    <w:rsid w:val="00A37A63"/>
    <w:rsid w:val="00A50163"/>
    <w:rsid w:val="00AA6809"/>
    <w:rsid w:val="00AE4596"/>
    <w:rsid w:val="00AF7752"/>
    <w:rsid w:val="00B15626"/>
    <w:rsid w:val="00B2068F"/>
    <w:rsid w:val="00C40A0F"/>
    <w:rsid w:val="00C467EA"/>
    <w:rsid w:val="00CD55A1"/>
    <w:rsid w:val="00D506AF"/>
    <w:rsid w:val="00D814E5"/>
    <w:rsid w:val="00DC59CB"/>
    <w:rsid w:val="00E004A7"/>
    <w:rsid w:val="00E1427B"/>
    <w:rsid w:val="00E3590D"/>
    <w:rsid w:val="00E44DC2"/>
    <w:rsid w:val="00E5191F"/>
    <w:rsid w:val="00E5721B"/>
    <w:rsid w:val="00ED58D4"/>
    <w:rsid w:val="00F5207E"/>
    <w:rsid w:val="00F7569F"/>
    <w:rsid w:val="00FC1EF9"/>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F7E6F"/>
    <w:pPr>
      <w:tabs>
        <w:tab w:val="center" w:pos="4536"/>
        <w:tab w:val="right" w:pos="9072"/>
      </w:tabs>
    </w:pPr>
  </w:style>
  <w:style w:type="character" w:customStyle="1" w:styleId="FooterChar">
    <w:name w:val="Footer Char"/>
    <w:basedOn w:val="DefaultParagraphFont"/>
    <w:link w:val="Footer"/>
    <w:uiPriority w:val="99"/>
    <w:semiHidden/>
    <w:locked/>
    <w:rsid w:val="00190209"/>
    <w:rPr>
      <w:rFonts w:cs="Times New Roman"/>
      <w:lang w:eastAsia="en-US"/>
    </w:rPr>
  </w:style>
  <w:style w:type="character" w:styleId="PageNumber">
    <w:name w:val="page number"/>
    <w:basedOn w:val="DefaultParagraphFont"/>
    <w:uiPriority w:val="99"/>
    <w:rsid w:val="002F7E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1224</Words>
  <Characters>7222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 triček a spodního prádla pro pacienty</dc:title>
  <dc:subject/>
  <dc:creator>Poremska</dc:creator>
  <cp:keywords/>
  <dc:description/>
  <cp:lastModifiedBy>horak</cp:lastModifiedBy>
  <cp:revision>5</cp:revision>
  <cp:lastPrinted>2016-08-05T08:21:00Z</cp:lastPrinted>
  <dcterms:created xsi:type="dcterms:W3CDTF">2016-08-05T07:50:00Z</dcterms:created>
  <dcterms:modified xsi:type="dcterms:W3CDTF">2016-10-11T17:15:00Z</dcterms:modified>
</cp:coreProperties>
</file>