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075B0EEB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191599" w:rsidRPr="00191599">
        <w:rPr>
          <w:b/>
          <w:bCs/>
        </w:rPr>
        <w:t>GENOMKIT - Progresivní technologie pro racionalizaci personalizované farmakogenomiky, nutrigenomiky a sportovní medicíny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12D85060" w:rsidR="000F60DF" w:rsidRPr="00191599" w:rsidRDefault="000F60DF">
      <w:pPr>
        <w:tabs>
          <w:tab w:val="left" w:pos="900"/>
        </w:tabs>
        <w:rPr>
          <w:b/>
          <w:bCs/>
        </w:rPr>
      </w:pPr>
      <w:r>
        <w:t>Ev.č.:</w:t>
      </w:r>
      <w:r>
        <w:tab/>
      </w:r>
      <w:r w:rsidR="00191599" w:rsidRPr="00191599">
        <w:rPr>
          <w:b/>
        </w:rPr>
        <w:t>FV30421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  <w:bookmarkStart w:id="0" w:name="_GoBack"/>
      <w:bookmarkEnd w:id="0"/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67"/>
        <w:gridCol w:w="2343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5"/>
            <w:vAlign w:val="center"/>
          </w:tcPr>
          <w:p w14:paraId="240CB882" w14:textId="64A25C49" w:rsidR="000F60DF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BB4FBA" w14:paraId="6353F8A0" w14:textId="77777777" w:rsidTr="00133E2E">
        <w:trPr>
          <w:trHeight w:hRule="exact" w:val="2801"/>
        </w:trPr>
        <w:tc>
          <w:tcPr>
            <w:tcW w:w="1135" w:type="dxa"/>
            <w:vAlign w:val="center"/>
          </w:tcPr>
          <w:p w14:paraId="3AD3A746" w14:textId="4F0DB595" w:rsidR="00BB4FBA" w:rsidRDefault="00C37559" w:rsidP="000F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6C3C240E" w14:textId="2741CE33" w:rsidR="00BB4FBA" w:rsidRPr="00C37559" w:rsidRDefault="00C37559" w:rsidP="00133E2E">
            <w:pPr>
              <w:rPr>
                <w:bCs/>
                <w:sz w:val="22"/>
              </w:rPr>
            </w:pPr>
            <w:r w:rsidRPr="00C37559">
              <w:rPr>
                <w:b/>
                <w:bCs/>
                <w:sz w:val="22"/>
              </w:rPr>
              <w:t>PharmaChip</w:t>
            </w:r>
            <w:r w:rsidRPr="00C37559">
              <w:rPr>
                <w:bCs/>
                <w:sz w:val="22"/>
              </w:rPr>
              <w:br/>
              <w:t xml:space="preserve">Literární rešerše genotypu/fenotypu </w:t>
            </w:r>
            <w:r w:rsidR="00133E2E">
              <w:rPr>
                <w:bCs/>
                <w:sz w:val="22"/>
              </w:rPr>
              <w:br/>
            </w:r>
            <w:r w:rsidRPr="00C37559">
              <w:rPr>
                <w:bCs/>
                <w:sz w:val="22"/>
              </w:rPr>
              <w:t xml:space="preserve">pro genetické polymorfismy. Vypracování popisu zadání pro vývoj PharmaChipu na základě literárních podkladů a expertních studií. </w:t>
            </w:r>
            <w:r>
              <w:rPr>
                <w:bCs/>
                <w:sz w:val="22"/>
              </w:rPr>
              <w:br/>
            </w:r>
            <w:r w:rsidRPr="00C37559">
              <w:rPr>
                <w:bCs/>
                <w:sz w:val="22"/>
              </w:rPr>
              <w:t>Vývoj a imp</w:t>
            </w:r>
            <w:r>
              <w:rPr>
                <w:bCs/>
                <w:sz w:val="22"/>
              </w:rPr>
              <w:t xml:space="preserve">lementace Microarray pro optimální preskripci léčiv. Microarrays budou obsahovat geny dedikované ke specifickému genomickému profilování v rámci zmíněných odvětví. </w:t>
            </w:r>
            <w:r>
              <w:rPr>
                <w:bCs/>
                <w:sz w:val="22"/>
              </w:rPr>
              <w:br/>
              <w:t>Návrh a realizace PharmaChipu.</w:t>
            </w:r>
          </w:p>
          <w:p w14:paraId="64C4F41B" w14:textId="5BFBF6E9" w:rsidR="00C37559" w:rsidRPr="00C37559" w:rsidRDefault="00C37559" w:rsidP="00C37559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2D59B2E" w14:textId="1763A479" w:rsidR="00BB4FBA" w:rsidRDefault="00C37559">
            <w:pPr>
              <w:jc w:val="center"/>
              <w:rPr>
                <w:bCs/>
              </w:rPr>
            </w:pPr>
            <w:r>
              <w:rPr>
                <w:bCs/>
              </w:rPr>
              <w:t>MEDIWARE/ČVUT/</w:t>
            </w:r>
            <w:r w:rsidR="00133E2E">
              <w:rPr>
                <w:bCs/>
              </w:rPr>
              <w:br/>
            </w:r>
            <w:r>
              <w:rPr>
                <w:bCs/>
              </w:rPr>
              <w:t>ESSENCE LINE</w:t>
            </w:r>
          </w:p>
        </w:tc>
        <w:tc>
          <w:tcPr>
            <w:tcW w:w="2126" w:type="dxa"/>
            <w:vAlign w:val="center"/>
          </w:tcPr>
          <w:p w14:paraId="07AF18B8" w14:textId="05061686" w:rsidR="00BB4FBA" w:rsidRDefault="00C37559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5"/>
            <w:vAlign w:val="center"/>
          </w:tcPr>
          <w:p w14:paraId="7EBBA983" w14:textId="0462A815" w:rsidR="000F60DF" w:rsidRDefault="00693EB3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191599">
        <w:trPr>
          <w:trHeight w:hRule="exact" w:val="2112"/>
        </w:trPr>
        <w:tc>
          <w:tcPr>
            <w:tcW w:w="1135" w:type="dxa"/>
            <w:vAlign w:val="center"/>
          </w:tcPr>
          <w:p w14:paraId="72CEC27E" w14:textId="559ABC7D" w:rsidR="000F60DF" w:rsidRPr="00BB4FBA" w:rsidRDefault="00C37559" w:rsidP="000F60D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394" w:type="dxa"/>
            <w:vAlign w:val="center"/>
          </w:tcPr>
          <w:p w14:paraId="01084BB9" w14:textId="40047F7C" w:rsidR="000F60DF" w:rsidRPr="00C37559" w:rsidRDefault="00C37559" w:rsidP="00133E2E">
            <w:pPr>
              <w:rPr>
                <w:bCs/>
                <w:sz w:val="22"/>
              </w:rPr>
            </w:pPr>
            <w:r w:rsidRPr="00C37559">
              <w:rPr>
                <w:b/>
                <w:bCs/>
                <w:sz w:val="22"/>
              </w:rPr>
              <w:t>NutriChip</w:t>
            </w:r>
            <w:r>
              <w:rPr>
                <w:b/>
                <w:bCs/>
                <w:sz w:val="22"/>
              </w:rPr>
              <w:br/>
            </w:r>
            <w:r>
              <w:rPr>
                <w:bCs/>
                <w:sz w:val="22"/>
              </w:rPr>
              <w:t xml:space="preserve">Literární rešerše genotypu/fenotypu </w:t>
            </w:r>
            <w:r w:rsidR="00133E2E">
              <w:rPr>
                <w:bCs/>
                <w:sz w:val="22"/>
              </w:rPr>
              <w:br/>
            </w:r>
            <w:r>
              <w:rPr>
                <w:bCs/>
                <w:sz w:val="22"/>
              </w:rPr>
              <w:t>pro vytipování skupin genů, které ovlivňují individuální nutriční návyky jedince.</w:t>
            </w:r>
            <w:r>
              <w:rPr>
                <w:bCs/>
                <w:sz w:val="22"/>
              </w:rPr>
              <w:br/>
              <w:t xml:space="preserve">Vypracování popisu zadání pro vývoj </w:t>
            </w:r>
            <w:r w:rsidR="00133E2E">
              <w:rPr>
                <w:bCs/>
                <w:sz w:val="22"/>
              </w:rPr>
              <w:t>NutriChipu na základě literárních podkladů</w:t>
            </w:r>
            <w:r w:rsidR="00133E2E">
              <w:rPr>
                <w:bCs/>
                <w:sz w:val="22"/>
              </w:rPr>
              <w:br/>
              <w:t xml:space="preserve"> a expertních studií.</w:t>
            </w:r>
            <w:r w:rsidR="00133E2E">
              <w:rPr>
                <w:bCs/>
                <w:sz w:val="22"/>
              </w:rPr>
              <w:br/>
              <w:t xml:space="preserve">Návrh a realizace NutriChipu. </w:t>
            </w:r>
          </w:p>
        </w:tc>
        <w:tc>
          <w:tcPr>
            <w:tcW w:w="2410" w:type="dxa"/>
            <w:gridSpan w:val="2"/>
            <w:vAlign w:val="center"/>
          </w:tcPr>
          <w:p w14:paraId="364DA1F1" w14:textId="15DB4145" w:rsidR="000F60DF" w:rsidRDefault="00133E2E">
            <w:pPr>
              <w:jc w:val="center"/>
              <w:rPr>
                <w:bCs/>
              </w:rPr>
            </w:pPr>
            <w:r>
              <w:rPr>
                <w:bCs/>
              </w:rPr>
              <w:t>MEDIWARE/ČVUT/</w:t>
            </w:r>
            <w:r>
              <w:rPr>
                <w:bCs/>
              </w:rPr>
              <w:br/>
            </w:r>
            <w:r>
              <w:rPr>
                <w:bCs/>
              </w:rPr>
              <w:t>ESSENCE LINE</w:t>
            </w:r>
          </w:p>
        </w:tc>
        <w:tc>
          <w:tcPr>
            <w:tcW w:w="2126" w:type="dxa"/>
            <w:vAlign w:val="center"/>
          </w:tcPr>
          <w:p w14:paraId="5B4A7B0F" w14:textId="64A97678" w:rsidR="000F60DF" w:rsidRDefault="00133E2E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5"/>
            <w:vAlign w:val="center"/>
          </w:tcPr>
          <w:p w14:paraId="32149A04" w14:textId="7445C650" w:rsidR="00BB4FBA" w:rsidRDefault="00AC5041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693EB3">
              <w:rPr>
                <w:rFonts w:ascii="Times New Roman" w:hAnsi="Times New Roman"/>
                <w:sz w:val="24"/>
              </w:rPr>
              <w:t>ok 2020</w:t>
            </w:r>
          </w:p>
        </w:tc>
      </w:tr>
      <w:tr w:rsidR="00EF4504" w14:paraId="488B5518" w14:textId="77777777" w:rsidTr="00191599">
        <w:trPr>
          <w:trHeight w:hRule="exact" w:val="1852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CEE7447" w14:textId="22903D97" w:rsidR="00EF4504" w:rsidRDefault="00133E2E" w:rsidP="00EF4504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  <w:vAlign w:val="center"/>
          </w:tcPr>
          <w:p w14:paraId="3A5C4101" w14:textId="77777777" w:rsidR="00EF4504" w:rsidRDefault="00133E2E" w:rsidP="00C37559">
            <w:pPr>
              <w:jc w:val="both"/>
              <w:rPr>
                <w:b/>
                <w:bCs/>
                <w:sz w:val="22"/>
              </w:rPr>
            </w:pPr>
            <w:r w:rsidRPr="00133E2E">
              <w:rPr>
                <w:b/>
                <w:bCs/>
                <w:sz w:val="22"/>
              </w:rPr>
              <w:t>SportChip</w:t>
            </w:r>
          </w:p>
          <w:p w14:paraId="44EA54A4" w14:textId="77777777" w:rsidR="00133E2E" w:rsidRDefault="00133E2E" w:rsidP="00C3755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Literární rešerše genotyůu/fenotypu pro vytipování sportovních ambicí jednotlivce (vytrvalostní typ, výbušný typ a podobně).</w:t>
            </w:r>
          </w:p>
          <w:p w14:paraId="24BA1950" w14:textId="77777777" w:rsidR="00133E2E" w:rsidRDefault="00133E2E" w:rsidP="00C3755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Vypracování popisu zadání pro vývoj SportChipu na základě literárníh podkladů a expertních stu</w:t>
            </w:r>
            <w:r w:rsidR="00AC5041">
              <w:rPr>
                <w:bCs/>
                <w:sz w:val="22"/>
              </w:rPr>
              <w:t>ií.</w:t>
            </w:r>
          </w:p>
          <w:p w14:paraId="42EFADEC" w14:textId="1D64752E" w:rsidR="00AC5041" w:rsidRPr="00133E2E" w:rsidRDefault="00AC5041" w:rsidP="00C3755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Návrh a realizace SportChipu.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7FF0004F" w14:textId="173ECE24" w:rsidR="00EF4504" w:rsidRDefault="00AC5041" w:rsidP="00EF4504">
            <w:pPr>
              <w:jc w:val="center"/>
              <w:rPr>
                <w:bCs/>
              </w:rPr>
            </w:pPr>
            <w:r>
              <w:rPr>
                <w:bCs/>
              </w:rPr>
              <w:t>MEDIWARE/ČVUT/</w:t>
            </w:r>
            <w:r>
              <w:rPr>
                <w:bCs/>
              </w:rPr>
              <w:br/>
              <w:t>ESSENCE LINE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48E524" w14:textId="5F76E736" w:rsidR="00EF4504" w:rsidRDefault="00AC5041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  <w:tr w:rsidR="00EF4504" w14:paraId="6A5B950E" w14:textId="77777777" w:rsidTr="00AC5041">
        <w:trPr>
          <w:trHeight w:hRule="exact" w:val="454"/>
        </w:trPr>
        <w:tc>
          <w:tcPr>
            <w:tcW w:w="1135" w:type="dxa"/>
            <w:tcBorders>
              <w:right w:val="nil"/>
            </w:tcBorders>
            <w:vAlign w:val="center"/>
          </w:tcPr>
          <w:p w14:paraId="244C4A58" w14:textId="1269C9D0" w:rsidR="00EF4504" w:rsidRDefault="00EF4504" w:rsidP="00EF4504">
            <w:pPr>
              <w:jc w:val="center"/>
              <w:rPr>
                <w:bCs/>
              </w:rPr>
            </w:pPr>
          </w:p>
        </w:tc>
        <w:tc>
          <w:tcPr>
            <w:tcW w:w="4461" w:type="dxa"/>
            <w:gridSpan w:val="2"/>
            <w:tcBorders>
              <w:left w:val="nil"/>
              <w:right w:val="nil"/>
            </w:tcBorders>
            <w:vAlign w:val="center"/>
          </w:tcPr>
          <w:p w14:paraId="1DCCD688" w14:textId="63D638D5" w:rsidR="00EF4504" w:rsidRPr="00AC5041" w:rsidRDefault="00AC5041" w:rsidP="00AC5041">
            <w:pPr>
              <w:ind w:left="-1138" w:right="-46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AC5041">
              <w:rPr>
                <w:b/>
                <w:bCs/>
              </w:rPr>
              <w:t>ok 2021</w:t>
            </w:r>
          </w:p>
        </w:tc>
        <w:tc>
          <w:tcPr>
            <w:tcW w:w="2343" w:type="dxa"/>
            <w:tcBorders>
              <w:left w:val="nil"/>
              <w:right w:val="nil"/>
            </w:tcBorders>
            <w:vAlign w:val="center"/>
          </w:tcPr>
          <w:p w14:paraId="564EDA99" w14:textId="77777777" w:rsidR="00EF4504" w:rsidRPr="00AC5041" w:rsidRDefault="00EF4504" w:rsidP="00EF450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A250C74" w14:textId="77777777" w:rsidR="00EF4504" w:rsidRDefault="00EF450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EF4504" w14:paraId="17CCAAF9" w14:textId="77777777" w:rsidTr="00191599">
        <w:trPr>
          <w:trHeight w:hRule="exact" w:val="2145"/>
        </w:trPr>
        <w:tc>
          <w:tcPr>
            <w:tcW w:w="1135" w:type="dxa"/>
            <w:vAlign w:val="center"/>
          </w:tcPr>
          <w:p w14:paraId="56722EE6" w14:textId="33D5D6F6" w:rsidR="00EF4504" w:rsidRDefault="00AC5041" w:rsidP="00EF45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4461" w:type="dxa"/>
            <w:gridSpan w:val="2"/>
            <w:vAlign w:val="center"/>
          </w:tcPr>
          <w:p w14:paraId="2DA4646C" w14:textId="1634725A" w:rsidR="00EF4504" w:rsidRPr="00191599" w:rsidRDefault="00AC5041" w:rsidP="00C37559">
            <w:pPr>
              <w:jc w:val="both"/>
              <w:rPr>
                <w:b/>
                <w:bCs/>
                <w:sz w:val="22"/>
              </w:rPr>
            </w:pPr>
            <w:r w:rsidRPr="00191599">
              <w:rPr>
                <w:b/>
                <w:bCs/>
                <w:sz w:val="22"/>
              </w:rPr>
              <w:t>Testován</w:t>
            </w:r>
            <w:r w:rsidR="00191599">
              <w:rPr>
                <w:b/>
                <w:bCs/>
                <w:sz w:val="22"/>
              </w:rPr>
              <w:t>í a validace jednotlivých Chipů</w:t>
            </w:r>
          </w:p>
          <w:p w14:paraId="757E0E36" w14:textId="6DC25CAE" w:rsidR="00AC5041" w:rsidRPr="00AC5041" w:rsidRDefault="00AC5041" w:rsidP="00C37559">
            <w:pPr>
              <w:jc w:val="both"/>
              <w:rPr>
                <w:b/>
                <w:bCs/>
                <w:sz w:val="22"/>
              </w:rPr>
            </w:pPr>
            <w:r w:rsidRPr="00191599">
              <w:rPr>
                <w:bCs/>
                <w:sz w:val="22"/>
              </w:rPr>
              <w:t>Srovnání výsledků s klasickou metodou pomocí Real-Time PCR. Implementace farmakogenomického modulu do projektu MwPharm</w:t>
            </w:r>
            <w:r w:rsidR="00191599">
              <w:rPr>
                <w:bCs/>
                <w:sz w:val="22"/>
              </w:rPr>
              <w:t>. Vyhodnocení výsledků jednotlivých etap a procesu validace. Závěrečné hodnocení, vypracování  metodik pro praktické využití vyvinutých Chipů v praxi.</w:t>
            </w:r>
          </w:p>
        </w:tc>
        <w:tc>
          <w:tcPr>
            <w:tcW w:w="2343" w:type="dxa"/>
            <w:vAlign w:val="center"/>
          </w:tcPr>
          <w:p w14:paraId="7FF41397" w14:textId="0FB71E2C" w:rsidR="00EF4504" w:rsidRDefault="00191599" w:rsidP="00EF4504">
            <w:pPr>
              <w:jc w:val="center"/>
              <w:rPr>
                <w:bCs/>
              </w:rPr>
            </w:pPr>
            <w:r>
              <w:rPr>
                <w:bCs/>
              </w:rPr>
              <w:t>MEDIWARE/ČVUT/</w:t>
            </w:r>
            <w:r>
              <w:rPr>
                <w:bCs/>
              </w:rPr>
              <w:br/>
              <w:t>ESSENCE LINE</w:t>
            </w:r>
          </w:p>
        </w:tc>
        <w:tc>
          <w:tcPr>
            <w:tcW w:w="2126" w:type="dxa"/>
            <w:vAlign w:val="center"/>
          </w:tcPr>
          <w:p w14:paraId="51A0904D" w14:textId="7F0D332E" w:rsidR="00EF4504" w:rsidRDefault="00191599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12/2021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1599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33E2E"/>
    <w:rsid w:val="00191599"/>
    <w:rsid w:val="00571D58"/>
    <w:rsid w:val="00641E1E"/>
    <w:rsid w:val="00693EB3"/>
    <w:rsid w:val="0076616C"/>
    <w:rsid w:val="007A37CB"/>
    <w:rsid w:val="007C0BD6"/>
    <w:rsid w:val="008531FC"/>
    <w:rsid w:val="009807A5"/>
    <w:rsid w:val="00AC5041"/>
    <w:rsid w:val="00B029FF"/>
    <w:rsid w:val="00B04925"/>
    <w:rsid w:val="00BB4FBA"/>
    <w:rsid w:val="00BC06DB"/>
    <w:rsid w:val="00C1412E"/>
    <w:rsid w:val="00C37559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19430711</Template>
  <TotalTime>1</TotalTime>
  <Pages>2</Pages>
  <Words>215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2018-03-08T11:46:00Z</dcterms:created>
  <dcterms:modified xsi:type="dcterms:W3CDTF">2018-03-08T11:46:00Z</dcterms:modified>
</cp:coreProperties>
</file>