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72621F2C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8E4AA3">
        <w:rPr>
          <w:b/>
          <w:bCs/>
        </w:rPr>
        <w:t>Radiooptický přenosný terminál pro sítě 5G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3952C083" w:rsidR="000F60DF" w:rsidRPr="008E4AA3" w:rsidRDefault="000F60DF">
      <w:pPr>
        <w:tabs>
          <w:tab w:val="left" w:pos="900"/>
        </w:tabs>
        <w:rPr>
          <w:b/>
          <w:bCs/>
        </w:rPr>
      </w:pPr>
      <w:r>
        <w:t>Ev.č.:</w:t>
      </w:r>
      <w:r>
        <w:tab/>
      </w:r>
      <w:r w:rsidR="008E4AA3" w:rsidRPr="008E4AA3">
        <w:rPr>
          <w:b/>
        </w:rPr>
        <w:t>FV30427</w:t>
      </w:r>
    </w:p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311"/>
        <w:gridCol w:w="1701"/>
        <w:gridCol w:w="1918"/>
      </w:tblGrid>
      <w:tr w:rsidR="000F60DF" w14:paraId="2C71C7DA" w14:textId="77777777" w:rsidTr="008D4907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70BFE53E" w:rsidR="000F60DF" w:rsidRDefault="008E4AA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BB4FBA" w14:paraId="6353F8A0" w14:textId="77777777" w:rsidTr="008D4907">
        <w:trPr>
          <w:trHeight w:hRule="exact" w:val="1100"/>
        </w:trPr>
        <w:tc>
          <w:tcPr>
            <w:tcW w:w="1135" w:type="dxa"/>
            <w:vAlign w:val="center"/>
          </w:tcPr>
          <w:p w14:paraId="3AD3A746" w14:textId="76AF28C9" w:rsidR="00BB4FBA" w:rsidRPr="008E4AA3" w:rsidRDefault="008E4AA3" w:rsidP="008E4AA3">
            <w:pPr>
              <w:jc w:val="center"/>
              <w:rPr>
                <w:bCs/>
              </w:rPr>
            </w:pPr>
            <w:r w:rsidRPr="008E4AA3">
              <w:rPr>
                <w:bCs/>
              </w:rPr>
              <w:t>1.1</w:t>
            </w:r>
          </w:p>
        </w:tc>
        <w:tc>
          <w:tcPr>
            <w:tcW w:w="5311" w:type="dxa"/>
            <w:vAlign w:val="center"/>
          </w:tcPr>
          <w:p w14:paraId="7C8294BD" w14:textId="3256FE63" w:rsidR="00BB4FBA" w:rsidRDefault="008E4AA3" w:rsidP="008E4A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Etapa 1 (Szntéza a virtuální model anténní jednotky </w:t>
            </w:r>
            <w:r>
              <w:rPr>
                <w:bCs/>
                <w:sz w:val="22"/>
                <w:szCs w:val="22"/>
              </w:rPr>
              <w:br/>
              <w:t>a části terminálu pro přenos RF přes optické rozhraní)</w:t>
            </w:r>
          </w:p>
          <w:p w14:paraId="64C4F41B" w14:textId="7A0BB881" w:rsidR="008E4AA3" w:rsidRPr="008E4AA3" w:rsidRDefault="008E4AA3" w:rsidP="008E4A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Podetapa 1: Metodika zapojení optické části pro přenos RF signálu, Simulace optické části terminálu.</w:t>
            </w:r>
          </w:p>
        </w:tc>
        <w:tc>
          <w:tcPr>
            <w:tcW w:w="1701" w:type="dxa"/>
            <w:vAlign w:val="center"/>
          </w:tcPr>
          <w:p w14:paraId="72D59B2E" w14:textId="4E69FB7F" w:rsidR="00BB4FBA" w:rsidRDefault="008E4AA3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1918" w:type="dxa"/>
            <w:vAlign w:val="center"/>
          </w:tcPr>
          <w:p w14:paraId="07AF18B8" w14:textId="52E227AE" w:rsidR="00BB4FBA" w:rsidRDefault="008E4AA3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3042C208" w14:textId="77777777" w:rsidTr="008D4907">
        <w:trPr>
          <w:trHeight w:hRule="exact" w:val="1258"/>
        </w:trPr>
        <w:tc>
          <w:tcPr>
            <w:tcW w:w="1135" w:type="dxa"/>
            <w:vAlign w:val="center"/>
          </w:tcPr>
          <w:p w14:paraId="2775EB4B" w14:textId="4919114E" w:rsidR="000F60DF" w:rsidRPr="00BB4FBA" w:rsidRDefault="008E4AA3" w:rsidP="008E4AA3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11" w:type="dxa"/>
            <w:vAlign w:val="center"/>
          </w:tcPr>
          <w:p w14:paraId="5212751A" w14:textId="770A21F9" w:rsidR="000F60DF" w:rsidRPr="002C65F1" w:rsidRDefault="008E4AA3" w:rsidP="002C65F1">
            <w:pPr>
              <w:jc w:val="both"/>
              <w:rPr>
                <w:bCs/>
                <w:sz w:val="22"/>
                <w:szCs w:val="22"/>
              </w:rPr>
            </w:pPr>
            <w:r w:rsidRPr="002C65F1">
              <w:rPr>
                <w:bCs/>
                <w:sz w:val="22"/>
                <w:szCs w:val="22"/>
              </w:rPr>
              <w:t xml:space="preserve">Etapa 1 (Syntéza a virtuální model anténní jednotky </w:t>
            </w:r>
            <w:r w:rsidR="002C65F1">
              <w:rPr>
                <w:bCs/>
                <w:sz w:val="22"/>
                <w:szCs w:val="22"/>
              </w:rPr>
              <w:br/>
            </w:r>
            <w:r w:rsidRPr="002C65F1">
              <w:rPr>
                <w:bCs/>
                <w:sz w:val="22"/>
                <w:szCs w:val="22"/>
              </w:rPr>
              <w:t>a části terminálu pro přenos RF přes optické rozhraní)</w:t>
            </w:r>
          </w:p>
          <w:p w14:paraId="71D05590" w14:textId="5AC63B73" w:rsidR="008E4AA3" w:rsidRPr="00BB4FBA" w:rsidRDefault="008E4AA3" w:rsidP="002C65F1">
            <w:pPr>
              <w:jc w:val="both"/>
              <w:rPr>
                <w:bCs/>
              </w:rPr>
            </w:pPr>
            <w:r w:rsidRPr="002C65F1">
              <w:rPr>
                <w:bCs/>
                <w:sz w:val="22"/>
                <w:szCs w:val="22"/>
              </w:rPr>
              <w:t xml:space="preserve">Podetapa 2: Návrh a zahájení realizace budící </w:t>
            </w:r>
            <w:r w:rsidR="002C65F1">
              <w:rPr>
                <w:bCs/>
                <w:sz w:val="22"/>
                <w:szCs w:val="22"/>
              </w:rPr>
              <w:br/>
            </w:r>
            <w:r w:rsidRPr="002C65F1">
              <w:rPr>
                <w:bCs/>
                <w:sz w:val="22"/>
                <w:szCs w:val="22"/>
              </w:rPr>
              <w:t xml:space="preserve">a detekční optické části terminálu, Návrh </w:t>
            </w:r>
            <w:r w:rsidR="002C65F1" w:rsidRPr="002C65F1">
              <w:rPr>
                <w:bCs/>
                <w:sz w:val="22"/>
                <w:szCs w:val="22"/>
              </w:rPr>
              <w:t>elektroniky pro detekci optického signálu.</w:t>
            </w:r>
          </w:p>
        </w:tc>
        <w:tc>
          <w:tcPr>
            <w:tcW w:w="1701" w:type="dxa"/>
            <w:vAlign w:val="center"/>
          </w:tcPr>
          <w:p w14:paraId="606F73CA" w14:textId="1183F8E8" w:rsidR="000F60DF" w:rsidRDefault="002C65F1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1918" w:type="dxa"/>
            <w:vAlign w:val="center"/>
          </w:tcPr>
          <w:p w14:paraId="2EB9FD9A" w14:textId="0EF0A6FD" w:rsidR="000F60DF" w:rsidRDefault="002C65F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66081" w14:paraId="4FF2E3DF" w14:textId="77777777" w:rsidTr="008D4907">
        <w:trPr>
          <w:trHeight w:hRule="exact" w:val="1843"/>
        </w:trPr>
        <w:tc>
          <w:tcPr>
            <w:tcW w:w="1135" w:type="dxa"/>
            <w:vAlign w:val="center"/>
          </w:tcPr>
          <w:p w14:paraId="0C1A7285" w14:textId="4142EF0F" w:rsidR="00066081" w:rsidRDefault="002C65F1" w:rsidP="008E4AA3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311" w:type="dxa"/>
            <w:vAlign w:val="center"/>
          </w:tcPr>
          <w:p w14:paraId="4F23A6B9" w14:textId="77777777" w:rsidR="00066081" w:rsidRDefault="002C65F1" w:rsidP="002C65F1">
            <w:pPr>
              <w:jc w:val="both"/>
              <w:rPr>
                <w:bCs/>
                <w:sz w:val="22"/>
                <w:szCs w:val="22"/>
              </w:rPr>
            </w:pPr>
            <w:r w:rsidRPr="002C65F1">
              <w:rPr>
                <w:bCs/>
                <w:sz w:val="22"/>
                <w:szCs w:val="22"/>
              </w:rPr>
              <w:t xml:space="preserve">Etapa 1 </w:t>
            </w:r>
            <w:r w:rsidRPr="002C65F1">
              <w:rPr>
                <w:bCs/>
                <w:sz w:val="22"/>
                <w:szCs w:val="22"/>
              </w:rPr>
              <w:t xml:space="preserve">(Syntéza a virtuální model anténní jednotky </w:t>
            </w:r>
            <w:r w:rsidRPr="002C65F1">
              <w:rPr>
                <w:bCs/>
                <w:sz w:val="22"/>
                <w:szCs w:val="22"/>
              </w:rPr>
              <w:br/>
              <w:t>a části terminálu pro přenos RF přes optické rozhraní)</w:t>
            </w:r>
          </w:p>
          <w:p w14:paraId="6DA801F9" w14:textId="5047C83C" w:rsidR="002C65F1" w:rsidRDefault="002C65F1" w:rsidP="002C65F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Podetapa 3: Syntéza anténní řady pro systémy páté generace, stanovení požadavků na fázovací obvody, řízení amplitudy pro potlačení postranních laloků, Tvorba 3D elektromagnetického modelu anténní řady pro systémy páté generace</w:t>
            </w:r>
            <w:r w:rsidR="007F2B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6160AD5C" w14:textId="4B344A68" w:rsidR="00066081" w:rsidRDefault="002C6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RFspin </w:t>
            </w:r>
          </w:p>
        </w:tc>
        <w:tc>
          <w:tcPr>
            <w:tcW w:w="1918" w:type="dxa"/>
            <w:vAlign w:val="center"/>
          </w:tcPr>
          <w:p w14:paraId="54E77EA8" w14:textId="4ACF0809" w:rsidR="00066081" w:rsidRDefault="002C65F1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4B13ED1E" w:rsidR="000F60DF" w:rsidRDefault="008E4AA3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8D4907">
        <w:trPr>
          <w:trHeight w:hRule="exact" w:val="1140"/>
        </w:trPr>
        <w:tc>
          <w:tcPr>
            <w:tcW w:w="1135" w:type="dxa"/>
            <w:vAlign w:val="center"/>
          </w:tcPr>
          <w:p w14:paraId="72CEC27E" w14:textId="68BFDDDF" w:rsidR="000F60DF" w:rsidRPr="00BB4FBA" w:rsidRDefault="002C65F1" w:rsidP="000F60D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311" w:type="dxa"/>
            <w:vAlign w:val="center"/>
          </w:tcPr>
          <w:p w14:paraId="53CEC03D" w14:textId="384AA96A" w:rsidR="000F60DF" w:rsidRPr="002C65F1" w:rsidRDefault="002C65F1" w:rsidP="002C65F1">
            <w:pPr>
              <w:rPr>
                <w:bCs/>
                <w:sz w:val="22"/>
                <w:szCs w:val="22"/>
              </w:rPr>
            </w:pPr>
            <w:r w:rsidRPr="002C65F1">
              <w:rPr>
                <w:bCs/>
                <w:sz w:val="22"/>
                <w:szCs w:val="22"/>
              </w:rPr>
              <w:t>Etapa 2 (Sestavení celého terminálu, testy a vyhodnocení a následná optimalizace)</w:t>
            </w:r>
          </w:p>
          <w:p w14:paraId="01084BB9" w14:textId="1ACBAE85" w:rsidR="002C65F1" w:rsidRPr="00BB4FBA" w:rsidRDefault="002C65F1" w:rsidP="002C65F1">
            <w:pPr>
              <w:jc w:val="both"/>
              <w:rPr>
                <w:bCs/>
              </w:rPr>
            </w:pPr>
            <w:r w:rsidRPr="002C65F1">
              <w:rPr>
                <w:bCs/>
                <w:sz w:val="22"/>
                <w:szCs w:val="22"/>
              </w:rPr>
              <w:t>Podetapa</w:t>
            </w:r>
            <w:r>
              <w:rPr>
                <w:bCs/>
                <w:sz w:val="22"/>
                <w:szCs w:val="22"/>
              </w:rPr>
              <w:t xml:space="preserve"> 1: </w:t>
            </w:r>
            <w:r w:rsidRPr="002C65F1">
              <w:rPr>
                <w:bCs/>
                <w:sz w:val="22"/>
                <w:szCs w:val="22"/>
              </w:rPr>
              <w:t>Kompletace buzení a detekční části s ohledem na vyvinutou anténní řadu pro systémy páté generace.</w:t>
            </w:r>
          </w:p>
        </w:tc>
        <w:tc>
          <w:tcPr>
            <w:tcW w:w="1701" w:type="dxa"/>
            <w:vAlign w:val="center"/>
          </w:tcPr>
          <w:p w14:paraId="364DA1F1" w14:textId="23522672" w:rsidR="000F60DF" w:rsidRDefault="002C65F1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1918" w:type="dxa"/>
            <w:vAlign w:val="center"/>
          </w:tcPr>
          <w:p w14:paraId="5B4A7B0F" w14:textId="21999C36" w:rsidR="000F60DF" w:rsidRDefault="002C65F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4BF55051" w14:textId="77777777" w:rsidTr="008D4907">
        <w:trPr>
          <w:trHeight w:hRule="exact" w:val="1567"/>
        </w:trPr>
        <w:tc>
          <w:tcPr>
            <w:tcW w:w="1135" w:type="dxa"/>
            <w:vAlign w:val="center"/>
          </w:tcPr>
          <w:p w14:paraId="1E065FE0" w14:textId="23AF9C17" w:rsidR="00BB4FBA" w:rsidRPr="00BB4FBA" w:rsidRDefault="002C65F1" w:rsidP="000F60D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311" w:type="dxa"/>
            <w:vAlign w:val="center"/>
          </w:tcPr>
          <w:p w14:paraId="5F89F609" w14:textId="10D8BB9D" w:rsidR="002C65F1" w:rsidRDefault="002C65F1" w:rsidP="008D4907">
            <w:pPr>
              <w:jc w:val="both"/>
              <w:rPr>
                <w:bCs/>
                <w:sz w:val="22"/>
                <w:szCs w:val="22"/>
              </w:rPr>
            </w:pPr>
            <w:r w:rsidRPr="002C65F1">
              <w:rPr>
                <w:bCs/>
                <w:sz w:val="22"/>
                <w:szCs w:val="22"/>
              </w:rPr>
              <w:t xml:space="preserve">Etapa 2 (Sestavení celého terminálu, testy a vyhodnocení </w:t>
            </w:r>
            <w:r w:rsidR="008D4907">
              <w:rPr>
                <w:bCs/>
                <w:sz w:val="22"/>
                <w:szCs w:val="22"/>
              </w:rPr>
              <w:br/>
            </w:r>
            <w:r w:rsidRPr="002C65F1">
              <w:rPr>
                <w:bCs/>
                <w:sz w:val="22"/>
                <w:szCs w:val="22"/>
              </w:rPr>
              <w:t>a následná optimalizace)</w:t>
            </w:r>
          </w:p>
          <w:p w14:paraId="76F5431A" w14:textId="170C2E48" w:rsidR="002C65F1" w:rsidRPr="002C65F1" w:rsidRDefault="002C65F1" w:rsidP="008D49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Podeta</w:t>
            </w:r>
            <w:r w:rsidR="008D4907">
              <w:rPr>
                <w:bCs/>
                <w:sz w:val="22"/>
                <w:szCs w:val="22"/>
              </w:rPr>
              <w:t>pa 2: Realizace a měření funkčního vzorku anténní řady pro systémy páté generace a pásmo 24 – 28 GHz, Sestavení celého měřícího systému, Testování celého měřícího systému, Vyhodnocení prvních testů.</w:t>
            </w:r>
          </w:p>
          <w:p w14:paraId="7598CCDE" w14:textId="77777777" w:rsidR="00BB4FBA" w:rsidRPr="00BB4FBA" w:rsidRDefault="00BB4FBA" w:rsidP="00066081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1F85F35" w14:textId="508E2259" w:rsidR="00BB4FBA" w:rsidRDefault="008D4907">
            <w:pPr>
              <w:jc w:val="center"/>
              <w:rPr>
                <w:bCs/>
              </w:rPr>
            </w:pPr>
            <w:r>
              <w:rPr>
                <w:bCs/>
              </w:rPr>
              <w:t>RFspin/ČVUT</w:t>
            </w:r>
          </w:p>
        </w:tc>
        <w:tc>
          <w:tcPr>
            <w:tcW w:w="1918" w:type="dxa"/>
            <w:vAlign w:val="center"/>
          </w:tcPr>
          <w:p w14:paraId="30691FCA" w14:textId="07E5867C" w:rsidR="00BB4FBA" w:rsidRDefault="008D4907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00A83FE1" w:rsidR="00BB4FBA" w:rsidRDefault="008E4AA3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8D4907">
        <w:trPr>
          <w:trHeight w:hRule="exact" w:val="1272"/>
        </w:trPr>
        <w:tc>
          <w:tcPr>
            <w:tcW w:w="1135" w:type="dxa"/>
            <w:vAlign w:val="center"/>
          </w:tcPr>
          <w:p w14:paraId="5CEE7447" w14:textId="664D7643" w:rsidR="00EF4504" w:rsidRDefault="008D4907" w:rsidP="008D4907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311" w:type="dxa"/>
            <w:vAlign w:val="center"/>
          </w:tcPr>
          <w:p w14:paraId="4F1E90D4" w14:textId="77777777" w:rsidR="00EF4504" w:rsidRDefault="008D4907" w:rsidP="008D4907">
            <w:pPr>
              <w:jc w:val="both"/>
              <w:rPr>
                <w:bCs/>
                <w:sz w:val="22"/>
                <w:szCs w:val="22"/>
              </w:rPr>
            </w:pPr>
            <w:r w:rsidRPr="008D4907">
              <w:rPr>
                <w:bCs/>
                <w:sz w:val="22"/>
                <w:szCs w:val="22"/>
              </w:rPr>
              <w:t>Etapa 3 (Testy a optimalizace pro přesměrování a změny vyzařujícího anténního svazku, testy obousměrného provozu, Finalizace terminálu)</w:t>
            </w:r>
          </w:p>
          <w:p w14:paraId="42EFADEC" w14:textId="62A6E8EF" w:rsidR="008D4907" w:rsidRPr="008D4907" w:rsidRDefault="008D4907" w:rsidP="008D49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Podetapa 1: Opakované testy a optimalizace měřícího systému.</w:t>
            </w:r>
          </w:p>
        </w:tc>
        <w:tc>
          <w:tcPr>
            <w:tcW w:w="1701" w:type="dxa"/>
            <w:vAlign w:val="center"/>
          </w:tcPr>
          <w:p w14:paraId="7FF0004F" w14:textId="6C2ED42E" w:rsidR="00EF4504" w:rsidRDefault="008D4907" w:rsidP="00EF4504">
            <w:pPr>
              <w:jc w:val="center"/>
              <w:rPr>
                <w:bCs/>
              </w:rPr>
            </w:pPr>
            <w:r>
              <w:rPr>
                <w:bCs/>
              </w:rPr>
              <w:t>RFspin</w:t>
            </w:r>
          </w:p>
        </w:tc>
        <w:tc>
          <w:tcPr>
            <w:tcW w:w="1918" w:type="dxa"/>
            <w:vAlign w:val="center"/>
          </w:tcPr>
          <w:p w14:paraId="3548E524" w14:textId="5B8EE34B" w:rsidR="00EF4504" w:rsidRDefault="008D4907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EF4504" w14:paraId="6A5B950E" w14:textId="77777777" w:rsidTr="008D4907">
        <w:trPr>
          <w:trHeight w:hRule="exact" w:val="1294"/>
        </w:trPr>
        <w:tc>
          <w:tcPr>
            <w:tcW w:w="1135" w:type="dxa"/>
            <w:vAlign w:val="center"/>
          </w:tcPr>
          <w:p w14:paraId="244C4A58" w14:textId="13B29462" w:rsidR="00EF4504" w:rsidRDefault="008D4907" w:rsidP="00EF45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</w:t>
            </w:r>
          </w:p>
        </w:tc>
        <w:tc>
          <w:tcPr>
            <w:tcW w:w="5311" w:type="dxa"/>
            <w:vAlign w:val="center"/>
          </w:tcPr>
          <w:p w14:paraId="3F7118F7" w14:textId="77777777" w:rsidR="008D4907" w:rsidRPr="008D4907" w:rsidRDefault="008D4907" w:rsidP="008D4907">
            <w:pPr>
              <w:jc w:val="both"/>
              <w:rPr>
                <w:bCs/>
                <w:sz w:val="22"/>
                <w:szCs w:val="22"/>
              </w:rPr>
            </w:pPr>
            <w:r w:rsidRPr="008D4907">
              <w:rPr>
                <w:bCs/>
                <w:sz w:val="22"/>
                <w:szCs w:val="22"/>
              </w:rPr>
              <w:t>Etapa 3 (Testy a optimalizace pro přesměrování a změny vyzařujícího anténního svazku, testy obousměrného provozu, Finalizace terminálu)</w:t>
            </w:r>
          </w:p>
          <w:p w14:paraId="1DCCD688" w14:textId="01FF08F4" w:rsidR="00EF4504" w:rsidRDefault="008D4907" w:rsidP="008D4907">
            <w:pPr>
              <w:jc w:val="both"/>
              <w:rPr>
                <w:bCs/>
              </w:rPr>
            </w:pPr>
            <w:r w:rsidRPr="008D4907">
              <w:rPr>
                <w:bCs/>
                <w:sz w:val="22"/>
                <w:szCs w:val="22"/>
              </w:rPr>
              <w:t>Podetapa2: Finalizace měřícího systému a testy s reálnými datovými formáty, obousměrný provoz</w:t>
            </w:r>
            <w:r w:rsidR="007F2B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64EDA99" w14:textId="09E6299F" w:rsidR="00EF4504" w:rsidRDefault="008D4907" w:rsidP="00EF4504">
            <w:pPr>
              <w:jc w:val="center"/>
              <w:rPr>
                <w:bCs/>
              </w:rPr>
            </w:pPr>
            <w:r>
              <w:rPr>
                <w:bCs/>
              </w:rPr>
              <w:t>ČVUT/RFspin</w:t>
            </w:r>
          </w:p>
        </w:tc>
        <w:tc>
          <w:tcPr>
            <w:tcW w:w="1918" w:type="dxa"/>
            <w:vAlign w:val="center"/>
          </w:tcPr>
          <w:p w14:paraId="2A250C74" w14:textId="5DD77CDF" w:rsidR="00EF4504" w:rsidRDefault="008D4907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EF4504" w14:paraId="17CCAAF9" w14:textId="77777777" w:rsidTr="008D4907">
        <w:trPr>
          <w:trHeight w:hRule="exact" w:val="1426"/>
        </w:trPr>
        <w:tc>
          <w:tcPr>
            <w:tcW w:w="1135" w:type="dxa"/>
            <w:vAlign w:val="center"/>
          </w:tcPr>
          <w:p w14:paraId="56722EE6" w14:textId="2EDE551F" w:rsidR="00EF4504" w:rsidRDefault="008D4907" w:rsidP="00EF4504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311" w:type="dxa"/>
            <w:vAlign w:val="center"/>
          </w:tcPr>
          <w:p w14:paraId="2274657F" w14:textId="77777777" w:rsidR="008D4907" w:rsidRDefault="008D4907" w:rsidP="008D4907">
            <w:pPr>
              <w:jc w:val="both"/>
              <w:rPr>
                <w:bCs/>
                <w:sz w:val="22"/>
                <w:szCs w:val="22"/>
              </w:rPr>
            </w:pPr>
            <w:r w:rsidRPr="008D4907">
              <w:rPr>
                <w:bCs/>
                <w:sz w:val="22"/>
                <w:szCs w:val="22"/>
              </w:rPr>
              <w:t>Etapa 3 (Testy a optimalizace pro přesměrování a změny vyzařujícího anténního svazku, testy obousměrného provozu, Finalizace terminálu)</w:t>
            </w:r>
          </w:p>
          <w:p w14:paraId="757E0E36" w14:textId="3424C750" w:rsidR="00EF4504" w:rsidRPr="008D4907" w:rsidRDefault="008D4907" w:rsidP="008D4907">
            <w:pPr>
              <w:jc w:val="both"/>
              <w:rPr>
                <w:bCs/>
                <w:sz w:val="22"/>
                <w:szCs w:val="22"/>
              </w:rPr>
            </w:pPr>
            <w:r w:rsidRPr="008D4907">
              <w:rPr>
                <w:bCs/>
                <w:sz w:val="22"/>
                <w:szCs w:val="22"/>
              </w:rPr>
              <w:t>Podetapa 3: Návrh rozšíření anténní části systému pro další milimetrová pásma</w:t>
            </w:r>
            <w:r w:rsidR="007F2B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FF41397" w14:textId="7A1CB648" w:rsidR="00EF4504" w:rsidRDefault="007F2BFB" w:rsidP="00EF4504">
            <w:pPr>
              <w:jc w:val="center"/>
              <w:rPr>
                <w:bCs/>
              </w:rPr>
            </w:pPr>
            <w:r>
              <w:rPr>
                <w:bCs/>
              </w:rPr>
              <w:t>RFspin</w:t>
            </w:r>
          </w:p>
        </w:tc>
        <w:tc>
          <w:tcPr>
            <w:tcW w:w="1918" w:type="dxa"/>
            <w:vAlign w:val="center"/>
          </w:tcPr>
          <w:p w14:paraId="51A0904D" w14:textId="3A89F2A0" w:rsidR="00EF4504" w:rsidRDefault="007F2BFB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  <w:tr w:rsidR="009807A5" w14:paraId="6228559B" w14:textId="77777777" w:rsidTr="007F2BFB">
        <w:trPr>
          <w:trHeight w:hRule="exact" w:val="1842"/>
        </w:trPr>
        <w:tc>
          <w:tcPr>
            <w:tcW w:w="1135" w:type="dxa"/>
            <w:vAlign w:val="center"/>
          </w:tcPr>
          <w:p w14:paraId="21C7D37F" w14:textId="5011912D" w:rsidR="009807A5" w:rsidRDefault="007F2BFB" w:rsidP="00EF4504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311" w:type="dxa"/>
            <w:vAlign w:val="center"/>
          </w:tcPr>
          <w:p w14:paraId="4CFB475C" w14:textId="77777777" w:rsidR="007F2BFB" w:rsidRPr="007F2BFB" w:rsidRDefault="007F2BFB" w:rsidP="007F2BFB">
            <w:pPr>
              <w:jc w:val="both"/>
              <w:rPr>
                <w:bCs/>
                <w:sz w:val="22"/>
                <w:szCs w:val="22"/>
              </w:rPr>
            </w:pPr>
            <w:r w:rsidRPr="007F2BFB">
              <w:rPr>
                <w:bCs/>
                <w:sz w:val="22"/>
                <w:szCs w:val="22"/>
              </w:rPr>
              <w:t>Etapa 3 (Testy a optimalizace pro přesměrování a změny vyzařujícího anténního svazku, testy obousměrného provozu, Finalizace terminálu)</w:t>
            </w:r>
          </w:p>
          <w:p w14:paraId="0A097C17" w14:textId="598DE8B1" w:rsidR="009807A5" w:rsidRDefault="007F2BFB" w:rsidP="007F2BFB">
            <w:pPr>
              <w:jc w:val="both"/>
              <w:rPr>
                <w:bCs/>
              </w:rPr>
            </w:pPr>
            <w:r w:rsidRPr="007F2BFB">
              <w:rPr>
                <w:bCs/>
                <w:sz w:val="22"/>
                <w:szCs w:val="22"/>
              </w:rPr>
              <w:t>Podetapa 4: Simulační model buzení pro pokročilé modulační formáty a přenosové parametry pro další rozšíření, Návrhy dalších modifikací optické části dle zákaznických specifikací.</w:t>
            </w:r>
          </w:p>
        </w:tc>
        <w:tc>
          <w:tcPr>
            <w:tcW w:w="1701" w:type="dxa"/>
            <w:vAlign w:val="center"/>
          </w:tcPr>
          <w:p w14:paraId="28EA46BD" w14:textId="6CD977C4" w:rsidR="009807A5" w:rsidRDefault="007F2BFB" w:rsidP="00EF45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ČVUT </w:t>
            </w:r>
          </w:p>
        </w:tc>
        <w:tc>
          <w:tcPr>
            <w:tcW w:w="1918" w:type="dxa"/>
            <w:vAlign w:val="center"/>
          </w:tcPr>
          <w:p w14:paraId="3EA885F8" w14:textId="6DD48F77" w:rsidR="009807A5" w:rsidRDefault="007F2BFB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17FE688B" w14:textId="77777777"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14:paraId="15FD6E19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36756124" w14:textId="77777777" w:rsidR="0076616C" w:rsidRDefault="0076616C" w:rsidP="0076616C">
      <w:pPr>
        <w:tabs>
          <w:tab w:val="left" w:pos="1325"/>
        </w:tabs>
        <w:rPr>
          <w:b/>
          <w:bCs/>
        </w:rPr>
      </w:pPr>
    </w:p>
    <w:p w14:paraId="501C746C" w14:textId="77777777" w:rsidR="0076616C" w:rsidRDefault="000F60DF" w:rsidP="00EF4504">
      <w:pPr>
        <w:tabs>
          <w:tab w:val="left" w:pos="6840"/>
        </w:tabs>
      </w:pPr>
      <w:r>
        <w:t xml:space="preserve">           </w:t>
      </w:r>
      <w:bookmarkStart w:id="0" w:name="_GoBack"/>
      <w:bookmarkEnd w:id="0"/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2BFB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abstractNum w:abstractNumId="1" w15:restartNumberingAfterBreak="0">
    <w:nsid w:val="1A7B2605"/>
    <w:multiLevelType w:val="hybridMultilevel"/>
    <w:tmpl w:val="6B088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D32"/>
    <w:multiLevelType w:val="hybridMultilevel"/>
    <w:tmpl w:val="1E30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E0F"/>
    <w:multiLevelType w:val="hybridMultilevel"/>
    <w:tmpl w:val="FD961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8C8"/>
    <w:multiLevelType w:val="hybridMultilevel"/>
    <w:tmpl w:val="529A6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2C65F1"/>
    <w:rsid w:val="00571D58"/>
    <w:rsid w:val="00641E1E"/>
    <w:rsid w:val="0076616C"/>
    <w:rsid w:val="007A37CB"/>
    <w:rsid w:val="007C0BD6"/>
    <w:rsid w:val="007F2BFB"/>
    <w:rsid w:val="008531FC"/>
    <w:rsid w:val="008D4907"/>
    <w:rsid w:val="008E4AA3"/>
    <w:rsid w:val="009807A5"/>
    <w:rsid w:val="00B04925"/>
    <w:rsid w:val="00BB4FBA"/>
    <w:rsid w:val="00BC06DB"/>
    <w:rsid w:val="00C1412E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E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C0C78D48</Template>
  <TotalTime>1</TotalTime>
  <Pages>2</Pages>
  <Words>372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2</cp:revision>
  <cp:lastPrinted>2012-04-26T13:21:00Z</cp:lastPrinted>
  <dcterms:created xsi:type="dcterms:W3CDTF">2018-02-26T09:06:00Z</dcterms:created>
  <dcterms:modified xsi:type="dcterms:W3CDTF">2018-02-26T09:06:00Z</dcterms:modified>
</cp:coreProperties>
</file>