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E7" w:rsidRDefault="007B39E7" w:rsidP="00B65D92">
      <w:pPr>
        <w:pStyle w:val="Nadpis"/>
        <w:widowControl w:val="0"/>
        <w:jc w:val="center"/>
      </w:pPr>
      <w:bookmarkStart w:id="0" w:name="_GoBack"/>
      <w:bookmarkEnd w:id="0"/>
    </w:p>
    <w:p w:rsidR="00505208" w:rsidRPr="008B7312" w:rsidRDefault="00505208" w:rsidP="00B65D92">
      <w:pPr>
        <w:pStyle w:val="Nadpis"/>
        <w:widowControl w:val="0"/>
        <w:jc w:val="center"/>
      </w:pPr>
      <w:r w:rsidRPr="008B7312">
        <w:t>Smlouva o využití výsledků</w:t>
      </w:r>
    </w:p>
    <w:p w:rsidR="00505208" w:rsidRPr="008B7312" w:rsidRDefault="00505208" w:rsidP="00B65D92">
      <w:pPr>
        <w:widowControl w:val="0"/>
      </w:pPr>
    </w:p>
    <w:p w:rsidR="00505208" w:rsidRPr="008B7312" w:rsidRDefault="00505208" w:rsidP="00B65D92">
      <w:pPr>
        <w:widowControl w:val="0"/>
      </w:pPr>
    </w:p>
    <w:p w:rsidR="00505208" w:rsidRPr="008B7312" w:rsidRDefault="00505208" w:rsidP="00B65D92">
      <w:pPr>
        <w:widowControl w:val="0"/>
      </w:pPr>
    </w:p>
    <w:p w:rsidR="00BF7F66" w:rsidRPr="008B7312" w:rsidRDefault="00BF7F66" w:rsidP="00BF7F66">
      <w:pPr>
        <w:widowControl w:val="0"/>
        <w:rPr>
          <w:b/>
        </w:rPr>
      </w:pPr>
      <w:r w:rsidRPr="008B7312">
        <w:rPr>
          <w:b/>
        </w:rPr>
        <w:t>Smluvní strany:</w:t>
      </w:r>
    </w:p>
    <w:p w:rsidR="00505208" w:rsidRPr="008B7312" w:rsidRDefault="00505208" w:rsidP="00B65D92">
      <w:pPr>
        <w:widowControl w:val="0"/>
      </w:pPr>
    </w:p>
    <w:p w:rsidR="00BF7F66" w:rsidRPr="008B7312" w:rsidRDefault="00BF7F66" w:rsidP="00B65D92">
      <w:pPr>
        <w:widowControl w:val="0"/>
      </w:pPr>
    </w:p>
    <w:p w:rsidR="00367D09" w:rsidRPr="008B7312" w:rsidRDefault="00367D09" w:rsidP="00367D09">
      <w:pPr>
        <w:widowControl w:val="0"/>
        <w:rPr>
          <w:b/>
        </w:rPr>
      </w:pPr>
      <w:r w:rsidRPr="008B7312">
        <w:rPr>
          <w:b/>
        </w:rPr>
        <w:t>A T G s.r.o. (ADVANCED TECHNOLOGY GROUP, spol.s r.o.)</w:t>
      </w:r>
    </w:p>
    <w:p w:rsidR="00367D09" w:rsidRPr="008B7312" w:rsidRDefault="00367D09" w:rsidP="00367D09">
      <w:pPr>
        <w:widowControl w:val="0"/>
      </w:pPr>
      <w:r w:rsidRPr="008B7312">
        <w:t xml:space="preserve"> se sídlem Matějská 2416, Praha 6, 160 00,</w:t>
      </w:r>
    </w:p>
    <w:p w:rsidR="00367D09" w:rsidRPr="008B7312" w:rsidRDefault="00367D09" w:rsidP="00367D09">
      <w:pPr>
        <w:widowControl w:val="0"/>
      </w:pPr>
      <w:r w:rsidRPr="008B7312">
        <w:t>zapsaná v Obchodním rejstříku Městského soudu v Praze, spisová značka C8740</w:t>
      </w:r>
    </w:p>
    <w:p w:rsidR="00367D09" w:rsidRPr="008B7312" w:rsidRDefault="00367D09" w:rsidP="00367D09">
      <w:pPr>
        <w:widowControl w:val="0"/>
      </w:pPr>
      <w:r w:rsidRPr="008B7312">
        <w:t>zastoupená/jednající  Ing. Zbyněk Zavadil</w:t>
      </w:r>
    </w:p>
    <w:p w:rsidR="00367D09" w:rsidRPr="008B7312" w:rsidRDefault="00367D09" w:rsidP="00367D09">
      <w:pPr>
        <w:widowControl w:val="0"/>
      </w:pPr>
      <w:r w:rsidRPr="008B7312">
        <w:t xml:space="preserve">IČO: </w:t>
      </w:r>
      <w:r w:rsidRPr="008B7312">
        <w:tab/>
        <w:t>45314772</w:t>
      </w:r>
    </w:p>
    <w:p w:rsidR="00367D09" w:rsidRPr="008B7312" w:rsidRDefault="00367D09" w:rsidP="00367D09">
      <w:pPr>
        <w:widowControl w:val="0"/>
      </w:pPr>
      <w:r w:rsidRPr="008B7312">
        <w:t xml:space="preserve">DIČ: </w:t>
      </w:r>
      <w:r w:rsidRPr="008B7312">
        <w:tab/>
        <w:t>CZ45314772</w:t>
      </w:r>
    </w:p>
    <w:p w:rsidR="00BF7F66" w:rsidRPr="008B7312" w:rsidRDefault="00BF7F66" w:rsidP="00BF7F66">
      <w:pPr>
        <w:widowControl w:val="0"/>
      </w:pPr>
    </w:p>
    <w:p w:rsidR="00BF7F66" w:rsidRPr="008B7312" w:rsidRDefault="00BF7F66" w:rsidP="00BF7F66">
      <w:pPr>
        <w:widowControl w:val="0"/>
      </w:pPr>
      <w:r w:rsidRPr="008B7312">
        <w:t xml:space="preserve">na straně </w:t>
      </w:r>
      <w:r w:rsidR="00367D09" w:rsidRPr="008B7312">
        <w:t>jedn</w:t>
      </w:r>
      <w:r w:rsidRPr="008B7312">
        <w:t>é (dále jen „</w:t>
      </w:r>
      <w:r w:rsidRPr="008B7312">
        <w:rPr>
          <w:b/>
        </w:rPr>
        <w:t>Příjemce</w:t>
      </w:r>
      <w:r w:rsidRPr="008B7312">
        <w:t>”)</w:t>
      </w:r>
    </w:p>
    <w:p w:rsidR="00BF7F66" w:rsidRPr="008B7312" w:rsidRDefault="00BF7F66" w:rsidP="00B65D92">
      <w:pPr>
        <w:widowControl w:val="0"/>
      </w:pPr>
    </w:p>
    <w:p w:rsidR="00505208" w:rsidRPr="008B7312" w:rsidRDefault="00BF7F66" w:rsidP="00B65D92">
      <w:pPr>
        <w:widowControl w:val="0"/>
      </w:pPr>
      <w:r w:rsidRPr="008B7312">
        <w:t>a</w:t>
      </w:r>
    </w:p>
    <w:p w:rsidR="00367D09" w:rsidRPr="008B7312" w:rsidRDefault="00367D09" w:rsidP="00367D09">
      <w:pPr>
        <w:widowControl w:val="0"/>
        <w:rPr>
          <w:b/>
        </w:rPr>
      </w:pPr>
      <w:r w:rsidRPr="008B7312">
        <w:rPr>
          <w:b/>
        </w:rPr>
        <w:t>České vysoké učení technické v Praze</w:t>
      </w:r>
    </w:p>
    <w:p w:rsidR="00367D09" w:rsidRPr="008B7312" w:rsidRDefault="00367D09" w:rsidP="00367D09">
      <w:pPr>
        <w:widowControl w:val="0"/>
      </w:pPr>
      <w:r w:rsidRPr="008B7312">
        <w:t xml:space="preserve">se sídlem Zikova 1903/4, 166 36 Praha 6 </w:t>
      </w:r>
    </w:p>
    <w:p w:rsidR="00367D09" w:rsidRPr="008B7312" w:rsidRDefault="00367D09" w:rsidP="00367D09">
      <w:pPr>
        <w:widowControl w:val="0"/>
      </w:pPr>
      <w:r w:rsidRPr="008B7312">
        <w:t>IČO:</w:t>
      </w:r>
      <w:r w:rsidRPr="008B7312">
        <w:tab/>
        <w:t>68407700</w:t>
      </w:r>
    </w:p>
    <w:p w:rsidR="00367D09" w:rsidRPr="008B7312" w:rsidRDefault="00367D09" w:rsidP="00367D09">
      <w:pPr>
        <w:widowControl w:val="0"/>
      </w:pPr>
      <w:r w:rsidRPr="008B7312">
        <w:t>DIČ:</w:t>
      </w:r>
      <w:r w:rsidRPr="008B7312">
        <w:tab/>
        <w:t xml:space="preserve">CZ68407700 </w:t>
      </w:r>
    </w:p>
    <w:p w:rsidR="00367D09" w:rsidRPr="008B7312" w:rsidRDefault="00367D09" w:rsidP="00367D09">
      <w:pPr>
        <w:pStyle w:val="Bezmezer"/>
        <w:tabs>
          <w:tab w:val="left" w:pos="1560"/>
        </w:tabs>
      </w:pPr>
      <w:r w:rsidRPr="008B7312">
        <w:t>zastoupené prof. Ing. Petr Konvalinka, Csc., FEng., rektor ČVUT</w:t>
      </w:r>
    </w:p>
    <w:p w:rsidR="00505208" w:rsidRPr="008B7312" w:rsidRDefault="00505208" w:rsidP="00B65D92">
      <w:pPr>
        <w:widowControl w:val="0"/>
      </w:pPr>
    </w:p>
    <w:p w:rsidR="00505208" w:rsidRPr="008B7312" w:rsidRDefault="00367D09" w:rsidP="00B65D92">
      <w:pPr>
        <w:widowControl w:val="0"/>
      </w:pPr>
      <w:r w:rsidRPr="008B7312">
        <w:t>na straně druh</w:t>
      </w:r>
      <w:r w:rsidR="00505208" w:rsidRPr="008B7312">
        <w:t>é (dále jen „</w:t>
      </w:r>
      <w:r w:rsidR="00BF7F66" w:rsidRPr="008B7312">
        <w:rPr>
          <w:b/>
        </w:rPr>
        <w:t>Partner</w:t>
      </w:r>
      <w:r w:rsidR="00505208" w:rsidRPr="008B7312">
        <w:t>”),</w:t>
      </w:r>
    </w:p>
    <w:p w:rsidR="00505208" w:rsidRPr="008B7312" w:rsidRDefault="00505208" w:rsidP="00B65D92">
      <w:pPr>
        <w:widowControl w:val="0"/>
      </w:pPr>
    </w:p>
    <w:p w:rsidR="00BF7F66" w:rsidRPr="008B7312" w:rsidRDefault="00BF7F66" w:rsidP="00B65D92">
      <w:pPr>
        <w:widowControl w:val="0"/>
      </w:pPr>
      <w:r w:rsidRPr="008B7312">
        <w:t>(Partner a Příjemce dále také jen „</w:t>
      </w:r>
      <w:r w:rsidRPr="008B7312">
        <w:rPr>
          <w:b/>
        </w:rPr>
        <w:t>Smluvní strana</w:t>
      </w:r>
      <w:r w:rsidR="00F512CB" w:rsidRPr="008B7312">
        <w:t>“,</w:t>
      </w:r>
      <w:r w:rsidRPr="008B7312">
        <w:t xml:space="preserve"> „</w:t>
      </w:r>
      <w:r w:rsidRPr="008B7312">
        <w:rPr>
          <w:b/>
        </w:rPr>
        <w:t>Smluvní strany</w:t>
      </w:r>
      <w:r w:rsidRPr="008B7312">
        <w:t>“)</w:t>
      </w:r>
    </w:p>
    <w:p w:rsidR="00BF7F66" w:rsidRPr="008B7312" w:rsidRDefault="00BF7F66" w:rsidP="00B65D92">
      <w:pPr>
        <w:widowControl w:val="0"/>
      </w:pPr>
    </w:p>
    <w:p w:rsidR="00505208" w:rsidRPr="008B7312" w:rsidRDefault="00505208" w:rsidP="00B65D92">
      <w:pPr>
        <w:widowControl w:val="0"/>
      </w:pPr>
      <w:r w:rsidRPr="008B7312">
        <w:t xml:space="preserve">uzavřeli níže uvedeného dne, měsíce a roku smlouvu o využití výsledků ve smyslu ustanovení § 11 </w:t>
      </w:r>
      <w:r w:rsidR="00AB5090" w:rsidRPr="008B7312">
        <w:t xml:space="preserve">zákona č. 130/2002 Sb., o podpoře výzkumu, experimentálního vývoje a inovací z veřejných prostředků a o změně některých souvisejících zákonů (zákon o podpoře výzkumu, experimentálního vývoje a inovací), ve znění pozdějších předpisů </w:t>
      </w:r>
      <w:r w:rsidRPr="008B7312">
        <w:t>(dále jen „</w:t>
      </w:r>
      <w:r w:rsidR="00AB5090" w:rsidRPr="008B7312">
        <w:rPr>
          <w:b/>
        </w:rPr>
        <w:t>ZPVV</w:t>
      </w:r>
      <w:r w:rsidRPr="008B7312">
        <w:t>“):</w:t>
      </w:r>
    </w:p>
    <w:p w:rsidR="00505208" w:rsidRPr="008B7312" w:rsidRDefault="00505208" w:rsidP="00B65D92">
      <w:pPr>
        <w:widowControl w:val="0"/>
      </w:pPr>
    </w:p>
    <w:p w:rsidR="00367D09" w:rsidRPr="008B7312" w:rsidRDefault="00367D09" w:rsidP="00B65D92">
      <w:pPr>
        <w:widowControl w:val="0"/>
      </w:pPr>
    </w:p>
    <w:p w:rsidR="000B70C7" w:rsidRPr="008B7312" w:rsidRDefault="000B70C7" w:rsidP="00B65D92">
      <w:pPr>
        <w:widowControl w:val="0"/>
      </w:pPr>
    </w:p>
    <w:p w:rsidR="00505208" w:rsidRPr="008B7312" w:rsidRDefault="00505208" w:rsidP="00B65D92">
      <w:pPr>
        <w:widowControl w:val="0"/>
      </w:pPr>
    </w:p>
    <w:p w:rsidR="008B7312" w:rsidRDefault="008B7312">
      <w:pPr>
        <w:spacing w:before="0" w:after="0" w:line="240" w:lineRule="auto"/>
        <w:jc w:val="left"/>
        <w:rPr>
          <w:rFonts w:cs="Arial"/>
          <w:b/>
          <w:szCs w:val="32"/>
        </w:rPr>
      </w:pPr>
      <w:r>
        <w:br w:type="page"/>
      </w:r>
    </w:p>
    <w:p w:rsidR="00505208" w:rsidRPr="008B7312" w:rsidRDefault="00505208" w:rsidP="00B65D92">
      <w:pPr>
        <w:pStyle w:val="Nadpis1"/>
        <w:keepNext w:val="0"/>
        <w:widowControl w:val="0"/>
      </w:pPr>
      <w:r w:rsidRPr="008B7312">
        <w:lastRenderedPageBreak/>
        <w:t>Účel a předmět Smlouvy, název a identifikačních údaje Projektu</w:t>
      </w:r>
    </w:p>
    <w:p w:rsidR="00505208" w:rsidRPr="008B7312" w:rsidRDefault="00505208" w:rsidP="00B65D92">
      <w:pPr>
        <w:widowControl w:val="0"/>
      </w:pPr>
    </w:p>
    <w:p w:rsidR="00505208" w:rsidRPr="008B7312" w:rsidRDefault="00505208" w:rsidP="00367D09">
      <w:pPr>
        <w:pStyle w:val="Nadpis2"/>
      </w:pPr>
      <w:r w:rsidRPr="008B7312">
        <w:t xml:space="preserve">Účelem a předmětem této smlouvy o využití výsledků (dále jen </w:t>
      </w:r>
      <w:r w:rsidRPr="008B7312">
        <w:rPr>
          <w:b/>
        </w:rPr>
        <w:t>„Smlouva“</w:t>
      </w:r>
      <w:r w:rsidRPr="008B7312">
        <w:t>) je upravit způsob využití výsledků projektu s označením „</w:t>
      </w:r>
      <w:r w:rsidR="00367D09" w:rsidRPr="008B7312">
        <w:t>Prototyp nového magnetizéru a metodika zkoušení konců trubek magnetickou metodou práškovou pro účely defektoskopie</w:t>
      </w:r>
      <w:r w:rsidRPr="008B7312">
        <w:t xml:space="preserve">“, identifikační údaje </w:t>
      </w:r>
      <w:r w:rsidR="009E3013" w:rsidRPr="008B7312">
        <w:t>P</w:t>
      </w:r>
      <w:r w:rsidRPr="008B7312">
        <w:t xml:space="preserve">rojektu: </w:t>
      </w:r>
      <w:r w:rsidR="00367D09" w:rsidRPr="008B7312">
        <w:t>TH01020840</w:t>
      </w:r>
      <w:r w:rsidRPr="008B7312">
        <w:t xml:space="preserve"> (dále jen „</w:t>
      </w:r>
      <w:r w:rsidRPr="008B7312">
        <w:rPr>
          <w:b/>
        </w:rPr>
        <w:t>Projekt</w:t>
      </w:r>
      <w:r w:rsidRPr="008B7312">
        <w:t>“) v souladu se Smlouvou</w:t>
      </w:r>
      <w:r w:rsidR="00C54702" w:rsidRPr="008B7312">
        <w:t xml:space="preserve"> </w:t>
      </w:r>
      <w:r w:rsidRPr="008B7312">
        <w:t>o poskytnutí dotace č.</w:t>
      </w:r>
      <w:r w:rsidR="00367D09" w:rsidRPr="008B7312">
        <w:t xml:space="preserve"> 2014TH01020840 </w:t>
      </w:r>
      <w:r w:rsidRPr="008B7312">
        <w:t xml:space="preserve">ze dne </w:t>
      </w:r>
      <w:r w:rsidR="00367D09" w:rsidRPr="008B7312">
        <w:t>03.</w:t>
      </w:r>
      <w:r w:rsidR="001509B0" w:rsidRPr="008B7312">
        <w:t xml:space="preserve"> </w:t>
      </w:r>
      <w:r w:rsidR="00367D09" w:rsidRPr="008B7312">
        <w:t>03.</w:t>
      </w:r>
      <w:r w:rsidR="001509B0" w:rsidRPr="008B7312">
        <w:t xml:space="preserve"> </w:t>
      </w:r>
      <w:r w:rsidR="00367D09" w:rsidRPr="008B7312">
        <w:t>2015</w:t>
      </w:r>
      <w:r w:rsidRPr="008B7312">
        <w:t xml:space="preserve">, č.j. </w:t>
      </w:r>
      <w:r w:rsidR="00367D09" w:rsidRPr="008B7312">
        <w:t xml:space="preserve">TACR/14037/2014 </w:t>
      </w:r>
      <w:r w:rsidRPr="008B7312">
        <w:t xml:space="preserve"> (dále jen   „</w:t>
      </w:r>
      <w:r w:rsidRPr="008B7312">
        <w:rPr>
          <w:b/>
        </w:rPr>
        <w:t>Smlouva</w:t>
      </w:r>
      <w:r w:rsidR="00C54702" w:rsidRPr="008B7312">
        <w:rPr>
          <w:b/>
        </w:rPr>
        <w:t xml:space="preserve"> </w:t>
      </w:r>
      <w:r w:rsidRPr="008B7312">
        <w:rPr>
          <w:b/>
        </w:rPr>
        <w:t>o poskytnutí dotace</w:t>
      </w:r>
      <w:r w:rsidRPr="008B7312">
        <w:t>“)</w:t>
      </w:r>
      <w:r w:rsidR="00CC069A" w:rsidRPr="008B7312">
        <w:t xml:space="preserve"> uzavřenou </w:t>
      </w:r>
      <w:r w:rsidR="001509B0" w:rsidRPr="008B7312">
        <w:t xml:space="preserve">s </w:t>
      </w:r>
      <w:r w:rsidR="00367D09" w:rsidRPr="008B7312">
        <w:t>TAČR</w:t>
      </w:r>
      <w:r w:rsidR="00CC069A" w:rsidRPr="008B7312">
        <w:t xml:space="preserve"> (dále jen „</w:t>
      </w:r>
      <w:r w:rsidR="00CC069A" w:rsidRPr="008B7312">
        <w:rPr>
          <w:b/>
        </w:rPr>
        <w:t>Poskytovatel“</w:t>
      </w:r>
      <w:r w:rsidR="00CC069A" w:rsidRPr="008B7312">
        <w:t xml:space="preserve">) v rámci </w:t>
      </w:r>
      <w:r w:rsidR="00367D09" w:rsidRPr="008B7312">
        <w:t xml:space="preserve">Programu </w:t>
      </w:r>
      <w:r w:rsidR="001509B0" w:rsidRPr="008B7312">
        <w:t xml:space="preserve">na podporu aplikovaného výzkumu a experimentálního vývoje </w:t>
      </w:r>
      <w:r w:rsidR="00367D09" w:rsidRPr="008B7312">
        <w:t>EPSILON</w:t>
      </w:r>
      <w:r w:rsidR="00CC069A" w:rsidRPr="008B7312">
        <w:t xml:space="preserve"> (dále jen „</w:t>
      </w:r>
      <w:r w:rsidR="00CC069A" w:rsidRPr="008B7312">
        <w:rPr>
          <w:b/>
        </w:rPr>
        <w:t>Výzva</w:t>
      </w:r>
      <w:r w:rsidR="00CC069A" w:rsidRPr="008B7312">
        <w:t>“ nebo „</w:t>
      </w:r>
      <w:r w:rsidR="00CC069A" w:rsidRPr="008B7312">
        <w:rPr>
          <w:b/>
        </w:rPr>
        <w:t>Program</w:t>
      </w:r>
      <w:r w:rsidR="00CC069A" w:rsidRPr="008B7312">
        <w:t>“)</w:t>
      </w:r>
      <w:r w:rsidRPr="008B7312">
        <w:t>.</w:t>
      </w:r>
    </w:p>
    <w:p w:rsidR="00505208" w:rsidRPr="008B7312" w:rsidRDefault="00505208" w:rsidP="00B65D92">
      <w:pPr>
        <w:widowControl w:val="0"/>
      </w:pPr>
    </w:p>
    <w:p w:rsidR="00505208" w:rsidRPr="008B7312" w:rsidRDefault="00505208" w:rsidP="00B65D92">
      <w:pPr>
        <w:pStyle w:val="Nadpis1"/>
        <w:keepNext w:val="0"/>
        <w:widowControl w:val="0"/>
      </w:pPr>
      <w:r w:rsidRPr="008B7312">
        <w:t>Vymezení výsledků a jejich srovnání s cíli Projektu</w:t>
      </w:r>
    </w:p>
    <w:p w:rsidR="00505208" w:rsidRPr="008B7312" w:rsidRDefault="00505208" w:rsidP="00B65D92">
      <w:pPr>
        <w:widowControl w:val="0"/>
      </w:pPr>
    </w:p>
    <w:p w:rsidR="00505208" w:rsidRPr="008B7312" w:rsidRDefault="00505208" w:rsidP="00B65D92">
      <w:pPr>
        <w:pStyle w:val="Nadpis2"/>
        <w:keepNext w:val="0"/>
        <w:widowControl w:val="0"/>
      </w:pPr>
      <w:r w:rsidRPr="008B7312">
        <w:t xml:space="preserve">Výsledky </w:t>
      </w:r>
      <w:r w:rsidR="004A5967" w:rsidRPr="008B7312">
        <w:t xml:space="preserve">dosažené v rámci </w:t>
      </w:r>
      <w:r w:rsidRPr="008B7312">
        <w:t xml:space="preserve">Projektu </w:t>
      </w:r>
      <w:r w:rsidR="00317E7B" w:rsidRPr="008B7312">
        <w:t>(dále jen „</w:t>
      </w:r>
      <w:r w:rsidR="00317E7B" w:rsidRPr="008B7312">
        <w:rPr>
          <w:b/>
        </w:rPr>
        <w:t>Výsledky</w:t>
      </w:r>
      <w:r w:rsidR="00317E7B" w:rsidRPr="008B7312">
        <w:t>“)</w:t>
      </w:r>
      <w:r w:rsidR="004A5967" w:rsidRPr="008B7312">
        <w:t xml:space="preserve">, podíl Smluvních stran </w:t>
      </w:r>
      <w:r w:rsidRPr="008B7312">
        <w:t xml:space="preserve">a srovnání s cíli Projektu jsou vymezeny v Příloze č. </w:t>
      </w:r>
      <w:r w:rsidR="004A5967" w:rsidRPr="008B7312">
        <w:t>1 a 2</w:t>
      </w:r>
      <w:r w:rsidRPr="008B7312">
        <w:t xml:space="preserve"> Smlouvy</w:t>
      </w:r>
      <w:r w:rsidR="00317E7B" w:rsidRPr="008B7312">
        <w:t>.</w:t>
      </w:r>
    </w:p>
    <w:p w:rsidR="00505208" w:rsidRPr="008B7312" w:rsidRDefault="00505208" w:rsidP="00B65D92">
      <w:pPr>
        <w:widowControl w:val="0"/>
      </w:pPr>
    </w:p>
    <w:p w:rsidR="00505208" w:rsidRPr="008B7312" w:rsidRDefault="00505208" w:rsidP="00B65D92">
      <w:pPr>
        <w:pStyle w:val="Nadpis1"/>
        <w:keepNext w:val="0"/>
        <w:widowControl w:val="0"/>
      </w:pPr>
      <w:r w:rsidRPr="008B7312">
        <w:t xml:space="preserve">Úprava vlastnických a užívacích práv k </w:t>
      </w:r>
      <w:r w:rsidR="00317E7B" w:rsidRPr="008B7312">
        <w:t>V</w:t>
      </w:r>
      <w:r w:rsidRPr="008B7312">
        <w:t>ýsledkům</w:t>
      </w:r>
    </w:p>
    <w:p w:rsidR="00505208" w:rsidRPr="008B7312" w:rsidRDefault="00505208" w:rsidP="00B65D92">
      <w:pPr>
        <w:widowControl w:val="0"/>
      </w:pPr>
    </w:p>
    <w:p w:rsidR="00505208" w:rsidRPr="008B7312" w:rsidRDefault="00505208" w:rsidP="00B65D92">
      <w:pPr>
        <w:pStyle w:val="Nadpis2"/>
        <w:keepNext w:val="0"/>
        <w:widowControl w:val="0"/>
      </w:pPr>
      <w:r w:rsidRPr="008B7312">
        <w:t xml:space="preserve">Smluvní strany dále prohlašují, že vlastnictví </w:t>
      </w:r>
      <w:r w:rsidR="00317E7B" w:rsidRPr="008B7312">
        <w:t>V</w:t>
      </w:r>
      <w:r w:rsidRPr="008B7312">
        <w:t>ýsledků a přístupová a užívací práva k </w:t>
      </w:r>
      <w:r w:rsidR="00317E7B" w:rsidRPr="008B7312">
        <w:t>V</w:t>
      </w:r>
      <w:r w:rsidRPr="008B7312">
        <w:t xml:space="preserve">ýsledkům vytvořeným v rámci Projektu </w:t>
      </w:r>
      <w:r w:rsidR="001509B0" w:rsidRPr="008B7312">
        <w:t>společně</w:t>
      </w:r>
      <w:r w:rsidR="009407C1" w:rsidRPr="008B7312">
        <w:t xml:space="preserve"> </w:t>
      </w:r>
      <w:r w:rsidR="001509B0" w:rsidRPr="008B7312">
        <w:t>P</w:t>
      </w:r>
      <w:r w:rsidRPr="008B7312">
        <w:t xml:space="preserve">říjemcem a </w:t>
      </w:r>
      <w:r w:rsidR="001509B0" w:rsidRPr="008B7312">
        <w:t xml:space="preserve">Partnerem </w:t>
      </w:r>
      <w:r w:rsidRPr="008B7312">
        <w:t xml:space="preserve">jsou upravena </w:t>
      </w:r>
      <w:r w:rsidR="00CC069A" w:rsidRPr="008B7312">
        <w:t xml:space="preserve">v souladu se </w:t>
      </w:r>
      <w:r w:rsidRPr="008B7312">
        <w:t xml:space="preserve">smlouvou o </w:t>
      </w:r>
      <w:r w:rsidR="001509B0" w:rsidRPr="008B7312">
        <w:t>účasti na řešení projektu</w:t>
      </w:r>
      <w:r w:rsidRPr="008B7312">
        <w:t xml:space="preserve"> ze dne </w:t>
      </w:r>
      <w:r w:rsidR="001509B0" w:rsidRPr="008B7312">
        <w:t>31. 03. 2015</w:t>
      </w:r>
      <w:r w:rsidRPr="008B7312">
        <w:t xml:space="preserve">. </w:t>
      </w:r>
      <w:r w:rsidR="00B5148C" w:rsidRPr="008B7312">
        <w:t>Smluvní strany</w:t>
      </w:r>
      <w:r w:rsidRPr="008B7312">
        <w:t xml:space="preserve"> prohlašuj</w:t>
      </w:r>
      <w:r w:rsidR="00B5148C" w:rsidRPr="008B7312">
        <w:t>í</w:t>
      </w:r>
      <w:r w:rsidR="00317E7B" w:rsidRPr="008B7312">
        <w:t>,</w:t>
      </w:r>
      <w:r w:rsidRPr="008B7312">
        <w:t xml:space="preserve"> že </w:t>
      </w:r>
      <w:r w:rsidR="00B5148C" w:rsidRPr="008B7312">
        <w:t>jsou</w:t>
      </w:r>
      <w:r w:rsidRPr="008B7312">
        <w:t xml:space="preserve"> oprávněn</w:t>
      </w:r>
      <w:r w:rsidR="00B5148C" w:rsidRPr="008B7312">
        <w:t>y</w:t>
      </w:r>
      <w:r w:rsidRPr="008B7312">
        <w:t xml:space="preserve"> dostát závazkům vyplývajícím z této </w:t>
      </w:r>
      <w:r w:rsidR="009407C1" w:rsidRPr="008B7312">
        <w:t>S</w:t>
      </w:r>
      <w:r w:rsidRPr="008B7312">
        <w:t>mlouvy</w:t>
      </w:r>
      <w:r w:rsidR="009407C1" w:rsidRPr="008B7312">
        <w:t>.</w:t>
      </w:r>
      <w:r w:rsidR="00CC069A" w:rsidRPr="008B7312">
        <w:t xml:space="preserve"> Podíl na Výsledcích je podrobněji vymezen v Příloze č. </w:t>
      </w:r>
      <w:r w:rsidR="004A5967" w:rsidRPr="008B7312">
        <w:t>1</w:t>
      </w:r>
      <w:r w:rsidR="00CC069A" w:rsidRPr="008B7312">
        <w:t xml:space="preserve"> Smlouvy.</w:t>
      </w:r>
    </w:p>
    <w:p w:rsidR="00505208" w:rsidRPr="008B7312" w:rsidRDefault="00505208" w:rsidP="00B65D92">
      <w:pPr>
        <w:widowControl w:val="0"/>
      </w:pPr>
    </w:p>
    <w:p w:rsidR="00505208" w:rsidRPr="008B7312" w:rsidRDefault="00317E7B" w:rsidP="00B65D92">
      <w:pPr>
        <w:pStyle w:val="Nadpis2"/>
        <w:keepNext w:val="0"/>
        <w:widowControl w:val="0"/>
      </w:pPr>
      <w:r w:rsidRPr="008B7312">
        <w:t>Jakékoliv budoucí postoupení práv k Výsledkům bude provedeno tak</w:t>
      </w:r>
      <w:r w:rsidR="00505208" w:rsidRPr="008B7312">
        <w:t xml:space="preserve">, aby </w:t>
      </w:r>
      <w:r w:rsidRPr="008B7312">
        <w:t xml:space="preserve">byla dodržena pravidla vyplývající </w:t>
      </w:r>
      <w:r w:rsidR="00505208" w:rsidRPr="008B7312">
        <w:t>z</w:t>
      </w:r>
      <w:r w:rsidRPr="008B7312">
        <w:t>e</w:t>
      </w:r>
      <w:r w:rsidR="00505208" w:rsidRPr="008B7312">
        <w:t xml:space="preserve"> </w:t>
      </w:r>
      <w:r w:rsidRPr="008B7312">
        <w:t>Smlouvy</w:t>
      </w:r>
      <w:r w:rsidR="009407C1" w:rsidRPr="008B7312">
        <w:t xml:space="preserve"> </w:t>
      </w:r>
      <w:r w:rsidR="00505208" w:rsidRPr="008B7312">
        <w:t xml:space="preserve">o poskytnutí podpory, z ustanovení § 16 Zákona a </w:t>
      </w:r>
      <w:r w:rsidR="00B5148C" w:rsidRPr="008B7312">
        <w:t>pravidla</w:t>
      </w:r>
      <w:r w:rsidR="00505208" w:rsidRPr="008B7312">
        <w:t xml:space="preserve"> </w:t>
      </w:r>
      <w:r w:rsidR="00BF7F66" w:rsidRPr="008B7312">
        <w:t>veřejné podpory ve smyslu čl. 107 Smlouvy o fungování Evropské unie.</w:t>
      </w:r>
    </w:p>
    <w:p w:rsidR="00505208" w:rsidRPr="008B7312" w:rsidRDefault="00505208" w:rsidP="00B65D92">
      <w:pPr>
        <w:widowControl w:val="0"/>
      </w:pPr>
    </w:p>
    <w:p w:rsidR="00505208" w:rsidRPr="008B7312" w:rsidRDefault="00505208" w:rsidP="00B65D92">
      <w:pPr>
        <w:pStyle w:val="Nadpis1"/>
        <w:keepNext w:val="0"/>
        <w:widowControl w:val="0"/>
      </w:pPr>
      <w:r w:rsidRPr="008B7312">
        <w:t xml:space="preserve">Způsob využití </w:t>
      </w:r>
      <w:r w:rsidR="009407C1" w:rsidRPr="008B7312">
        <w:t>V</w:t>
      </w:r>
      <w:r w:rsidRPr="008B7312">
        <w:t xml:space="preserve">ýsledků a doba, </w:t>
      </w:r>
      <w:r w:rsidR="00317E7B" w:rsidRPr="008B7312">
        <w:t xml:space="preserve">ve které budou </w:t>
      </w:r>
      <w:r w:rsidR="009407C1" w:rsidRPr="008B7312">
        <w:t>V</w:t>
      </w:r>
      <w:r w:rsidR="00317E7B" w:rsidRPr="008B7312">
        <w:t>ýsledky využity</w:t>
      </w:r>
    </w:p>
    <w:p w:rsidR="00505208" w:rsidRPr="008B7312" w:rsidRDefault="00505208" w:rsidP="00B65D92">
      <w:pPr>
        <w:widowControl w:val="0"/>
      </w:pPr>
    </w:p>
    <w:p w:rsidR="00BF7F66" w:rsidRPr="008B7312" w:rsidRDefault="00317E7B" w:rsidP="00BF7F66">
      <w:pPr>
        <w:pStyle w:val="Nadpis2"/>
        <w:keepNext w:val="0"/>
        <w:widowControl w:val="0"/>
      </w:pPr>
      <w:r w:rsidRPr="008B7312">
        <w:t>Smluvní strany se zavazují spolupracovat a poskytnout si vzájemně maximální součinnost k</w:t>
      </w:r>
      <w:r w:rsidR="0096762B" w:rsidRPr="008B7312">
        <w:t> </w:t>
      </w:r>
      <w:r w:rsidRPr="008B7312">
        <w:t>tomu</w:t>
      </w:r>
      <w:r w:rsidR="0096762B" w:rsidRPr="008B7312">
        <w:t>,</w:t>
      </w:r>
      <w:r w:rsidRPr="008B7312">
        <w:t xml:space="preserve"> aby byly Výsledky využity v souladu s Implementačním plánem, který tvoří Přílohu č.</w:t>
      </w:r>
      <w:r w:rsidR="002D2366" w:rsidRPr="008B7312">
        <w:t> </w:t>
      </w:r>
      <w:r w:rsidR="004A5967" w:rsidRPr="008B7312">
        <w:t>3</w:t>
      </w:r>
      <w:r w:rsidRPr="008B7312">
        <w:t xml:space="preserve"> Smlouvy</w:t>
      </w:r>
      <w:r w:rsidR="002D2366" w:rsidRPr="008B7312">
        <w:t xml:space="preserve"> (dále jen „</w:t>
      </w:r>
      <w:r w:rsidR="002D2366" w:rsidRPr="008B7312">
        <w:rPr>
          <w:b/>
        </w:rPr>
        <w:t>Implementační plán</w:t>
      </w:r>
      <w:r w:rsidR="002D2366" w:rsidRPr="008B7312">
        <w:t>“)</w:t>
      </w:r>
      <w:r w:rsidR="00BF7F66" w:rsidRPr="008B7312">
        <w:t xml:space="preserve"> včetně, pokud to bude nezbytné, uzavření příslušných smluv o postoupení práv nebo užívacích práv z výsledků za obvyklých tržních podmínek</w:t>
      </w:r>
      <w:r w:rsidR="002D2366" w:rsidRPr="008B7312">
        <w:t>.</w:t>
      </w:r>
      <w:r w:rsidR="00CC069A" w:rsidRPr="008B7312">
        <w:t xml:space="preserve"> Pro vyloučení pochybností strany výslovně prohlašují, že touto smlouvou nejsou převáděna jakákoliv práva k Výsledkům.</w:t>
      </w:r>
    </w:p>
    <w:p w:rsidR="008B7312" w:rsidRDefault="008B7312">
      <w:pPr>
        <w:spacing w:before="0" w:after="0" w:line="240" w:lineRule="auto"/>
        <w:jc w:val="left"/>
        <w:rPr>
          <w:rFonts w:cs="Arial"/>
          <w:bCs/>
          <w:iCs/>
          <w:szCs w:val="28"/>
        </w:rPr>
      </w:pPr>
      <w:r>
        <w:br w:type="page"/>
      </w:r>
    </w:p>
    <w:p w:rsidR="00CC069A" w:rsidRPr="008B7312" w:rsidRDefault="001509B0" w:rsidP="00CC069A">
      <w:pPr>
        <w:pStyle w:val="Nadpis2"/>
        <w:keepNext w:val="0"/>
        <w:widowControl w:val="0"/>
      </w:pPr>
      <w:r w:rsidRPr="008B7312">
        <w:lastRenderedPageBreak/>
        <w:t>Partner</w:t>
      </w:r>
      <w:r w:rsidR="00CC069A" w:rsidRPr="008B7312">
        <w:t xml:space="preserve"> se zavazuj</w:t>
      </w:r>
      <w:r w:rsidRPr="008B7312">
        <w:t>e</w:t>
      </w:r>
      <w:r w:rsidR="00CC069A" w:rsidRPr="008B7312">
        <w:t xml:space="preserve"> poskytnout Příjemci nezbytnou součinnost při vykazování plnění Implementačního plánu vůči Poskytovateli a jsou srozuměni s tím, že v případě neplnění Implementačního plánu mohou být vůči Projektu ze strany Poskytovatele uděleny finanční sankce. </w:t>
      </w:r>
    </w:p>
    <w:p w:rsidR="00F512CB" w:rsidRPr="008B7312" w:rsidRDefault="00F512CB" w:rsidP="00F512CB">
      <w:pPr>
        <w:pStyle w:val="Nadpis2"/>
        <w:keepNext w:val="0"/>
        <w:widowControl w:val="0"/>
      </w:pPr>
      <w:r w:rsidRPr="008B7312">
        <w:t>Smluvní strany prohlašují, že budou používat příjmy z komerčního využití Výsledků v souladu s pravidly veřejné podpory ve smyslu čl. 107 Smlouvy o fungování Evropské unie.</w:t>
      </w:r>
    </w:p>
    <w:p w:rsidR="003A436E" w:rsidRPr="008B7312" w:rsidRDefault="003A436E" w:rsidP="00B65D92">
      <w:pPr>
        <w:widowControl w:val="0"/>
      </w:pPr>
    </w:p>
    <w:p w:rsidR="00505208" w:rsidRPr="008B7312" w:rsidRDefault="00505208" w:rsidP="00B65D92">
      <w:pPr>
        <w:pStyle w:val="Nadpis1"/>
        <w:keepNext w:val="0"/>
        <w:widowControl w:val="0"/>
      </w:pPr>
      <w:r w:rsidRPr="008B7312">
        <w:t>Rozsah stupně důvěrnosti údajů a způsob nakládání s nimi</w:t>
      </w:r>
    </w:p>
    <w:p w:rsidR="00505208" w:rsidRPr="008B7312" w:rsidRDefault="00CC069A" w:rsidP="00B65D92">
      <w:pPr>
        <w:pStyle w:val="Nadpis2"/>
        <w:keepNext w:val="0"/>
        <w:widowControl w:val="0"/>
      </w:pPr>
      <w:r w:rsidRPr="008B7312">
        <w:t>Veškeré v</w:t>
      </w:r>
      <w:r w:rsidR="00505208" w:rsidRPr="008B7312">
        <w:t xml:space="preserve">ýsledky Projektu tvoří obchodní tajemství ve smyslu ustanovení § </w:t>
      </w:r>
      <w:r w:rsidR="009246C2" w:rsidRPr="008B7312">
        <w:t>504</w:t>
      </w:r>
      <w:r w:rsidR="00505208" w:rsidRPr="008B7312">
        <w:t xml:space="preserve"> </w:t>
      </w:r>
      <w:r w:rsidR="009246C2" w:rsidRPr="008B7312">
        <w:t>zákona č. 89/2012 Sb., občanského zákoníku, ve znění pozdějších předpisů</w:t>
      </w:r>
      <w:r w:rsidR="00AB5090" w:rsidRPr="008B7312">
        <w:t xml:space="preserve"> (dále jen „</w:t>
      </w:r>
      <w:r w:rsidR="00AB5090" w:rsidRPr="008B7312">
        <w:rPr>
          <w:b/>
        </w:rPr>
        <w:t>Občanský zákoník</w:t>
      </w:r>
      <w:r w:rsidR="00AB5090" w:rsidRPr="008B7312">
        <w:t>“)</w:t>
      </w:r>
      <w:r w:rsidR="00505208" w:rsidRPr="008B7312">
        <w:t xml:space="preserve">, a </w:t>
      </w:r>
      <w:r w:rsidR="003A436E" w:rsidRPr="008B7312">
        <w:t xml:space="preserve">smluvní strany se </w:t>
      </w:r>
      <w:r w:rsidR="00505208" w:rsidRPr="008B7312">
        <w:t>zavazuj</w:t>
      </w:r>
      <w:r w:rsidR="003A436E" w:rsidRPr="008B7312">
        <w:t>í ve vztahu k obchodnímu tajemství, k němuž nemají výlučná práva, nestanoví-li Smlouva nebo její přílohy jinak,</w:t>
      </w:r>
      <w:r w:rsidR="00505208" w:rsidRPr="008B7312">
        <w:t xml:space="preserve"> obsah tohoto obchodního tajemství nevyzradit žádné třetí osobě bez předchozího písemného </w:t>
      </w:r>
      <w:r w:rsidR="00C24363" w:rsidRPr="008B7312">
        <w:t xml:space="preserve">souhlasu všech </w:t>
      </w:r>
      <w:r w:rsidR="003A436E" w:rsidRPr="008B7312">
        <w:t>osob,</w:t>
      </w:r>
      <w:r w:rsidR="00C24363" w:rsidRPr="008B7312">
        <w:t xml:space="preserve"> </w:t>
      </w:r>
      <w:r w:rsidR="003A436E" w:rsidRPr="008B7312">
        <w:t>které disponují právy k tomuto obchodnímu tajemství</w:t>
      </w:r>
      <w:r w:rsidR="00505208" w:rsidRPr="008B7312">
        <w:t xml:space="preserve">. </w:t>
      </w:r>
    </w:p>
    <w:p w:rsidR="00C24363" w:rsidRPr="008B7312" w:rsidRDefault="00C24363" w:rsidP="00B65D92">
      <w:pPr>
        <w:pStyle w:val="Nadpis2"/>
        <w:keepNext w:val="0"/>
        <w:widowControl w:val="0"/>
      </w:pPr>
      <w:r w:rsidRPr="008B7312">
        <w:t>Není-li ve Smlouvě nebo v jejich přílohách stanoveno jinak</w:t>
      </w:r>
      <w:r w:rsidR="009407C1" w:rsidRPr="008B7312">
        <w:t>,</w:t>
      </w:r>
      <w:r w:rsidRPr="008B7312">
        <w:t xml:space="preserve"> jsou veškeré informace získané smluvními stranami v souvislosti s uzavíráním a plněním povinností dle Smlouvy přísně důvěrné a smluvní strany jsou povinny o nich zachovávat mlčenlivost, ledaže jde o </w:t>
      </w:r>
    </w:p>
    <w:p w:rsidR="00C24363" w:rsidRPr="008B7312" w:rsidRDefault="00C24363" w:rsidP="00B65D92">
      <w:pPr>
        <w:pStyle w:val="Odrazka2"/>
        <w:widowControl w:val="0"/>
        <w:tabs>
          <w:tab w:val="left" w:pos="1701"/>
        </w:tabs>
      </w:pPr>
      <w:r w:rsidRPr="008B7312">
        <w:t xml:space="preserve">sdělení nebo případ povolený nebo vyžadovaný pro běžné a řádné plnění povinností dle Smlouvy; nebo </w:t>
      </w:r>
    </w:p>
    <w:p w:rsidR="00C24363" w:rsidRPr="008B7312" w:rsidRDefault="00C24363" w:rsidP="00B65D92">
      <w:pPr>
        <w:pStyle w:val="Odrazka2"/>
        <w:widowControl w:val="0"/>
        <w:tabs>
          <w:tab w:val="left" w:pos="1701"/>
        </w:tabs>
      </w:pPr>
      <w:r w:rsidRPr="008B7312">
        <w:t>sdělení nebo případy požadované na základě nařízení příslušného soudu nebo příslušného orgánu veřejné správy; nebo</w:t>
      </w:r>
    </w:p>
    <w:p w:rsidR="00C24363" w:rsidRPr="008B7312" w:rsidRDefault="00C24363" w:rsidP="00B65D92">
      <w:pPr>
        <w:pStyle w:val="Odrazka2"/>
        <w:widowControl w:val="0"/>
        <w:tabs>
          <w:tab w:val="left" w:pos="1701"/>
        </w:tabs>
      </w:pPr>
      <w:r w:rsidRPr="008B7312">
        <w:t xml:space="preserve">jakékoliv informace, které jsou veřejně známé jinak než v důsledku porušení ustanovení tohoto odstavce. </w:t>
      </w:r>
    </w:p>
    <w:p w:rsidR="00505208" w:rsidRPr="008B7312" w:rsidRDefault="00505208" w:rsidP="00B65D92">
      <w:pPr>
        <w:pStyle w:val="Nadpis1"/>
        <w:keepNext w:val="0"/>
        <w:widowControl w:val="0"/>
      </w:pPr>
      <w:r w:rsidRPr="008B7312">
        <w:t xml:space="preserve">Sankce </w:t>
      </w:r>
    </w:p>
    <w:p w:rsidR="00DC59FA" w:rsidRPr="008B7312" w:rsidRDefault="00505208" w:rsidP="00B65D92">
      <w:pPr>
        <w:pStyle w:val="Nadpis2"/>
        <w:keepNext w:val="0"/>
        <w:widowControl w:val="0"/>
      </w:pPr>
      <w:r w:rsidRPr="008B7312">
        <w:t>V</w:t>
      </w:r>
      <w:r w:rsidR="009407C1" w:rsidRPr="008B7312">
        <w:t> </w:t>
      </w:r>
      <w:r w:rsidRPr="008B7312">
        <w:t>případě</w:t>
      </w:r>
      <w:r w:rsidR="009407C1" w:rsidRPr="008B7312">
        <w:t>,</w:t>
      </w:r>
      <w:r w:rsidRPr="008B7312">
        <w:t xml:space="preserve"> </w:t>
      </w:r>
      <w:r w:rsidR="003A436E" w:rsidRPr="008B7312">
        <w:t xml:space="preserve">že v důsledku </w:t>
      </w:r>
      <w:r w:rsidR="00725AAD" w:rsidRPr="008B7312">
        <w:t>neplnění Implementačního plánu</w:t>
      </w:r>
      <w:r w:rsidR="003A436E" w:rsidRPr="008B7312">
        <w:t xml:space="preserve"> bude ze strany </w:t>
      </w:r>
      <w:r w:rsidR="00725AAD" w:rsidRPr="008B7312">
        <w:t>P</w:t>
      </w:r>
      <w:r w:rsidR="003A436E" w:rsidRPr="008B7312">
        <w:t xml:space="preserve">oskytovatele Příjemci udělena </w:t>
      </w:r>
      <w:r w:rsidR="00725AAD" w:rsidRPr="008B7312">
        <w:t xml:space="preserve">jakákoliv </w:t>
      </w:r>
      <w:r w:rsidR="003A436E" w:rsidRPr="008B7312">
        <w:t>sankce</w:t>
      </w:r>
      <w:r w:rsidR="009407C1" w:rsidRPr="008B7312">
        <w:t>,</w:t>
      </w:r>
      <w:r w:rsidR="003A436E" w:rsidRPr="008B7312">
        <w:t xml:space="preserve"> j</w:t>
      </w:r>
      <w:r w:rsidR="000272F4" w:rsidRPr="008B7312">
        <w:t>e</w:t>
      </w:r>
      <w:r w:rsidR="003A436E" w:rsidRPr="008B7312">
        <w:t xml:space="preserve"> </w:t>
      </w:r>
      <w:r w:rsidR="00725AAD" w:rsidRPr="008B7312">
        <w:t>Partne</w:t>
      </w:r>
      <w:r w:rsidR="000272F4" w:rsidRPr="008B7312">
        <w:t>r</w:t>
      </w:r>
      <w:r w:rsidR="00725AAD" w:rsidRPr="008B7312">
        <w:t xml:space="preserve"> povinni odpovídající část plné výše sankce (včetně účtovaných úroků, smluvních sankcí, odvodů za porušení rozpočtové kázně apod.) </w:t>
      </w:r>
      <w:r w:rsidR="00C24363" w:rsidRPr="008B7312">
        <w:t xml:space="preserve">Příjemci uhradit </w:t>
      </w:r>
      <w:r w:rsidR="00725AAD" w:rsidRPr="008B7312">
        <w:t xml:space="preserve">dle výše způsobilých výdajů na projektu a </w:t>
      </w:r>
      <w:r w:rsidR="00C24363" w:rsidRPr="008B7312">
        <w:t>míře, jakou přispěl</w:t>
      </w:r>
      <w:r w:rsidR="00725AAD" w:rsidRPr="008B7312">
        <w:t>i</w:t>
      </w:r>
      <w:r w:rsidR="00C24363" w:rsidRPr="008B7312">
        <w:t xml:space="preserve"> k udělení sankce Příjemci. V pochybnostech se má za to, že </w:t>
      </w:r>
      <w:r w:rsidR="00725AAD" w:rsidRPr="008B7312">
        <w:t>se všechny strany podílely na udělení sankce stejnou měrou.</w:t>
      </w:r>
    </w:p>
    <w:p w:rsidR="008B7312" w:rsidRDefault="008B7312">
      <w:pPr>
        <w:spacing w:before="0" w:after="0" w:line="240" w:lineRule="auto"/>
        <w:jc w:val="left"/>
        <w:rPr>
          <w:rFonts w:cs="Arial"/>
          <w:bCs/>
          <w:iCs/>
          <w:szCs w:val="28"/>
        </w:rPr>
      </w:pPr>
      <w:r>
        <w:br w:type="page"/>
      </w:r>
    </w:p>
    <w:p w:rsidR="00505208" w:rsidRPr="008B7312" w:rsidRDefault="00DC59FA" w:rsidP="00B65D92">
      <w:pPr>
        <w:pStyle w:val="Nadpis2"/>
        <w:keepNext w:val="0"/>
        <w:widowControl w:val="0"/>
      </w:pPr>
      <w:r w:rsidRPr="008B7312">
        <w:lastRenderedPageBreak/>
        <w:t xml:space="preserve">V případě </w:t>
      </w:r>
      <w:r w:rsidR="00505208" w:rsidRPr="008B7312">
        <w:t xml:space="preserve">neplnění povinností </w:t>
      </w:r>
      <w:r w:rsidR="009407C1" w:rsidRPr="008B7312">
        <w:t>po</w:t>
      </w:r>
      <w:r w:rsidR="00505208" w:rsidRPr="008B7312">
        <w:t xml:space="preserve">dle této </w:t>
      </w:r>
      <w:r w:rsidR="009407C1" w:rsidRPr="008B7312">
        <w:t>S</w:t>
      </w:r>
      <w:r w:rsidR="00505208" w:rsidRPr="008B7312">
        <w:t xml:space="preserve">mlouvy </w:t>
      </w:r>
      <w:r w:rsidRPr="008B7312">
        <w:t>je druhá smluvní strana</w:t>
      </w:r>
      <w:r w:rsidR="00505208" w:rsidRPr="008B7312">
        <w:t xml:space="preserve"> oprávněn</w:t>
      </w:r>
      <w:r w:rsidRPr="008B7312">
        <w:t>a</w:t>
      </w:r>
      <w:r w:rsidR="00505208" w:rsidRPr="008B7312">
        <w:t xml:space="preserve"> formou písemného oznámení vyzvat </w:t>
      </w:r>
      <w:r w:rsidRPr="008B7312">
        <w:t xml:space="preserve">smluvní stranu, která porušuje povinnosti,   k upuštění od porušování povinností a nápravě stavu vzniklého porušením povinnosti </w:t>
      </w:r>
      <w:r w:rsidR="009407C1" w:rsidRPr="008B7312">
        <w:t>po</w:t>
      </w:r>
      <w:r w:rsidRPr="008B7312">
        <w:t>dle Smlouvy.</w:t>
      </w:r>
      <w:r w:rsidR="00505208" w:rsidRPr="008B7312">
        <w:t xml:space="preserve"> V případě, že </w:t>
      </w:r>
      <w:r w:rsidRPr="008B7312">
        <w:t>smluvní strana, která porušila</w:t>
      </w:r>
      <w:r w:rsidR="009407C1" w:rsidRPr="008B7312">
        <w:t xml:space="preserve"> </w:t>
      </w:r>
      <w:r w:rsidRPr="008B7312">
        <w:t>/</w:t>
      </w:r>
      <w:r w:rsidR="009407C1" w:rsidRPr="008B7312">
        <w:t xml:space="preserve"> </w:t>
      </w:r>
      <w:r w:rsidRPr="008B7312">
        <w:t>porušuje povinnosti</w:t>
      </w:r>
      <w:r w:rsidR="009E3013" w:rsidRPr="008B7312">
        <w:t>,</w:t>
      </w:r>
      <w:r w:rsidRPr="008B7312">
        <w:t xml:space="preserve"> nenapraví vzniklý stav, nebo neupustí od porušování povinnosti</w:t>
      </w:r>
      <w:r w:rsidR="009407C1" w:rsidRPr="008B7312">
        <w:t>,</w:t>
      </w:r>
      <w:r w:rsidRPr="008B7312">
        <w:t xml:space="preserve"> je tato smluvní strana povinna zaplatit druhé smluvní straně smluvní pokutu ve výši </w:t>
      </w:r>
      <w:r w:rsidR="009246C2" w:rsidRPr="008B7312">
        <w:t>0,</w:t>
      </w:r>
      <w:r w:rsidR="00AB5090" w:rsidRPr="008B7312">
        <w:t>1</w:t>
      </w:r>
      <w:r w:rsidR="009246C2" w:rsidRPr="008B7312">
        <w:t>% způsobilých nákladů Projektu připadajících dle projektové žádosti na tuto smluvní stranu porušující povinnosti dle Smlouvy</w:t>
      </w:r>
      <w:r w:rsidRPr="008B7312">
        <w:t xml:space="preserve"> za každý den trvání porušení povinnosti a/nebo stavu vzniklého porušením povinnosti, a to až do celkové výše </w:t>
      </w:r>
      <w:r w:rsidR="009246C2" w:rsidRPr="008B7312">
        <w:t>20% způsobilých nákladů Projek</w:t>
      </w:r>
      <w:r w:rsidR="00AB5090" w:rsidRPr="008B7312">
        <w:t>t</w:t>
      </w:r>
      <w:r w:rsidR="009246C2" w:rsidRPr="008B7312">
        <w:t>u připadajících dle projektové žádosti na tuto smluvní stranu</w:t>
      </w:r>
      <w:r w:rsidR="00505208" w:rsidRPr="008B7312">
        <w:t>.</w:t>
      </w:r>
    </w:p>
    <w:p w:rsidR="003B5366" w:rsidRPr="008B7312" w:rsidRDefault="003B5366" w:rsidP="003B5366">
      <w:pPr>
        <w:pStyle w:val="Nadpis2"/>
      </w:pPr>
      <w:r w:rsidRPr="008B7312">
        <w:t>Zaplacením smluvní pokuty nejsou dotčeny nároky smluvních stran na náhradu škody v částce převyšující hodnotu zaplacené smluvní pokuty.</w:t>
      </w:r>
    </w:p>
    <w:p w:rsidR="00505208" w:rsidRPr="008B7312" w:rsidRDefault="00505208" w:rsidP="00B65D92">
      <w:pPr>
        <w:pStyle w:val="Nadpis1"/>
        <w:keepNext w:val="0"/>
        <w:widowControl w:val="0"/>
      </w:pPr>
      <w:r w:rsidRPr="008B7312">
        <w:t>Závěrečná ustanovení</w:t>
      </w:r>
    </w:p>
    <w:p w:rsidR="00505208" w:rsidRPr="008B7312" w:rsidRDefault="002D2366" w:rsidP="00B65D92">
      <w:pPr>
        <w:pStyle w:val="Nadpis2"/>
        <w:keepNext w:val="0"/>
        <w:widowControl w:val="0"/>
      </w:pPr>
      <w:r w:rsidRPr="008B7312">
        <w:t>Smluvní strany jsou povinny vzájemně se písemně informovat o</w:t>
      </w:r>
      <w:r w:rsidR="00505208" w:rsidRPr="008B7312">
        <w:t xml:space="preserve"> každ</w:t>
      </w:r>
      <w:r w:rsidRPr="008B7312">
        <w:t>é</w:t>
      </w:r>
      <w:r w:rsidR="00505208" w:rsidRPr="008B7312">
        <w:t xml:space="preserve"> změn</w:t>
      </w:r>
      <w:r w:rsidRPr="008B7312">
        <w:t>ě</w:t>
      </w:r>
      <w:r w:rsidR="00505208" w:rsidRPr="008B7312">
        <w:t xml:space="preserve"> údajů uvedených v</w:t>
      </w:r>
      <w:r w:rsidRPr="008B7312">
        <w:t>e</w:t>
      </w:r>
      <w:r w:rsidR="00505208" w:rsidRPr="008B7312">
        <w:t xml:space="preserve"> </w:t>
      </w:r>
      <w:r w:rsidRPr="008B7312">
        <w:t>Smlouvě či jejích přílohách</w:t>
      </w:r>
      <w:r w:rsidR="00725AAD" w:rsidRPr="008B7312">
        <w:t xml:space="preserve"> jakož i o jakýchkoliv skutečnostech relevantních pro plnění Implementačního plánu a postupu Poskytovatele vůči Příjemci ve vztahu k Projektu</w:t>
      </w:r>
      <w:r w:rsidR="00505208" w:rsidRPr="008B7312">
        <w:t>.</w:t>
      </w:r>
    </w:p>
    <w:p w:rsidR="00505208" w:rsidRPr="008B7312" w:rsidRDefault="00505208" w:rsidP="00B65D92">
      <w:pPr>
        <w:pStyle w:val="Nadpis2"/>
        <w:keepNext w:val="0"/>
        <w:widowControl w:val="0"/>
      </w:pPr>
      <w:r w:rsidRPr="008B7312">
        <w:t xml:space="preserve">Změny a doplňky </w:t>
      </w:r>
      <w:r w:rsidR="002D2366" w:rsidRPr="008B7312">
        <w:t xml:space="preserve">Smlouvy </w:t>
      </w:r>
      <w:r w:rsidRPr="008B7312">
        <w:t xml:space="preserve">mohou být prováděny pouze dohodou smluvních stran </w:t>
      </w:r>
      <w:r w:rsidR="002D2366" w:rsidRPr="008B7312">
        <w:t xml:space="preserve">ve formě </w:t>
      </w:r>
      <w:r w:rsidRPr="008B7312">
        <w:t xml:space="preserve">číslovaných písemných dodatků k této </w:t>
      </w:r>
      <w:r w:rsidR="00EB2A9B" w:rsidRPr="008B7312">
        <w:t>S</w:t>
      </w:r>
      <w:r w:rsidRPr="008B7312">
        <w:t xml:space="preserve">mlouvě. </w:t>
      </w:r>
    </w:p>
    <w:p w:rsidR="00505208" w:rsidRPr="008B7312" w:rsidRDefault="00505208" w:rsidP="00B65D92">
      <w:pPr>
        <w:pStyle w:val="Nadpis2"/>
        <w:keepNext w:val="0"/>
        <w:widowControl w:val="0"/>
      </w:pPr>
      <w:r w:rsidRPr="008B7312">
        <w:t xml:space="preserve">Vztahy neupravené </w:t>
      </w:r>
      <w:r w:rsidR="002D2366" w:rsidRPr="008B7312">
        <w:t xml:space="preserve">Smlouvou </w:t>
      </w:r>
      <w:r w:rsidRPr="008B7312">
        <w:t xml:space="preserve">se řídí </w:t>
      </w:r>
      <w:r w:rsidR="00AB5090" w:rsidRPr="008B7312">
        <w:t>ZPVV</w:t>
      </w:r>
      <w:r w:rsidRPr="008B7312">
        <w:t xml:space="preserve"> a </w:t>
      </w:r>
      <w:r w:rsidR="00AB5090" w:rsidRPr="008B7312">
        <w:t>O</w:t>
      </w:r>
      <w:r w:rsidR="00725AAD" w:rsidRPr="008B7312">
        <w:t>bčanským</w:t>
      </w:r>
      <w:r w:rsidRPr="008B7312">
        <w:t xml:space="preserve"> zákoníkem.</w:t>
      </w:r>
    </w:p>
    <w:p w:rsidR="00505208" w:rsidRPr="008B7312" w:rsidRDefault="00505208" w:rsidP="00B65D92">
      <w:pPr>
        <w:pStyle w:val="Nadpis2"/>
        <w:keepNext w:val="0"/>
        <w:widowControl w:val="0"/>
      </w:pPr>
      <w:r w:rsidRPr="008B7312">
        <w:t xml:space="preserve">Tato </w:t>
      </w:r>
      <w:r w:rsidR="009E3013" w:rsidRPr="008B7312">
        <w:t>S</w:t>
      </w:r>
      <w:r w:rsidRPr="008B7312">
        <w:t xml:space="preserve">mlouva je vyhotovena ve </w:t>
      </w:r>
      <w:r w:rsidR="000272F4" w:rsidRPr="008B7312">
        <w:t>třech</w:t>
      </w:r>
      <w:r w:rsidR="002D2366" w:rsidRPr="008B7312">
        <w:t xml:space="preserve"> </w:t>
      </w:r>
      <w:r w:rsidRPr="008B7312">
        <w:t xml:space="preserve">stejnopisech, z nichž každá ze </w:t>
      </w:r>
      <w:r w:rsidR="00725AAD" w:rsidRPr="008B7312">
        <w:t>s</w:t>
      </w:r>
      <w:r w:rsidRPr="008B7312">
        <w:t>mluvních stran obdrží po jednom vyhotovení</w:t>
      </w:r>
      <w:r w:rsidR="002D2366" w:rsidRPr="008B7312">
        <w:t xml:space="preserve"> a </w:t>
      </w:r>
      <w:r w:rsidR="000272F4" w:rsidRPr="008B7312">
        <w:t>třetí</w:t>
      </w:r>
      <w:r w:rsidR="002D2366" w:rsidRPr="008B7312">
        <w:t xml:space="preserve"> obdrží </w:t>
      </w:r>
      <w:r w:rsidR="00725AAD" w:rsidRPr="008B7312">
        <w:t>p</w:t>
      </w:r>
      <w:r w:rsidR="002D2366" w:rsidRPr="008B7312">
        <w:t xml:space="preserve">říjemce za účelem poskytnutí </w:t>
      </w:r>
      <w:r w:rsidR="00725AAD" w:rsidRPr="008B7312">
        <w:t>P</w:t>
      </w:r>
      <w:r w:rsidR="002D2366" w:rsidRPr="008B7312">
        <w:t>oskytovateli</w:t>
      </w:r>
      <w:r w:rsidRPr="008B7312">
        <w:t xml:space="preserve">. </w:t>
      </w:r>
    </w:p>
    <w:p w:rsidR="000272F4" w:rsidRPr="008B7312" w:rsidRDefault="002D2366" w:rsidP="000272F4">
      <w:pPr>
        <w:pStyle w:val="Nadpis2"/>
        <w:keepNext w:val="0"/>
        <w:widowControl w:val="0"/>
      </w:pPr>
      <w:r w:rsidRPr="008B7312">
        <w:t>S</w:t>
      </w:r>
      <w:r w:rsidR="00505208" w:rsidRPr="008B7312">
        <w:t xml:space="preserve">mlouva nabývá </w:t>
      </w:r>
      <w:r w:rsidRPr="008B7312">
        <w:t xml:space="preserve">účinnosti </w:t>
      </w:r>
      <w:r w:rsidR="00505208" w:rsidRPr="008B7312">
        <w:t xml:space="preserve">dnem jejího podpisu zástupci </w:t>
      </w:r>
      <w:r w:rsidR="00725AAD" w:rsidRPr="008B7312">
        <w:t>všech</w:t>
      </w:r>
      <w:r w:rsidR="00505208" w:rsidRPr="008B7312">
        <w:t xml:space="preserve"> smluvních stran </w:t>
      </w:r>
      <w:r w:rsidRPr="008B7312">
        <w:t>a uzavírá se na dobu nejzazšího termínu stanoveného Implementačním plánem</w:t>
      </w:r>
      <w:r w:rsidR="00505208" w:rsidRPr="008B7312">
        <w:t>.</w:t>
      </w:r>
      <w:r w:rsidRPr="008B7312">
        <w:t xml:space="preserve"> Ustanovení článk</w:t>
      </w:r>
      <w:r w:rsidR="00B65D92" w:rsidRPr="008B7312">
        <w:t>ů 4.</w:t>
      </w:r>
      <w:r w:rsidR="00EB2A9B" w:rsidRPr="008B7312">
        <w:t>,</w:t>
      </w:r>
      <w:r w:rsidR="00B65D92" w:rsidRPr="008B7312">
        <w:t xml:space="preserve"> 5. a 6. zůstávají platn</w:t>
      </w:r>
      <w:r w:rsidR="00EB2A9B" w:rsidRPr="008B7312">
        <w:t>á</w:t>
      </w:r>
      <w:r w:rsidR="00B65D92" w:rsidRPr="008B7312">
        <w:t xml:space="preserve"> a účinn</w:t>
      </w:r>
      <w:r w:rsidR="00EB2A9B" w:rsidRPr="008B7312">
        <w:t>á</w:t>
      </w:r>
      <w:r w:rsidR="00B65D92" w:rsidRPr="008B7312">
        <w:t xml:space="preserve"> i po skončení doby, na kterou je Smlouva uzavřena. Stejně tak zachovávají platná a účinná i jakákoliv dalších ustanovení Smlouvy, u nichž je zřejmé, že bylo úmyslem </w:t>
      </w:r>
      <w:r w:rsidR="00EB2A9B" w:rsidRPr="008B7312">
        <w:t>s</w:t>
      </w:r>
      <w:r w:rsidR="00B65D92" w:rsidRPr="008B7312">
        <w:t>mluvních stran, aby nepozbyly platnosti a účinnosti okamžikem uplynutí doby, na kterou je Smlouva uzavřena.</w:t>
      </w:r>
    </w:p>
    <w:p w:rsidR="005A211E" w:rsidRPr="008B7312" w:rsidRDefault="005A211E" w:rsidP="000272F4">
      <w:pPr>
        <w:pStyle w:val="Nadpis2"/>
        <w:keepNext w:val="0"/>
        <w:widowControl w:val="0"/>
      </w:pPr>
      <w:r w:rsidRPr="008B7312">
        <w:t>Smluvní strany souhlasí s uveřejněním Smlouvy v registru smluv podle zákona č. 340/2015</w:t>
      </w:r>
      <w:r w:rsidR="000272F4" w:rsidRPr="008B7312">
        <w:t> </w:t>
      </w:r>
      <w:r w:rsidRPr="008B7312">
        <w:t>Sb., o zvláštních podmínkách účinnosti některých smluv, uveřejňování těchto smluv a o Registru smluv, které zajistí Příjemce; pro účely jejího uveřejnění nepovažují smluvní strany nic z</w:t>
      </w:r>
      <w:r w:rsidR="000272F4" w:rsidRPr="008B7312">
        <w:t> </w:t>
      </w:r>
      <w:r w:rsidRPr="008B7312">
        <w:t>obsahu této smlouvy ani z metadat k ní se vážících za vyloučené z uveřejnění.</w:t>
      </w:r>
    </w:p>
    <w:p w:rsidR="008B7312" w:rsidRDefault="008B7312">
      <w:pPr>
        <w:spacing w:before="0" w:after="0" w:line="240" w:lineRule="auto"/>
        <w:jc w:val="left"/>
        <w:rPr>
          <w:b/>
        </w:rPr>
      </w:pPr>
      <w:r>
        <w:rPr>
          <w:b/>
        </w:rPr>
        <w:br w:type="page"/>
      </w:r>
    </w:p>
    <w:p w:rsidR="00980594" w:rsidRPr="008B7312" w:rsidRDefault="00980594" w:rsidP="00980594">
      <w:pPr>
        <w:rPr>
          <w:b/>
        </w:rPr>
      </w:pPr>
      <w:r w:rsidRPr="008B7312">
        <w:rPr>
          <w:b/>
        </w:rPr>
        <w:lastRenderedPageBreak/>
        <w:t>Přílohy:</w:t>
      </w:r>
    </w:p>
    <w:p w:rsidR="00725AAD" w:rsidRPr="008B7312" w:rsidRDefault="00725AAD" w:rsidP="00980594">
      <w:pPr>
        <w:ind w:left="1418" w:hanging="1418"/>
      </w:pPr>
      <w:r w:rsidRPr="008B7312">
        <w:t xml:space="preserve">Příloha č. </w:t>
      </w:r>
      <w:r w:rsidR="004A5967" w:rsidRPr="008B7312">
        <w:t>1</w:t>
      </w:r>
      <w:r w:rsidRPr="008B7312">
        <w:t xml:space="preserve"> </w:t>
      </w:r>
      <w:r w:rsidRPr="008B7312">
        <w:tab/>
        <w:t xml:space="preserve">Vymezení </w:t>
      </w:r>
      <w:r w:rsidR="004A5967" w:rsidRPr="008B7312">
        <w:t xml:space="preserve">Výsledků a </w:t>
      </w:r>
      <w:r w:rsidRPr="008B7312">
        <w:t>podílu na Výsledcích</w:t>
      </w:r>
    </w:p>
    <w:p w:rsidR="00980594" w:rsidRPr="008B7312" w:rsidRDefault="00980594" w:rsidP="00980594">
      <w:pPr>
        <w:ind w:left="1418" w:hanging="1418"/>
      </w:pPr>
      <w:r w:rsidRPr="008B7312">
        <w:t xml:space="preserve">Příloha č. </w:t>
      </w:r>
      <w:r w:rsidR="004A5967" w:rsidRPr="008B7312">
        <w:t>2</w:t>
      </w:r>
      <w:r w:rsidRPr="008B7312">
        <w:t xml:space="preserve">- </w:t>
      </w:r>
      <w:r w:rsidRPr="008B7312">
        <w:tab/>
        <w:t>Výsledky Projektu a jejich srovnání s cíli Projektu</w:t>
      </w:r>
    </w:p>
    <w:p w:rsidR="00980594" w:rsidRPr="008B7312" w:rsidRDefault="00980594" w:rsidP="00980594">
      <w:r w:rsidRPr="008B7312">
        <w:t xml:space="preserve">Příloha č. </w:t>
      </w:r>
      <w:r w:rsidR="004A5967" w:rsidRPr="008B7312">
        <w:t>3</w:t>
      </w:r>
      <w:r w:rsidRPr="008B7312">
        <w:t xml:space="preserve">- </w:t>
      </w:r>
      <w:r w:rsidRPr="008B7312">
        <w:tab/>
        <w:t xml:space="preserve">Implementační plán </w:t>
      </w:r>
      <w:r w:rsidR="009E3013" w:rsidRPr="008B7312">
        <w:t>P</w:t>
      </w:r>
      <w:r w:rsidRPr="008B7312">
        <w:t>rojektu</w:t>
      </w:r>
    </w:p>
    <w:p w:rsidR="00980594" w:rsidRPr="008B7312" w:rsidRDefault="00980594" w:rsidP="00980594"/>
    <w:p w:rsidR="00980594" w:rsidRPr="008B7312" w:rsidRDefault="00980594" w:rsidP="00980594"/>
    <w:p w:rsidR="008B7312" w:rsidRDefault="008B7312" w:rsidP="00980594"/>
    <w:p w:rsidR="008B7312" w:rsidRDefault="008B7312" w:rsidP="00980594"/>
    <w:p w:rsidR="008B7312" w:rsidRDefault="008B7312" w:rsidP="00980594"/>
    <w:p w:rsidR="00980594" w:rsidRPr="008B7312" w:rsidRDefault="00980594" w:rsidP="00980594"/>
    <w:p w:rsidR="00980594" w:rsidRPr="008B7312" w:rsidRDefault="00980594" w:rsidP="00980594"/>
    <w:tbl>
      <w:tblPr>
        <w:tblW w:w="0" w:type="auto"/>
        <w:tblLook w:val="04A0" w:firstRow="1" w:lastRow="0" w:firstColumn="1" w:lastColumn="0" w:noHBand="0" w:noVBand="1"/>
      </w:tblPr>
      <w:tblGrid>
        <w:gridCol w:w="4023"/>
        <w:gridCol w:w="683"/>
        <w:gridCol w:w="4124"/>
      </w:tblGrid>
      <w:tr w:rsidR="008B7312" w:rsidRPr="008B7312" w:rsidTr="008B7312">
        <w:tc>
          <w:tcPr>
            <w:tcW w:w="4077" w:type="dxa"/>
          </w:tcPr>
          <w:p w:rsidR="008B7312" w:rsidRDefault="008B7312" w:rsidP="008B7312">
            <w:pPr>
              <w:rPr>
                <w:b/>
              </w:rPr>
            </w:pPr>
            <w:r>
              <w:t>V</w:t>
            </w:r>
            <w:r w:rsidRPr="008B7312">
              <w:t>____________ dne __</w:t>
            </w:r>
            <w:r>
              <w:t>___________</w:t>
            </w:r>
          </w:p>
        </w:tc>
        <w:tc>
          <w:tcPr>
            <w:tcW w:w="709" w:type="dxa"/>
          </w:tcPr>
          <w:p w:rsidR="008B7312" w:rsidRPr="008B7312" w:rsidRDefault="008B7312" w:rsidP="00980594"/>
        </w:tc>
        <w:tc>
          <w:tcPr>
            <w:tcW w:w="4184" w:type="dxa"/>
          </w:tcPr>
          <w:p w:rsidR="008B7312" w:rsidRDefault="008B7312" w:rsidP="008B7312">
            <w:pPr>
              <w:rPr>
                <w:b/>
              </w:rPr>
            </w:pPr>
            <w:r>
              <w:t>V</w:t>
            </w:r>
            <w:r w:rsidRPr="008B7312">
              <w:t>____________ dne __</w:t>
            </w:r>
            <w:r>
              <w:t>___________</w:t>
            </w:r>
          </w:p>
        </w:tc>
      </w:tr>
      <w:tr w:rsidR="008B7312" w:rsidRPr="008B7312" w:rsidTr="008B7312">
        <w:trPr>
          <w:trHeight w:val="1888"/>
        </w:trPr>
        <w:tc>
          <w:tcPr>
            <w:tcW w:w="4077" w:type="dxa"/>
            <w:vAlign w:val="bottom"/>
          </w:tcPr>
          <w:p w:rsidR="008B7312" w:rsidRDefault="008B7312" w:rsidP="008B7312">
            <w:pPr>
              <w:jc w:val="center"/>
              <w:rPr>
                <w:b/>
              </w:rPr>
            </w:pPr>
            <w:r w:rsidRPr="008B7312">
              <w:t>__</w:t>
            </w:r>
            <w:r>
              <w:t>___________</w:t>
            </w:r>
            <w:r w:rsidRPr="008B7312">
              <w:t>__</w:t>
            </w:r>
            <w:r>
              <w:t>___________</w:t>
            </w:r>
          </w:p>
          <w:p w:rsidR="008B7312" w:rsidRPr="008B7312" w:rsidRDefault="008B7312" w:rsidP="008B7312">
            <w:pPr>
              <w:jc w:val="center"/>
              <w:rPr>
                <w:b/>
              </w:rPr>
            </w:pPr>
            <w:r>
              <w:rPr>
                <w:b/>
              </w:rPr>
              <w:t>ATG s.r.o.</w:t>
            </w:r>
          </w:p>
        </w:tc>
        <w:tc>
          <w:tcPr>
            <w:tcW w:w="709" w:type="dxa"/>
            <w:vAlign w:val="bottom"/>
          </w:tcPr>
          <w:p w:rsidR="008B7312" w:rsidRPr="008B7312" w:rsidRDefault="008B7312" w:rsidP="008B7312">
            <w:pPr>
              <w:jc w:val="center"/>
            </w:pPr>
          </w:p>
        </w:tc>
        <w:tc>
          <w:tcPr>
            <w:tcW w:w="4184" w:type="dxa"/>
            <w:vAlign w:val="bottom"/>
          </w:tcPr>
          <w:p w:rsidR="008B7312" w:rsidRDefault="008B7312" w:rsidP="008B7312">
            <w:pPr>
              <w:jc w:val="center"/>
              <w:rPr>
                <w:b/>
              </w:rPr>
            </w:pPr>
            <w:r w:rsidRPr="008B7312">
              <w:t>__</w:t>
            </w:r>
            <w:r>
              <w:t>___________</w:t>
            </w:r>
            <w:r w:rsidRPr="008B7312">
              <w:t>__</w:t>
            </w:r>
            <w:r>
              <w:t>___________</w:t>
            </w:r>
          </w:p>
          <w:p w:rsidR="008B7312" w:rsidRPr="008B7312" w:rsidRDefault="008B7312" w:rsidP="008B7312">
            <w:pPr>
              <w:jc w:val="center"/>
              <w:rPr>
                <w:b/>
              </w:rPr>
            </w:pPr>
            <w:r w:rsidRPr="008B7312">
              <w:rPr>
                <w:b/>
              </w:rPr>
              <w:t xml:space="preserve">České vysoké učení </w:t>
            </w:r>
            <w:r>
              <w:rPr>
                <w:b/>
              </w:rPr>
              <w:t xml:space="preserve">technické </w:t>
            </w:r>
            <w:r w:rsidRPr="008B7312">
              <w:rPr>
                <w:b/>
              </w:rPr>
              <w:t>v Praze</w:t>
            </w:r>
          </w:p>
        </w:tc>
      </w:tr>
      <w:tr w:rsidR="008B7312" w:rsidRPr="008B7312" w:rsidTr="00065BA3">
        <w:tc>
          <w:tcPr>
            <w:tcW w:w="4077" w:type="dxa"/>
          </w:tcPr>
          <w:p w:rsidR="008B7312" w:rsidRPr="008B7312" w:rsidRDefault="008B7312" w:rsidP="008B7312">
            <w:r w:rsidRPr="008B7312">
              <w:t>jméno: _____________________</w:t>
            </w:r>
          </w:p>
        </w:tc>
        <w:tc>
          <w:tcPr>
            <w:tcW w:w="709" w:type="dxa"/>
          </w:tcPr>
          <w:p w:rsidR="008B7312" w:rsidRPr="008B7312" w:rsidRDefault="008B7312" w:rsidP="00980594"/>
        </w:tc>
        <w:tc>
          <w:tcPr>
            <w:tcW w:w="4184" w:type="dxa"/>
          </w:tcPr>
          <w:p w:rsidR="008B7312" w:rsidRPr="008B7312" w:rsidRDefault="008B7312" w:rsidP="00980594">
            <w:r w:rsidRPr="008B7312">
              <w:t>jméno: _____________________</w:t>
            </w:r>
          </w:p>
        </w:tc>
      </w:tr>
      <w:tr w:rsidR="008B7312" w:rsidRPr="008B7312" w:rsidTr="00065BA3">
        <w:tc>
          <w:tcPr>
            <w:tcW w:w="4077" w:type="dxa"/>
          </w:tcPr>
          <w:p w:rsidR="008B7312" w:rsidRPr="008B7312" w:rsidRDefault="008B7312" w:rsidP="008B7312">
            <w:r w:rsidRPr="008B7312">
              <w:t>funkce: _____________________</w:t>
            </w:r>
          </w:p>
        </w:tc>
        <w:tc>
          <w:tcPr>
            <w:tcW w:w="709" w:type="dxa"/>
          </w:tcPr>
          <w:p w:rsidR="008B7312" w:rsidRPr="008B7312" w:rsidRDefault="008B7312" w:rsidP="00980594"/>
        </w:tc>
        <w:tc>
          <w:tcPr>
            <w:tcW w:w="4184" w:type="dxa"/>
          </w:tcPr>
          <w:p w:rsidR="008B7312" w:rsidRPr="008B7312" w:rsidRDefault="008B7312" w:rsidP="00980594">
            <w:r w:rsidRPr="008B7312">
              <w:t>funkce: _____________________</w:t>
            </w:r>
          </w:p>
        </w:tc>
      </w:tr>
    </w:tbl>
    <w:p w:rsidR="00725AAD" w:rsidRPr="008B7312" w:rsidRDefault="00725AAD" w:rsidP="00C61A0F">
      <w:pPr>
        <w:jc w:val="center"/>
      </w:pPr>
    </w:p>
    <w:p w:rsidR="00725AAD" w:rsidRPr="008B7312" w:rsidRDefault="00725AAD" w:rsidP="00C61A0F">
      <w:pPr>
        <w:jc w:val="center"/>
      </w:pPr>
    </w:p>
    <w:p w:rsidR="00725AAD" w:rsidRPr="008B7312" w:rsidRDefault="00725AAD" w:rsidP="00C61A0F">
      <w:pPr>
        <w:jc w:val="center"/>
      </w:pPr>
    </w:p>
    <w:p w:rsidR="00C61A0F" w:rsidRPr="008B7312" w:rsidRDefault="00C61A0F" w:rsidP="004A5967">
      <w:pPr>
        <w:jc w:val="center"/>
        <w:rPr>
          <w:b/>
        </w:rPr>
      </w:pPr>
    </w:p>
    <w:p w:rsidR="00C61A0F" w:rsidRPr="008B7312" w:rsidRDefault="00C61A0F" w:rsidP="00C61A0F">
      <w:pPr>
        <w:jc w:val="center"/>
        <w:rPr>
          <w:b/>
        </w:rPr>
        <w:sectPr w:rsidR="00C61A0F" w:rsidRPr="008B7312" w:rsidSect="00104434">
          <w:footerReference w:type="even" r:id="rId8"/>
          <w:footerReference w:type="default" r:id="rId9"/>
          <w:pgSz w:w="11906" w:h="16838" w:code="9"/>
          <w:pgMar w:top="1276" w:right="1276" w:bottom="1438" w:left="1800" w:header="709" w:footer="709" w:gutter="0"/>
          <w:cols w:space="708"/>
          <w:titlePg/>
          <w:docGrid w:linePitch="360"/>
        </w:sectPr>
      </w:pPr>
    </w:p>
    <w:p w:rsidR="00E514D9" w:rsidRPr="008B7312" w:rsidRDefault="001509B0" w:rsidP="00C61A0F">
      <w:pPr>
        <w:jc w:val="center"/>
        <w:rPr>
          <w:b/>
        </w:rPr>
      </w:pPr>
      <w:r w:rsidRPr="008B7312">
        <w:rPr>
          <w:b/>
        </w:rPr>
        <w:lastRenderedPageBreak/>
        <w:t>Příloha č- 1</w:t>
      </w:r>
    </w:p>
    <w:p w:rsidR="00E514D9" w:rsidRPr="008B7312" w:rsidRDefault="00E514D9" w:rsidP="00C61A0F">
      <w:pPr>
        <w:jc w:val="center"/>
        <w:rPr>
          <w:b/>
        </w:rPr>
      </w:pPr>
      <w:r w:rsidRPr="008B7312">
        <w:rPr>
          <w:b/>
        </w:rPr>
        <w:t xml:space="preserve">Vymezení </w:t>
      </w:r>
      <w:r w:rsidR="00C570B0" w:rsidRPr="008B7312">
        <w:rPr>
          <w:b/>
        </w:rPr>
        <w:t xml:space="preserve">Výsledků a </w:t>
      </w:r>
      <w:r w:rsidRPr="008B7312">
        <w:rPr>
          <w:b/>
        </w:rPr>
        <w:t xml:space="preserve">podílu na </w:t>
      </w:r>
      <w:r w:rsidR="00C570B0" w:rsidRPr="008B7312">
        <w:rPr>
          <w:b/>
        </w:rPr>
        <w:t>V</w:t>
      </w:r>
      <w:r w:rsidRPr="008B7312">
        <w:rPr>
          <w:b/>
        </w:rPr>
        <w:t>ýsledcích</w:t>
      </w:r>
    </w:p>
    <w:p w:rsidR="00C570B0" w:rsidRPr="008B7312" w:rsidRDefault="00C570B0" w:rsidP="00DD28EC">
      <w:pPr>
        <w:pStyle w:val="Nadpis1"/>
        <w:numPr>
          <w:ilvl w:val="0"/>
          <w:numId w:val="0"/>
        </w:numPr>
        <w:ind w:left="567" w:hanging="567"/>
      </w:pPr>
      <w:r w:rsidRPr="008B7312">
        <w:t>Přehled</w:t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544"/>
        <w:gridCol w:w="3260"/>
      </w:tblGrid>
      <w:tr w:rsidR="00E514D9" w:rsidRPr="00A601E6" w:rsidTr="00DD28EC">
        <w:tc>
          <w:tcPr>
            <w:tcW w:w="5778" w:type="dxa"/>
          </w:tcPr>
          <w:p w:rsidR="00E514D9" w:rsidRPr="00A601E6" w:rsidRDefault="00E514D9" w:rsidP="00C570B0">
            <w:pPr>
              <w:jc w:val="center"/>
              <w:rPr>
                <w:b/>
              </w:rPr>
            </w:pPr>
            <w:r w:rsidRPr="00A601E6">
              <w:rPr>
                <w:b/>
              </w:rPr>
              <w:t xml:space="preserve">Vymezení </w:t>
            </w:r>
            <w:r w:rsidR="00C570B0" w:rsidRPr="00A601E6">
              <w:rPr>
                <w:b/>
              </w:rPr>
              <w:t>V</w:t>
            </w:r>
            <w:r w:rsidRPr="00A601E6">
              <w:rPr>
                <w:b/>
              </w:rPr>
              <w:t>ýsledku</w:t>
            </w:r>
          </w:p>
        </w:tc>
        <w:tc>
          <w:tcPr>
            <w:tcW w:w="3544" w:type="dxa"/>
          </w:tcPr>
          <w:p w:rsidR="00E514D9" w:rsidRPr="00A601E6" w:rsidRDefault="00E514D9" w:rsidP="00C570B0">
            <w:pPr>
              <w:jc w:val="center"/>
              <w:rPr>
                <w:b/>
              </w:rPr>
            </w:pPr>
            <w:r w:rsidRPr="00A601E6">
              <w:rPr>
                <w:b/>
              </w:rPr>
              <w:t xml:space="preserve">Kategorie </w:t>
            </w:r>
            <w:r w:rsidR="00C570B0" w:rsidRPr="00A601E6">
              <w:rPr>
                <w:b/>
              </w:rPr>
              <w:t>V</w:t>
            </w:r>
            <w:r w:rsidRPr="00A601E6">
              <w:rPr>
                <w:b/>
              </w:rPr>
              <w:t xml:space="preserve">ýsledku </w:t>
            </w:r>
          </w:p>
        </w:tc>
        <w:tc>
          <w:tcPr>
            <w:tcW w:w="3260" w:type="dxa"/>
          </w:tcPr>
          <w:p w:rsidR="00E514D9" w:rsidRPr="00A601E6" w:rsidRDefault="00E514D9" w:rsidP="002E2710">
            <w:pPr>
              <w:jc w:val="center"/>
              <w:rPr>
                <w:b/>
              </w:rPr>
            </w:pPr>
            <w:r w:rsidRPr="00A601E6">
              <w:rPr>
                <w:b/>
              </w:rPr>
              <w:t xml:space="preserve">Podíl Smluvních stran </w:t>
            </w:r>
          </w:p>
        </w:tc>
      </w:tr>
      <w:tr w:rsidR="00E514D9" w:rsidRPr="00A601E6" w:rsidTr="00A601E6">
        <w:tc>
          <w:tcPr>
            <w:tcW w:w="5778" w:type="dxa"/>
            <w:shd w:val="clear" w:color="auto" w:fill="auto"/>
            <w:vAlign w:val="center"/>
          </w:tcPr>
          <w:p w:rsidR="00E514D9" w:rsidRPr="00A601E6" w:rsidRDefault="00DD28EC" w:rsidP="00DD28EC">
            <w:pPr>
              <w:jc w:val="center"/>
              <w:rPr>
                <w:b/>
              </w:rPr>
            </w:pPr>
            <w:r w:rsidRPr="00A601E6">
              <w:rPr>
                <w:b/>
              </w:rPr>
              <w:t>Funkční provizorní konstrukce experimentálního zařízení</w:t>
            </w:r>
          </w:p>
        </w:tc>
        <w:tc>
          <w:tcPr>
            <w:tcW w:w="3544" w:type="dxa"/>
            <w:shd w:val="clear" w:color="auto" w:fill="auto"/>
          </w:tcPr>
          <w:p w:rsidR="00DD28EC" w:rsidRPr="00A601E6" w:rsidRDefault="00DD28EC" w:rsidP="00DD28EC">
            <w:pPr>
              <w:jc w:val="center"/>
              <w:rPr>
                <w:b/>
              </w:rPr>
            </w:pPr>
            <w:r w:rsidRPr="00A601E6">
              <w:rPr>
                <w:b/>
              </w:rPr>
              <w:t>F - Výsledky s právní ochranou -</w:t>
            </w:r>
          </w:p>
          <w:p w:rsidR="00E514D9" w:rsidRPr="00A601E6" w:rsidRDefault="00DD28EC" w:rsidP="00DD28EC">
            <w:pPr>
              <w:jc w:val="center"/>
              <w:rPr>
                <w:b/>
              </w:rPr>
            </w:pPr>
            <w:r w:rsidRPr="00A601E6">
              <w:rPr>
                <w:b/>
              </w:rPr>
              <w:t>užitný vzor, průmyslový vzor</w:t>
            </w:r>
          </w:p>
        </w:tc>
        <w:tc>
          <w:tcPr>
            <w:tcW w:w="3260" w:type="dxa"/>
            <w:shd w:val="clear" w:color="auto" w:fill="auto"/>
          </w:tcPr>
          <w:p w:rsidR="00DD28EC" w:rsidRPr="00A601E6" w:rsidRDefault="00E514D9" w:rsidP="00DD28EC">
            <w:pPr>
              <w:jc w:val="center"/>
            </w:pPr>
            <w:r w:rsidRPr="00A601E6">
              <w:t>Příjemce:</w:t>
            </w:r>
            <w:r w:rsidR="00DD28EC" w:rsidRPr="00A601E6">
              <w:t xml:space="preserve"> 100</w:t>
            </w:r>
            <w:r w:rsidR="00DD28EC" w:rsidRPr="00A601E6">
              <w:rPr>
                <w:vertAlign w:val="superscript"/>
              </w:rPr>
              <w:t> </w:t>
            </w:r>
            <w:r w:rsidR="00DD28EC" w:rsidRPr="00A601E6">
              <w:t>%</w:t>
            </w:r>
            <w:r w:rsidRPr="00A601E6">
              <w:t xml:space="preserve">, </w:t>
            </w:r>
          </w:p>
          <w:p w:rsidR="00E514D9" w:rsidRPr="00A601E6" w:rsidRDefault="00E514D9" w:rsidP="00DD28EC">
            <w:pPr>
              <w:jc w:val="center"/>
            </w:pPr>
            <w:r w:rsidRPr="00A601E6">
              <w:t>Partner:</w:t>
            </w:r>
            <w:r w:rsidR="00DD28EC" w:rsidRPr="00A601E6">
              <w:t xml:space="preserve"> 0 %</w:t>
            </w:r>
          </w:p>
        </w:tc>
      </w:tr>
      <w:tr w:rsidR="00E514D9" w:rsidRPr="008B7312" w:rsidTr="00A601E6">
        <w:tc>
          <w:tcPr>
            <w:tcW w:w="5778" w:type="dxa"/>
            <w:shd w:val="clear" w:color="auto" w:fill="auto"/>
            <w:vAlign w:val="center"/>
          </w:tcPr>
          <w:p w:rsidR="00E514D9" w:rsidRPr="00A601E6" w:rsidRDefault="00DD28EC" w:rsidP="00DD28EC">
            <w:pPr>
              <w:jc w:val="center"/>
              <w:rPr>
                <w:b/>
              </w:rPr>
            </w:pPr>
            <w:r w:rsidRPr="00A601E6">
              <w:rPr>
                <w:b/>
              </w:rPr>
              <w:t>Prototyp magnetizéru</w:t>
            </w:r>
          </w:p>
        </w:tc>
        <w:tc>
          <w:tcPr>
            <w:tcW w:w="3544" w:type="dxa"/>
            <w:shd w:val="clear" w:color="auto" w:fill="auto"/>
          </w:tcPr>
          <w:p w:rsidR="00E514D9" w:rsidRPr="00A601E6" w:rsidRDefault="00DD28EC" w:rsidP="00DD28EC">
            <w:pPr>
              <w:jc w:val="center"/>
              <w:rPr>
                <w:b/>
              </w:rPr>
            </w:pPr>
            <w:r w:rsidRPr="00A601E6">
              <w:rPr>
                <w:b/>
              </w:rPr>
              <w:t>G - technicky realizované výsledky - prototyp, funkční vzorek</w:t>
            </w:r>
          </w:p>
        </w:tc>
        <w:tc>
          <w:tcPr>
            <w:tcW w:w="3260" w:type="dxa"/>
            <w:shd w:val="clear" w:color="auto" w:fill="auto"/>
          </w:tcPr>
          <w:p w:rsidR="00DD28EC" w:rsidRPr="00A601E6" w:rsidRDefault="00E514D9" w:rsidP="00DD28EC">
            <w:pPr>
              <w:jc w:val="center"/>
            </w:pPr>
            <w:r w:rsidRPr="00A601E6">
              <w:t>Příjemce:</w:t>
            </w:r>
            <w:r w:rsidR="00DD28EC" w:rsidRPr="00A601E6">
              <w:t xml:space="preserve"> 100 %</w:t>
            </w:r>
            <w:r w:rsidRPr="00A601E6">
              <w:t xml:space="preserve">, </w:t>
            </w:r>
          </w:p>
          <w:p w:rsidR="00E514D9" w:rsidRPr="008B7312" w:rsidRDefault="00E514D9" w:rsidP="00DD28EC">
            <w:pPr>
              <w:jc w:val="center"/>
            </w:pPr>
            <w:r w:rsidRPr="00A601E6">
              <w:t>Partner:</w:t>
            </w:r>
            <w:r w:rsidR="00DD28EC" w:rsidRPr="00A601E6">
              <w:t xml:space="preserve"> 0 %</w:t>
            </w:r>
            <w:r w:rsidRPr="008B7312">
              <w:t xml:space="preserve"> </w:t>
            </w:r>
          </w:p>
        </w:tc>
      </w:tr>
    </w:tbl>
    <w:p w:rsidR="00E514D9" w:rsidRPr="008B7312" w:rsidRDefault="00E514D9" w:rsidP="00C61A0F">
      <w:pPr>
        <w:jc w:val="center"/>
        <w:rPr>
          <w:b/>
        </w:rPr>
      </w:pPr>
    </w:p>
    <w:p w:rsidR="00C61A0F" w:rsidRPr="008B7312" w:rsidRDefault="00E514D9" w:rsidP="00C61A0F">
      <w:pPr>
        <w:jc w:val="center"/>
        <w:rPr>
          <w:b/>
        </w:rPr>
      </w:pPr>
      <w:r w:rsidRPr="008B7312">
        <w:rPr>
          <w:b/>
        </w:rPr>
        <w:br w:type="page"/>
      </w:r>
      <w:r w:rsidR="00C61A0F" w:rsidRPr="008B7312">
        <w:rPr>
          <w:b/>
        </w:rPr>
        <w:lastRenderedPageBreak/>
        <w:t xml:space="preserve">Příloha č. </w:t>
      </w:r>
      <w:r w:rsidR="001509B0" w:rsidRPr="008B7312">
        <w:rPr>
          <w:b/>
        </w:rPr>
        <w:t xml:space="preserve">2 </w:t>
      </w:r>
      <w:r w:rsidR="00C61A0F" w:rsidRPr="008B7312">
        <w:rPr>
          <w:b/>
        </w:rPr>
        <w:t xml:space="preserve">- </w:t>
      </w:r>
      <w:r w:rsidR="00C61A0F" w:rsidRPr="008B7312">
        <w:rPr>
          <w:b/>
        </w:rPr>
        <w:tab/>
        <w:t>Výsledky Projektu a jejich srovnání s cíli Projektu</w:t>
      </w:r>
    </w:p>
    <w:p w:rsidR="00C570B0" w:rsidRPr="008B7312" w:rsidRDefault="00C570B0" w:rsidP="00C61A0F">
      <w:pPr>
        <w:jc w:val="center"/>
        <w:rPr>
          <w:b/>
        </w:rPr>
      </w:pPr>
    </w:p>
    <w:p w:rsidR="00C570B0" w:rsidRPr="008B7312" w:rsidRDefault="00C570B0" w:rsidP="00C570B0">
      <w:pPr>
        <w:pStyle w:val="Nadpis1"/>
        <w:numPr>
          <w:ilvl w:val="0"/>
          <w:numId w:val="30"/>
        </w:numPr>
        <w:tabs>
          <w:tab w:val="clear" w:pos="1844"/>
          <w:tab w:val="num" w:pos="567"/>
        </w:tabs>
        <w:ind w:left="567" w:hanging="567"/>
      </w:pPr>
      <w:r w:rsidRPr="008B7312">
        <w:t>Textová část</w:t>
      </w:r>
    </w:p>
    <w:p w:rsidR="00C570B0" w:rsidRPr="008B7312" w:rsidRDefault="00DD28EC" w:rsidP="00DD28EC">
      <w:r w:rsidRPr="008B7312">
        <w:t>Cílem projektu je návrh a realizace defektoskopického zařízení pro hledání vad na koncích trubek magnetickou metodou práškovou. Jde o</w:t>
      </w:r>
      <w:r w:rsidR="00DD7C19" w:rsidRPr="008B7312">
        <w:t xml:space="preserve"> </w:t>
      </w:r>
      <w:r w:rsidRPr="008B7312">
        <w:t>kombinovanou magnetizaci, která umožní prohlídku v minimálním možném počtu magnetizačních kroků, které povedou k zmenšení časové</w:t>
      </w:r>
      <w:r w:rsidR="00DD7C19" w:rsidRPr="008B7312">
        <w:t xml:space="preserve"> </w:t>
      </w:r>
      <w:r w:rsidRPr="008B7312">
        <w:t>náročnosti. Součástí je i</w:t>
      </w:r>
      <w:r w:rsidR="00DD7C19" w:rsidRPr="008B7312">
        <w:t> </w:t>
      </w:r>
      <w:r w:rsidRPr="008B7312">
        <w:t>zpracování metodiky zkoušení.</w:t>
      </w:r>
    </w:p>
    <w:p w:rsidR="00C570B0" w:rsidRPr="008B7312" w:rsidRDefault="00C570B0" w:rsidP="00C570B0">
      <w:pPr>
        <w:pStyle w:val="Nadpis1"/>
      </w:pPr>
      <w:r w:rsidRPr="008B7312">
        <w:t>Přehled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3225"/>
        <w:gridCol w:w="4901"/>
      </w:tblGrid>
      <w:tr w:rsidR="00C61A0F" w:rsidRPr="008B7312" w:rsidTr="00C61A0F">
        <w:tc>
          <w:tcPr>
            <w:tcW w:w="6062" w:type="dxa"/>
          </w:tcPr>
          <w:p w:rsidR="00C61A0F" w:rsidRPr="008B7312" w:rsidRDefault="00C61A0F" w:rsidP="00C570B0">
            <w:pPr>
              <w:jc w:val="center"/>
              <w:rPr>
                <w:b/>
              </w:rPr>
            </w:pPr>
            <w:r w:rsidRPr="008B7312">
              <w:rPr>
                <w:b/>
              </w:rPr>
              <w:t xml:space="preserve">Vymezení </w:t>
            </w:r>
            <w:r w:rsidR="00C570B0" w:rsidRPr="008B7312">
              <w:rPr>
                <w:b/>
              </w:rPr>
              <w:t>V</w:t>
            </w:r>
            <w:r w:rsidRPr="008B7312">
              <w:rPr>
                <w:b/>
              </w:rPr>
              <w:t>ýsledku</w:t>
            </w:r>
          </w:p>
        </w:tc>
        <w:tc>
          <w:tcPr>
            <w:tcW w:w="3260" w:type="dxa"/>
          </w:tcPr>
          <w:p w:rsidR="00C61A0F" w:rsidRPr="008B7312" w:rsidRDefault="00C61A0F" w:rsidP="00C570B0">
            <w:pPr>
              <w:jc w:val="center"/>
              <w:rPr>
                <w:b/>
              </w:rPr>
            </w:pPr>
            <w:r w:rsidRPr="008B7312">
              <w:rPr>
                <w:b/>
              </w:rPr>
              <w:t xml:space="preserve">Kategorie </w:t>
            </w:r>
            <w:r w:rsidR="00C570B0" w:rsidRPr="008B7312">
              <w:rPr>
                <w:b/>
              </w:rPr>
              <w:t>V</w:t>
            </w:r>
            <w:r w:rsidRPr="008B7312">
              <w:rPr>
                <w:b/>
              </w:rPr>
              <w:t xml:space="preserve">ýsledku </w:t>
            </w:r>
          </w:p>
        </w:tc>
        <w:tc>
          <w:tcPr>
            <w:tcW w:w="4961" w:type="dxa"/>
          </w:tcPr>
          <w:p w:rsidR="00C61A0F" w:rsidRPr="008B7312" w:rsidRDefault="00C61A0F" w:rsidP="00C61A0F">
            <w:pPr>
              <w:jc w:val="center"/>
              <w:rPr>
                <w:b/>
              </w:rPr>
            </w:pPr>
            <w:r w:rsidRPr="008B7312">
              <w:rPr>
                <w:b/>
              </w:rPr>
              <w:t>Srovnání s cíli Projektu</w:t>
            </w:r>
          </w:p>
        </w:tc>
      </w:tr>
      <w:tr w:rsidR="00DD28EC" w:rsidRPr="008B7312" w:rsidTr="00A601E6">
        <w:tc>
          <w:tcPr>
            <w:tcW w:w="6062" w:type="dxa"/>
            <w:shd w:val="clear" w:color="auto" w:fill="auto"/>
            <w:vAlign w:val="center"/>
          </w:tcPr>
          <w:p w:rsidR="00DD28EC" w:rsidRPr="008B7312" w:rsidRDefault="00DD28EC" w:rsidP="003041A8">
            <w:pPr>
              <w:jc w:val="center"/>
              <w:rPr>
                <w:b/>
              </w:rPr>
            </w:pPr>
            <w:r w:rsidRPr="008B7312">
              <w:rPr>
                <w:b/>
              </w:rPr>
              <w:t>Funkční provizorní konstrukce experimentálního zařízení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28EC" w:rsidRPr="008B7312" w:rsidRDefault="00DD28EC" w:rsidP="00DD28EC">
            <w:pPr>
              <w:jc w:val="center"/>
              <w:rPr>
                <w:b/>
              </w:rPr>
            </w:pPr>
            <w:r w:rsidRPr="008B7312">
              <w:rPr>
                <w:b/>
              </w:rPr>
              <w:t>F - Výsledky s právní ochranou -</w:t>
            </w:r>
          </w:p>
          <w:p w:rsidR="00DD28EC" w:rsidRPr="008B7312" w:rsidRDefault="00DD28EC" w:rsidP="00DD28EC">
            <w:pPr>
              <w:jc w:val="center"/>
              <w:rPr>
                <w:b/>
              </w:rPr>
            </w:pPr>
            <w:r w:rsidRPr="008B7312">
              <w:rPr>
                <w:b/>
              </w:rPr>
              <w:t>užitný vzor, průmyslový vzor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D28EC" w:rsidRPr="008B7312" w:rsidRDefault="00DD7C19" w:rsidP="00DD28EC">
            <w:pPr>
              <w:jc w:val="center"/>
              <w:rPr>
                <w:b/>
              </w:rPr>
            </w:pPr>
            <w:r w:rsidRPr="008B7312">
              <w:rPr>
                <w:b/>
              </w:rPr>
              <w:t>Cíle b</w:t>
            </w:r>
            <w:r w:rsidR="00DD28EC" w:rsidRPr="008B7312">
              <w:rPr>
                <w:b/>
              </w:rPr>
              <w:t xml:space="preserve">ylo dosaženo v plánovaném termínu 12/2016 a </w:t>
            </w:r>
            <w:r w:rsidRPr="008B7312">
              <w:rPr>
                <w:b/>
              </w:rPr>
              <w:t xml:space="preserve">byl </w:t>
            </w:r>
            <w:r w:rsidR="00DD28EC" w:rsidRPr="008B7312">
              <w:rPr>
                <w:b/>
              </w:rPr>
              <w:t>podaný užitný vzor č. zápisu 30395 zapsaný k datu 21.</w:t>
            </w:r>
            <w:r w:rsidRPr="008B7312">
              <w:rPr>
                <w:b/>
              </w:rPr>
              <w:t xml:space="preserve"> </w:t>
            </w:r>
            <w:r w:rsidR="00DD28EC" w:rsidRPr="008B7312">
              <w:rPr>
                <w:b/>
              </w:rPr>
              <w:t>02.</w:t>
            </w:r>
            <w:r w:rsidRPr="008B7312">
              <w:rPr>
                <w:b/>
              </w:rPr>
              <w:t xml:space="preserve"> </w:t>
            </w:r>
            <w:r w:rsidR="00DD28EC" w:rsidRPr="008B7312">
              <w:rPr>
                <w:b/>
              </w:rPr>
              <w:t>2017</w:t>
            </w:r>
            <w:r w:rsidRPr="008B7312">
              <w:rPr>
                <w:b/>
              </w:rPr>
              <w:t>.</w:t>
            </w:r>
          </w:p>
        </w:tc>
      </w:tr>
      <w:tr w:rsidR="00DD28EC" w:rsidRPr="008B7312" w:rsidTr="00A601E6">
        <w:tc>
          <w:tcPr>
            <w:tcW w:w="6062" w:type="dxa"/>
            <w:shd w:val="clear" w:color="auto" w:fill="auto"/>
            <w:vAlign w:val="center"/>
          </w:tcPr>
          <w:p w:rsidR="00DD28EC" w:rsidRPr="008B7312" w:rsidRDefault="00DD28EC" w:rsidP="003041A8">
            <w:pPr>
              <w:jc w:val="center"/>
              <w:rPr>
                <w:b/>
              </w:rPr>
            </w:pPr>
            <w:r w:rsidRPr="008B7312">
              <w:rPr>
                <w:b/>
              </w:rPr>
              <w:t>Prototyp magnetizéru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28EC" w:rsidRPr="008B7312" w:rsidRDefault="00DD28EC" w:rsidP="00DD28EC">
            <w:pPr>
              <w:jc w:val="center"/>
              <w:rPr>
                <w:b/>
              </w:rPr>
            </w:pPr>
            <w:r w:rsidRPr="008B7312">
              <w:rPr>
                <w:b/>
              </w:rPr>
              <w:t>G - technicky realizované výsledky - prototyp, funkční vzorek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D28EC" w:rsidRPr="008B7312" w:rsidRDefault="00DD7C19" w:rsidP="00DD28EC">
            <w:pPr>
              <w:jc w:val="center"/>
              <w:rPr>
                <w:b/>
              </w:rPr>
            </w:pPr>
            <w:r w:rsidRPr="008B7312">
              <w:rPr>
                <w:b/>
              </w:rPr>
              <w:t>R</w:t>
            </w:r>
            <w:r w:rsidR="00DD28EC" w:rsidRPr="008B7312">
              <w:rPr>
                <w:b/>
              </w:rPr>
              <w:t>ealizované zařízení je zcela v souladu s cíli projektu</w:t>
            </w:r>
            <w:r w:rsidRPr="008B7312">
              <w:rPr>
                <w:b/>
              </w:rPr>
              <w:t>.</w:t>
            </w:r>
          </w:p>
        </w:tc>
      </w:tr>
    </w:tbl>
    <w:p w:rsidR="00C61A0F" w:rsidRPr="008B7312" w:rsidRDefault="00C61A0F" w:rsidP="00C61A0F">
      <w:pPr>
        <w:jc w:val="center"/>
        <w:rPr>
          <w:b/>
        </w:rPr>
      </w:pPr>
    </w:p>
    <w:p w:rsidR="00C61A0F" w:rsidRPr="008B7312" w:rsidRDefault="00C61A0F" w:rsidP="00C61A0F">
      <w:pPr>
        <w:jc w:val="center"/>
        <w:rPr>
          <w:b/>
        </w:rPr>
      </w:pPr>
      <w:r w:rsidRPr="008B7312">
        <w:rPr>
          <w:b/>
        </w:rPr>
        <w:br w:type="page"/>
      </w:r>
    </w:p>
    <w:p w:rsidR="00C61A0F" w:rsidRPr="008B7312" w:rsidRDefault="00C61A0F" w:rsidP="00C61A0F">
      <w:pPr>
        <w:jc w:val="center"/>
        <w:rPr>
          <w:b/>
        </w:rPr>
      </w:pPr>
      <w:r w:rsidRPr="008B7312">
        <w:rPr>
          <w:b/>
        </w:rPr>
        <w:lastRenderedPageBreak/>
        <w:t xml:space="preserve">Příloha č. </w:t>
      </w:r>
      <w:r w:rsidR="00E145E1" w:rsidRPr="008B7312">
        <w:rPr>
          <w:b/>
        </w:rPr>
        <w:t>3</w:t>
      </w:r>
      <w:r w:rsidRPr="008B7312">
        <w:rPr>
          <w:b/>
        </w:rPr>
        <w:t xml:space="preserve">- </w:t>
      </w:r>
      <w:r w:rsidRPr="008B7312">
        <w:rPr>
          <w:b/>
        </w:rPr>
        <w:tab/>
        <w:t xml:space="preserve">Implementační plán </w:t>
      </w:r>
      <w:r w:rsidR="009E3013" w:rsidRPr="008B7312">
        <w:rPr>
          <w:b/>
        </w:rPr>
        <w:t>P</w:t>
      </w:r>
      <w:r w:rsidRPr="008B7312">
        <w:rPr>
          <w:b/>
        </w:rPr>
        <w:t>rojektu</w:t>
      </w:r>
    </w:p>
    <w:p w:rsidR="00E514D9" w:rsidRPr="008B7312" w:rsidRDefault="00E514D9" w:rsidP="00C61A0F">
      <w:pPr>
        <w:jc w:val="center"/>
        <w:rPr>
          <w:b/>
        </w:rPr>
      </w:pPr>
    </w:p>
    <w:p w:rsidR="00E514D9" w:rsidRPr="008B7312" w:rsidRDefault="00E514D9" w:rsidP="002E2710">
      <w:pPr>
        <w:pStyle w:val="Nadpis1"/>
        <w:numPr>
          <w:ilvl w:val="0"/>
          <w:numId w:val="31"/>
        </w:numPr>
        <w:tabs>
          <w:tab w:val="clear" w:pos="1844"/>
          <w:tab w:val="num" w:pos="567"/>
        </w:tabs>
        <w:ind w:left="567" w:hanging="567"/>
      </w:pPr>
      <w:r w:rsidRPr="008B7312">
        <w:t>Textová část</w:t>
      </w:r>
    </w:p>
    <w:p w:rsidR="002E2710" w:rsidRPr="008B7312" w:rsidRDefault="002E2710" w:rsidP="00E514D9"/>
    <w:p w:rsidR="002E2710" w:rsidRPr="008B7312" w:rsidRDefault="002E2710" w:rsidP="00E514D9">
      <w:pPr>
        <w:rPr>
          <w:i/>
          <w:color w:val="4F81BD"/>
        </w:rPr>
      </w:pPr>
      <w:r w:rsidRPr="008B7312">
        <w:rPr>
          <w:i/>
          <w:color w:val="4F81BD"/>
        </w:rPr>
        <w:t>Příklady</w:t>
      </w:r>
      <w:r w:rsidR="00892A07" w:rsidRPr="008B7312">
        <w:rPr>
          <w:i/>
          <w:color w:val="4F81BD"/>
        </w:rPr>
        <w:t xml:space="preserve"> možných</w:t>
      </w:r>
      <w:r w:rsidRPr="008B7312">
        <w:rPr>
          <w:i/>
          <w:color w:val="4F81BD"/>
        </w:rPr>
        <w:t xml:space="preserve"> ustanovení</w:t>
      </w:r>
      <w:r w:rsidR="00892A07" w:rsidRPr="008B7312">
        <w:rPr>
          <w:i/>
          <w:color w:val="4F81BD"/>
        </w:rPr>
        <w:t xml:space="preserve"> (alternativně lze některá včlenit do textu Smlouvy)</w:t>
      </w:r>
      <w:r w:rsidRPr="008B7312">
        <w:rPr>
          <w:i/>
          <w:color w:val="4F81BD"/>
        </w:rPr>
        <w:t>:</w:t>
      </w:r>
    </w:p>
    <w:p w:rsidR="002E2710" w:rsidRPr="008B7312" w:rsidRDefault="00892A07" w:rsidP="00861DAC">
      <w:pPr>
        <w:pStyle w:val="Nadpis2"/>
        <w:rPr>
          <w:b/>
        </w:rPr>
      </w:pPr>
      <w:r w:rsidRPr="008B7312">
        <w:rPr>
          <w:b/>
        </w:rPr>
        <w:t xml:space="preserve">Shrnutí (a odůvodnění) zvolené koncepce využití výsledků. </w:t>
      </w:r>
      <w:r w:rsidRPr="008B7312">
        <w:t>….</w:t>
      </w:r>
    </w:p>
    <w:p w:rsidR="00892A07" w:rsidRPr="008B7312" w:rsidRDefault="00892A07" w:rsidP="00892A07">
      <w:pPr>
        <w:pStyle w:val="Nadpis3"/>
      </w:pPr>
    </w:p>
    <w:p w:rsidR="00892A07" w:rsidRPr="008B7312" w:rsidRDefault="00892A07" w:rsidP="00861DAC">
      <w:pPr>
        <w:pStyle w:val="Nadpis2"/>
        <w:rPr>
          <w:b/>
        </w:rPr>
      </w:pPr>
      <w:r w:rsidRPr="008B7312">
        <w:rPr>
          <w:b/>
        </w:rPr>
        <w:t xml:space="preserve">Ochrana </w:t>
      </w:r>
      <w:r w:rsidR="00CA4113" w:rsidRPr="008B7312">
        <w:rPr>
          <w:b/>
        </w:rPr>
        <w:t>V</w:t>
      </w:r>
      <w:r w:rsidRPr="008B7312">
        <w:rPr>
          <w:b/>
        </w:rPr>
        <w:t>ýsledků</w:t>
      </w:r>
    </w:p>
    <w:p w:rsidR="00892A07" w:rsidRPr="008B7312" w:rsidRDefault="00892A07" w:rsidP="00892A07"/>
    <w:p w:rsidR="002E2710" w:rsidRPr="008B7312" w:rsidRDefault="00892A07" w:rsidP="00892A07">
      <w:pPr>
        <w:pStyle w:val="Nadpis3"/>
      </w:pPr>
      <w:r w:rsidRPr="008B7312">
        <w:t>Příjemce/Partner1/2 se v budoucí smlouvě zaváže podniknout na své vlastní náklady veškerá opatření proti porušování všech práv vyplývajících z duševního vlastnictví a pro nerušený výkon práv plynoucích z této smlouvy. Další Smluvní strany jsou povinn</w:t>
      </w:r>
      <w:r w:rsidR="009246C2" w:rsidRPr="008B7312">
        <w:t>y</w:t>
      </w:r>
      <w:r w:rsidRPr="008B7312">
        <w:t xml:space="preserve"> poskytnout mu v takových případech potřebnou součinnost.</w:t>
      </w:r>
    </w:p>
    <w:p w:rsidR="00E514D9" w:rsidRPr="008B7312" w:rsidRDefault="00E514D9" w:rsidP="00E514D9">
      <w:pPr>
        <w:pStyle w:val="Nadpis1"/>
      </w:pPr>
      <w:r w:rsidRPr="008B7312">
        <w:t>Přehled – kroků, termínů a rolí Smluvních stran</w:t>
      </w:r>
    </w:p>
    <w:p w:rsidR="008D6993" w:rsidRPr="008B7312" w:rsidRDefault="008D6993" w:rsidP="00C61A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6230"/>
        <w:gridCol w:w="1966"/>
        <w:gridCol w:w="2244"/>
        <w:gridCol w:w="2936"/>
      </w:tblGrid>
      <w:tr w:rsidR="00A601E6" w:rsidRPr="008B7312" w:rsidTr="00A601E6">
        <w:tc>
          <w:tcPr>
            <w:tcW w:w="740" w:type="dxa"/>
            <w:shd w:val="clear" w:color="auto" w:fill="auto"/>
          </w:tcPr>
          <w:p w:rsidR="00A601E6" w:rsidRPr="008B7312" w:rsidRDefault="00A601E6" w:rsidP="00C61A0F">
            <w:pPr>
              <w:jc w:val="center"/>
              <w:rPr>
                <w:b/>
              </w:rPr>
            </w:pPr>
            <w:r w:rsidRPr="008B7312">
              <w:rPr>
                <w:b/>
              </w:rPr>
              <w:t>Krok č.</w:t>
            </w:r>
          </w:p>
        </w:tc>
        <w:tc>
          <w:tcPr>
            <w:tcW w:w="6314" w:type="dxa"/>
            <w:shd w:val="clear" w:color="auto" w:fill="auto"/>
          </w:tcPr>
          <w:p w:rsidR="00A601E6" w:rsidRPr="008B7312" w:rsidRDefault="00A601E6" w:rsidP="00E514D9">
            <w:pPr>
              <w:jc w:val="center"/>
              <w:rPr>
                <w:b/>
              </w:rPr>
            </w:pPr>
            <w:r w:rsidRPr="008B7312">
              <w:rPr>
                <w:b/>
              </w:rPr>
              <w:t xml:space="preserve">Krok </w:t>
            </w:r>
          </w:p>
        </w:tc>
        <w:tc>
          <w:tcPr>
            <w:tcW w:w="1985" w:type="dxa"/>
            <w:shd w:val="clear" w:color="auto" w:fill="auto"/>
          </w:tcPr>
          <w:p w:rsidR="00A601E6" w:rsidRPr="008B7312" w:rsidRDefault="00A601E6" w:rsidP="00E145E1">
            <w:pPr>
              <w:jc w:val="center"/>
              <w:rPr>
                <w:b/>
              </w:rPr>
            </w:pPr>
            <w:r w:rsidRPr="008B7312">
              <w:rPr>
                <w:b/>
              </w:rPr>
              <w:t xml:space="preserve">Role Příjemce </w:t>
            </w:r>
          </w:p>
        </w:tc>
        <w:tc>
          <w:tcPr>
            <w:tcW w:w="2268" w:type="dxa"/>
            <w:shd w:val="clear" w:color="auto" w:fill="auto"/>
          </w:tcPr>
          <w:p w:rsidR="00A601E6" w:rsidRPr="008B7312" w:rsidRDefault="00A601E6" w:rsidP="00E514D9">
            <w:pPr>
              <w:jc w:val="center"/>
              <w:rPr>
                <w:b/>
              </w:rPr>
            </w:pPr>
            <w:r w:rsidRPr="008B7312">
              <w:rPr>
                <w:b/>
              </w:rPr>
              <w:t>Role Partnera</w:t>
            </w:r>
          </w:p>
        </w:tc>
        <w:tc>
          <w:tcPr>
            <w:tcW w:w="2976" w:type="dxa"/>
            <w:shd w:val="clear" w:color="auto" w:fill="auto"/>
          </w:tcPr>
          <w:p w:rsidR="00A601E6" w:rsidRPr="008B7312" w:rsidRDefault="00A601E6" w:rsidP="00C61A0F">
            <w:pPr>
              <w:jc w:val="center"/>
              <w:rPr>
                <w:b/>
              </w:rPr>
            </w:pPr>
            <w:r w:rsidRPr="008B7312">
              <w:rPr>
                <w:b/>
              </w:rPr>
              <w:t>Termín</w:t>
            </w:r>
          </w:p>
        </w:tc>
      </w:tr>
      <w:tr w:rsidR="00A601E6" w:rsidRPr="008B7312" w:rsidTr="00126D23">
        <w:tc>
          <w:tcPr>
            <w:tcW w:w="740" w:type="dxa"/>
            <w:shd w:val="clear" w:color="auto" w:fill="auto"/>
          </w:tcPr>
          <w:p w:rsidR="00A601E6" w:rsidRPr="008B7312" w:rsidRDefault="00A601E6" w:rsidP="00C61A0F">
            <w:pPr>
              <w:jc w:val="left"/>
              <w:rPr>
                <w:b/>
              </w:rPr>
            </w:pPr>
            <w:r w:rsidRPr="008B7312">
              <w:rPr>
                <w:b/>
              </w:rPr>
              <w:t>1.</w:t>
            </w:r>
          </w:p>
        </w:tc>
        <w:tc>
          <w:tcPr>
            <w:tcW w:w="6314" w:type="dxa"/>
            <w:shd w:val="clear" w:color="auto" w:fill="auto"/>
          </w:tcPr>
          <w:p w:rsidR="00A601E6" w:rsidRPr="008B7312" w:rsidRDefault="00A601E6" w:rsidP="00A601E6">
            <w:pPr>
              <w:jc w:val="left"/>
              <w:rPr>
                <w:b/>
              </w:rPr>
            </w:pPr>
            <w:r>
              <w:rPr>
                <w:b/>
              </w:rPr>
              <w:t>Zahrnutí vyvinutého magnetizéru do nabídky produktů ATG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01E6" w:rsidRPr="008B7312" w:rsidRDefault="00A601E6" w:rsidP="00126D23">
            <w:pPr>
              <w:jc w:val="center"/>
              <w:rPr>
                <w:b/>
              </w:rPr>
            </w:pPr>
            <w:r>
              <w:rPr>
                <w:b/>
              </w:rPr>
              <w:t>100 %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1E6" w:rsidRPr="008B7312" w:rsidRDefault="00A601E6" w:rsidP="00126D23">
            <w:pPr>
              <w:jc w:val="center"/>
              <w:rPr>
                <w:b/>
              </w:rPr>
            </w:pPr>
            <w:r>
              <w:rPr>
                <w:b/>
              </w:rPr>
              <w:t>0 %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601E6" w:rsidRPr="008B7312" w:rsidRDefault="00A601E6" w:rsidP="00126D23">
            <w:pPr>
              <w:jc w:val="center"/>
              <w:rPr>
                <w:b/>
              </w:rPr>
            </w:pPr>
            <w:r>
              <w:rPr>
                <w:b/>
              </w:rPr>
              <w:t>do 31. 12. 2018</w:t>
            </w:r>
          </w:p>
        </w:tc>
      </w:tr>
      <w:tr w:rsidR="00A601E6" w:rsidRPr="008B7312" w:rsidTr="00126D23">
        <w:tc>
          <w:tcPr>
            <w:tcW w:w="740" w:type="dxa"/>
            <w:shd w:val="clear" w:color="auto" w:fill="auto"/>
          </w:tcPr>
          <w:p w:rsidR="00A601E6" w:rsidRPr="008B7312" w:rsidRDefault="00A601E6" w:rsidP="00C61A0F">
            <w:pPr>
              <w:jc w:val="left"/>
              <w:rPr>
                <w:b/>
              </w:rPr>
            </w:pPr>
            <w:r w:rsidRPr="008B7312">
              <w:rPr>
                <w:b/>
              </w:rPr>
              <w:t>2.</w:t>
            </w:r>
          </w:p>
        </w:tc>
        <w:tc>
          <w:tcPr>
            <w:tcW w:w="6314" w:type="dxa"/>
            <w:shd w:val="clear" w:color="auto" w:fill="auto"/>
          </w:tcPr>
          <w:p w:rsidR="00A601E6" w:rsidRPr="008B7312" w:rsidRDefault="00A601E6" w:rsidP="009E3013">
            <w:pPr>
              <w:jc w:val="left"/>
              <w:rPr>
                <w:b/>
              </w:rPr>
            </w:pPr>
            <w:r>
              <w:rPr>
                <w:b/>
              </w:rPr>
              <w:t>Zahájení marketingové akce na konce trub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01E6" w:rsidRPr="008B7312" w:rsidRDefault="00A601E6" w:rsidP="00126D23">
            <w:pPr>
              <w:jc w:val="center"/>
              <w:rPr>
                <w:b/>
              </w:rPr>
            </w:pPr>
            <w:r>
              <w:rPr>
                <w:b/>
              </w:rPr>
              <w:t>100 %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1E6" w:rsidRPr="008B7312" w:rsidRDefault="00A601E6" w:rsidP="00126D23">
            <w:pPr>
              <w:jc w:val="center"/>
              <w:rPr>
                <w:b/>
              </w:rPr>
            </w:pPr>
            <w:r>
              <w:rPr>
                <w:b/>
              </w:rPr>
              <w:t>0 %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601E6" w:rsidRPr="008B7312" w:rsidRDefault="00A601E6" w:rsidP="00126D23">
            <w:pPr>
              <w:jc w:val="center"/>
              <w:rPr>
                <w:b/>
              </w:rPr>
            </w:pPr>
            <w:r>
              <w:rPr>
                <w:b/>
              </w:rPr>
              <w:t>do 31. 12. 2018</w:t>
            </w:r>
          </w:p>
        </w:tc>
      </w:tr>
      <w:tr w:rsidR="00A601E6" w:rsidRPr="008B7312" w:rsidTr="00126D23">
        <w:tc>
          <w:tcPr>
            <w:tcW w:w="740" w:type="dxa"/>
            <w:shd w:val="clear" w:color="auto" w:fill="auto"/>
          </w:tcPr>
          <w:p w:rsidR="00A601E6" w:rsidRPr="008B7312" w:rsidRDefault="00A601E6" w:rsidP="00C61A0F">
            <w:pPr>
              <w:jc w:val="left"/>
              <w:rPr>
                <w:b/>
              </w:rPr>
            </w:pPr>
            <w:r w:rsidRPr="008B7312">
              <w:rPr>
                <w:b/>
              </w:rPr>
              <w:t>3.</w:t>
            </w:r>
          </w:p>
        </w:tc>
        <w:tc>
          <w:tcPr>
            <w:tcW w:w="6314" w:type="dxa"/>
            <w:shd w:val="clear" w:color="auto" w:fill="auto"/>
          </w:tcPr>
          <w:p w:rsidR="00A601E6" w:rsidRPr="008B7312" w:rsidRDefault="00A601E6" w:rsidP="00C61A0F">
            <w:pPr>
              <w:jc w:val="left"/>
              <w:rPr>
                <w:b/>
              </w:rPr>
            </w:pPr>
            <w:r>
              <w:rPr>
                <w:b/>
              </w:rPr>
              <w:t>Implementace řešení do automatizovaného systému MT/VT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01E6" w:rsidRPr="008B7312" w:rsidRDefault="00A601E6" w:rsidP="00126D23">
            <w:pPr>
              <w:jc w:val="center"/>
              <w:rPr>
                <w:b/>
              </w:rPr>
            </w:pPr>
            <w:r>
              <w:rPr>
                <w:b/>
              </w:rPr>
              <w:t>100 %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1E6" w:rsidRPr="008B7312" w:rsidRDefault="00A601E6" w:rsidP="00126D23">
            <w:pPr>
              <w:jc w:val="center"/>
              <w:rPr>
                <w:b/>
              </w:rPr>
            </w:pPr>
            <w:r>
              <w:rPr>
                <w:b/>
              </w:rPr>
              <w:t>0 %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601E6" w:rsidRPr="008B7312" w:rsidRDefault="00A601E6" w:rsidP="00126D23">
            <w:pPr>
              <w:jc w:val="center"/>
              <w:rPr>
                <w:b/>
              </w:rPr>
            </w:pPr>
            <w:r>
              <w:rPr>
                <w:b/>
              </w:rPr>
              <w:t>do 31. 12. 2019</w:t>
            </w:r>
          </w:p>
        </w:tc>
      </w:tr>
    </w:tbl>
    <w:p w:rsidR="007B39E7" w:rsidRPr="007B39E7" w:rsidRDefault="007B39E7" w:rsidP="00C570B0">
      <w:pPr>
        <w:rPr>
          <w:i/>
          <w:color w:val="0000CC"/>
        </w:rPr>
      </w:pPr>
    </w:p>
    <w:sectPr w:rsidR="007B39E7" w:rsidRPr="007B39E7" w:rsidSect="00C570B0">
      <w:pgSz w:w="16838" w:h="11906" w:orient="landscape" w:code="9"/>
      <w:pgMar w:top="1800" w:right="1276" w:bottom="1276" w:left="14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96D" w:rsidRDefault="00E9396D">
      <w:r>
        <w:separator/>
      </w:r>
    </w:p>
  </w:endnote>
  <w:endnote w:type="continuationSeparator" w:id="0">
    <w:p w:rsidR="00E9396D" w:rsidRDefault="00E9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8C" w:rsidRDefault="00B5148C" w:rsidP="004E7AC5">
    <w:pPr>
      <w:pStyle w:val="Zpa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B5148C" w:rsidRDefault="00B5148C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8C" w:rsidRDefault="00B5148C" w:rsidP="00841BD3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B39EB">
      <w:rPr>
        <w:noProof/>
      </w:rPr>
      <w:t>2</w:t>
    </w:r>
    <w:r>
      <w:fldChar w:fldCharType="end"/>
    </w:r>
  </w:p>
  <w:p w:rsidR="00B5148C" w:rsidRDefault="00B5148C" w:rsidP="000403E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96D" w:rsidRDefault="00E9396D">
      <w:r>
        <w:separator/>
      </w:r>
    </w:p>
  </w:footnote>
  <w:footnote w:type="continuationSeparator" w:id="0">
    <w:p w:rsidR="00E9396D" w:rsidRDefault="00E93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87A7DB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2" w15:restartNumberingAfterBreak="0">
    <w:nsid w:val="03057F7E"/>
    <w:multiLevelType w:val="hybridMultilevel"/>
    <w:tmpl w:val="A934B0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 w15:restartNumberingAfterBreak="0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7" w15:restartNumberingAfterBreak="0">
    <w:nsid w:val="198C33DB"/>
    <w:multiLevelType w:val="hybridMultilevel"/>
    <w:tmpl w:val="1CE84CCE"/>
    <w:lvl w:ilvl="0" w:tplc="A3544E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8505E"/>
    <w:multiLevelType w:val="hybridMultilevel"/>
    <w:tmpl w:val="B478D334"/>
    <w:lvl w:ilvl="0" w:tplc="9A205D9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57B59"/>
    <w:multiLevelType w:val="hybridMultilevel"/>
    <w:tmpl w:val="7A58256E"/>
    <w:lvl w:ilvl="0" w:tplc="9C0621E4">
      <w:start w:val="1"/>
      <w:numFmt w:val="decimal"/>
      <w:lvlText w:val="%1."/>
      <w:lvlJc w:val="left"/>
      <w:pPr>
        <w:tabs>
          <w:tab w:val="num" w:pos="862"/>
        </w:tabs>
        <w:ind w:left="502" w:hanging="360"/>
      </w:pPr>
      <w:rPr>
        <w:rFonts w:hint="default"/>
        <w:b/>
      </w:rPr>
    </w:lvl>
    <w:lvl w:ilvl="1" w:tplc="FFFFFFFF">
      <w:start w:val="1"/>
      <w:numFmt w:val="lowerLetter"/>
      <w:lvlText w:val="(%2)"/>
      <w:lvlJc w:val="left"/>
      <w:pPr>
        <w:tabs>
          <w:tab w:val="num" w:pos="1929"/>
        </w:tabs>
        <w:ind w:left="1929" w:hanging="707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58D4B50"/>
    <w:multiLevelType w:val="hybridMultilevel"/>
    <w:tmpl w:val="EEFCC7B2"/>
    <w:lvl w:ilvl="0" w:tplc="0D967516">
      <w:start w:val="1"/>
      <w:numFmt w:val="lowerLetter"/>
      <w:pStyle w:val="slovanseznamodsazen"/>
      <w:lvlText w:val="(%1)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3620C"/>
    <w:multiLevelType w:val="hybridMultilevel"/>
    <w:tmpl w:val="91B2D6FA"/>
    <w:lvl w:ilvl="0" w:tplc="E53A72C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5BA616E"/>
    <w:multiLevelType w:val="hybridMultilevel"/>
    <w:tmpl w:val="FD3C89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CA710A"/>
    <w:multiLevelType w:val="hybridMultilevel"/>
    <w:tmpl w:val="898086B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D1596"/>
    <w:multiLevelType w:val="multilevel"/>
    <w:tmpl w:val="B950B13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15360ED"/>
    <w:multiLevelType w:val="hybridMultilevel"/>
    <w:tmpl w:val="3ADC6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22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5BD71FB4"/>
    <w:multiLevelType w:val="hybridMultilevel"/>
    <w:tmpl w:val="31E80374"/>
    <w:lvl w:ilvl="0" w:tplc="CB90F68E">
      <w:start w:val="1"/>
      <w:numFmt w:val="bullet"/>
      <w:pStyle w:val="Styl1"/>
      <w:lvlText w:val=""/>
      <w:lvlJc w:val="left"/>
      <w:pPr>
        <w:ind w:left="720" w:hanging="360"/>
      </w:pPr>
      <w:rPr>
        <w:rFonts w:ascii="Symbol" w:hAnsi="Symbol" w:hint="default"/>
        <w:b/>
        <w:color w:val="365F9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65C204A5"/>
    <w:multiLevelType w:val="hybridMultilevel"/>
    <w:tmpl w:val="D41E3E50"/>
    <w:lvl w:ilvl="0" w:tplc="1D4C6BC4">
      <w:start w:val="1"/>
      <w:numFmt w:val="upperLetter"/>
      <w:pStyle w:val="Preambul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665F7"/>
    <w:multiLevelType w:val="hybridMultilevel"/>
    <w:tmpl w:val="09D45456"/>
    <w:lvl w:ilvl="0" w:tplc="D8C6CC22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B6711"/>
    <w:multiLevelType w:val="hybridMultilevel"/>
    <w:tmpl w:val="16309D28"/>
    <w:lvl w:ilvl="0" w:tplc="37CCED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D1336"/>
    <w:multiLevelType w:val="hybridMultilevel"/>
    <w:tmpl w:val="FBF476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4"/>
  </w:num>
  <w:num w:numId="5">
    <w:abstractNumId w:val="19"/>
  </w:num>
  <w:num w:numId="6">
    <w:abstractNumId w:val="5"/>
  </w:num>
  <w:num w:numId="7">
    <w:abstractNumId w:val="20"/>
  </w:num>
  <w:num w:numId="8">
    <w:abstractNumId w:val="15"/>
  </w:num>
  <w:num w:numId="9">
    <w:abstractNumId w:val="11"/>
  </w:num>
  <w:num w:numId="10">
    <w:abstractNumId w:val="6"/>
  </w:num>
  <w:num w:numId="11">
    <w:abstractNumId w:val="21"/>
  </w:num>
  <w:num w:numId="12">
    <w:abstractNumId w:val="22"/>
  </w:num>
  <w:num w:numId="13">
    <w:abstractNumId w:val="24"/>
  </w:num>
  <w:num w:numId="14">
    <w:abstractNumId w:val="17"/>
  </w:num>
  <w:num w:numId="15">
    <w:abstractNumId w:val="13"/>
  </w:num>
  <w:num w:numId="16">
    <w:abstractNumId w:val="8"/>
  </w:num>
  <w:num w:numId="17">
    <w:abstractNumId w:val="28"/>
  </w:num>
  <w:num w:numId="18">
    <w:abstractNumId w:val="27"/>
  </w:num>
  <w:num w:numId="19">
    <w:abstractNumId w:val="16"/>
  </w:num>
  <w:num w:numId="20">
    <w:abstractNumId w:val="2"/>
  </w:num>
  <w:num w:numId="21">
    <w:abstractNumId w:val="7"/>
  </w:num>
  <w:num w:numId="22">
    <w:abstractNumId w:val="12"/>
  </w:num>
  <w:num w:numId="23">
    <w:abstractNumId w:val="18"/>
  </w:num>
  <w:num w:numId="24">
    <w:abstractNumId w:val="0"/>
  </w:num>
  <w:num w:numId="25">
    <w:abstractNumId w:val="26"/>
  </w:num>
  <w:num w:numId="26">
    <w:abstractNumId w:val="25"/>
  </w:num>
  <w:num w:numId="27">
    <w:abstractNumId w:val="10"/>
  </w:num>
  <w:num w:numId="28">
    <w:abstractNumId w:val="9"/>
  </w:num>
  <w:num w:numId="29">
    <w:abstractNumId w:val="23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72"/>
    <w:rsid w:val="00001C5F"/>
    <w:rsid w:val="00005658"/>
    <w:rsid w:val="00005B56"/>
    <w:rsid w:val="00011D73"/>
    <w:rsid w:val="000272F4"/>
    <w:rsid w:val="000378CD"/>
    <w:rsid w:val="000403EA"/>
    <w:rsid w:val="0004547E"/>
    <w:rsid w:val="000616F8"/>
    <w:rsid w:val="00065BA3"/>
    <w:rsid w:val="00067964"/>
    <w:rsid w:val="00085432"/>
    <w:rsid w:val="000957B6"/>
    <w:rsid w:val="00096A66"/>
    <w:rsid w:val="000B4EF9"/>
    <w:rsid w:val="000B70C7"/>
    <w:rsid w:val="000E3E63"/>
    <w:rsid w:val="000F11EE"/>
    <w:rsid w:val="00104434"/>
    <w:rsid w:val="00105289"/>
    <w:rsid w:val="00110B87"/>
    <w:rsid w:val="001129F1"/>
    <w:rsid w:val="001159D9"/>
    <w:rsid w:val="00117B76"/>
    <w:rsid w:val="0012273C"/>
    <w:rsid w:val="00124777"/>
    <w:rsid w:val="0012511D"/>
    <w:rsid w:val="00125D0A"/>
    <w:rsid w:val="00125F8A"/>
    <w:rsid w:val="00126D23"/>
    <w:rsid w:val="00127DC0"/>
    <w:rsid w:val="00137DFC"/>
    <w:rsid w:val="00143987"/>
    <w:rsid w:val="001509B0"/>
    <w:rsid w:val="001542D6"/>
    <w:rsid w:val="001568BE"/>
    <w:rsid w:val="00170D32"/>
    <w:rsid w:val="001825F0"/>
    <w:rsid w:val="0018319F"/>
    <w:rsid w:val="001973BE"/>
    <w:rsid w:val="001C2972"/>
    <w:rsid w:val="001D44B9"/>
    <w:rsid w:val="001D5A62"/>
    <w:rsid w:val="001D6419"/>
    <w:rsid w:val="001E2636"/>
    <w:rsid w:val="00204F3B"/>
    <w:rsid w:val="00215545"/>
    <w:rsid w:val="002271EA"/>
    <w:rsid w:val="00232738"/>
    <w:rsid w:val="00235649"/>
    <w:rsid w:val="00237B15"/>
    <w:rsid w:val="00246CEB"/>
    <w:rsid w:val="00250BA4"/>
    <w:rsid w:val="0025258A"/>
    <w:rsid w:val="00257B53"/>
    <w:rsid w:val="00261FDE"/>
    <w:rsid w:val="002650DC"/>
    <w:rsid w:val="00266A93"/>
    <w:rsid w:val="00274753"/>
    <w:rsid w:val="00294664"/>
    <w:rsid w:val="002965B6"/>
    <w:rsid w:val="002A2B24"/>
    <w:rsid w:val="002B7E35"/>
    <w:rsid w:val="002D2366"/>
    <w:rsid w:val="002D63C2"/>
    <w:rsid w:val="002E0499"/>
    <w:rsid w:val="002E2710"/>
    <w:rsid w:val="002F1B06"/>
    <w:rsid w:val="003024C0"/>
    <w:rsid w:val="00307963"/>
    <w:rsid w:val="003104C0"/>
    <w:rsid w:val="00310887"/>
    <w:rsid w:val="00312984"/>
    <w:rsid w:val="00317E7B"/>
    <w:rsid w:val="003248E3"/>
    <w:rsid w:val="003308B2"/>
    <w:rsid w:val="00330DEF"/>
    <w:rsid w:val="003344C4"/>
    <w:rsid w:val="00336280"/>
    <w:rsid w:val="00336331"/>
    <w:rsid w:val="0036100B"/>
    <w:rsid w:val="00367D09"/>
    <w:rsid w:val="00373E78"/>
    <w:rsid w:val="00382B1F"/>
    <w:rsid w:val="00383174"/>
    <w:rsid w:val="00394C73"/>
    <w:rsid w:val="00395E85"/>
    <w:rsid w:val="00396678"/>
    <w:rsid w:val="003A436E"/>
    <w:rsid w:val="003A6F47"/>
    <w:rsid w:val="003B1986"/>
    <w:rsid w:val="003B5366"/>
    <w:rsid w:val="003C3FE0"/>
    <w:rsid w:val="003C709D"/>
    <w:rsid w:val="003D04A8"/>
    <w:rsid w:val="003D73ED"/>
    <w:rsid w:val="003E0A0D"/>
    <w:rsid w:val="003E2B27"/>
    <w:rsid w:val="003F239B"/>
    <w:rsid w:val="004023AC"/>
    <w:rsid w:val="00405280"/>
    <w:rsid w:val="0041111B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227"/>
    <w:rsid w:val="004457FB"/>
    <w:rsid w:val="00465937"/>
    <w:rsid w:val="00473DB2"/>
    <w:rsid w:val="004A55AD"/>
    <w:rsid w:val="004A5967"/>
    <w:rsid w:val="004B12E1"/>
    <w:rsid w:val="004B723E"/>
    <w:rsid w:val="004E7AC5"/>
    <w:rsid w:val="004F23AE"/>
    <w:rsid w:val="00503DD0"/>
    <w:rsid w:val="00505208"/>
    <w:rsid w:val="00515DE7"/>
    <w:rsid w:val="005262B2"/>
    <w:rsid w:val="00550BAE"/>
    <w:rsid w:val="00571C9A"/>
    <w:rsid w:val="00574983"/>
    <w:rsid w:val="005859A2"/>
    <w:rsid w:val="005863DC"/>
    <w:rsid w:val="00586906"/>
    <w:rsid w:val="005A211E"/>
    <w:rsid w:val="005A7A18"/>
    <w:rsid w:val="005B056B"/>
    <w:rsid w:val="005B6D5C"/>
    <w:rsid w:val="005C210E"/>
    <w:rsid w:val="005E0ECD"/>
    <w:rsid w:val="005E7670"/>
    <w:rsid w:val="005F78D4"/>
    <w:rsid w:val="0060385E"/>
    <w:rsid w:val="0060508B"/>
    <w:rsid w:val="006112FF"/>
    <w:rsid w:val="00617E9B"/>
    <w:rsid w:val="00621574"/>
    <w:rsid w:val="00632584"/>
    <w:rsid w:val="00642C01"/>
    <w:rsid w:val="0064436A"/>
    <w:rsid w:val="006445E0"/>
    <w:rsid w:val="00663F2B"/>
    <w:rsid w:val="00664760"/>
    <w:rsid w:val="006657E1"/>
    <w:rsid w:val="006709C5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6F3343"/>
    <w:rsid w:val="00711ECA"/>
    <w:rsid w:val="00712D40"/>
    <w:rsid w:val="00725AAD"/>
    <w:rsid w:val="00732D27"/>
    <w:rsid w:val="00734BAB"/>
    <w:rsid w:val="00736372"/>
    <w:rsid w:val="00771E0A"/>
    <w:rsid w:val="007816A5"/>
    <w:rsid w:val="00782CAE"/>
    <w:rsid w:val="00792DDE"/>
    <w:rsid w:val="0079729D"/>
    <w:rsid w:val="00797CD5"/>
    <w:rsid w:val="007A476A"/>
    <w:rsid w:val="007B39E7"/>
    <w:rsid w:val="007B412B"/>
    <w:rsid w:val="007D0A13"/>
    <w:rsid w:val="007E5A5A"/>
    <w:rsid w:val="007F7D2E"/>
    <w:rsid w:val="00841BD3"/>
    <w:rsid w:val="00841C97"/>
    <w:rsid w:val="008465D7"/>
    <w:rsid w:val="0084767E"/>
    <w:rsid w:val="00856019"/>
    <w:rsid w:val="008618EE"/>
    <w:rsid w:val="00861CEC"/>
    <w:rsid w:val="00861DAC"/>
    <w:rsid w:val="00885890"/>
    <w:rsid w:val="00892A07"/>
    <w:rsid w:val="00897288"/>
    <w:rsid w:val="00897781"/>
    <w:rsid w:val="008B0BCE"/>
    <w:rsid w:val="008B1A1B"/>
    <w:rsid w:val="008B7312"/>
    <w:rsid w:val="008D6993"/>
    <w:rsid w:val="008E44E9"/>
    <w:rsid w:val="008F0271"/>
    <w:rsid w:val="008F24E4"/>
    <w:rsid w:val="008F76A1"/>
    <w:rsid w:val="009001AB"/>
    <w:rsid w:val="00902188"/>
    <w:rsid w:val="009120C4"/>
    <w:rsid w:val="00913687"/>
    <w:rsid w:val="00923CE1"/>
    <w:rsid w:val="009246C2"/>
    <w:rsid w:val="009270CC"/>
    <w:rsid w:val="009407C1"/>
    <w:rsid w:val="0096047B"/>
    <w:rsid w:val="0096762B"/>
    <w:rsid w:val="009773D1"/>
    <w:rsid w:val="009804C0"/>
    <w:rsid w:val="00980594"/>
    <w:rsid w:val="00984E19"/>
    <w:rsid w:val="00995C08"/>
    <w:rsid w:val="009A4DCB"/>
    <w:rsid w:val="009B5D82"/>
    <w:rsid w:val="009D1850"/>
    <w:rsid w:val="009E3013"/>
    <w:rsid w:val="009E3CEC"/>
    <w:rsid w:val="009E510E"/>
    <w:rsid w:val="009E6FEF"/>
    <w:rsid w:val="009F3F32"/>
    <w:rsid w:val="00A019CD"/>
    <w:rsid w:val="00A12AAE"/>
    <w:rsid w:val="00A252BD"/>
    <w:rsid w:val="00A32949"/>
    <w:rsid w:val="00A35F09"/>
    <w:rsid w:val="00A3737C"/>
    <w:rsid w:val="00A41429"/>
    <w:rsid w:val="00A51F93"/>
    <w:rsid w:val="00A601E6"/>
    <w:rsid w:val="00A75FD7"/>
    <w:rsid w:val="00AA6D63"/>
    <w:rsid w:val="00AB5090"/>
    <w:rsid w:val="00AC11E5"/>
    <w:rsid w:val="00AC7A30"/>
    <w:rsid w:val="00B1047A"/>
    <w:rsid w:val="00B1339C"/>
    <w:rsid w:val="00B25548"/>
    <w:rsid w:val="00B269DC"/>
    <w:rsid w:val="00B35B1C"/>
    <w:rsid w:val="00B43415"/>
    <w:rsid w:val="00B50BEC"/>
    <w:rsid w:val="00B51432"/>
    <w:rsid w:val="00B5148C"/>
    <w:rsid w:val="00B57E05"/>
    <w:rsid w:val="00B64705"/>
    <w:rsid w:val="00B65D92"/>
    <w:rsid w:val="00B92C64"/>
    <w:rsid w:val="00B96DDB"/>
    <w:rsid w:val="00BA3980"/>
    <w:rsid w:val="00BB1E04"/>
    <w:rsid w:val="00BB75E7"/>
    <w:rsid w:val="00BD0209"/>
    <w:rsid w:val="00BE0F3F"/>
    <w:rsid w:val="00BF629B"/>
    <w:rsid w:val="00BF698A"/>
    <w:rsid w:val="00BF7F66"/>
    <w:rsid w:val="00C01B05"/>
    <w:rsid w:val="00C111EB"/>
    <w:rsid w:val="00C118FD"/>
    <w:rsid w:val="00C12981"/>
    <w:rsid w:val="00C13129"/>
    <w:rsid w:val="00C22C58"/>
    <w:rsid w:val="00C24363"/>
    <w:rsid w:val="00C54702"/>
    <w:rsid w:val="00C570B0"/>
    <w:rsid w:val="00C605C6"/>
    <w:rsid w:val="00C61A0F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870B8"/>
    <w:rsid w:val="00C92B24"/>
    <w:rsid w:val="00CA4113"/>
    <w:rsid w:val="00CA5EB2"/>
    <w:rsid w:val="00CB15CB"/>
    <w:rsid w:val="00CB5814"/>
    <w:rsid w:val="00CC069A"/>
    <w:rsid w:val="00CC163F"/>
    <w:rsid w:val="00CD1F9A"/>
    <w:rsid w:val="00CD295C"/>
    <w:rsid w:val="00CF12D0"/>
    <w:rsid w:val="00CF24A5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1E62"/>
    <w:rsid w:val="00D84F61"/>
    <w:rsid w:val="00D922A1"/>
    <w:rsid w:val="00DA7D60"/>
    <w:rsid w:val="00DB0617"/>
    <w:rsid w:val="00DB39EB"/>
    <w:rsid w:val="00DB4725"/>
    <w:rsid w:val="00DB522B"/>
    <w:rsid w:val="00DC137C"/>
    <w:rsid w:val="00DC1479"/>
    <w:rsid w:val="00DC1A1C"/>
    <w:rsid w:val="00DC2981"/>
    <w:rsid w:val="00DC59FA"/>
    <w:rsid w:val="00DD28EC"/>
    <w:rsid w:val="00DD7C19"/>
    <w:rsid w:val="00DE47B8"/>
    <w:rsid w:val="00E018C5"/>
    <w:rsid w:val="00E10FD4"/>
    <w:rsid w:val="00E11807"/>
    <w:rsid w:val="00E12574"/>
    <w:rsid w:val="00E145E1"/>
    <w:rsid w:val="00E23498"/>
    <w:rsid w:val="00E2600C"/>
    <w:rsid w:val="00E40FFE"/>
    <w:rsid w:val="00E44595"/>
    <w:rsid w:val="00E514D9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396D"/>
    <w:rsid w:val="00E9440D"/>
    <w:rsid w:val="00E97192"/>
    <w:rsid w:val="00EB2A9B"/>
    <w:rsid w:val="00EB5F22"/>
    <w:rsid w:val="00ED320A"/>
    <w:rsid w:val="00EF74FC"/>
    <w:rsid w:val="00F049D1"/>
    <w:rsid w:val="00F131C4"/>
    <w:rsid w:val="00F15793"/>
    <w:rsid w:val="00F25470"/>
    <w:rsid w:val="00F377AB"/>
    <w:rsid w:val="00F404DA"/>
    <w:rsid w:val="00F40DDF"/>
    <w:rsid w:val="00F512CB"/>
    <w:rsid w:val="00F55D34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B9802A52-C503-41FF-ACD3-19F63898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7670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E7670"/>
    <w:pPr>
      <w:keepNext/>
      <w:numPr>
        <w:numId w:val="11"/>
      </w:numPr>
      <w:tabs>
        <w:tab w:val="clear" w:pos="1844"/>
      </w:tabs>
      <w:spacing w:before="240"/>
      <w:ind w:left="567" w:hanging="567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qFormat/>
    <w:rsid w:val="009B5D82"/>
    <w:pPr>
      <w:numPr>
        <w:ilvl w:val="1"/>
      </w:numPr>
      <w:tabs>
        <w:tab w:val="clear" w:pos="1844"/>
      </w:tabs>
      <w:ind w:left="567" w:hanging="567"/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qFormat/>
    <w:rsid w:val="005E7670"/>
    <w:pPr>
      <w:numPr>
        <w:ilvl w:val="2"/>
      </w:numPr>
      <w:tabs>
        <w:tab w:val="clear" w:pos="1134"/>
      </w:tabs>
      <w:ind w:left="567" w:hanging="567"/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qFormat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qFormat/>
    <w:rsid w:val="005E7670"/>
    <w:pPr>
      <w:spacing w:before="240"/>
      <w:outlineLvl w:val="0"/>
    </w:pPr>
    <w:rPr>
      <w:rFonts w:cs="Arial"/>
      <w:b/>
      <w:bCs/>
      <w:kern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rFonts w:ascii="Times New Roman" w:hAnsi="Times New Roman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5E7670"/>
    <w:pPr>
      <w:numPr>
        <w:numId w:val="14"/>
      </w:numPr>
      <w:ind w:left="1134" w:hanging="567"/>
    </w:pPr>
  </w:style>
  <w:style w:type="character" w:customStyle="1" w:styleId="Odrazka1Char">
    <w:name w:val="Odrazka 1 Char"/>
    <w:link w:val="Odrazka1"/>
    <w:rsid w:val="005E7670"/>
    <w:rPr>
      <w:rFonts w:ascii="Calibri" w:hAnsi="Calibri"/>
      <w:sz w:val="22"/>
      <w:szCs w:val="24"/>
      <w:lang w:val="cs-CZ" w:eastAsia="cs-CZ"/>
    </w:rPr>
  </w:style>
  <w:style w:type="paragraph" w:customStyle="1" w:styleId="Odrazka2">
    <w:name w:val="Odrazka 2"/>
    <w:basedOn w:val="Odrazka1"/>
    <w:link w:val="Odrazka2Char"/>
    <w:qFormat/>
    <w:rsid w:val="005E7670"/>
    <w:pPr>
      <w:numPr>
        <w:ilvl w:val="1"/>
      </w:numPr>
      <w:ind w:left="1701" w:hanging="567"/>
    </w:pPr>
  </w:style>
  <w:style w:type="character" w:customStyle="1" w:styleId="Odrazka2Char">
    <w:name w:val="Odrazka 2 Char"/>
    <w:basedOn w:val="Odrazka1Char"/>
    <w:link w:val="Odrazka2"/>
    <w:rsid w:val="005E7670"/>
    <w:rPr>
      <w:rFonts w:ascii="Calibri" w:hAnsi="Calibri"/>
      <w:sz w:val="22"/>
      <w:szCs w:val="24"/>
      <w:lang w:val="cs-CZ" w:eastAsia="cs-CZ"/>
    </w:rPr>
  </w:style>
  <w:style w:type="paragraph" w:customStyle="1" w:styleId="Odrazka3">
    <w:name w:val="Odrazka 3"/>
    <w:basedOn w:val="Odrazka2"/>
    <w:link w:val="Odrazka3Char"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basedOn w:val="Odrazka2Char"/>
    <w:link w:val="Odrazka3"/>
    <w:rsid w:val="00841C97"/>
    <w:rPr>
      <w:rFonts w:ascii="Calibri" w:hAnsi="Calibri"/>
      <w:sz w:val="22"/>
      <w:szCs w:val="24"/>
      <w:lang w:val="cs-CZ" w:eastAsia="cs-CZ"/>
    </w:rPr>
  </w:style>
  <w:style w:type="paragraph" w:styleId="Odstavecseseznamem">
    <w:name w:val="List Paragraph"/>
    <w:basedOn w:val="Normln"/>
    <w:uiPriority w:val="34"/>
    <w:rsid w:val="003A6F47"/>
    <w:pPr>
      <w:ind w:left="720"/>
      <w:contextualSpacing/>
    </w:pPr>
  </w:style>
  <w:style w:type="table" w:styleId="Mkatabulky">
    <w:name w:val="Table Grid"/>
    <w:basedOn w:val="Normlntabulka"/>
    <w:rsid w:val="00E40F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zev">
    <w:name w:val="Title"/>
    <w:basedOn w:val="Normln"/>
    <w:next w:val="Normln"/>
    <w:link w:val="NzevChar"/>
    <w:qFormat/>
    <w:rsid w:val="0096047B"/>
    <w:pPr>
      <w:spacing w:before="0" w:after="300" w:line="240" w:lineRule="auto"/>
      <w:contextualSpacing/>
      <w:jc w:val="center"/>
    </w:pPr>
    <w:rPr>
      <w:rFonts w:eastAsia="SimSun"/>
      <w:color w:val="17365D"/>
      <w:spacing w:val="5"/>
      <w:kern w:val="28"/>
      <w:sz w:val="36"/>
      <w:szCs w:val="52"/>
    </w:rPr>
  </w:style>
  <w:style w:type="character" w:customStyle="1" w:styleId="NzevChar">
    <w:name w:val="Název Char"/>
    <w:link w:val="Nzev"/>
    <w:rsid w:val="0096047B"/>
    <w:rPr>
      <w:rFonts w:ascii="Calibri" w:eastAsia="SimSun" w:hAnsi="Calibri" w:cs="Times New Roman"/>
      <w:color w:val="17365D"/>
      <w:spacing w:val="5"/>
      <w:kern w:val="28"/>
      <w:sz w:val="36"/>
      <w:szCs w:val="52"/>
      <w:lang w:val="cs-CZ" w:eastAsia="cs-CZ"/>
    </w:rPr>
  </w:style>
  <w:style w:type="paragraph" w:styleId="Podnadpis">
    <w:name w:val="Subtitle"/>
    <w:basedOn w:val="Normln"/>
    <w:next w:val="Normln"/>
    <w:link w:val="PodnadpisChar"/>
    <w:rsid w:val="0096047B"/>
    <w:rPr>
      <w:szCs w:val="18"/>
    </w:rPr>
  </w:style>
  <w:style w:type="character" w:customStyle="1" w:styleId="PodnadpisChar">
    <w:name w:val="Podnadpis Char"/>
    <w:link w:val="Podnadpis"/>
    <w:rsid w:val="0096047B"/>
    <w:rPr>
      <w:rFonts w:ascii="Calibri" w:hAnsi="Calibri"/>
      <w:sz w:val="22"/>
      <w:szCs w:val="18"/>
      <w:lang w:val="cs-CZ" w:eastAsia="cs-CZ"/>
    </w:rPr>
  </w:style>
  <w:style w:type="character" w:styleId="Siln">
    <w:name w:val="Strong"/>
    <w:qFormat/>
    <w:rsid w:val="005E7670"/>
    <w:rPr>
      <w:rFonts w:ascii="Calibri" w:hAnsi="Calibri"/>
      <w:b/>
      <w:bCs/>
      <w:sz w:val="22"/>
    </w:rPr>
  </w:style>
  <w:style w:type="character" w:styleId="Zdraznn">
    <w:name w:val="Emphasis"/>
    <w:rsid w:val="005E7670"/>
    <w:rPr>
      <w:rFonts w:ascii="Calibri" w:hAnsi="Calibri"/>
      <w:i/>
      <w:iCs/>
      <w:sz w:val="22"/>
    </w:rPr>
  </w:style>
  <w:style w:type="paragraph" w:styleId="Bezmezer">
    <w:name w:val="No Spacing"/>
    <w:uiPriority w:val="1"/>
    <w:qFormat/>
    <w:rsid w:val="005E7670"/>
    <w:rPr>
      <w:rFonts w:ascii="Calibri" w:hAnsi="Calibri"/>
      <w:sz w:val="22"/>
      <w:szCs w:val="24"/>
    </w:rPr>
  </w:style>
  <w:style w:type="character" w:styleId="Zdraznnjemn">
    <w:name w:val="Subtle Emphasis"/>
    <w:uiPriority w:val="19"/>
    <w:rsid w:val="005E7670"/>
    <w:rPr>
      <w:rFonts w:ascii="Calibri" w:hAnsi="Calibri"/>
      <w:i/>
      <w:iCs/>
      <w:color w:val="808080"/>
      <w:sz w:val="22"/>
    </w:rPr>
  </w:style>
  <w:style w:type="character" w:styleId="Zdraznnintenzivn">
    <w:name w:val="Intense Emphasis"/>
    <w:uiPriority w:val="21"/>
    <w:rsid w:val="005E7670"/>
    <w:rPr>
      <w:rFonts w:ascii="Calibri" w:hAnsi="Calibri"/>
      <w:b/>
      <w:bCs/>
      <w:i/>
      <w:iCs/>
      <w:color w:val="4F81BD"/>
      <w:sz w:val="22"/>
    </w:rPr>
  </w:style>
  <w:style w:type="paragraph" w:customStyle="1" w:styleId="Citace">
    <w:name w:val="Citace"/>
    <w:basedOn w:val="Normln"/>
    <w:next w:val="Normln"/>
    <w:link w:val="CitaceChar"/>
    <w:uiPriority w:val="29"/>
    <w:rsid w:val="005E7670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5E7670"/>
    <w:rPr>
      <w:rFonts w:ascii="Calibri" w:hAnsi="Calibri"/>
      <w:i/>
      <w:iCs/>
      <w:color w:val="000000"/>
      <w:sz w:val="22"/>
      <w:szCs w:val="24"/>
      <w:lang w:val="cs-CZ" w:eastAsia="cs-CZ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rsid w:val="005E76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link w:val="Citaceintenzivn"/>
    <w:uiPriority w:val="30"/>
    <w:rsid w:val="005E7670"/>
    <w:rPr>
      <w:rFonts w:ascii="Calibri" w:hAnsi="Calibri"/>
      <w:b/>
      <w:bCs/>
      <w:i/>
      <w:iCs/>
      <w:color w:val="4F81BD"/>
      <w:sz w:val="22"/>
      <w:szCs w:val="24"/>
      <w:lang w:val="cs-CZ" w:eastAsia="cs-CZ"/>
    </w:rPr>
  </w:style>
  <w:style w:type="character" w:styleId="Odkazjemn">
    <w:name w:val="Subtle Reference"/>
    <w:uiPriority w:val="31"/>
    <w:rsid w:val="005E7670"/>
    <w:rPr>
      <w:rFonts w:ascii="Calibri" w:hAnsi="Calibri"/>
      <w:smallCaps/>
      <w:color w:val="C0504D"/>
      <w:sz w:val="22"/>
      <w:u w:val="single"/>
    </w:rPr>
  </w:style>
  <w:style w:type="character" w:styleId="Odkazintenzivn">
    <w:name w:val="Intense Reference"/>
    <w:uiPriority w:val="32"/>
    <w:rsid w:val="005E7670"/>
    <w:rPr>
      <w:rFonts w:ascii="Calibri" w:hAnsi="Calibri"/>
      <w:b/>
      <w:bCs/>
      <w:smallCaps/>
      <w:color w:val="C0504D"/>
      <w:spacing w:val="5"/>
      <w:sz w:val="22"/>
      <w:u w:val="single"/>
    </w:rPr>
  </w:style>
  <w:style w:type="character" w:styleId="Nzevknihy">
    <w:name w:val="Book Title"/>
    <w:uiPriority w:val="33"/>
    <w:rsid w:val="005E7670"/>
    <w:rPr>
      <w:rFonts w:ascii="Calibri" w:hAnsi="Calibri"/>
      <w:b/>
      <w:bCs/>
      <w:smallCaps/>
      <w:spacing w:val="5"/>
      <w:sz w:val="22"/>
    </w:rPr>
  </w:style>
  <w:style w:type="paragraph" w:customStyle="1" w:styleId="Preambule">
    <w:name w:val="Preambule"/>
    <w:basedOn w:val="slovanseznam3"/>
    <w:link w:val="PreambuleChar"/>
    <w:qFormat/>
    <w:rsid w:val="009B5D82"/>
    <w:pPr>
      <w:numPr>
        <w:numId w:val="26"/>
      </w:numPr>
      <w:ind w:left="567" w:hanging="567"/>
    </w:pPr>
    <w:rPr>
      <w:lang w:val="en-US"/>
    </w:rPr>
  </w:style>
  <w:style w:type="character" w:customStyle="1" w:styleId="PreambuleChar">
    <w:name w:val="Preambule Char"/>
    <w:link w:val="Preambule"/>
    <w:rsid w:val="009B5D82"/>
    <w:rPr>
      <w:rFonts w:ascii="Calibri" w:hAnsi="Calibri"/>
      <w:sz w:val="22"/>
      <w:szCs w:val="24"/>
      <w:lang w:val="en-US" w:eastAsia="cs-CZ"/>
    </w:rPr>
  </w:style>
  <w:style w:type="paragraph" w:styleId="slovanseznam3">
    <w:name w:val="List Number 3"/>
    <w:basedOn w:val="Normln"/>
    <w:rsid w:val="009B5D82"/>
    <w:pPr>
      <w:numPr>
        <w:numId w:val="24"/>
      </w:numPr>
      <w:contextualSpacing/>
    </w:pPr>
  </w:style>
  <w:style w:type="paragraph" w:styleId="Zkladntext">
    <w:name w:val="Body Text"/>
    <w:basedOn w:val="Normln"/>
    <w:link w:val="ZkladntextChar"/>
    <w:rsid w:val="00C24363"/>
    <w:pPr>
      <w:spacing w:before="0" w:after="0" w:line="240" w:lineRule="auto"/>
    </w:pPr>
    <w:rPr>
      <w:rFonts w:ascii="Arial" w:hAnsi="Arial"/>
      <w:sz w:val="24"/>
      <w:lang w:val="x-none"/>
    </w:rPr>
  </w:style>
  <w:style w:type="character" w:customStyle="1" w:styleId="ZkladntextChar">
    <w:name w:val="Základní text Char"/>
    <w:link w:val="Zkladntext"/>
    <w:rsid w:val="00C24363"/>
    <w:rPr>
      <w:rFonts w:ascii="Arial" w:hAnsi="Arial" w:cs="Arial"/>
      <w:sz w:val="24"/>
      <w:szCs w:val="24"/>
      <w:lang w:eastAsia="cs-CZ"/>
    </w:rPr>
  </w:style>
  <w:style w:type="paragraph" w:customStyle="1" w:styleId="slovanseznamodsazen">
    <w:name w:val="Číslovaný seznam odsazený"/>
    <w:basedOn w:val="Normln"/>
    <w:rsid w:val="00C24363"/>
    <w:pPr>
      <w:numPr>
        <w:numId w:val="27"/>
      </w:numPr>
      <w:spacing w:before="0" w:after="0" w:line="240" w:lineRule="auto"/>
      <w:jc w:val="left"/>
    </w:pPr>
    <w:rPr>
      <w:rFonts w:ascii="Times New Roman" w:hAnsi="Times New Roman"/>
      <w:sz w:val="24"/>
    </w:rPr>
  </w:style>
  <w:style w:type="paragraph" w:customStyle="1" w:styleId="Styl1">
    <w:name w:val="Styl1"/>
    <w:basedOn w:val="Normln"/>
    <w:link w:val="Styl1Char"/>
    <w:qFormat/>
    <w:rsid w:val="007B39E7"/>
    <w:pPr>
      <w:numPr>
        <w:numId w:val="29"/>
      </w:numPr>
    </w:pPr>
    <w:rPr>
      <w:lang w:val="x-none"/>
    </w:rPr>
  </w:style>
  <w:style w:type="character" w:customStyle="1" w:styleId="Styl1Char">
    <w:name w:val="Styl1 Char"/>
    <w:link w:val="Styl1"/>
    <w:rsid w:val="007B39E7"/>
    <w:rPr>
      <w:rFonts w:ascii="Calibri" w:hAnsi="Calibri"/>
      <w:sz w:val="2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81C7-75BE-4169-9F98-CE32770B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1FBA9BCF.dotm</Template>
  <TotalTime>1</TotalTime>
  <Pages>8</Pages>
  <Words>1479</Words>
  <Characters>8666</Characters>
  <Application>Microsoft Office Word</Application>
  <DocSecurity>4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>CVUT v Praze</Company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creator>kliman</dc:creator>
  <cp:lastModifiedBy>Bambousova, Karolina</cp:lastModifiedBy>
  <cp:revision>2</cp:revision>
  <cp:lastPrinted>2004-09-01T08:56:00Z</cp:lastPrinted>
  <dcterms:created xsi:type="dcterms:W3CDTF">2018-03-22T11:59:00Z</dcterms:created>
  <dcterms:modified xsi:type="dcterms:W3CDTF">2018-03-22T11:59:00Z</dcterms:modified>
</cp:coreProperties>
</file>