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5" w:rsidRDefault="004B1265">
      <w:pPr>
        <w:spacing w:after="48" w:line="259" w:lineRule="auto"/>
        <w:ind w:left="0" w:right="0" w:firstLine="0"/>
        <w:jc w:val="left"/>
      </w:pPr>
      <w:r>
        <w:rPr>
          <w:b/>
          <w:sz w:val="56"/>
        </w:rPr>
        <w:t xml:space="preserve"> </w:t>
      </w:r>
    </w:p>
    <w:p w:rsidR="004B1265" w:rsidRDefault="004B1265">
      <w:pPr>
        <w:spacing w:after="0" w:line="259" w:lineRule="auto"/>
        <w:ind w:left="0" w:right="59" w:firstLine="0"/>
        <w:jc w:val="center"/>
      </w:pPr>
      <w:r>
        <w:rPr>
          <w:b/>
          <w:sz w:val="56"/>
        </w:rPr>
        <w:t xml:space="preserve">SMLOUVA O POSKYTOVÁNÍ SLUŽEB </w:t>
      </w:r>
    </w:p>
    <w:p w:rsidR="004B1265" w:rsidRDefault="004B1265">
      <w:pPr>
        <w:spacing w:after="0" w:line="259" w:lineRule="auto"/>
        <w:ind w:left="454" w:right="0" w:firstLine="0"/>
        <w:jc w:val="left"/>
      </w:pPr>
      <w:r>
        <w:rPr>
          <w:b/>
          <w:sz w:val="48"/>
        </w:rPr>
        <w:t xml:space="preserve">POVĚŘENCE PRO OCHRANU OSOBNÍCH ÚDAJŮ </w:t>
      </w:r>
    </w:p>
    <w:p w:rsidR="004B1265" w:rsidRDefault="004B1265">
      <w:pPr>
        <w:ind w:left="188" w:right="0" w:hanging="10"/>
        <w:jc w:val="left"/>
      </w:pPr>
      <w:r>
        <w:rPr>
          <w:i/>
        </w:rPr>
        <w:t xml:space="preserve">uzavřená níže uvedeného dne, měsíce a roku, podle ustanovení § 1746 odst. 2 zákona č. 89/2012 Sb., občanský </w:t>
      </w:r>
    </w:p>
    <w:p w:rsidR="004B1265" w:rsidRDefault="004B1265">
      <w:pPr>
        <w:ind w:left="12" w:right="0" w:hanging="10"/>
        <w:jc w:val="left"/>
      </w:pPr>
      <w:r>
        <w:rPr>
          <w:i/>
        </w:rPr>
        <w:t xml:space="preserve">zákoník a čl. 37 odst. 6 Nařízení Evropského parlamentu a Rady (EU) č. 2016/679 ze dne 27. dubna 2016 o ochraně </w:t>
      </w:r>
    </w:p>
    <w:p w:rsidR="004B1265" w:rsidRDefault="004B1265">
      <w:pPr>
        <w:spacing w:line="266" w:lineRule="auto"/>
        <w:ind w:left="10" w:right="0" w:hanging="10"/>
        <w:jc w:val="center"/>
      </w:pPr>
      <w:r>
        <w:rPr>
          <w:i/>
        </w:rPr>
        <w:t>fyzických osob v souvislosti se zpracováním osobních údajů a o volném pohybu těchto údajů (dále jen „</w:t>
      </w:r>
      <w:r>
        <w:rPr>
          <w:b/>
          <w:i/>
        </w:rPr>
        <w:t>Smlouva</w:t>
      </w:r>
      <w:r>
        <w:rPr>
          <w:i/>
        </w:rPr>
        <w:t xml:space="preserve">“), a to </w:t>
      </w:r>
    </w:p>
    <w:p w:rsidR="004B1265" w:rsidRDefault="004B1265">
      <w:pPr>
        <w:ind w:left="4118" w:right="4171" w:hanging="4116"/>
        <w:jc w:val="left"/>
      </w:pPr>
      <w:r>
        <w:rPr>
          <w:i/>
        </w:rPr>
        <w:t xml:space="preserve"> mezi těmito stranami: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numPr>
          <w:ilvl w:val="0"/>
          <w:numId w:val="1"/>
        </w:numPr>
        <w:ind w:right="0" w:hanging="360"/>
        <w:jc w:val="left"/>
      </w:pPr>
      <w:r>
        <w:rPr>
          <w:b/>
        </w:rPr>
        <w:t xml:space="preserve">Schola Servis GDPR, s.r.o. </w:t>
      </w:r>
    </w:p>
    <w:p w:rsidR="004B1265" w:rsidRDefault="004B1265">
      <w:pPr>
        <w:spacing w:after="1" w:line="275" w:lineRule="auto"/>
        <w:ind w:left="360" w:firstLine="0"/>
        <w:jc w:val="left"/>
      </w:pPr>
      <w:r>
        <w:t xml:space="preserve">se sídlem Palackého 150/8, 796 01 Prostějov IČ: 042 23 748 zastoupená JUDr. </w:t>
      </w:r>
      <w:smartTag w:uri="urn:schemas-microsoft-com:office:smarttags" w:element="PersonName">
        <w:r>
          <w:t>Ing.</w:t>
        </w:r>
      </w:smartTag>
      <w:r>
        <w:t xml:space="preserve"> et </w:t>
      </w:r>
      <w:smartTag w:uri="urn:schemas-microsoft-com:office:smarttags" w:element="PersonName">
        <w:r>
          <w:t>Ing.</w:t>
        </w:r>
      </w:smartTag>
      <w:r>
        <w:t xml:space="preserve"> Romanem Ondrýskem, Ph.D., MBA, jednatelem   </w:t>
      </w:r>
    </w:p>
    <w:p w:rsidR="004B1265" w:rsidRDefault="004B1265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ind w:left="360" w:right="38" w:firstLine="0"/>
      </w:pPr>
      <w:r>
        <w:t>dále jen jako</w:t>
      </w:r>
      <w:r>
        <w:rPr>
          <w:b/>
        </w:rPr>
        <w:t xml:space="preserve"> </w:t>
      </w:r>
      <w:r>
        <w:t>„</w:t>
      </w:r>
      <w:r>
        <w:rPr>
          <w:b/>
          <w:i/>
        </w:rPr>
        <w:t>pověřenec</w:t>
      </w:r>
      <w:r>
        <w:t>“</w:t>
      </w:r>
      <w:r>
        <w:rPr>
          <w:b/>
        </w:rPr>
        <w:t xml:space="preserve"> </w:t>
      </w:r>
    </w:p>
    <w:p w:rsidR="004B1265" w:rsidRDefault="004B1265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4B1265" w:rsidRDefault="004B1265">
      <w:pPr>
        <w:ind w:left="-15" w:right="38" w:firstLine="0"/>
      </w:pPr>
      <w:r>
        <w:t xml:space="preserve">a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Pr="00177828" w:rsidRDefault="004B1265" w:rsidP="00177828">
      <w:pPr>
        <w:pStyle w:val="ListParagraph"/>
        <w:numPr>
          <w:ilvl w:val="0"/>
          <w:numId w:val="1"/>
        </w:numPr>
        <w:spacing w:after="16" w:line="259" w:lineRule="auto"/>
        <w:ind w:right="0"/>
        <w:jc w:val="left"/>
      </w:pPr>
      <w:r>
        <w:rPr>
          <w:b/>
        </w:rPr>
        <w:t>Mateřská škola Přerov, Optiky 14 ,</w:t>
      </w:r>
    </w:p>
    <w:p w:rsidR="004B1265" w:rsidRPr="004C6577" w:rsidRDefault="004B1265" w:rsidP="002E5FBD">
      <w:pPr>
        <w:keepNext/>
        <w:spacing w:after="0" w:line="240" w:lineRule="auto"/>
        <w:ind w:left="0" w:right="0" w:firstLine="360"/>
        <w:jc w:val="left"/>
        <w:rPr>
          <w:color w:val="0D0D0D"/>
        </w:rPr>
      </w:pPr>
      <w:r w:rsidRPr="004C6577">
        <w:rPr>
          <w:color w:val="0D0D0D"/>
        </w:rPr>
        <w:t>se sídlem</w:t>
      </w:r>
      <w:r>
        <w:rPr>
          <w:color w:val="0D0D0D"/>
        </w:rPr>
        <w:t xml:space="preserve"> Optiky 2714/14</w:t>
      </w:r>
      <w:r w:rsidRPr="004C6577">
        <w:rPr>
          <w:color w:val="0D0D0D"/>
        </w:rPr>
        <w:t xml:space="preserve"> , 7</w:t>
      </w:r>
      <w:r>
        <w:rPr>
          <w:color w:val="0D0D0D"/>
        </w:rPr>
        <w:t>50 02 Přerov I - Město</w:t>
      </w:r>
      <w:r w:rsidRPr="004C6577">
        <w:rPr>
          <w:color w:val="0D0D0D"/>
        </w:rPr>
        <w:t>, IČ:</w:t>
      </w:r>
      <w:r>
        <w:rPr>
          <w:color w:val="0D0D0D"/>
        </w:rPr>
        <w:t xml:space="preserve"> 607 82 382</w:t>
      </w:r>
      <w:r w:rsidRPr="004C6577">
        <w:rPr>
          <w:color w:val="0D0D0D"/>
        </w:rPr>
        <w:t xml:space="preserve"> zastoupená </w:t>
      </w:r>
    </w:p>
    <w:p w:rsidR="004B1265" w:rsidRPr="004C6577" w:rsidRDefault="004B1265" w:rsidP="00177828">
      <w:pPr>
        <w:pStyle w:val="ListParagraph"/>
        <w:spacing w:after="16" w:line="259" w:lineRule="auto"/>
        <w:ind w:left="360" w:right="0" w:firstLine="0"/>
        <w:jc w:val="left"/>
        <w:rPr>
          <w:color w:val="0D0D0D"/>
        </w:rPr>
      </w:pPr>
      <w:r>
        <w:rPr>
          <w:color w:val="0D0D0D"/>
        </w:rPr>
        <w:t>Denisou Novákovou</w:t>
      </w:r>
      <w:bookmarkStart w:id="0" w:name="_GoBack"/>
      <w:bookmarkEnd w:id="0"/>
      <w:r w:rsidRPr="004C6577">
        <w:rPr>
          <w:color w:val="0D0D0D"/>
        </w:rPr>
        <w:t>, ředitelkou</w:t>
      </w:r>
    </w:p>
    <w:p w:rsidR="004B1265" w:rsidRPr="004C6577" w:rsidRDefault="004B1265" w:rsidP="00177828">
      <w:pPr>
        <w:pStyle w:val="ListParagraph"/>
        <w:spacing w:after="16" w:line="259" w:lineRule="auto"/>
        <w:ind w:left="360" w:right="0" w:firstLine="0"/>
        <w:jc w:val="left"/>
        <w:rPr>
          <w:color w:val="0D0D0D"/>
        </w:rPr>
      </w:pPr>
    </w:p>
    <w:p w:rsidR="004B1265" w:rsidRPr="00177828" w:rsidRDefault="004B1265" w:rsidP="00177828">
      <w:pPr>
        <w:pStyle w:val="ListParagraph"/>
        <w:spacing w:after="16" w:line="259" w:lineRule="auto"/>
        <w:ind w:left="360" w:right="0" w:firstLine="0"/>
        <w:jc w:val="left"/>
      </w:pPr>
    </w:p>
    <w:p w:rsidR="004B1265" w:rsidRDefault="004B1265">
      <w:pPr>
        <w:ind w:left="360" w:right="38" w:firstLine="0"/>
      </w:pPr>
      <w:r>
        <w:t>dále jen jako „</w:t>
      </w:r>
      <w:r>
        <w:rPr>
          <w:b/>
          <w:i/>
        </w:rPr>
        <w:t>Klient</w:t>
      </w:r>
      <w:r>
        <w:t xml:space="preserve">“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ind w:left="-15" w:right="38" w:firstLine="0"/>
      </w:pPr>
      <w:r>
        <w:t>Společně také jako „</w:t>
      </w:r>
      <w:r>
        <w:rPr>
          <w:b/>
          <w:i/>
        </w:rPr>
        <w:t>Strany</w:t>
      </w:r>
      <w:r>
        <w:t xml:space="preserve">“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Default="004B1265" w:rsidP="00A046E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spacing w:line="266" w:lineRule="auto"/>
        <w:ind w:left="10" w:right="56" w:hanging="10"/>
        <w:jc w:val="center"/>
      </w:pPr>
      <w:r>
        <w:rPr>
          <w:i/>
        </w:rPr>
        <w:t xml:space="preserve">s následujícím obsahem: </w:t>
      </w:r>
    </w:p>
    <w:p w:rsidR="004B1265" w:rsidRDefault="004B126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4B1265" w:rsidRDefault="004B1265">
      <w:pPr>
        <w:spacing w:after="16" w:line="259" w:lineRule="auto"/>
        <w:ind w:left="0" w:right="7" w:firstLine="0"/>
        <w:jc w:val="center"/>
      </w:pPr>
      <w:r>
        <w:rPr>
          <w:i/>
        </w:rPr>
        <w:t xml:space="preserve"> </w:t>
      </w:r>
    </w:p>
    <w:p w:rsidR="004B1265" w:rsidRDefault="004B1265">
      <w:pPr>
        <w:spacing w:after="17" w:line="259" w:lineRule="auto"/>
        <w:ind w:left="10" w:right="53" w:hanging="10"/>
        <w:jc w:val="center"/>
      </w:pPr>
      <w:r>
        <w:rPr>
          <w:b/>
        </w:rPr>
        <w:t>I.</w:t>
      </w:r>
      <w:r>
        <w:rPr>
          <w:i/>
        </w:rPr>
        <w:t xml:space="preserve"> </w:t>
      </w:r>
    </w:p>
    <w:p w:rsidR="004B1265" w:rsidRDefault="004B1265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Předmět a účel smlouvy </w:t>
      </w:r>
    </w:p>
    <w:p w:rsidR="004B1265" w:rsidRDefault="004B1265">
      <w:pPr>
        <w:numPr>
          <w:ilvl w:val="0"/>
          <w:numId w:val="2"/>
        </w:numPr>
        <w:ind w:right="38" w:hanging="360"/>
      </w:pPr>
      <w:r>
        <w:t>Dne 25. května 2018 nabyde účinnosti Nařízení Evropského Parlamentu a Rady (EU) 2016/679 ze dne 27. dubna 2016 o ochraně fyzických osob v souvislosti se zpracováním osobních údajů a o volném pohybu těchto údajů a o zrušení směrnice 95/46/ES (obecné nařízení o ochraně osobních údajů), (dále jen „</w:t>
      </w:r>
      <w:r>
        <w:rPr>
          <w:b/>
        </w:rPr>
        <w:t>Nařízení GDPR</w:t>
      </w:r>
      <w:r>
        <w:t>“ nebo „</w:t>
      </w:r>
      <w:r>
        <w:rPr>
          <w:b/>
        </w:rPr>
        <w:t>GDPR</w:t>
      </w:r>
      <w:r>
        <w:t xml:space="preserve">“). </w:t>
      </w:r>
    </w:p>
    <w:p w:rsidR="004B1265" w:rsidRDefault="004B1265">
      <w:pPr>
        <w:numPr>
          <w:ilvl w:val="0"/>
          <w:numId w:val="2"/>
        </w:numPr>
        <w:ind w:right="38" w:hanging="360"/>
      </w:pPr>
      <w:r>
        <w:t xml:space="preserve">Touto smlouvou se tak pověřenec zavazuje, že bude Klientovi poskytovat služby související s výkonem činnosti pověřence pro ochranu osobních údajů podle článku </w:t>
      </w:r>
      <w:smartTag w:uri="urn:schemas-microsoft-com:office:smarttags" w:element="metricconverter">
        <w:smartTagPr>
          <w:attr w:name="ProductID" w:val="37 a"/>
        </w:smartTagPr>
        <w:r>
          <w:t>37 a</w:t>
        </w:r>
      </w:smartTag>
      <w:r>
        <w:t xml:space="preserve"> násl. GDPR a v souladu a za podmínek v této Smlouvě ujednaných, a Klient se zavazuje za to platit pověřenci odměnu podle této Smlouvy. </w:t>
      </w:r>
    </w:p>
    <w:p w:rsidR="004B1265" w:rsidRDefault="004B1265">
      <w:pPr>
        <w:numPr>
          <w:ilvl w:val="0"/>
          <w:numId w:val="2"/>
        </w:numPr>
        <w:ind w:right="38" w:hanging="360"/>
      </w:pPr>
      <w:r>
        <w:t xml:space="preserve">Strany berou na vědomí a souhlasí, že nedílnou součástí této smlouvy jsou Obchodní podmínky. </w:t>
      </w:r>
    </w:p>
    <w:p w:rsidR="004B1265" w:rsidRDefault="004B1265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4B1265" w:rsidRDefault="004B1265">
      <w:pPr>
        <w:spacing w:after="17" w:line="259" w:lineRule="auto"/>
        <w:ind w:left="10" w:right="58" w:hanging="10"/>
        <w:jc w:val="center"/>
      </w:pPr>
      <w:r>
        <w:rPr>
          <w:b/>
        </w:rPr>
        <w:t xml:space="preserve">II.  </w:t>
      </w:r>
    </w:p>
    <w:p w:rsidR="004B1265" w:rsidRDefault="004B1265" w:rsidP="00CD5C1B">
      <w:pPr>
        <w:ind w:left="-15" w:right="3669" w:firstLine="3845"/>
        <w:rPr>
          <w:b/>
        </w:rPr>
      </w:pPr>
      <w:r>
        <w:rPr>
          <w:b/>
        </w:rPr>
        <w:t>Trvání smlouvy a čas plnění</w:t>
      </w:r>
    </w:p>
    <w:p w:rsidR="004B1265" w:rsidRPr="00CD5C1B" w:rsidRDefault="004B1265" w:rsidP="00CD5C1B">
      <w:pPr>
        <w:ind w:left="0" w:right="3669" w:firstLine="0"/>
        <w:rPr>
          <w:b/>
        </w:rPr>
      </w:pPr>
    </w:p>
    <w:p w:rsidR="004B1265" w:rsidRDefault="004B1265" w:rsidP="00CD5C1B">
      <w:pPr>
        <w:ind w:left="-15" w:right="3669" w:firstLine="0"/>
      </w:pPr>
      <w:r>
        <w:t xml:space="preserve">1) Tato Smlouva je uzavřena na dobu neurčitou. </w:t>
      </w:r>
    </w:p>
    <w:p w:rsidR="004B1265" w:rsidRDefault="004B1265">
      <w:pPr>
        <w:ind w:left="-15" w:right="38" w:firstLine="0"/>
      </w:pPr>
      <w:r>
        <w:t>2)</w:t>
      </w:r>
      <w:r>
        <w:rPr>
          <w:rFonts w:ascii="Arial" w:hAnsi="Arial" w:cs="Arial"/>
        </w:rPr>
        <w:t xml:space="preserve"> </w:t>
      </w:r>
      <w:r>
        <w:t xml:space="preserve">Čas plnění: </w:t>
      </w:r>
    </w:p>
    <w:p w:rsidR="004B1265" w:rsidRDefault="004B1265">
      <w:pPr>
        <w:numPr>
          <w:ilvl w:val="0"/>
          <w:numId w:val="3"/>
        </w:numPr>
        <w:ind w:right="38" w:hanging="360"/>
      </w:pPr>
      <w:r>
        <w:t xml:space="preserve">Analýza je poskytnuta jednorázově, a to podle harmonogramu ujednaném mezi Stranami; </w:t>
      </w:r>
    </w:p>
    <w:p w:rsidR="004B1265" w:rsidRDefault="004B1265">
      <w:pPr>
        <w:numPr>
          <w:ilvl w:val="0"/>
          <w:numId w:val="3"/>
        </w:numPr>
        <w:ind w:right="38" w:hanging="360"/>
      </w:pPr>
      <w:r>
        <w:t xml:space="preserve">ostatní Služby pověřence jsou poskytovány dle rozsahu uvedeném v článku III., a to ode dne ujednání mezi stranami, jinak měsíc po ukončení Analýzy a předání jejích výstupů.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III.  </w:t>
      </w:r>
    </w:p>
    <w:p w:rsidR="004B1265" w:rsidRDefault="004B1265">
      <w:pPr>
        <w:spacing w:after="17" w:line="259" w:lineRule="auto"/>
        <w:ind w:left="10" w:right="51" w:hanging="10"/>
        <w:jc w:val="center"/>
        <w:rPr>
          <w:b/>
        </w:rPr>
      </w:pPr>
      <w:r>
        <w:rPr>
          <w:b/>
        </w:rPr>
        <w:t xml:space="preserve">Služby pověřence </w:t>
      </w:r>
    </w:p>
    <w:p w:rsidR="004B1265" w:rsidRDefault="004B1265">
      <w:pPr>
        <w:spacing w:after="17" w:line="259" w:lineRule="auto"/>
        <w:ind w:left="10" w:right="51" w:hanging="10"/>
        <w:jc w:val="center"/>
      </w:pPr>
    </w:p>
    <w:p w:rsidR="004B1265" w:rsidRDefault="004B1265">
      <w:pPr>
        <w:ind w:left="-15" w:right="38" w:firstLine="0"/>
      </w:pPr>
      <w:r>
        <w:t>1.</w:t>
      </w:r>
      <w:r>
        <w:rPr>
          <w:rFonts w:ascii="Arial" w:hAnsi="Arial" w:cs="Arial"/>
        </w:rPr>
        <w:t xml:space="preserve"> </w:t>
      </w:r>
      <w:r>
        <w:t>Pověřenec provádí v rámci výkonu své funkce následující služby (dále jen „Služby“):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rPr>
          <w:b/>
        </w:rPr>
        <w:t xml:space="preserve">Analýza procesů zpracování osobních údajů </w:t>
      </w:r>
      <w:r>
        <w:t xml:space="preserve">(„Analýza“) - na základě informací z Přípravné fáze dojde ke zmapování procesu zacházení s osobními údaji vč. bezpečnostních opatření, jejich vyhodnocení a vypracování konečné zprávy o zhodnocení stavu činnosti Klienta z hlediska předpisů na ochranu osobních údajů („Konečná zpráva“). 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V rámci Analýzy pověřenec provede: </w:t>
      </w:r>
    </w:p>
    <w:p w:rsidR="004B1265" w:rsidRDefault="004B1265">
      <w:pPr>
        <w:numPr>
          <w:ilvl w:val="2"/>
          <w:numId w:val="4"/>
        </w:numPr>
        <w:ind w:right="38" w:firstLine="696"/>
      </w:pPr>
      <w:r>
        <w:t xml:space="preserve">shromáždění informací z Přípravné fáze o procesech zpracování osobních údajů, </w:t>
      </w:r>
    </w:p>
    <w:p w:rsidR="004B1265" w:rsidRDefault="004B1265">
      <w:pPr>
        <w:numPr>
          <w:ilvl w:val="2"/>
          <w:numId w:val="4"/>
        </w:numPr>
        <w:ind w:right="38" w:firstLine="696"/>
      </w:pPr>
      <w:r>
        <w:t xml:space="preserve">hodnocení a prověření zjištěných informací o zpracování osobních údajů, </w:t>
      </w:r>
    </w:p>
    <w:p w:rsidR="004B1265" w:rsidRDefault="004B1265">
      <w:pPr>
        <w:numPr>
          <w:ilvl w:val="2"/>
          <w:numId w:val="4"/>
        </w:numPr>
        <w:ind w:right="38" w:firstLine="696"/>
      </w:pPr>
      <w:r>
        <w:t xml:space="preserve">ověřuje soulad zpracování s předpisy na ochranu osobních údajů, </w:t>
      </w:r>
    </w:p>
    <w:p w:rsidR="004B1265" w:rsidRDefault="004B1265">
      <w:pPr>
        <w:numPr>
          <w:ilvl w:val="2"/>
          <w:numId w:val="4"/>
        </w:numPr>
        <w:ind w:right="38" w:firstLine="696"/>
      </w:pPr>
      <w:r>
        <w:t>informuje Klienta o zjištěných skutečnostech.</w:t>
      </w:r>
      <w:r>
        <w:rPr>
          <w:rFonts w:ascii="Arial" w:hAnsi="Arial" w:cs="Arial"/>
        </w:rPr>
        <w:t xml:space="preserve"> </w:t>
      </w:r>
      <w:r>
        <w:t xml:space="preserve">Výsledkem Analýzy je Konečná zpráva, jejíž obsahem je Datová mapa. Účelem Datové mapy je zmapování životního cyklu osobních údajů v rámci systémů a procesů zpracování osobních údajů v rámci organizace Klient. Datová mapa obsahuje kategorizaci oblastí a systémů Klient, v nichž probíhají procesy zpracování osobních údajů, které jsou v Datové mapě definovány: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určením rozsahu zpracovávaných osobních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určením správce, zpracovatele a příjemce osobních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určením kategorií subjektů osobních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stanovením druhu shromažďovaných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stanovením účelu zpracování osobních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určením právního základu zpracování osobních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určením doby uchování osobních údajů,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rozklíčování datových toků, výměny či sdílení osobních údajů uvnitř či vně organizace Klienta, </w:t>
      </w:r>
    </w:p>
    <w:p w:rsidR="004B1265" w:rsidRDefault="004B1265">
      <w:pPr>
        <w:numPr>
          <w:ilvl w:val="2"/>
          <w:numId w:val="5"/>
        </w:numPr>
        <w:spacing w:after="19" w:line="259" w:lineRule="auto"/>
        <w:ind w:right="38" w:hanging="360"/>
      </w:pPr>
      <w:r>
        <w:t xml:space="preserve">stanovením, zda jsou osobní údaje předávány do zahraničí, a </w:t>
      </w:r>
    </w:p>
    <w:p w:rsidR="004B1265" w:rsidRDefault="004B1265">
      <w:pPr>
        <w:numPr>
          <w:ilvl w:val="2"/>
          <w:numId w:val="5"/>
        </w:numPr>
        <w:ind w:right="38" w:hanging="360"/>
      </w:pPr>
      <w:r>
        <w:t xml:space="preserve">identifikace IT systému, ve kterém jsou osobní údaje zpracovávány. </w:t>
      </w:r>
    </w:p>
    <w:p w:rsidR="004B1265" w:rsidRDefault="004B1265">
      <w:pPr>
        <w:spacing w:after="16" w:line="259" w:lineRule="auto"/>
        <w:ind w:left="2520" w:right="0" w:firstLine="0"/>
        <w:jc w:val="left"/>
      </w:pPr>
      <w:r>
        <w:t xml:space="preserve"> </w:t>
      </w:r>
    </w:p>
    <w:p w:rsidR="004B1265" w:rsidRDefault="004B1265">
      <w:pPr>
        <w:ind w:left="1414" w:right="38" w:firstLine="0"/>
      </w:pPr>
      <w:r>
        <w:t>V rámci Konečné zprávy se pověřenec zavazuje definovat základním způsobem konkrétní právní, bezpečnostní nebo technická rizika vyplývající pro Klient z procesů zpracování osobních údajů a navrhnout opatření pro zamezení vzniku těchto rizik. Vedle identifikace rizik je součástí Konečné zprávy oddíl definující nedostatky v systémech a procesech Klient z hlediska požadavků stanovených Nařízením GDPR. Pověřenec se zavazuje navrhnout základní způsob řešení jednotlivých nedostatků. iv.</w:t>
      </w:r>
      <w:r>
        <w:rPr>
          <w:rFonts w:ascii="Arial" w:hAnsi="Arial" w:cs="Arial"/>
        </w:rPr>
        <w:t xml:space="preserve"> </w:t>
      </w:r>
      <w:r>
        <w:t xml:space="preserve">Pověřenec se zavazuje, že Analýzu provede dle ujednaného harmonogramu, jinak nejpozději do dne účinnosti Nařízení GDPR.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rPr>
          <w:b/>
        </w:rPr>
        <w:t xml:space="preserve">Kontrola právních dokumentů </w:t>
      </w:r>
      <w:r>
        <w:t>související s procesy zacházení s osobními údaji z hlediska splnění požadavků právních předpisů na ochranu osobních údajů – zejm. souhlasy se zpracováním osobních údajů nebo zpracovatelské smlouvy. V případě, že právní dokumenty budou nevyhovující z hlediska ochrany osobních údajů, upozorní na takový stav Pověřenec Klienta neprodleně.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 xml:space="preserve">V rámci vstupní Analýzy </w:t>
      </w:r>
      <w:r>
        <w:rPr>
          <w:b/>
        </w:rPr>
        <w:t xml:space="preserve">základní proškolení zaměstnanců Klienta pověřených řešením problematiky ochrany osobních údajů.  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rPr>
          <w:b/>
        </w:rPr>
        <w:t xml:space="preserve">Informování o právních novinkách či změnách </w:t>
      </w:r>
      <w:r>
        <w:t>v oblasti výkonu hlavní činnosti Klienta, která je spojená s ochranou osobních údajů, a to prostřednictvím webového rozhraní na adrese www.gdproskol.cz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rPr>
          <w:b/>
        </w:rPr>
        <w:t xml:space="preserve">Tvorba právních dokumentů </w:t>
      </w:r>
      <w:r>
        <w:t>– souhlas se zpracováním osobních údajů, prohlášení o ochraně osobních údajů, záznamy o činnostech zpracování osobních údajů.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>Na požádání Klienta poskytuje Pověřenec</w:t>
      </w:r>
      <w:r>
        <w:rPr>
          <w:b/>
        </w:rPr>
        <w:t xml:space="preserve"> stanovisko k posouzení vlivu na ochranu osobních údajů</w:t>
      </w:r>
      <w:r>
        <w:t>, a to podle čl. 35 odst. 2 GDPR.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 xml:space="preserve">Pověřenec poskytuje Klientovi </w:t>
      </w:r>
      <w:r>
        <w:rPr>
          <w:b/>
        </w:rPr>
        <w:t>odborné poradenství a informace</w:t>
      </w:r>
      <w:r>
        <w:t xml:space="preserve"> v oblasti ochrany osobních údajů.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4"/>
        </w:numPr>
        <w:ind w:right="38"/>
      </w:pPr>
      <w:r>
        <w:t>Konzultace pověřenec poskytuje podle svých nejlepších dovedností a schopností v souladu s právním řádem regulujícím na území České republiky oblast ochrany osobních údajů.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Konzultace jsou poskytovány s ohledem na časové možnosti pověřených osob pověřence, a to po vzájemné dohodě a časové koordinaci s Klientem.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Klient má právo na poskytnutí dvou běžných osobních konzultací ročně, každé v délce trvání 1 hodiny. Datum a čas osobní konzultace se upřesní vždy v dostatečném předstihu. Klient je povinen před konáním konzultace zaslat pověřeným osobám všechny potřebné podklady pro konání konzultace.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Klient má dále právo na dvě běžné konzultace za pololetí, které se poskytují prostřednictvím emailu, nebo bude-li to možné, prostřednictvím webového rozhraní.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Do běžných konzultací se nezapočítávají tzv. mimořádné konzultace, které se týkají závažné a nahodilé problematiky okolností, které nesnesou odkladu a u nichž hrozí riziko vážné újmy. Pověřenec má právo odmítnout poskytnutí mimořádné konzultace v případě, že nejsou splněny podmínky mimořádné konzultace.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 xml:space="preserve">Pověřenec je povinen zajistit efektivní komunikační kanály, poskytnout rady a konzultace a být v souladu s touto smlouvou pro Klienta dostupný, nenese však odpovědnost za činnost zaměstnanců Klienta, při níž bude způsobena újma, jejíž příčinou je nedostatečná znalost a pochopení předpisů upravujících oblast ochrany osobních údajů. 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 xml:space="preserve">Pověřenec provádí </w:t>
      </w:r>
      <w:r>
        <w:rPr>
          <w:b/>
        </w:rPr>
        <w:t>monitoring souladu procesů zacházení s osobními údaji Klientem s předpisy</w:t>
      </w:r>
      <w:r>
        <w:t xml:space="preserve"> upravujícími oblast ochrany osobních údajů (dále jen „Monitoring“).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Monitoring je kontrolou Klienta při procesů zacházení s osobními údaji pomocí automatizovaných prostředků,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pověřenec provádí Monitoring pomocí softwarů umožňující kontrolu na principu tzv. vzdáleného přístupu do výpočetních systémů Klienta </w:t>
      </w:r>
    </w:p>
    <w:p w:rsidR="004B1265" w:rsidRDefault="004B1265">
      <w:pPr>
        <w:numPr>
          <w:ilvl w:val="1"/>
          <w:numId w:val="4"/>
        </w:numPr>
        <w:ind w:right="38"/>
      </w:pPr>
      <w:r>
        <w:t xml:space="preserve">výsledkem Monitoringu je měsíční </w:t>
      </w:r>
      <w:r>
        <w:rPr>
          <w:u w:val="single" w:color="000000"/>
        </w:rPr>
        <w:t>zpráva o stavu činnosti Klienta</w:t>
      </w:r>
      <w:r>
        <w:t xml:space="preserve"> (tzv. kontrolní report), jejímž obsahem je zhodnocení z hlediska dodržování předpisů na ochranu osobních údajů při zpracování osobních údajů pomocí automatizovaných prostředků a budou-li zjištěny nedostatky, obsahuje kontrolní report též označení těchto nedostatků a v základním rozsahu návrh opatření nezbytných pro zajištění nápravy nedostatků,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 xml:space="preserve">Zjistí-li pověřenec nesoulad s předpisy na ochranu osobních údajů nebo jejich porušení, </w:t>
      </w:r>
      <w:r>
        <w:rPr>
          <w:b/>
        </w:rPr>
        <w:t>bezodkladně o tom informuje</w:t>
      </w:r>
      <w:r>
        <w:t xml:space="preserve"> Klienta a navrhne nápravné prostředky. </w:t>
      </w:r>
    </w:p>
    <w:p w:rsidR="004B1265" w:rsidRDefault="004B1265">
      <w:pPr>
        <w:numPr>
          <w:ilvl w:val="0"/>
          <w:numId w:val="4"/>
        </w:numPr>
        <w:ind w:right="38" w:hanging="360"/>
      </w:pPr>
      <w:r>
        <w:t xml:space="preserve">Pověřenec slouží jako </w:t>
      </w:r>
      <w:r>
        <w:rPr>
          <w:b/>
        </w:rPr>
        <w:t>kontaktní místo pro Úřad pro ochranu osobních údajů</w:t>
      </w:r>
      <w:r>
        <w:t xml:space="preserve">. V případě, že z důvodů ležících na straně Klienta, je činnost v této oblasti poskytována v nepřiměřeném rozsahu (např. časté porušování předpisů), je pověřenec oprávněn odmítnout poskytování takové Služby překračující přiměřený rozsah. </w:t>
      </w:r>
    </w:p>
    <w:p w:rsidR="004B1265" w:rsidRDefault="004B1265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spacing w:after="17" w:line="259" w:lineRule="auto"/>
        <w:ind w:left="10" w:right="53" w:hanging="10"/>
        <w:jc w:val="center"/>
      </w:pPr>
      <w:r>
        <w:rPr>
          <w:b/>
        </w:rPr>
        <w:t xml:space="preserve">IV. </w:t>
      </w:r>
    </w:p>
    <w:p w:rsidR="004B1265" w:rsidRDefault="004B1265">
      <w:pPr>
        <w:spacing w:after="17" w:line="259" w:lineRule="auto"/>
        <w:ind w:left="10" w:right="55" w:hanging="10"/>
        <w:jc w:val="center"/>
        <w:rPr>
          <w:b/>
        </w:rPr>
      </w:pPr>
      <w:r>
        <w:rPr>
          <w:b/>
        </w:rPr>
        <w:t xml:space="preserve">Cena Služeb a způsob úhrady </w:t>
      </w:r>
    </w:p>
    <w:p w:rsidR="004B1265" w:rsidRDefault="004B1265">
      <w:pPr>
        <w:spacing w:after="17" w:line="259" w:lineRule="auto"/>
        <w:ind w:left="10" w:right="55" w:hanging="10"/>
        <w:jc w:val="center"/>
      </w:pPr>
    </w:p>
    <w:p w:rsidR="004B1265" w:rsidRDefault="004B1265">
      <w:pPr>
        <w:numPr>
          <w:ilvl w:val="0"/>
          <w:numId w:val="6"/>
        </w:numPr>
        <w:ind w:right="38" w:hanging="360"/>
      </w:pPr>
      <w:r>
        <w:t xml:space="preserve">Cena Služeb pověřence je složena z následujících částí:  </w:t>
      </w:r>
    </w:p>
    <w:p w:rsidR="004B1265" w:rsidRDefault="004B1265">
      <w:pPr>
        <w:numPr>
          <w:ilvl w:val="1"/>
          <w:numId w:val="6"/>
        </w:numPr>
        <w:ind w:right="38" w:hanging="360"/>
      </w:pPr>
      <w:r>
        <w:t xml:space="preserve">cena Analýzy je hrazena jednorázovou částkou, a to ve výši </w:t>
      </w:r>
      <w:r>
        <w:rPr>
          <w:b/>
        </w:rPr>
        <w:t>10 000</w:t>
      </w:r>
      <w:r w:rsidRPr="007B67F9">
        <w:rPr>
          <w:b/>
        </w:rPr>
        <w:t>,- Kč</w:t>
      </w:r>
      <w:r>
        <w:t xml:space="preserve"> (slovy: deset tisíc korun českých) </w:t>
      </w:r>
    </w:p>
    <w:p w:rsidR="004B1265" w:rsidRDefault="004B1265">
      <w:pPr>
        <w:numPr>
          <w:ilvl w:val="1"/>
          <w:numId w:val="6"/>
        </w:numPr>
        <w:ind w:right="38" w:hanging="360"/>
      </w:pPr>
      <w:r>
        <w:t xml:space="preserve">cena zbývajících Služeb pověřence dle této smlouvy je hrazena formou měsíční paušální částky, a to ve výši </w:t>
      </w:r>
      <w:r>
        <w:rPr>
          <w:b/>
        </w:rPr>
        <w:t>75</w:t>
      </w:r>
      <w:r w:rsidRPr="007B67F9">
        <w:rPr>
          <w:b/>
        </w:rPr>
        <w:t>0,- Kč</w:t>
      </w:r>
      <w:r>
        <w:t xml:space="preserve"> (slovy: sedm set padesát korun českých). </w:t>
      </w:r>
    </w:p>
    <w:p w:rsidR="004B1265" w:rsidRDefault="004B1265">
      <w:pPr>
        <w:numPr>
          <w:ilvl w:val="0"/>
          <w:numId w:val="6"/>
        </w:numPr>
        <w:ind w:right="38" w:hanging="360"/>
      </w:pPr>
      <w:r>
        <w:t xml:space="preserve">Klient je povinen uhradit Služby do data splatnosti a na bankovní účet, vše jak bude uvedeno na faktuře doručené pověřencem. </w:t>
      </w:r>
    </w:p>
    <w:p w:rsidR="004B1265" w:rsidRDefault="004B1265">
      <w:pPr>
        <w:numPr>
          <w:ilvl w:val="0"/>
          <w:numId w:val="6"/>
        </w:numPr>
        <w:ind w:right="38" w:hanging="360"/>
      </w:pPr>
      <w:r>
        <w:t xml:space="preserve">Výkon činností, které nespadají do Služeb pověřence podle této Smlouvy, je možné u Pověřence objednat na základě zvláštní objednávky. Odměna nadstandardních služeb je určena podle Ceníku Nadstandardních služeb. </w:t>
      </w:r>
    </w:p>
    <w:p w:rsidR="004B1265" w:rsidRDefault="004B1265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4B1265" w:rsidRDefault="004B1265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V. </w:t>
      </w:r>
    </w:p>
    <w:p w:rsidR="004B1265" w:rsidRDefault="004B1265">
      <w:pPr>
        <w:spacing w:after="17" w:line="259" w:lineRule="auto"/>
        <w:ind w:left="10" w:right="50" w:hanging="10"/>
        <w:jc w:val="center"/>
        <w:rPr>
          <w:b/>
        </w:rPr>
      </w:pPr>
      <w:r>
        <w:rPr>
          <w:b/>
        </w:rPr>
        <w:t xml:space="preserve">Práva a povinnosti stran </w:t>
      </w:r>
    </w:p>
    <w:p w:rsidR="004B1265" w:rsidRDefault="004B1265">
      <w:pPr>
        <w:spacing w:after="17" w:line="259" w:lineRule="auto"/>
        <w:ind w:left="10" w:right="50" w:hanging="10"/>
        <w:jc w:val="center"/>
      </w:pPr>
    </w:p>
    <w:p w:rsidR="004B1265" w:rsidRDefault="004B1265">
      <w:pPr>
        <w:numPr>
          <w:ilvl w:val="0"/>
          <w:numId w:val="7"/>
        </w:numPr>
        <w:ind w:right="38" w:hanging="360"/>
      </w:pPr>
      <w:r>
        <w:t>Strany se zavazují, že budou plnit tuto Smlouvu v souladu s ujednanými podmínkami a v termínech plnění dle této Smlouvy a zajistí, aby ustanovení této Smlouvy byla řádně dodržována, a to vše k dosažení účelu Smlouvy. Strany jsou povinny poskytovat si vzájemnou součinnost za účelem řádného plnění jejich povinností vyplývajících z této Smlouvy.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7"/>
        </w:numPr>
        <w:ind w:right="38" w:hanging="360"/>
      </w:pPr>
      <w:r>
        <w:t>Strany ujednaly, že pro zjednodušení komunikace, zasílání dokumentů a jiná plnění povinností dle Smlouvy, budou využívat prostředky elektronické komunikace (tj. e-mail).</w:t>
      </w:r>
      <w:r>
        <w:rPr>
          <w:b/>
        </w:rPr>
        <w:t xml:space="preserve"> </w:t>
      </w:r>
    </w:p>
    <w:p w:rsidR="004B1265" w:rsidRDefault="004B1265">
      <w:pPr>
        <w:numPr>
          <w:ilvl w:val="2"/>
          <w:numId w:val="8"/>
        </w:numPr>
        <w:ind w:right="38" w:hanging="360"/>
      </w:pPr>
      <w:r>
        <w:t xml:space="preserve">za tímto účelem byla ze strany pověřence zprovozněna e-mailová adresa </w:t>
      </w:r>
      <w:r>
        <w:rPr>
          <w:color w:val="0563C1"/>
          <w:u w:val="single" w:color="0563C1"/>
        </w:rPr>
        <w:t>podpora@gdprdoskol.cz</w:t>
      </w:r>
      <w:r>
        <w:t xml:space="preserve"> (dále </w:t>
      </w:r>
    </w:p>
    <w:p w:rsidR="004B1265" w:rsidRDefault="004B1265">
      <w:pPr>
        <w:ind w:left="1080" w:right="38" w:firstLine="0"/>
      </w:pPr>
      <w:r>
        <w:t>„Kontaktní e-mail pověřence);</w:t>
      </w:r>
      <w:r>
        <w:rPr>
          <w:b/>
        </w:rPr>
        <w:t xml:space="preserve"> </w:t>
      </w:r>
    </w:p>
    <w:p w:rsidR="004B1265" w:rsidRDefault="004B1265">
      <w:pPr>
        <w:numPr>
          <w:ilvl w:val="2"/>
          <w:numId w:val="8"/>
        </w:numPr>
        <w:ind w:right="38" w:hanging="360"/>
      </w:pPr>
      <w:r>
        <w:t>Klient má povinnost nejpozději ve lhůtě 10 dnů ode dne účinnosti této Smlouvy zaslat elektronickou zprávu na Kontaktní email pověřence z e-mailové schránky, kterou bude Klient za sebe využívat pro elektronickou komunikaci s pověřencem (dále „Kontaktní email Klienta“).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7"/>
        </w:numPr>
        <w:ind w:right="38" w:hanging="360"/>
      </w:pPr>
      <w:r>
        <w:t>Je-li nezbytné pro řádné plnění povinností některé ze Stran obstarání či provedení konkrétní činnosti druhou Stranou anebo vyhotovení písemností, zavazuje se druhá Strana provést takové činnosti či vyhotovit dokumenty.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7"/>
        </w:numPr>
        <w:ind w:right="38" w:hanging="360"/>
      </w:pPr>
      <w:r>
        <w:t xml:space="preserve">Pověřenec je oprávněn dle § 1752 zákona č. 89/2012 Sb., ve znění pozdějších předpisů, změnit Obchodní podmínky v přiměřeném rozsahu. Změna obchodních podmínek se Klientovi oznámí elektronicky na adresu jeho Kontaktního emailu, který za tímto účelem poskytne pověřenci a v něm přiloží přesný odkaz na webové stránky </w:t>
      </w:r>
      <w:r>
        <w:rPr>
          <w:color w:val="0563C1"/>
          <w:u w:val="single" w:color="0563C1"/>
        </w:rPr>
        <w:t>www.gdprdoskol.cz</w:t>
      </w:r>
      <w:r>
        <w:t>, kde bude nové znění Obchodních podmínek zveřejněno. Klient má právo změnu podmínek odmítnout a Smlouvu vypovědět v souladu s čl. VII Smlouvy.</w:t>
      </w:r>
      <w:r>
        <w:rPr>
          <w:b/>
        </w:rPr>
        <w:t xml:space="preserve"> </w:t>
      </w:r>
    </w:p>
    <w:p w:rsidR="004B1265" w:rsidRDefault="004B1265" w:rsidP="00016751">
      <w:pPr>
        <w:numPr>
          <w:ilvl w:val="0"/>
          <w:numId w:val="7"/>
        </w:numPr>
        <w:ind w:right="38" w:hanging="360"/>
      </w:pPr>
      <w:r>
        <w:t xml:space="preserve">Strany společně prohlašují, že v případě právního nástupnictví namísto některé ze Stran, bude dále postupováno dle této Smlouvy, neboť práva a povinnosti vyplývající z této Smlouvy přechází ze zákona na právní nástupce Stran, není-li v této Smlouvě nebo Obchodních podmínkách uvedeno jinak (např. licenční ujednání dle článku IV. Obchodních podmínek). </w:t>
      </w:r>
    </w:p>
    <w:p w:rsidR="004B1265" w:rsidRDefault="004B1265" w:rsidP="00016751">
      <w:pPr>
        <w:ind w:left="360" w:right="38" w:firstLine="0"/>
      </w:pPr>
    </w:p>
    <w:p w:rsidR="004B1265" w:rsidRDefault="004B1265">
      <w:pPr>
        <w:numPr>
          <w:ilvl w:val="0"/>
          <w:numId w:val="7"/>
        </w:numPr>
        <w:spacing w:after="19" w:line="259" w:lineRule="auto"/>
        <w:ind w:right="38" w:hanging="360"/>
      </w:pPr>
      <w:r>
        <w:rPr>
          <w:b/>
          <w:u w:val="single" w:color="000000"/>
        </w:rPr>
        <w:t>Povinnosti pověřence: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 xml:space="preserve">Pověřenec bude poskytovat Klientovi Služby prostřednictvím členů svého Realizačního týmu, kteří jsou jmenovitě uvedeni na webových stránkách </w:t>
      </w:r>
      <w:r>
        <w:rPr>
          <w:color w:val="0563C1"/>
          <w:u w:val="single" w:color="0563C1"/>
        </w:rPr>
        <w:t>www.gdprdoskol.cz</w:t>
      </w:r>
      <w:r>
        <w:t>. Pověřenec je povinen, aby členové realizačního týmu splňovali profesní záruky pro výkon Služeb v rámci činností pověřence podle Nařízení GDPR.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>Pověřenec se dále zavazuje: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poskytovat Služby ve vysoké kvalitě s odbornou péčí a uplatňovat znalosti z předpisů na ochranu osobních údajů, jakož i z metodik Úřadu pro ochranu osobních údajů, jeho stanovisky a rozhodovací praxí;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plnit tuto Smlouvu objektivním, nestranným a profesionálním způsobem, neovlivněným jakýmkoliv svým konkrétním obchodním zájmem či kohokoliv jiného z jeho personálu,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 xml:space="preserve">počínat si při poskytování Služeb tak, aby nedošlo k jakémukoli neoprávněnému narušení systémů </w:t>
      </w:r>
    </w:p>
    <w:p w:rsidR="004B1265" w:rsidRDefault="004B1265">
      <w:pPr>
        <w:ind w:left="1440" w:right="38" w:firstLine="0"/>
      </w:pPr>
      <w:r>
        <w:t>Klienta, v rámci kterých jsou zpracovávány osobní údaje;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proaktivně komunikovat v průběhu poskytování Služeb s Klientem a s jím určenými zástupci a poskytovat mu v průběhu zajišťování Služeb součinnost;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s vědomím Klienta komunikovat s třetími osobami poskytujícími služby údržby nebo provozu systémů Klienta, v rámci kterých jsou zpracovávány osobní údaje;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Služby poskytovat prostřednictvím členů Realizačního týmu, nebo s přiměřeným využitím poddodavatelů,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dodržovat bezpečnostní, hygienické, požární, organizační, ekologické předpisy, předpisy o bezpečnosti a ochraně zdraví při práci na pracovištích Klienta a veškeré další platné právní předpisy a zároveň interní předpisy Klienta a za stejných podmínek zajistit, aby všechny osoby podílející se na plnění jeho povinností z této Smlouvy, které se budou zdržovat v prostorách nebo na pracovištích Klienta, dodržovaly zmíněné předpisy;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je-li to možné, poskytovat Služby též vzdáleným přístupem prostřednictvím webové aplikace;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informovat Klienta o plnění svých povinností podle této Smlouvy a o všech důležitých skutečnostech a zjištění závažných skutečností, která mohou mít vliv na výkon práv a plnění povinností pověřence dle této Smlouvy;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chránit práva duševního vlastnictví Klienta;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upozorňovat Klienta na případnou nevhodnost pokynů, kterou pověřenec zjistil, či při vynaložení odborné péče měl a mohl zjistit;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umožnit Klientovi fyzickou či jinou kontrolu v místech, která souvisejí s poskytováním Služeb a vést dokumenty zpracovávané dle této Smlouvy ve formě umožňující přezkoumatelnost ze strany kontrolních orgánů,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oznámit Klientovi, jaká je požadovaná součinnost po Klientovi;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9"/>
        </w:numPr>
        <w:ind w:right="38" w:hanging="360"/>
      </w:pPr>
      <w:r>
        <w:t>chránit data v systémech Klienta před ztrátou nebo poškozením a přistupovat k nim a užívat je pouze v souladu s touto Smlouvou, obecně závaznými právními předpisy,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>Dojde-li k jakémukoliv rozporu mezi pověřencem a třetí osobou, která není poddodavatelem pověřence, a která pracuje se systémy Klienta, v rámci nichž jsou zpracovávány osobní údaje, je pověřenec povinen tuto skutečnost bez zbytečného odkladu oznámit. Pověřenec je oprávněn na základě žádosti Klienta jednat s těmito třetími osobami napřímo.</w:t>
      </w:r>
      <w:r>
        <w:rPr>
          <w:b/>
        </w:rPr>
        <w:t xml:space="preserve"> </w:t>
      </w:r>
    </w:p>
    <w:p w:rsidR="004B1265" w:rsidRDefault="004B1265">
      <w:pPr>
        <w:spacing w:after="1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numPr>
          <w:ilvl w:val="0"/>
          <w:numId w:val="7"/>
        </w:numPr>
        <w:spacing w:after="19" w:line="259" w:lineRule="auto"/>
        <w:ind w:right="38" w:hanging="360"/>
      </w:pPr>
      <w:r>
        <w:rPr>
          <w:b/>
          <w:u w:val="single" w:color="000000"/>
        </w:rPr>
        <w:t>Povinnosti Klienta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 xml:space="preserve">Klient bere na vědomí, že výkon funkce pověřence je odborná a specificky zaměřená činnost. Pověřenec pro ochranu osobních údajů je rovnocenným partnerem Klient, není vůči němu v podřízeném postavení a Klient je povinen při realizaci Služeb to respektovat.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 xml:space="preserve">Klient má povinnost zvolit některého ze svých zaměstnanců, a to za účelem zajištění součinnosti, vedení komunikace s Pověřencem, přebírání dokumentů a plnění dalších svých povinností ve vztahu k Pověřenci plynoucích ze Smlouvy a pro komunikaci využívat Kontaktní e-mail,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 xml:space="preserve">Klient se zavazuje, že po dobu účinnosti Smlouvy nebude Služby spadající do výkonu funkce pověřence zajišťovat pro svou organizaci dalším subjektem, odlišným od pověřence dle této Smlouvy, jakož i prostřednictvím dalších osob jakkoli zasahovat do výkonu funkce pověřence dle této Smlouvy. Porušení této povinnosti je podstatným porušením Smlouvy.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>Mimo povinnosti plynoucí z dalších ustanovení této Smlouvy, se Klient zavazuje:</w:t>
      </w:r>
      <w:r>
        <w:rPr>
          <w:b/>
        </w:rPr>
        <w:t xml:space="preserve"> </w:t>
      </w:r>
    </w:p>
    <w:p w:rsidR="004B1265" w:rsidRDefault="004B1265">
      <w:pPr>
        <w:numPr>
          <w:ilvl w:val="4"/>
          <w:numId w:val="10"/>
        </w:numPr>
        <w:ind w:right="38" w:hanging="360"/>
      </w:pPr>
      <w:r>
        <w:t>zajistit, aby byl pověřenec náležitě a včas zapojen do veškerých činností a procesů souvisejících s ochranou osobních údajů. Za tímto účelem je Klient povinen dát všem svým zpracovatelům závazný pokyn, aby také tito umožnili plné zapojení pověřence do všech činností souvisejících s ochranou osobních údajů, které zpracovatel pro něj vykonává. V tomto ohledu jsou Klient a jeho zpracovatelé povinni poskytnout pověřenci veškerou možnou součinnost – např. umožnit zapojení a přístup k činnostem souvisejících s osobními údaji, poskytnout dokumentaci a informace o činnostech souvisejících s ochranou osobních údajů, a to v úplné a pravdivé podobě, umožnit pověřenci jednat se zaměstnanci apod.</w:t>
      </w:r>
      <w:r>
        <w:rPr>
          <w:b/>
        </w:rPr>
        <w:t xml:space="preserve"> </w:t>
      </w:r>
    </w:p>
    <w:p w:rsidR="004B1265" w:rsidRDefault="004B1265">
      <w:pPr>
        <w:numPr>
          <w:ilvl w:val="4"/>
          <w:numId w:val="10"/>
        </w:numPr>
        <w:ind w:right="38" w:hanging="360"/>
      </w:pPr>
      <w:r>
        <w:t>sdělovat všechny informace vyžádané pověřencem v kompletní a bezvadné podobě a pravdivě, upozornit na případnou změnu těchto skutečností, které ovlivňují podobu informací;</w:t>
      </w:r>
      <w:r>
        <w:rPr>
          <w:b/>
        </w:rPr>
        <w:t xml:space="preserve"> </w:t>
      </w:r>
    </w:p>
    <w:p w:rsidR="004B1265" w:rsidRDefault="004B1265">
      <w:pPr>
        <w:numPr>
          <w:ilvl w:val="4"/>
          <w:numId w:val="10"/>
        </w:numPr>
        <w:ind w:right="38" w:hanging="360"/>
      </w:pPr>
      <w:r>
        <w:t xml:space="preserve">Klient je povinen poskytnout součinnost pro včasnou a efektivní obranu svých práv, zejména poskytovat pověřenci veškeré relevantní informace a dokumenty vztahující se k poskytování Služeb a poskytnout dle instrukcí pověřence vyžadované dokumenty v čitelné a editovatelné podobě. </w:t>
      </w:r>
    </w:p>
    <w:p w:rsidR="004B1265" w:rsidRDefault="004B1265">
      <w:pPr>
        <w:numPr>
          <w:ilvl w:val="1"/>
          <w:numId w:val="7"/>
        </w:numPr>
        <w:ind w:right="38" w:hanging="360"/>
      </w:pPr>
      <w:r>
        <w:t>Klient je dále povinen: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11"/>
        </w:numPr>
        <w:ind w:right="38" w:hanging="360"/>
      </w:pPr>
      <w:r>
        <w:t>zajistit aktivní zapojení svých zástupců či zaměstnanců při sdělování informací a poskytování relevantních dokumentů pověřenci;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11"/>
        </w:numPr>
        <w:ind w:right="38" w:hanging="360"/>
      </w:pPr>
      <w:r>
        <w:t>dodávat včas pověřenci jím vyžádané dokumenty a informace, a to verifikované z hlediska správnosti a úplnosti, aby bylo dosaženo účelu poskytovaných Služeb;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11"/>
        </w:numPr>
        <w:ind w:right="38" w:hanging="360"/>
      </w:pPr>
      <w:r>
        <w:t>náležitě a včas informovat pověřence o všech systémech, organizačních změnách, dokumentech či jiných aspektech významných pro plnění Služeb;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11"/>
        </w:numPr>
        <w:ind w:right="38" w:hanging="360"/>
      </w:pPr>
      <w:r>
        <w:t>zajistit součinnost svých zaměstnanců pracujících s osobními údaji, a pracujících se systémy, v rámci kterých jsou zpracovávány osobní údaje a taktéž zajistit součinnost třetích osob provozujících systémy Klienta, v rámci kterých jsou zpracovávány osobní údaje, a to v rozsahu nezbytně nutném pro poskytování Služeb pověřence v souladu s touto Smlouvou.</w:t>
      </w:r>
      <w:r>
        <w:rPr>
          <w:b/>
        </w:rPr>
        <w:t xml:space="preserve"> </w:t>
      </w:r>
    </w:p>
    <w:p w:rsidR="004B1265" w:rsidRDefault="004B1265">
      <w:pPr>
        <w:numPr>
          <w:ilvl w:val="3"/>
          <w:numId w:val="11"/>
        </w:numPr>
        <w:ind w:right="38" w:hanging="360"/>
      </w:pPr>
      <w:r>
        <w:t>Poskytnout veškerou možnou součinnost pověřenci v případě, že dozorový orgán bude provádět kontrolu činnosti Klienta, a to i v případě, že pověřenec činnost dle této Smlouvy již pro Klienta nevykonává, avšak kontrola se vztahuje k době, kdy pověřenec funkci vykonával. V takovém případě je Klient povinen zajistit, aby součinnost poskytla také osoba, která vykonává funkci pověřence v době po ukončení této Smlouvy. Nesplní-li tuto povinnost Klient, pověřenec nenese odpovědnost za případnou újmu.</w:t>
      </w:r>
      <w:r>
        <w:rPr>
          <w:b/>
        </w:rPr>
        <w:t xml:space="preserve">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spacing w:after="17" w:line="259" w:lineRule="auto"/>
        <w:ind w:left="10" w:right="53" w:hanging="10"/>
        <w:jc w:val="center"/>
      </w:pPr>
      <w:r>
        <w:rPr>
          <w:b/>
        </w:rPr>
        <w:t xml:space="preserve">VI. </w:t>
      </w:r>
    </w:p>
    <w:p w:rsidR="004B1265" w:rsidRDefault="004B1265">
      <w:pPr>
        <w:spacing w:after="17" w:line="259" w:lineRule="auto"/>
        <w:ind w:left="10" w:right="54" w:hanging="10"/>
        <w:jc w:val="center"/>
        <w:rPr>
          <w:b/>
        </w:rPr>
      </w:pPr>
      <w:r>
        <w:rPr>
          <w:b/>
        </w:rPr>
        <w:t xml:space="preserve">Odpovědnost </w:t>
      </w:r>
    </w:p>
    <w:p w:rsidR="004B1265" w:rsidRDefault="004B1265">
      <w:pPr>
        <w:spacing w:after="17" w:line="259" w:lineRule="auto"/>
        <w:ind w:left="10" w:right="54" w:hanging="10"/>
        <w:jc w:val="center"/>
      </w:pPr>
    </w:p>
    <w:p w:rsidR="004B1265" w:rsidRDefault="004B1265">
      <w:pPr>
        <w:numPr>
          <w:ilvl w:val="0"/>
          <w:numId w:val="12"/>
        </w:numPr>
        <w:ind w:right="38" w:hanging="360"/>
      </w:pPr>
      <w:r>
        <w:t>Každá ze Stran je povinna nahradit druhé Straně újmu způsobenou jejím porušením Smlouvy v souladu s obecně závaznými právními předpisy a touto Smlouvou. Případná újma bude nahrazena podle dohody Stran, jinak v penězích.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12"/>
        </w:numPr>
        <w:ind w:right="38" w:hanging="360"/>
      </w:pPr>
      <w:r>
        <w:t>Obě Strany jsou povinny vyvinout maximální úsilí k zabránění vzniku újmy a k minimalizaci případně vzniklé újmy.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12"/>
        </w:numPr>
        <w:ind w:right="38" w:hanging="360"/>
      </w:pPr>
      <w:r>
        <w:t xml:space="preserve">Klient nese odpovědnost za řádné poskytování informací pověřenci pro výkon Služeb v bezvadné podobě. Rozhodne-li se neprovést Pověřencem navržená doporučení či je nedodržuje, nese z toho odpovědnost.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VII. </w:t>
      </w:r>
    </w:p>
    <w:p w:rsidR="004B1265" w:rsidRDefault="004B1265">
      <w:pPr>
        <w:spacing w:after="17" w:line="259" w:lineRule="auto"/>
        <w:ind w:left="10" w:right="53" w:hanging="10"/>
        <w:jc w:val="center"/>
        <w:rPr>
          <w:b/>
        </w:rPr>
      </w:pPr>
      <w:r>
        <w:rPr>
          <w:b/>
        </w:rPr>
        <w:t xml:space="preserve">Ukončení smluvního vztahu </w:t>
      </w:r>
    </w:p>
    <w:p w:rsidR="004B1265" w:rsidRDefault="004B1265">
      <w:pPr>
        <w:spacing w:after="17" w:line="259" w:lineRule="auto"/>
        <w:ind w:left="10" w:right="53" w:hanging="10"/>
        <w:jc w:val="center"/>
      </w:pPr>
    </w:p>
    <w:p w:rsidR="004B1265" w:rsidRDefault="004B1265">
      <w:pPr>
        <w:numPr>
          <w:ilvl w:val="0"/>
          <w:numId w:val="13"/>
        </w:numPr>
        <w:ind w:right="38" w:hanging="360"/>
      </w:pPr>
      <w:r>
        <w:t>Smluvní vztah založený touto Smlouvou může být ukončen následujícími způsoby:</w:t>
      </w:r>
      <w:r>
        <w:rPr>
          <w:b/>
        </w:rPr>
        <w:t xml:space="preserve"> </w:t>
      </w:r>
    </w:p>
    <w:p w:rsidR="004B1265" w:rsidRDefault="004B1265">
      <w:pPr>
        <w:numPr>
          <w:ilvl w:val="1"/>
          <w:numId w:val="13"/>
        </w:numPr>
        <w:ind w:right="38" w:hanging="360"/>
      </w:pPr>
      <w:r>
        <w:t xml:space="preserve">výpovědí Smlouvy kteroukoli stranou bez udání důvodu; </w:t>
      </w:r>
    </w:p>
    <w:p w:rsidR="004B1265" w:rsidRDefault="004B1265">
      <w:pPr>
        <w:numPr>
          <w:ilvl w:val="1"/>
          <w:numId w:val="13"/>
        </w:numPr>
        <w:ind w:right="38" w:hanging="360"/>
      </w:pPr>
      <w:r>
        <w:t xml:space="preserve">dohodou; </w:t>
      </w:r>
    </w:p>
    <w:p w:rsidR="004B1265" w:rsidRDefault="004B1265">
      <w:pPr>
        <w:numPr>
          <w:ilvl w:val="0"/>
          <w:numId w:val="13"/>
        </w:numPr>
        <w:ind w:right="38" w:hanging="360"/>
      </w:pPr>
      <w:r>
        <w:t xml:space="preserve">K výpovědi smlouvy: </w:t>
      </w:r>
    </w:p>
    <w:p w:rsidR="004B1265" w:rsidRDefault="004B1265">
      <w:pPr>
        <w:numPr>
          <w:ilvl w:val="1"/>
          <w:numId w:val="13"/>
        </w:numPr>
        <w:ind w:right="38" w:hanging="360"/>
      </w:pPr>
      <w:r>
        <w:t xml:space="preserve">Každá se smluvních stran je oprávněna vypovědět tuto Smlouvu, a to bez udání důvodu. Výpověď doručí vypovídající smluvní strana druhé smluvní straně v písemné podobě. Výpověď je účinná a Smlouva zaniká uplynutím 6 (šesti) měsíců počínaje prvním dnem nejblíže následujícího měsíce po dni, v němž byla výpověď doručena druhé smluvní straně. </w:t>
      </w:r>
    </w:p>
    <w:p w:rsidR="004B1265" w:rsidRDefault="004B1265">
      <w:pPr>
        <w:numPr>
          <w:ilvl w:val="0"/>
          <w:numId w:val="13"/>
        </w:numPr>
        <w:ind w:right="38" w:hanging="360"/>
      </w:pPr>
      <w:r>
        <w:t xml:space="preserve">Zánikem smluvního vztahu založeného touto Smlouvou, včetně zrušení závazku v důsledku odstoupení od této Smlouvy, není dotčeno vzájemné plnění, pokud bylo řádně poskytnuto ani práva a nároky z takových plnění vyplývající. </w:t>
      </w:r>
    </w:p>
    <w:p w:rsidR="004B1265" w:rsidRDefault="004B1265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spacing w:after="17" w:line="259" w:lineRule="auto"/>
        <w:ind w:left="10" w:right="55" w:hanging="10"/>
        <w:jc w:val="center"/>
      </w:pPr>
      <w:r>
        <w:rPr>
          <w:b/>
        </w:rPr>
        <w:t xml:space="preserve">VIII. </w:t>
      </w:r>
    </w:p>
    <w:p w:rsidR="004B1265" w:rsidRDefault="004B1265">
      <w:pPr>
        <w:spacing w:after="17" w:line="259" w:lineRule="auto"/>
        <w:ind w:left="10" w:right="52" w:hanging="10"/>
        <w:jc w:val="center"/>
        <w:rPr>
          <w:b/>
        </w:rPr>
      </w:pPr>
      <w:r>
        <w:rPr>
          <w:b/>
        </w:rPr>
        <w:t xml:space="preserve">Závěrečná ustanovení </w:t>
      </w:r>
    </w:p>
    <w:p w:rsidR="004B1265" w:rsidRDefault="004B1265">
      <w:pPr>
        <w:spacing w:after="17" w:line="259" w:lineRule="auto"/>
        <w:ind w:left="10" w:right="52" w:hanging="10"/>
        <w:jc w:val="center"/>
      </w:pPr>
    </w:p>
    <w:p w:rsidR="004B1265" w:rsidRDefault="004B1265">
      <w:pPr>
        <w:numPr>
          <w:ilvl w:val="0"/>
          <w:numId w:val="14"/>
        </w:numPr>
        <w:ind w:right="38" w:hanging="360"/>
      </w:pPr>
      <w:r>
        <w:t xml:space="preserve">Klient podpisem této Smlouvy souhlasí také s obsahem Obchodních podmínek, které byly přiloženy k této Smlouvě, a podpisem na této Smlouvě zároveň stvrzuje, že se s Obchodními podmínkami řádně seznámil. </w:t>
      </w:r>
    </w:p>
    <w:p w:rsidR="004B1265" w:rsidRDefault="004B1265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4B1265" w:rsidRDefault="004B1265">
      <w:pPr>
        <w:numPr>
          <w:ilvl w:val="0"/>
          <w:numId w:val="14"/>
        </w:numPr>
        <w:ind w:right="38" w:hanging="360"/>
      </w:pPr>
      <w:r>
        <w:t>Smlouva se řídí a všechny právní vztahy z ní vzniklé budou vykládány v souladu právním řádem České republiky, zejména zák. č. 89/2012 Sb., občanský zákoník. Obchodní zvyklosti nemají přednost před žádnými ustanoveními zákona, a to ani před ustanoveními zákona, jež nemají donucující účinky.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14"/>
        </w:numPr>
        <w:ind w:right="38" w:hanging="360"/>
      </w:pPr>
      <w:r>
        <w:t>Klient není oprávněn postoupit jakákoliv práva anebo povinnosti ze Smlouvy na třetí osoby bez předchozího písemného souhlasu pověřence.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14"/>
        </w:numPr>
        <w:ind w:right="38" w:hanging="360"/>
      </w:pPr>
      <w:r>
        <w:t>Smluvní strany výslovně souhlasí s tím, aby tato Smlouva byla uvedena a zveřejněna v příslušných veřejných evidencích, jako povinnost plynoucí Klientovi podle platných právních předpisů.</w:t>
      </w:r>
      <w:r>
        <w:rPr>
          <w:b/>
        </w:rPr>
        <w:t xml:space="preserve"> </w:t>
      </w:r>
    </w:p>
    <w:p w:rsidR="004B1265" w:rsidRDefault="004B1265">
      <w:pPr>
        <w:numPr>
          <w:ilvl w:val="0"/>
          <w:numId w:val="14"/>
        </w:numPr>
        <w:ind w:right="38" w:hanging="360"/>
      </w:pPr>
      <w:r>
        <w:t>Tato Smlouva je vyhotovena ve 4 (čtyřech) stejnopisech v českém jazyce, z nichž Klient obdrží po 2 (dvou) a pověřenec rovněž po 2 (dvou) vyhotoveních.</w:t>
      </w:r>
      <w:r>
        <w:rPr>
          <w:b/>
        </w:rPr>
        <w:t xml:space="preserve">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1265" w:rsidRDefault="004B1265">
      <w:pPr>
        <w:spacing w:after="19" w:line="259" w:lineRule="auto"/>
        <w:ind w:left="10" w:right="58" w:hanging="10"/>
        <w:jc w:val="center"/>
      </w:pPr>
      <w:r>
        <w:t xml:space="preserve">V Přerově dne 16.3.2018 </w:t>
      </w:r>
    </w:p>
    <w:p w:rsidR="004B1265" w:rsidRDefault="004B126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4B1265" w:rsidRDefault="004B1265">
      <w:pPr>
        <w:tabs>
          <w:tab w:val="center" w:pos="2827"/>
          <w:tab w:val="center" w:pos="3535"/>
          <w:tab w:val="center" w:pos="4243"/>
          <w:tab w:val="center" w:pos="4956"/>
          <w:tab w:val="center" w:pos="5664"/>
          <w:tab w:val="center" w:pos="6372"/>
          <w:tab w:val="center" w:pos="8382"/>
        </w:tabs>
        <w:ind w:left="-15" w:right="0" w:firstLine="0"/>
        <w:jc w:val="left"/>
      </w:pPr>
      <w:r>
        <w:t xml:space="preserve">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 </w:t>
      </w:r>
    </w:p>
    <w:p w:rsidR="004B1265" w:rsidRDefault="004B1265" w:rsidP="003B014E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38"/>
        </w:tabs>
        <w:ind w:left="-15" w:right="0" w:firstLine="0"/>
        <w:jc w:val="left"/>
      </w:pPr>
      <w:r>
        <w:t xml:space="preserve">             Pověřenec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Klient </w:t>
      </w:r>
    </w:p>
    <w:sectPr w:rsidR="004B1265" w:rsidSect="00F27F6D">
      <w:headerReference w:type="even" r:id="rId7"/>
      <w:headerReference w:type="default" r:id="rId8"/>
      <w:headerReference w:type="first" r:id="rId9"/>
      <w:pgSz w:w="11900" w:h="16840"/>
      <w:pgMar w:top="1742" w:right="796" w:bottom="1684" w:left="852" w:header="71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65" w:rsidRDefault="004B1265">
      <w:pPr>
        <w:spacing w:after="0" w:line="240" w:lineRule="auto"/>
      </w:pPr>
      <w:r>
        <w:separator/>
      </w:r>
    </w:p>
  </w:endnote>
  <w:endnote w:type="continuationSeparator" w:id="0">
    <w:p w:rsidR="004B1265" w:rsidRDefault="004B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65" w:rsidRDefault="004B1265">
      <w:pPr>
        <w:spacing w:after="0" w:line="240" w:lineRule="auto"/>
      </w:pPr>
      <w:r>
        <w:separator/>
      </w:r>
    </w:p>
  </w:footnote>
  <w:footnote w:type="continuationSeparator" w:id="0">
    <w:p w:rsidR="004B1265" w:rsidRDefault="004B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65" w:rsidRDefault="004B1265">
    <w:pPr>
      <w:spacing w:after="0" w:line="259" w:lineRule="auto"/>
      <w:ind w:left="-852" w:right="54" w:firstLine="0"/>
      <w:jc w:val="right"/>
    </w:pPr>
    <w:r>
      <w:rPr>
        <w:noProof/>
      </w:rPr>
      <w:pict>
        <v:group id="Group 8616" o:spid="_x0000_s2049" style="position:absolute;left:0;text-align:left;margin-left:42.5pt;margin-top:35.5pt;width:510pt;height:58.1pt;z-index:251660288;mso-position-horizontal-relative:page;mso-position-vertical-relative:page" coordsize="64770,7376">
          <v:rect id="Rectangle 8628" o:spid="_x0000_s2050" style="position:absolute;left:17861;top:4678;width:457;height:2026" filled="f" stroked="f">
            <v:textbox inset="0,0,0,0">
              <w:txbxContent>
                <w:p w:rsidR="004B1265" w:rsidRDefault="004B126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8629" o:spid="_x0000_s2051" style="position:absolute;left:28894;top:4678;width:26117;height:2026" filled="f" stroked="f">
            <v:textbox inset="0,0,0,0">
              <w:txbxContent>
                <w:p w:rsidR="004B1265" w:rsidRDefault="004B126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                                                        </w:t>
                  </w:r>
                </w:p>
              </w:txbxContent>
            </v:textbox>
          </v:rect>
          <v:shape id="Shape 8876" o:spid="_x0000_s2052" style="position:absolute;top:7178;width:64754;height:182" coordsize="6475476,18288" path="m,l6475476,r,18288l,18288,,e" fillcolor="#a0a0a0" stroked="f" strokeweight="0">
            <v:stroke opacity="0" miterlimit="10" joinstyle="miter"/>
          </v:shape>
          <v:shape id="Shape 8877" o:spid="_x0000_s2053" style="position:absolute;left:15;top:7193;width:91;height:91" coordsize="9144,9144" path="m,l9144,r,9144l,9144,,e" fillcolor="#a0a0a0" stroked="f" strokeweight="0">
            <v:stroke opacity="0" miterlimit="10" joinstyle="miter"/>
          </v:shape>
          <v:shape id="Shape 8878" o:spid="_x0000_s2054" style="position:absolute;left:45;top:7193;width:64693;height:91" coordsize="6469380,9144" path="m,l6469380,r,9144l,9144,,e" fillcolor="#a0a0a0" stroked="f" strokeweight="0">
            <v:stroke opacity="0" miterlimit="10" joinstyle="miter"/>
          </v:shape>
          <v:shape id="Shape 8879" o:spid="_x0000_s2055" style="position:absolute;left:64739;top:7193;width:91;height:91" coordsize="9144,9144" path="m,l9144,r,9144l,9144,,e" fillcolor="#a0a0a0" stroked="f" strokeweight="0">
            <v:stroke opacity="0" miterlimit="10" joinstyle="miter"/>
          </v:shape>
          <v:shape id="Shape 8880" o:spid="_x0000_s2056" style="position:absolute;left:15;top:7223;width:91;height:121" coordsize="9144,12192" path="m,l9144,r,12192l,12192,,e" fillcolor="#a0a0a0" stroked="f" strokeweight="0">
            <v:stroke opacity="0" miterlimit="10" joinstyle="miter"/>
          </v:shape>
          <v:shape id="Shape 8881" o:spid="_x0000_s2057" style="position:absolute;left:64739;top:7223;width:91;height:121" coordsize="9144,12192" path="m,l9144,r,12192l,12192,,e" fillcolor="#e3e3e3" stroked="f" strokeweight="0">
            <v:stroke opacity="0" miterlimit="10" joinstyle="miter"/>
          </v:shape>
          <v:shape id="Shape 8882" o:spid="_x0000_s2058" style="position:absolute;left:15;top:7345;width:91;height:91" coordsize="9144,9144" path="m,l9144,r,9144l,9144,,e" fillcolor="#e3e3e3" stroked="f" strokeweight="0">
            <v:stroke opacity="0" miterlimit="10" joinstyle="miter"/>
          </v:shape>
          <v:shape id="Shape 8883" o:spid="_x0000_s2059" style="position:absolute;left:45;top:7345;width:64693;height:91" coordsize="6469380,9144" path="m,l6469380,r,9144l,9144,,e" fillcolor="#e3e3e3" stroked="f" strokeweight="0">
            <v:stroke opacity="0" miterlimit="10" joinstyle="miter"/>
          </v:shape>
          <v:shape id="Shape 8884" o:spid="_x0000_s2060" style="position:absolute;left:64739;top:7345;width:91;height:91" coordsize="9144,9144" path="m,l9144,r,9144l,9144,,e" fillcolor="#e3e3e3" stroked="f" strokeweight="0">
            <v:stroke opacity="0" miterlimit="10" joinstyle="miter"/>
          </v:shape>
          <v:shape id="Picture 8626" o:spid="_x0000_s2061" style="position:absolute;left:30;top:182;width:17800;height:5669" coordsize="9144,9144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shape id="Picture 8627" o:spid="_x0000_s2062" style="position:absolute;left:48524;width:16230;height:5760" coordsize="9144,9144" o:spt="100" adj="0,,0" path="al10800,10800@8@8@4@6,10800,10800,10800,10800@9@7l@30@31@17@18@24@25@15@16@32@33xe" filled="f">
            <v:stroke joinstyle="round"/>
            <v:imagedata r:id="rId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type="square" anchorx="page" anchory="page"/>
        </v:group>
      </w:pict>
    </w:r>
  </w:p>
  <w:p w:rsidR="004B1265" w:rsidRDefault="004B12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65" w:rsidRDefault="004B1265">
    <w:pPr>
      <w:spacing w:after="0" w:line="259" w:lineRule="auto"/>
      <w:ind w:left="-852" w:right="54" w:firstLine="0"/>
      <w:jc w:val="right"/>
    </w:pPr>
    <w:r>
      <w:rPr>
        <w:noProof/>
      </w:rPr>
      <w:pict>
        <v:group id="Group 8597" o:spid="_x0000_s2063" style="position:absolute;left:0;text-align:left;margin-left:42.5pt;margin-top:35.5pt;width:510pt;height:58.1pt;z-index:251662336;mso-position-horizontal-relative:page;mso-position-vertical-relative:page" coordsize="64770,7376">
          <v:rect id="Rectangle 8609" o:spid="_x0000_s2064" style="position:absolute;left:17861;top:4678;width:457;height:2026" filled="f" stroked="f">
            <v:textbox inset="0,0,0,0">
              <w:txbxContent>
                <w:p w:rsidR="004B1265" w:rsidRDefault="004B126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8610" o:spid="_x0000_s2065" style="position:absolute;left:28894;top:4678;width:26117;height:2026" filled="f" stroked="f">
            <v:textbox inset="0,0,0,0">
              <w:txbxContent>
                <w:p w:rsidR="004B1265" w:rsidRDefault="004B126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                                                        </w:t>
                  </w:r>
                </w:p>
              </w:txbxContent>
            </v:textbox>
          </v:rect>
          <v:shape id="Shape 8858" o:spid="_x0000_s2066" style="position:absolute;top:7178;width:64754;height:182" coordsize="6475476,18288" path="m,l6475476,r,18288l,18288,,e" fillcolor="#a0a0a0" stroked="f" strokeweight="0">
            <v:stroke opacity="0" miterlimit="10" joinstyle="miter"/>
          </v:shape>
          <v:shape id="Shape 8859" o:spid="_x0000_s2067" style="position:absolute;left:15;top:7193;width:91;height:91" coordsize="9144,9144" path="m,l9144,r,9144l,9144,,e" fillcolor="#a0a0a0" stroked="f" strokeweight="0">
            <v:stroke opacity="0" miterlimit="10" joinstyle="miter"/>
          </v:shape>
          <v:shape id="Shape 8860" o:spid="_x0000_s2068" style="position:absolute;left:45;top:7193;width:64693;height:91" coordsize="6469380,9144" path="m,l6469380,r,9144l,9144,,e" fillcolor="#a0a0a0" stroked="f" strokeweight="0">
            <v:stroke opacity="0" miterlimit="10" joinstyle="miter"/>
          </v:shape>
          <v:shape id="Shape 8861" o:spid="_x0000_s2069" style="position:absolute;left:64739;top:7193;width:91;height:91" coordsize="9144,9144" path="m,l9144,r,9144l,9144,,e" fillcolor="#a0a0a0" stroked="f" strokeweight="0">
            <v:stroke opacity="0" miterlimit="10" joinstyle="miter"/>
          </v:shape>
          <v:shape id="Shape 8862" o:spid="_x0000_s2070" style="position:absolute;left:15;top:7223;width:91;height:121" coordsize="9144,12192" path="m,l9144,r,12192l,12192,,e" fillcolor="#a0a0a0" stroked="f" strokeweight="0">
            <v:stroke opacity="0" miterlimit="10" joinstyle="miter"/>
          </v:shape>
          <v:shape id="Shape 8863" o:spid="_x0000_s2071" style="position:absolute;left:64739;top:7223;width:91;height:121" coordsize="9144,12192" path="m,l9144,r,12192l,12192,,e" fillcolor="#e3e3e3" stroked="f" strokeweight="0">
            <v:stroke opacity="0" miterlimit="10" joinstyle="miter"/>
          </v:shape>
          <v:shape id="Shape 8864" o:spid="_x0000_s2072" style="position:absolute;left:15;top:7345;width:91;height:91" coordsize="9144,9144" path="m,l9144,r,9144l,9144,,e" fillcolor="#e3e3e3" stroked="f" strokeweight="0">
            <v:stroke opacity="0" miterlimit="10" joinstyle="miter"/>
          </v:shape>
          <v:shape id="Shape 8865" o:spid="_x0000_s2073" style="position:absolute;left:45;top:7345;width:64693;height:91" coordsize="6469380,9144" path="m,l6469380,r,9144l,9144,,e" fillcolor="#e3e3e3" stroked="f" strokeweight="0">
            <v:stroke opacity="0" miterlimit="10" joinstyle="miter"/>
          </v:shape>
          <v:shape id="Shape 8866" o:spid="_x0000_s2074" style="position:absolute;left:64739;top:7345;width:91;height:91" coordsize="9144,9144" path="m,l9144,r,9144l,9144,,e" fillcolor="#e3e3e3" stroked="f" strokeweight="0">
            <v:stroke opacity="0" miterlimit="10" joinstyle="miter"/>
          </v:shape>
          <v:shape id="Picture 8607" o:spid="_x0000_s2075" style="position:absolute;left:30;top:182;width:17800;height:5669" coordsize="9144,9144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shape id="Picture 8608" o:spid="_x0000_s2076" style="position:absolute;left:48524;width:16230;height:5760" coordsize="9144,9144" o:spt="100" adj="0,,0" path="al10800,10800@8@8@4@6,10800,10800,10800,10800@9@7l@30@31@17@18@24@25@15@16@32@33xe" filled="f">
            <v:stroke joinstyle="round"/>
            <v:imagedata r:id="rId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type="square" anchorx="page" anchory="page"/>
        </v:group>
      </w:pict>
    </w:r>
  </w:p>
  <w:p w:rsidR="004B1265" w:rsidRDefault="004B12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65" w:rsidRDefault="004B1265">
    <w:pPr>
      <w:spacing w:after="0" w:line="259" w:lineRule="auto"/>
      <w:ind w:left="-852" w:right="54" w:firstLine="0"/>
      <w:jc w:val="right"/>
    </w:pPr>
    <w:r>
      <w:rPr>
        <w:noProof/>
      </w:rPr>
      <w:pict>
        <v:group id="Group 8578" o:spid="_x0000_s2077" style="position:absolute;left:0;text-align:left;margin-left:42.5pt;margin-top:35.5pt;width:510pt;height:58.1pt;z-index:251664384;mso-position-horizontal-relative:page;mso-position-vertical-relative:page" coordsize="64770,7376">
          <v:rect id="Rectangle 8590" o:spid="_x0000_s2078" style="position:absolute;left:17861;top:4678;width:457;height:2026" filled="f" stroked="f">
            <v:textbox inset="0,0,0,0">
              <w:txbxContent>
                <w:p w:rsidR="004B1265" w:rsidRDefault="004B126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8591" o:spid="_x0000_s2079" style="position:absolute;left:28894;top:4678;width:26117;height:2026" filled="f" stroked="f">
            <v:textbox inset="0,0,0,0">
              <w:txbxContent>
                <w:p w:rsidR="004B1265" w:rsidRDefault="004B1265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                                                        </w:t>
                  </w:r>
                </w:p>
              </w:txbxContent>
            </v:textbox>
          </v:rect>
          <v:shape id="Shape 8840" o:spid="_x0000_s2080" style="position:absolute;top:7178;width:64754;height:182" coordsize="6475476,18288" path="m,l6475476,r,18288l,18288,,e" fillcolor="#a0a0a0" stroked="f" strokeweight="0">
            <v:stroke opacity="0" miterlimit="10" joinstyle="miter"/>
          </v:shape>
          <v:shape id="Shape 8841" o:spid="_x0000_s2081" style="position:absolute;left:15;top:7193;width:91;height:91" coordsize="9144,9144" path="m,l9144,r,9144l,9144,,e" fillcolor="#a0a0a0" stroked="f" strokeweight="0">
            <v:stroke opacity="0" miterlimit="10" joinstyle="miter"/>
          </v:shape>
          <v:shape id="Shape 8842" o:spid="_x0000_s2082" style="position:absolute;left:45;top:7193;width:64693;height:91" coordsize="6469380,9144" path="m,l6469380,r,9144l,9144,,e" fillcolor="#a0a0a0" stroked="f" strokeweight="0">
            <v:stroke opacity="0" miterlimit="10" joinstyle="miter"/>
          </v:shape>
          <v:shape id="Shape 8843" o:spid="_x0000_s2083" style="position:absolute;left:64739;top:7193;width:91;height:91" coordsize="9144,9144" path="m,l9144,r,9144l,9144,,e" fillcolor="#a0a0a0" stroked="f" strokeweight="0">
            <v:stroke opacity="0" miterlimit="10" joinstyle="miter"/>
          </v:shape>
          <v:shape id="Shape 8844" o:spid="_x0000_s2084" style="position:absolute;left:15;top:7223;width:91;height:121" coordsize="9144,12192" path="m,l9144,r,12192l,12192,,e" fillcolor="#a0a0a0" stroked="f" strokeweight="0">
            <v:stroke opacity="0" miterlimit="10" joinstyle="miter"/>
          </v:shape>
          <v:shape id="Shape 8845" o:spid="_x0000_s2085" style="position:absolute;left:64739;top:7223;width:91;height:121" coordsize="9144,12192" path="m,l9144,r,12192l,12192,,e" fillcolor="#e3e3e3" stroked="f" strokeweight="0">
            <v:stroke opacity="0" miterlimit="10" joinstyle="miter"/>
          </v:shape>
          <v:shape id="Shape 8846" o:spid="_x0000_s2086" style="position:absolute;left:15;top:7345;width:91;height:91" coordsize="9144,9144" path="m,l9144,r,9144l,9144,,e" fillcolor="#e3e3e3" stroked="f" strokeweight="0">
            <v:stroke opacity="0" miterlimit="10" joinstyle="miter"/>
          </v:shape>
          <v:shape id="Shape 8847" o:spid="_x0000_s2087" style="position:absolute;left:45;top:7345;width:64693;height:91" coordsize="6469380,9144" path="m,l6469380,r,9144l,9144,,e" fillcolor="#e3e3e3" stroked="f" strokeweight="0">
            <v:stroke opacity="0" miterlimit="10" joinstyle="miter"/>
          </v:shape>
          <v:shape id="Shape 8848" o:spid="_x0000_s2088" style="position:absolute;left:64739;top:7345;width:91;height:91" coordsize="9144,9144" path="m,l9144,r,9144l,9144,,e" fillcolor="#e3e3e3" stroked="f" strokeweight="0">
            <v:stroke opacity="0" miterlimit="10" joinstyle="miter"/>
          </v:shape>
          <v:shape id="Picture 8588" o:spid="_x0000_s2089" style="position:absolute;left:30;top:182;width:17800;height:5669" coordsize="9144,9144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shape id="Picture 8589" o:spid="_x0000_s2090" style="position:absolute;left:48524;width:16230;height:5760" coordsize="9144,9144" o:spt="100" adj="0,,0" path="al10800,10800@8@8@4@6,10800,10800,10800,10800@9@7l@30@31@17@18@24@25@15@16@32@33xe" filled="f">
            <v:stroke joinstyle="round"/>
            <v:imagedata r:id="rId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type="square" anchorx="page" anchory="page"/>
        </v:group>
      </w:pict>
    </w:r>
  </w:p>
  <w:p w:rsidR="004B1265" w:rsidRDefault="004B12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23A"/>
    <w:multiLevelType w:val="hybridMultilevel"/>
    <w:tmpl w:val="2FCC059E"/>
    <w:lvl w:ilvl="0" w:tplc="D3808C4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64CE5E8">
      <w:start w:val="1"/>
      <w:numFmt w:val="lowerLetter"/>
      <w:lvlText w:val="%2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FFE3984">
      <w:start w:val="1"/>
      <w:numFmt w:val="lowerRoman"/>
      <w:lvlText w:val="%3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160E5A">
      <w:start w:val="1"/>
      <w:numFmt w:val="lowerLetter"/>
      <w:lvlRestart w:val="0"/>
      <w:lvlText w:val="%4.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7686EE0">
      <w:start w:val="1"/>
      <w:numFmt w:val="lowerLetter"/>
      <w:lvlText w:val="%5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5C6C342">
      <w:start w:val="1"/>
      <w:numFmt w:val="lowerRoman"/>
      <w:lvlText w:val="%6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B7E4988">
      <w:start w:val="1"/>
      <w:numFmt w:val="decimal"/>
      <w:lvlText w:val="%7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7E70B0">
      <w:start w:val="1"/>
      <w:numFmt w:val="lowerLetter"/>
      <w:lvlText w:val="%8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17AB020">
      <w:start w:val="1"/>
      <w:numFmt w:val="lowerRoman"/>
      <w:lvlText w:val="%9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0C6F222D"/>
    <w:multiLevelType w:val="hybridMultilevel"/>
    <w:tmpl w:val="B478E804"/>
    <w:lvl w:ilvl="0" w:tplc="5DCA8552">
      <w:start w:val="1"/>
      <w:numFmt w:val="decimal"/>
      <w:lvlText w:val="%1)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76772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9F055D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806C03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7C0AD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8423F5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7C417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7E86A1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1CAF0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134325BD"/>
    <w:multiLevelType w:val="hybridMultilevel"/>
    <w:tmpl w:val="D8B8AB96"/>
    <w:lvl w:ilvl="0" w:tplc="22EC3CB0">
      <w:start w:val="1"/>
      <w:numFmt w:val="lowerLetter"/>
      <w:lvlText w:val="%1.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A63298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6EC0B74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69E6554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BDC36A2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0667AEE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19A1878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0269674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DAA810A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144379AB"/>
    <w:multiLevelType w:val="hybridMultilevel"/>
    <w:tmpl w:val="D87491C4"/>
    <w:lvl w:ilvl="0" w:tplc="8540847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A41560">
      <w:start w:val="1"/>
      <w:numFmt w:val="lowerLetter"/>
      <w:lvlText w:val="%2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6A08890">
      <w:start w:val="1"/>
      <w:numFmt w:val="lowerRoman"/>
      <w:lvlText w:val="%3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5CC431E">
      <w:start w:val="1"/>
      <w:numFmt w:val="decimal"/>
      <w:lvlText w:val="%4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ED2AD4C">
      <w:start w:val="1"/>
      <w:numFmt w:val="lowerLetter"/>
      <w:lvlRestart w:val="0"/>
      <w:lvlText w:val="%5.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FA8EF04">
      <w:start w:val="1"/>
      <w:numFmt w:val="lowerRoman"/>
      <w:lvlText w:val="%6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E628D64">
      <w:start w:val="1"/>
      <w:numFmt w:val="decimal"/>
      <w:lvlText w:val="%7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E6683E">
      <w:start w:val="1"/>
      <w:numFmt w:val="lowerLetter"/>
      <w:lvlText w:val="%8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D44A9AE">
      <w:start w:val="1"/>
      <w:numFmt w:val="lowerRoman"/>
      <w:lvlText w:val="%9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1AC7017E"/>
    <w:multiLevelType w:val="hybridMultilevel"/>
    <w:tmpl w:val="F190B302"/>
    <w:lvl w:ilvl="0" w:tplc="C66474EC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1EA042">
      <w:start w:val="1"/>
      <w:numFmt w:val="lowerLetter"/>
      <w:lvlText w:val="%2.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706633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FAEBB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632CB2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C83A6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69A368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73E653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8C8BA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274674B6"/>
    <w:multiLevelType w:val="hybridMultilevel"/>
    <w:tmpl w:val="7B4C9D4E"/>
    <w:lvl w:ilvl="0" w:tplc="35E85DEE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E9AA0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9E6167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7F89EC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8AEDC4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88893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A725A4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B0E356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A7892A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3A935C5A"/>
    <w:multiLevelType w:val="hybridMultilevel"/>
    <w:tmpl w:val="52424330"/>
    <w:lvl w:ilvl="0" w:tplc="E0EAEFC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F7612B4">
      <w:start w:val="1"/>
      <w:numFmt w:val="lowerLetter"/>
      <w:lvlText w:val="%2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B200F12">
      <w:start w:val="1"/>
      <w:numFmt w:val="lowerLetter"/>
      <w:lvlRestart w:val="0"/>
      <w:lvlText w:val="%3.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752F9C0">
      <w:start w:val="1"/>
      <w:numFmt w:val="decimal"/>
      <w:lvlText w:val="%4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3B67CF8">
      <w:start w:val="1"/>
      <w:numFmt w:val="lowerLetter"/>
      <w:lvlText w:val="%5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6CE7BCA">
      <w:start w:val="1"/>
      <w:numFmt w:val="lowerRoman"/>
      <w:lvlText w:val="%6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B12F7CA">
      <w:start w:val="1"/>
      <w:numFmt w:val="decimal"/>
      <w:lvlText w:val="%7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323476">
      <w:start w:val="1"/>
      <w:numFmt w:val="lowerLetter"/>
      <w:lvlText w:val="%8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C30E26A">
      <w:start w:val="1"/>
      <w:numFmt w:val="lowerRoman"/>
      <w:lvlText w:val="%9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40BE0C60"/>
    <w:multiLevelType w:val="hybridMultilevel"/>
    <w:tmpl w:val="C0E83130"/>
    <w:lvl w:ilvl="0" w:tplc="554EE744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D89A60">
      <w:start w:val="1"/>
      <w:numFmt w:val="lowerLetter"/>
      <w:lvlText w:val="%2.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57809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8D4A2E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2442B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4D0924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A98B7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4AE8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66FA2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4F70515F"/>
    <w:multiLevelType w:val="hybridMultilevel"/>
    <w:tmpl w:val="C338ED6E"/>
    <w:lvl w:ilvl="0" w:tplc="3A1CB91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8DE4684">
      <w:start w:val="1"/>
      <w:numFmt w:val="lowerLetter"/>
      <w:lvlText w:val="%2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F6E13F4">
      <w:start w:val="1"/>
      <w:numFmt w:val="lowerRoman"/>
      <w:lvlText w:val="%3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2AB47A">
      <w:start w:val="1"/>
      <w:numFmt w:val="lowerLetter"/>
      <w:lvlRestart w:val="0"/>
      <w:lvlText w:val="%4.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2CAF1CE">
      <w:start w:val="1"/>
      <w:numFmt w:val="lowerLetter"/>
      <w:lvlText w:val="%5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4F29A76">
      <w:start w:val="1"/>
      <w:numFmt w:val="lowerRoman"/>
      <w:lvlText w:val="%6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F90DDCE">
      <w:start w:val="1"/>
      <w:numFmt w:val="decimal"/>
      <w:lvlText w:val="%7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612884E">
      <w:start w:val="1"/>
      <w:numFmt w:val="lowerLetter"/>
      <w:lvlText w:val="%8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7707BCE">
      <w:start w:val="1"/>
      <w:numFmt w:val="lowerRoman"/>
      <w:lvlText w:val="%9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>
    <w:nsid w:val="572B52D1"/>
    <w:multiLevelType w:val="hybridMultilevel"/>
    <w:tmpl w:val="BA62D986"/>
    <w:lvl w:ilvl="0" w:tplc="9C7260B2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EC9F18">
      <w:start w:val="1"/>
      <w:numFmt w:val="decimal"/>
      <w:lvlText w:val="%2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568DDC4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76859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C200D84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5B411E6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D9C26B4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48063E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6E4A430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>
    <w:nsid w:val="5E343829"/>
    <w:multiLevelType w:val="hybridMultilevel"/>
    <w:tmpl w:val="76089EB0"/>
    <w:lvl w:ilvl="0" w:tplc="549A131A">
      <w:start w:val="1"/>
      <w:numFmt w:val="lowerLetter"/>
      <w:lvlText w:val="%1.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4451E8">
      <w:start w:val="1"/>
      <w:numFmt w:val="lowerRoman"/>
      <w:lvlText w:val="%2."/>
      <w:lvlJc w:val="left"/>
      <w:pPr>
        <w:ind w:left="18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1FA3EBC">
      <w:start w:val="1"/>
      <w:numFmt w:val="decimal"/>
      <w:lvlText w:val="%3.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60007EA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2E20E9E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822BA8A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1AA0A90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CEFC46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364906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6235443F"/>
    <w:multiLevelType w:val="hybridMultilevel"/>
    <w:tmpl w:val="AE3EF532"/>
    <w:lvl w:ilvl="0" w:tplc="05ACD20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892228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F42B1D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5C57D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2CA31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3E633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84A235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042F6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D26DB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7B943281"/>
    <w:multiLevelType w:val="hybridMultilevel"/>
    <w:tmpl w:val="7936A848"/>
    <w:lvl w:ilvl="0" w:tplc="69345564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A0E63C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A60F31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362A7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5E2D4D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0076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700E22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0F4F14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E9AB8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7F460439"/>
    <w:multiLevelType w:val="hybridMultilevel"/>
    <w:tmpl w:val="82C2D6A2"/>
    <w:lvl w:ilvl="0" w:tplc="971EFDC4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74A60B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2C4486">
      <w:start w:val="1"/>
      <w:numFmt w:val="decimal"/>
      <w:lvlText w:val="%3.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196C0D6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0ECECE0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A76B69C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812B48E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466E74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784FB12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7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04D"/>
    <w:rsid w:val="00016751"/>
    <w:rsid w:val="00045D9A"/>
    <w:rsid w:val="00091A70"/>
    <w:rsid w:val="000C7FD2"/>
    <w:rsid w:val="00176C0E"/>
    <w:rsid w:val="00177828"/>
    <w:rsid w:val="001B5888"/>
    <w:rsid w:val="002D6BFF"/>
    <w:rsid w:val="002E5FBD"/>
    <w:rsid w:val="003220A4"/>
    <w:rsid w:val="0039604D"/>
    <w:rsid w:val="003B014E"/>
    <w:rsid w:val="003E27A7"/>
    <w:rsid w:val="00446E97"/>
    <w:rsid w:val="004B1265"/>
    <w:rsid w:val="004B346C"/>
    <w:rsid w:val="004C032F"/>
    <w:rsid w:val="004C6577"/>
    <w:rsid w:val="00544820"/>
    <w:rsid w:val="005F703F"/>
    <w:rsid w:val="006008DE"/>
    <w:rsid w:val="0062053B"/>
    <w:rsid w:val="006B1CCA"/>
    <w:rsid w:val="007B67F9"/>
    <w:rsid w:val="00914A1F"/>
    <w:rsid w:val="00947ECB"/>
    <w:rsid w:val="00987304"/>
    <w:rsid w:val="009C2E51"/>
    <w:rsid w:val="00A046E2"/>
    <w:rsid w:val="00B211FD"/>
    <w:rsid w:val="00B33C4E"/>
    <w:rsid w:val="00C80806"/>
    <w:rsid w:val="00CD2815"/>
    <w:rsid w:val="00CD5C1B"/>
    <w:rsid w:val="00CE7E0C"/>
    <w:rsid w:val="00DA58DB"/>
    <w:rsid w:val="00DE54F9"/>
    <w:rsid w:val="00E26760"/>
    <w:rsid w:val="00EE1495"/>
    <w:rsid w:val="00F01485"/>
    <w:rsid w:val="00F27F6D"/>
    <w:rsid w:val="00F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6D"/>
    <w:pPr>
      <w:spacing w:after="9" w:line="267" w:lineRule="auto"/>
      <w:ind w:left="730" w:right="3055" w:hanging="370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8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2846</Words>
  <Characters>16792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Smlouva_pověřenec_v2</dc:title>
  <dc:subject/>
  <dc:creator>bcernoskova</dc:creator>
  <cp:keywords/>
  <dc:description/>
  <cp:lastModifiedBy>reditelka</cp:lastModifiedBy>
  <cp:revision>3</cp:revision>
  <dcterms:created xsi:type="dcterms:W3CDTF">2018-02-23T13:25:00Z</dcterms:created>
  <dcterms:modified xsi:type="dcterms:W3CDTF">2018-03-22T10:04:00Z</dcterms:modified>
</cp:coreProperties>
</file>