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0" w:rsidRDefault="00E81700" w:rsidP="00AE2C3F">
      <w:pPr>
        <w:jc w:val="both"/>
        <w:rPr>
          <w:rFonts w:asciiTheme="minorHAnsi" w:hAnsiTheme="minorHAnsi"/>
          <w:i/>
          <w:sz w:val="24"/>
          <w:szCs w:val="24"/>
        </w:rPr>
      </w:pPr>
    </w:p>
    <w:p w:rsidR="00FE41FD" w:rsidRDefault="00FE41FD" w:rsidP="00AE2C3F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Vážení, na základě jednotlivých dílčích telefonických </w:t>
      </w:r>
      <w:r w:rsidR="008E3919">
        <w:rPr>
          <w:rFonts w:asciiTheme="minorHAnsi" w:hAnsiTheme="minorHAnsi"/>
          <w:i/>
          <w:sz w:val="24"/>
          <w:szCs w:val="24"/>
        </w:rPr>
        <w:t>a ústních objednávek,</w:t>
      </w:r>
      <w:r w:rsidR="00464591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="008E3919">
        <w:rPr>
          <w:rFonts w:asciiTheme="minorHAnsi" w:hAnsiTheme="minorHAnsi"/>
          <w:i/>
          <w:sz w:val="24"/>
          <w:szCs w:val="24"/>
        </w:rPr>
        <w:t>realizujeme  u Vaší</w:t>
      </w:r>
      <w:proofErr w:type="gramEnd"/>
      <w:r w:rsidR="008E3919">
        <w:rPr>
          <w:rFonts w:asciiTheme="minorHAnsi" w:hAnsiTheme="minorHAnsi"/>
          <w:i/>
          <w:sz w:val="24"/>
          <w:szCs w:val="24"/>
        </w:rPr>
        <w:t xml:space="preserve"> firmy</w:t>
      </w:r>
    </w:p>
    <w:p w:rsidR="008E3919" w:rsidRPr="008E3919" w:rsidRDefault="00E81700" w:rsidP="00AE2C3F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APETITTO – Šnajdr,</w:t>
      </w:r>
      <w:r w:rsidR="008E3919" w:rsidRPr="008E3919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i/>
          <w:sz w:val="24"/>
          <w:szCs w:val="24"/>
        </w:rPr>
        <w:t>s.r.o</w:t>
      </w:r>
      <w:proofErr w:type="spellEnd"/>
    </w:p>
    <w:p w:rsidR="008E3919" w:rsidRDefault="00E81700" w:rsidP="00AE2C3F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Hradišťská 407</w:t>
      </w:r>
    </w:p>
    <w:p w:rsidR="00E81700" w:rsidRDefault="00E81700" w:rsidP="00AE2C3F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533 52 Pardubice - Polabiny</w:t>
      </w:r>
    </w:p>
    <w:p w:rsidR="008E3919" w:rsidRPr="008E3919" w:rsidRDefault="008E3919" w:rsidP="00AE2C3F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</w:t>
      </w:r>
      <w:r w:rsidRPr="008E3919">
        <w:rPr>
          <w:rFonts w:asciiTheme="minorHAnsi" w:hAnsiTheme="minorHAnsi"/>
          <w:i/>
          <w:sz w:val="24"/>
          <w:szCs w:val="24"/>
        </w:rPr>
        <w:t>odávky</w:t>
      </w:r>
      <w:r>
        <w:rPr>
          <w:rFonts w:asciiTheme="minorHAnsi" w:hAnsiTheme="minorHAnsi"/>
          <w:i/>
          <w:sz w:val="24"/>
          <w:szCs w:val="24"/>
        </w:rPr>
        <w:t xml:space="preserve"> masa</w:t>
      </w:r>
      <w:r w:rsidR="00E81700">
        <w:rPr>
          <w:rFonts w:asciiTheme="minorHAnsi" w:hAnsiTheme="minorHAnsi"/>
          <w:i/>
          <w:sz w:val="24"/>
          <w:szCs w:val="24"/>
        </w:rPr>
        <w:t>,</w:t>
      </w:r>
      <w:r w:rsidR="00464591">
        <w:rPr>
          <w:rFonts w:asciiTheme="minorHAnsi" w:hAnsiTheme="minorHAnsi"/>
          <w:i/>
          <w:sz w:val="24"/>
          <w:szCs w:val="24"/>
        </w:rPr>
        <w:t xml:space="preserve"> </w:t>
      </w:r>
      <w:r w:rsidR="00E81700">
        <w:rPr>
          <w:rFonts w:asciiTheme="minorHAnsi" w:hAnsiTheme="minorHAnsi"/>
          <w:i/>
          <w:sz w:val="24"/>
          <w:szCs w:val="24"/>
        </w:rPr>
        <w:t>mražené zeleniny,</w:t>
      </w:r>
      <w:r w:rsidR="00464591">
        <w:rPr>
          <w:rFonts w:asciiTheme="minorHAnsi" w:hAnsiTheme="minorHAnsi"/>
          <w:i/>
          <w:sz w:val="24"/>
          <w:szCs w:val="24"/>
        </w:rPr>
        <w:t xml:space="preserve"> </w:t>
      </w:r>
      <w:r w:rsidR="00E81700">
        <w:rPr>
          <w:rFonts w:asciiTheme="minorHAnsi" w:hAnsiTheme="minorHAnsi"/>
          <w:i/>
          <w:sz w:val="24"/>
          <w:szCs w:val="24"/>
        </w:rPr>
        <w:t xml:space="preserve">mléka a mléčných </w:t>
      </w:r>
      <w:r>
        <w:rPr>
          <w:rFonts w:asciiTheme="minorHAnsi" w:hAnsiTheme="minorHAnsi"/>
          <w:i/>
          <w:sz w:val="24"/>
          <w:szCs w:val="24"/>
        </w:rPr>
        <w:t>výrobků</w:t>
      </w:r>
      <w:r w:rsidR="00E81700">
        <w:rPr>
          <w:rFonts w:asciiTheme="minorHAnsi" w:hAnsiTheme="minorHAnsi"/>
          <w:i/>
          <w:sz w:val="24"/>
          <w:szCs w:val="24"/>
        </w:rPr>
        <w:t>,</w:t>
      </w:r>
      <w:r>
        <w:rPr>
          <w:rFonts w:asciiTheme="minorHAnsi" w:hAnsiTheme="minorHAnsi"/>
          <w:i/>
          <w:sz w:val="24"/>
          <w:szCs w:val="24"/>
        </w:rPr>
        <w:t xml:space="preserve"> pro období roku 2018.</w:t>
      </w:r>
    </w:p>
    <w:p w:rsidR="008E3919" w:rsidRPr="008E3919" w:rsidRDefault="008E3919" w:rsidP="00AE2C3F">
      <w:pPr>
        <w:jc w:val="both"/>
        <w:rPr>
          <w:rFonts w:asciiTheme="minorHAnsi" w:hAnsiTheme="minorHAnsi"/>
          <w:i/>
          <w:sz w:val="24"/>
          <w:szCs w:val="24"/>
        </w:rPr>
      </w:pPr>
    </w:p>
    <w:p w:rsidR="002F01B2" w:rsidRPr="008E3919" w:rsidRDefault="002F01B2" w:rsidP="00AE2C3F">
      <w:pPr>
        <w:jc w:val="both"/>
        <w:rPr>
          <w:rFonts w:asciiTheme="minorHAnsi" w:hAnsiTheme="minorHAnsi"/>
          <w:b/>
          <w:sz w:val="24"/>
          <w:szCs w:val="24"/>
        </w:rPr>
      </w:pPr>
    </w:p>
    <w:p w:rsidR="00B31252" w:rsidRDefault="00B31252" w:rsidP="00AE2C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Potvrzení této objednávky zašlete laskavě do 5dnů elektronicky na adresu </w:t>
      </w:r>
      <w:r w:rsidR="008E3919">
        <w:rPr>
          <w:rFonts w:asciiTheme="minorHAnsi" w:hAnsiTheme="minorHAnsi"/>
          <w:b/>
          <w:sz w:val="24"/>
          <w:szCs w:val="24"/>
        </w:rPr>
        <w:t>skola</w:t>
      </w:r>
      <w:r>
        <w:rPr>
          <w:rFonts w:asciiTheme="minorHAnsi" w:hAnsiTheme="minorHAnsi"/>
          <w:b/>
          <w:sz w:val="24"/>
          <w:szCs w:val="24"/>
        </w:rPr>
        <w:t>@</w:t>
      </w:r>
      <w:r w:rsidR="008E3919">
        <w:rPr>
          <w:rFonts w:asciiTheme="minorHAnsi" w:hAnsiTheme="minorHAnsi"/>
          <w:b/>
          <w:sz w:val="24"/>
          <w:szCs w:val="24"/>
        </w:rPr>
        <w:t>1zs.dobris.cz</w:t>
      </w:r>
    </w:p>
    <w:p w:rsidR="00B31252" w:rsidRDefault="00B31252" w:rsidP="00AE2C3F">
      <w:pPr>
        <w:jc w:val="both"/>
        <w:rPr>
          <w:rFonts w:asciiTheme="minorHAnsi" w:hAnsiTheme="minorHAnsi"/>
          <w:b/>
          <w:sz w:val="24"/>
          <w:szCs w:val="24"/>
        </w:rPr>
      </w:pPr>
    </w:p>
    <w:p w:rsidR="00B31252" w:rsidRDefault="00B31252" w:rsidP="00AE2C3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souladu se zákonem č. 340/2015 Sb., o registru smluv, v platném znění, vyjadřujete potvrzením této objednávky souhlas se zveřejněním v registru smluv:</w:t>
      </w:r>
    </w:p>
    <w:p w:rsidR="00B31252" w:rsidRPr="00B31252" w:rsidRDefault="00B31252" w:rsidP="00B3125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31252">
        <w:rPr>
          <w:rFonts w:asciiTheme="minorHAnsi" w:hAnsiTheme="minorHAnsi"/>
          <w:sz w:val="24"/>
          <w:szCs w:val="24"/>
        </w:rPr>
        <w:t>Tato objednávka, písemně akceptovaná dodavatelem, je smlouvou.</w:t>
      </w:r>
    </w:p>
    <w:p w:rsidR="00B31252" w:rsidRPr="00B31252" w:rsidRDefault="00B31252" w:rsidP="00B3125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31252">
        <w:rPr>
          <w:rFonts w:asciiTheme="minorHAnsi" w:hAnsiTheme="minorHAnsi"/>
          <w:sz w:val="24"/>
          <w:szCs w:val="24"/>
        </w:rPr>
        <w:t>Smluvní strany se dohodly, že škola bezodkladně po uzavření této smlouvy odešle smlouvu k řádnému uveřejnění do registru smluv vedeného Ministerstvem vnitra ČR.</w:t>
      </w:r>
    </w:p>
    <w:p w:rsidR="009002D5" w:rsidRDefault="00B31252" w:rsidP="00B3125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31252">
        <w:rPr>
          <w:rFonts w:asciiTheme="minorHAnsi" w:hAnsiTheme="minorHAnsi"/>
          <w:sz w:val="24"/>
          <w:szCs w:val="24"/>
        </w:rPr>
        <w:t>Smluvní strany prohlašují, že žádná část smlouvy nenaplňuje znaky obchodního tajemství (dle §504 zákona č. 89/2012 Sb., občanský zákoník, v platném znění). Pro případ, kdy je v 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</w:r>
    </w:p>
    <w:p w:rsidR="009002D5" w:rsidRPr="00E44BED" w:rsidRDefault="00B31252" w:rsidP="00AE2C3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Dodavatel svým podpisem stvrzuje akceptaci objednávky, včetně výše uvedených podmínek.</w:t>
      </w:r>
    </w:p>
    <w:p w:rsidR="009002D5" w:rsidRDefault="009002D5" w:rsidP="00AE2C3F">
      <w:pPr>
        <w:pBdr>
          <w:bottom w:val="single" w:sz="6" w:space="1" w:color="auto"/>
        </w:pBd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5D0D1E" w:rsidRDefault="005D0D1E" w:rsidP="00AE2C3F">
      <w:pP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Mgr. Jaroslav </w:t>
      </w:r>
      <w:proofErr w:type="gramStart"/>
      <w:r>
        <w:rPr>
          <w:rFonts w:asciiTheme="minorHAnsi" w:hAnsiTheme="minorHAnsi"/>
          <w:sz w:val="24"/>
          <w:szCs w:val="24"/>
        </w:rPr>
        <w:t>Motejlek</w:t>
      </w:r>
      <w:r w:rsidR="00121884">
        <w:rPr>
          <w:rFonts w:asciiTheme="minorHAnsi" w:hAnsiTheme="minorHAnsi"/>
          <w:sz w:val="24"/>
          <w:szCs w:val="24"/>
        </w:rPr>
        <w:t xml:space="preserve">                                                                          vedoucí</w:t>
      </w:r>
      <w:proofErr w:type="gramEnd"/>
      <w:r w:rsidR="00121884">
        <w:rPr>
          <w:rFonts w:asciiTheme="minorHAnsi" w:hAnsiTheme="minorHAnsi"/>
          <w:sz w:val="24"/>
          <w:szCs w:val="24"/>
        </w:rPr>
        <w:t xml:space="preserve"> pobočky </w:t>
      </w:r>
      <w:proofErr w:type="spellStart"/>
      <w:r w:rsidR="00121884">
        <w:rPr>
          <w:rFonts w:asciiTheme="minorHAnsi" w:hAnsiTheme="minorHAnsi"/>
          <w:sz w:val="24"/>
          <w:szCs w:val="24"/>
        </w:rPr>
        <w:t>Apetitto</w:t>
      </w:r>
      <w:proofErr w:type="spellEnd"/>
      <w:r w:rsidR="00121884">
        <w:rPr>
          <w:rFonts w:asciiTheme="minorHAnsi" w:hAnsiTheme="minorHAnsi"/>
          <w:sz w:val="24"/>
          <w:szCs w:val="24"/>
        </w:rPr>
        <w:t xml:space="preserve"> Šnajdr </w:t>
      </w:r>
      <w:proofErr w:type="spellStart"/>
      <w:r w:rsidR="00121884">
        <w:rPr>
          <w:rFonts w:asciiTheme="minorHAnsi" w:hAnsiTheme="minorHAnsi"/>
          <w:sz w:val="24"/>
          <w:szCs w:val="24"/>
        </w:rPr>
        <w:t>s.r.o</w:t>
      </w:r>
      <w:proofErr w:type="spellEnd"/>
    </w:p>
    <w:p w:rsidR="00E44BED" w:rsidRDefault="00E44BED" w:rsidP="00AE2C3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ředitel </w:t>
      </w:r>
      <w:proofErr w:type="gramStart"/>
      <w:r>
        <w:rPr>
          <w:rFonts w:asciiTheme="minorHAnsi" w:hAnsiTheme="minorHAnsi"/>
          <w:sz w:val="24"/>
          <w:szCs w:val="24"/>
        </w:rPr>
        <w:t>školy</w:t>
      </w:r>
      <w:r w:rsidR="0012188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Škarecký</w:t>
      </w:r>
      <w:proofErr w:type="gramEnd"/>
      <w:r w:rsidR="00121884">
        <w:rPr>
          <w:rFonts w:asciiTheme="minorHAnsi" w:hAnsiTheme="minorHAnsi"/>
          <w:sz w:val="24"/>
          <w:szCs w:val="24"/>
        </w:rPr>
        <w:t xml:space="preserve"> Petr</w:t>
      </w: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p w:rsidR="009002D5" w:rsidRPr="0042605B" w:rsidRDefault="009002D5" w:rsidP="00AE2C3F">
      <w:pPr>
        <w:jc w:val="both"/>
        <w:rPr>
          <w:rFonts w:asciiTheme="minorHAnsi" w:hAnsiTheme="minorHAnsi"/>
          <w:sz w:val="24"/>
          <w:szCs w:val="24"/>
        </w:rPr>
      </w:pPr>
    </w:p>
    <w:sectPr w:rsidR="009002D5" w:rsidRPr="0042605B" w:rsidSect="005D0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4" w:right="992" w:bottom="1418" w:left="851" w:header="62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4A" w:rsidRDefault="0030274A">
      <w:r>
        <w:separator/>
      </w:r>
    </w:p>
  </w:endnote>
  <w:endnote w:type="continuationSeparator" w:id="0">
    <w:p w:rsidR="0030274A" w:rsidRDefault="0030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C" w:rsidRDefault="00E15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BC" w:rsidRDefault="003716E3" w:rsidP="003716E3">
    <w:pPr>
      <w:pStyle w:val="Zpat"/>
      <w:jc w:val="center"/>
      <w:rPr>
        <w:rFonts w:asciiTheme="minorHAnsi" w:hAnsiTheme="minorHAnsi"/>
        <w:snapToGrid w:val="0"/>
      </w:rPr>
    </w:pPr>
    <w:r w:rsidRPr="0042605B">
      <w:rPr>
        <w:rFonts w:asciiTheme="minorHAnsi" w:hAnsiTheme="minorHAnsi"/>
        <w:snapToGrid w:val="0"/>
      </w:rPr>
      <w:t xml:space="preserve">IČO: </w:t>
    </w:r>
    <w:proofErr w:type="gramStart"/>
    <w:r w:rsidRPr="0042605B">
      <w:rPr>
        <w:rFonts w:asciiTheme="minorHAnsi" w:hAnsiTheme="minorHAnsi"/>
        <w:snapToGrid w:val="0"/>
      </w:rPr>
      <w:t>42727537 ; bankovní</w:t>
    </w:r>
    <w:proofErr w:type="gramEnd"/>
    <w:r w:rsidRPr="0042605B">
      <w:rPr>
        <w:rFonts w:asciiTheme="minorHAnsi" w:hAnsiTheme="minorHAnsi"/>
        <w:snapToGrid w:val="0"/>
      </w:rPr>
      <w:t xml:space="preserve"> spojení : </w:t>
    </w:r>
    <w:r w:rsidR="00053E04">
      <w:rPr>
        <w:rFonts w:asciiTheme="minorHAnsi" w:hAnsiTheme="minorHAnsi"/>
        <w:snapToGrid w:val="0"/>
      </w:rPr>
      <w:t>MONETA Money Bank</w:t>
    </w:r>
    <w:r w:rsidRPr="0042605B">
      <w:rPr>
        <w:rFonts w:asciiTheme="minorHAnsi" w:hAnsiTheme="minorHAnsi"/>
        <w:snapToGrid w:val="0"/>
      </w:rPr>
      <w:t xml:space="preserve">, a.s. ; číslo účtu: </w:t>
    </w:r>
  </w:p>
  <w:p w:rsidR="00155C71" w:rsidRPr="0042605B" w:rsidRDefault="00155C71" w:rsidP="003716E3">
    <w:pPr>
      <w:pStyle w:val="Zpat"/>
      <w:jc w:val="center"/>
      <w:rPr>
        <w:rFonts w:asciiTheme="minorHAnsi" w:hAnsiTheme="minorHAnsi"/>
        <w:snapToGrid w:val="0"/>
      </w:rPr>
    </w:pPr>
    <w:bookmarkStart w:id="0" w:name="_GoBack"/>
    <w:bookmarkEnd w:id="0"/>
    <w:r w:rsidRPr="0042605B">
      <w:rPr>
        <w:rFonts w:asciiTheme="minorHAnsi" w:hAnsiTheme="minorHAnsi"/>
        <w:snapToGrid w:val="0"/>
      </w:rPr>
      <w:t>ID datové schránky: 7</w:t>
    </w:r>
    <w:r w:rsidR="00523B7B">
      <w:rPr>
        <w:rFonts w:asciiTheme="minorHAnsi" w:hAnsiTheme="minorHAnsi"/>
        <w:snapToGrid w:val="0"/>
      </w:rPr>
      <w:t xml:space="preserve"> </w:t>
    </w:r>
    <w:r w:rsidRPr="0042605B">
      <w:rPr>
        <w:rFonts w:asciiTheme="minorHAnsi" w:hAnsiTheme="minorHAnsi"/>
        <w:snapToGrid w:val="0"/>
      </w:rPr>
      <w:t>b</w:t>
    </w:r>
    <w:r w:rsidR="00523B7B">
      <w:rPr>
        <w:rFonts w:asciiTheme="minorHAnsi" w:hAnsiTheme="minorHAnsi"/>
        <w:snapToGrid w:val="0"/>
      </w:rPr>
      <w:t xml:space="preserve"> </w:t>
    </w:r>
    <w:r w:rsidRPr="0042605B">
      <w:rPr>
        <w:rFonts w:asciiTheme="minorHAnsi" w:hAnsiTheme="minorHAnsi"/>
        <w:snapToGrid w:val="0"/>
      </w:rPr>
      <w:t>6</w:t>
    </w:r>
    <w:r w:rsidR="00523B7B">
      <w:rPr>
        <w:rFonts w:asciiTheme="minorHAnsi" w:hAnsiTheme="minorHAnsi"/>
        <w:snapToGrid w:val="0"/>
      </w:rPr>
      <w:t xml:space="preserve"> </w:t>
    </w:r>
    <w:r w:rsidRPr="0042605B">
      <w:rPr>
        <w:rFonts w:asciiTheme="minorHAnsi" w:hAnsiTheme="minorHAnsi"/>
        <w:snapToGrid w:val="0"/>
      </w:rPr>
      <w:t>g</w:t>
    </w:r>
    <w:r w:rsidR="00523B7B">
      <w:rPr>
        <w:rFonts w:asciiTheme="minorHAnsi" w:hAnsiTheme="minorHAnsi"/>
        <w:snapToGrid w:val="0"/>
      </w:rPr>
      <w:t xml:space="preserve"> </w:t>
    </w:r>
    <w:r w:rsidRPr="0042605B">
      <w:rPr>
        <w:rFonts w:asciiTheme="minorHAnsi" w:hAnsiTheme="minorHAnsi"/>
        <w:snapToGrid w:val="0"/>
      </w:rPr>
      <w:t>k</w:t>
    </w:r>
    <w:r w:rsidR="00523B7B">
      <w:rPr>
        <w:rFonts w:asciiTheme="minorHAnsi" w:hAnsiTheme="minorHAnsi"/>
        <w:snapToGrid w:val="0"/>
      </w:rPr>
      <w:t> </w:t>
    </w:r>
    <w:r w:rsidRPr="0042605B">
      <w:rPr>
        <w:rFonts w:asciiTheme="minorHAnsi" w:hAnsiTheme="minorHAnsi"/>
        <w:snapToGrid w:val="0"/>
      </w:rPr>
      <w:t>b</w:t>
    </w:r>
    <w:r w:rsidR="00523B7B">
      <w:rPr>
        <w:rFonts w:asciiTheme="minorHAnsi" w:hAnsiTheme="minorHAnsi"/>
        <w:snapToGrid w:val="0"/>
      </w:rPr>
      <w:t xml:space="preserve"> </w:t>
    </w:r>
    <w:r w:rsidRPr="0042605B">
      <w:rPr>
        <w:rFonts w:asciiTheme="minorHAnsi" w:hAnsiTheme="minorHAnsi"/>
        <w:snapToGrid w:val="0"/>
      </w:rPr>
      <w:t>p</w:t>
    </w:r>
  </w:p>
  <w:p w:rsidR="00F8572B" w:rsidRPr="0042605B" w:rsidRDefault="00F8572B">
    <w:pPr>
      <w:pStyle w:val="Zpat"/>
      <w:rPr>
        <w:rFonts w:asciiTheme="minorHAnsi" w:hAnsiTheme="minorHAnsi"/>
        <w:sz w:val="24"/>
      </w:rPr>
    </w:pPr>
    <w:r w:rsidRPr="0042605B">
      <w:rPr>
        <w:rFonts w:asciiTheme="minorHAnsi" w:hAnsiTheme="minorHAnsi"/>
        <w:snapToGrid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C" w:rsidRDefault="00E15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4A" w:rsidRDefault="0030274A">
      <w:r>
        <w:separator/>
      </w:r>
    </w:p>
  </w:footnote>
  <w:footnote w:type="continuationSeparator" w:id="0">
    <w:p w:rsidR="0030274A" w:rsidRDefault="0030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C" w:rsidRDefault="00E155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2B" w:rsidRPr="0042605B" w:rsidRDefault="0030274A">
    <w:pPr>
      <w:pStyle w:val="Zhlav"/>
      <w:jc w:val="center"/>
      <w:rPr>
        <w:rFonts w:asciiTheme="minorHAnsi" w:hAnsiTheme="minorHAnsi"/>
        <w:b/>
        <w:bCs/>
        <w:sz w:val="16"/>
      </w:rPr>
    </w:pPr>
    <w:r>
      <w:rPr>
        <w:rFonts w:asciiTheme="minorHAnsi" w:hAnsi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24.5pt;margin-top:2.65pt;width:441pt;height:40.5pt;z-index:251656704" fillcolor="black">
          <v:shadow color="#868686"/>
          <v:textpath style="font-family:&quot;Times New Roman&quot;;font-size:18pt;v-text-kern:t" trim="t" fitpath="t" string="   Z Á K L A D N Í   Š K O L A   D O B Ř Í Š &#10; Komenského nám. 35, okres Příbram"/>
        </v:shape>
      </w:pict>
    </w:r>
  </w:p>
  <w:p w:rsidR="00F8572B" w:rsidRPr="0042605B" w:rsidRDefault="00F8572B">
    <w:pPr>
      <w:pStyle w:val="Zhlav"/>
      <w:tabs>
        <w:tab w:val="clear" w:pos="4536"/>
        <w:tab w:val="clear" w:pos="9072"/>
        <w:tab w:val="left" w:pos="960"/>
      </w:tabs>
      <w:rPr>
        <w:rFonts w:asciiTheme="minorHAnsi" w:hAnsiTheme="minorHAnsi"/>
        <w:sz w:val="22"/>
      </w:rPr>
    </w:pPr>
  </w:p>
  <w:p w:rsidR="00F8572B" w:rsidRPr="0042605B" w:rsidRDefault="00F8572B">
    <w:pPr>
      <w:pStyle w:val="Zhlav"/>
      <w:rPr>
        <w:rFonts w:asciiTheme="minorHAnsi" w:hAnsiTheme="minorHAnsi"/>
        <w:sz w:val="28"/>
      </w:rPr>
    </w:pPr>
  </w:p>
  <w:p w:rsidR="00F8572B" w:rsidRPr="0042605B" w:rsidRDefault="00F8572B">
    <w:pPr>
      <w:pStyle w:val="Zhlav"/>
      <w:jc w:val="center"/>
      <w:rPr>
        <w:rFonts w:asciiTheme="minorHAnsi" w:hAnsiTheme="minorHAnsi"/>
        <w:b/>
        <w:bCs/>
        <w:sz w:val="2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0"/>
      <w:gridCol w:w="3401"/>
      <w:gridCol w:w="3402"/>
    </w:tblGrid>
    <w:tr w:rsidR="00F8572B" w:rsidRPr="0042605B">
      <w:tc>
        <w:tcPr>
          <w:tcW w:w="3401" w:type="dxa"/>
        </w:tcPr>
        <w:p w:rsidR="00F8572B" w:rsidRPr="0042605B" w:rsidRDefault="00F8572B">
          <w:pPr>
            <w:pStyle w:val="Zhlav"/>
            <w:rPr>
              <w:rFonts w:asciiTheme="minorHAnsi" w:hAnsiTheme="minorHAnsi"/>
              <w:sz w:val="28"/>
            </w:rPr>
          </w:pPr>
          <w:r w:rsidRPr="0042605B">
            <w:rPr>
              <w:rFonts w:asciiTheme="minorHAnsi" w:hAnsiTheme="minorHAnsi"/>
              <w:sz w:val="28"/>
            </w:rPr>
            <w:t>PSČ  263 01</w:t>
          </w:r>
        </w:p>
      </w:tc>
      <w:tc>
        <w:tcPr>
          <w:tcW w:w="3401" w:type="dxa"/>
        </w:tcPr>
        <w:p w:rsidR="00F8572B" w:rsidRPr="0042605B" w:rsidRDefault="003716E3">
          <w:pPr>
            <w:pStyle w:val="Zhlav"/>
            <w:jc w:val="center"/>
            <w:rPr>
              <w:rFonts w:asciiTheme="minorHAnsi" w:hAnsiTheme="minorHAnsi"/>
              <w:sz w:val="28"/>
            </w:rPr>
          </w:pPr>
          <w:r w:rsidRPr="0042605B">
            <w:rPr>
              <w:rFonts w:asciiTheme="minorHAnsi" w:hAnsiTheme="minorHAnsi"/>
              <w:sz w:val="28"/>
            </w:rPr>
            <w:t>t</w:t>
          </w:r>
          <w:r w:rsidR="00F8572B" w:rsidRPr="0042605B">
            <w:rPr>
              <w:rFonts w:asciiTheme="minorHAnsi" w:hAnsiTheme="minorHAnsi"/>
              <w:sz w:val="28"/>
            </w:rPr>
            <w:t>elefon/fax: 318 521 070</w:t>
          </w:r>
        </w:p>
      </w:tc>
      <w:tc>
        <w:tcPr>
          <w:tcW w:w="3402" w:type="dxa"/>
        </w:tcPr>
        <w:p w:rsidR="00F8572B" w:rsidRPr="0042605B" w:rsidRDefault="003716E3">
          <w:pPr>
            <w:pStyle w:val="Zhlav"/>
            <w:jc w:val="center"/>
            <w:rPr>
              <w:rFonts w:asciiTheme="minorHAnsi" w:hAnsiTheme="minorHAnsi"/>
              <w:sz w:val="28"/>
            </w:rPr>
          </w:pPr>
          <w:r w:rsidRPr="0042605B">
            <w:rPr>
              <w:rFonts w:asciiTheme="minorHAnsi" w:hAnsiTheme="minorHAnsi"/>
              <w:sz w:val="28"/>
            </w:rPr>
            <w:t>e</w:t>
          </w:r>
          <w:r w:rsidR="00F8572B" w:rsidRPr="0042605B">
            <w:rPr>
              <w:rFonts w:asciiTheme="minorHAnsi" w:hAnsiTheme="minorHAnsi"/>
              <w:sz w:val="28"/>
            </w:rPr>
            <w:t>-mail: skola@1zs.dobris.cz</w:t>
          </w:r>
        </w:p>
      </w:tc>
    </w:tr>
  </w:tbl>
  <w:p w:rsidR="00F8572B" w:rsidRPr="0042605B" w:rsidRDefault="00026E90">
    <w:pPr>
      <w:pStyle w:val="Zhlav"/>
      <w:rPr>
        <w:rFonts w:asciiTheme="minorHAnsi" w:hAnsiTheme="minorHAnsi"/>
        <w:sz w:val="24"/>
      </w:rPr>
    </w:pPr>
    <w:r w:rsidRPr="0042605B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96ECA" wp14:editId="210BE3EC">
              <wp:simplePos x="0" y="0"/>
              <wp:positionH relativeFrom="column">
                <wp:posOffset>-31750</wp:posOffset>
              </wp:positionH>
              <wp:positionV relativeFrom="paragraph">
                <wp:posOffset>83820</wp:posOffset>
              </wp:positionV>
              <wp:extent cx="640080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6pt" to="50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J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"/>
          </w:pict>
        </mc:Fallback>
      </mc:AlternateContent>
    </w:r>
  </w:p>
  <w:p w:rsidR="00F8572B" w:rsidRPr="0042605B" w:rsidRDefault="00026E90">
    <w:pPr>
      <w:pStyle w:val="Zhlav"/>
      <w:rPr>
        <w:rFonts w:asciiTheme="minorHAnsi" w:hAnsiTheme="minorHAnsi"/>
        <w:sz w:val="24"/>
      </w:rPr>
    </w:pPr>
    <w:r w:rsidRPr="0042605B">
      <w:rPr>
        <w:rFonts w:asciiTheme="minorHAnsi" w:hAnsiTheme="minorHAnsi"/>
        <w:noProof/>
        <w:sz w:val="24"/>
      </w:rPr>
      <w:drawing>
        <wp:inline distT="0" distB="0" distL="0" distR="0" wp14:anchorId="1BD3084C" wp14:editId="09F20070">
          <wp:extent cx="6366510" cy="5512435"/>
          <wp:effectExtent l="0" t="0" r="0" b="0"/>
          <wp:docPr id="1" name="obrázek 1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551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C" w:rsidRDefault="00E155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02A"/>
    <w:multiLevelType w:val="hybridMultilevel"/>
    <w:tmpl w:val="5CDE0F8C"/>
    <w:lvl w:ilvl="0" w:tplc="AEBA8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86851"/>
    <w:multiLevelType w:val="hybridMultilevel"/>
    <w:tmpl w:val="55B2DDB0"/>
    <w:lvl w:ilvl="0" w:tplc="04050017">
      <w:start w:val="1"/>
      <w:numFmt w:val="lowerLetter"/>
      <w:lvlText w:val="%1)"/>
      <w:lvlJc w:val="left"/>
      <w:pPr>
        <w:ind w:left="4483" w:hanging="360"/>
      </w:pPr>
    </w:lvl>
    <w:lvl w:ilvl="1" w:tplc="04050019" w:tentative="1">
      <w:start w:val="1"/>
      <w:numFmt w:val="lowerLetter"/>
      <w:lvlText w:val="%2."/>
      <w:lvlJc w:val="left"/>
      <w:pPr>
        <w:ind w:left="5203" w:hanging="360"/>
      </w:pPr>
    </w:lvl>
    <w:lvl w:ilvl="2" w:tplc="0405001B" w:tentative="1">
      <w:start w:val="1"/>
      <w:numFmt w:val="lowerRoman"/>
      <w:lvlText w:val="%3."/>
      <w:lvlJc w:val="right"/>
      <w:pPr>
        <w:ind w:left="5923" w:hanging="180"/>
      </w:pPr>
    </w:lvl>
    <w:lvl w:ilvl="3" w:tplc="0405000F" w:tentative="1">
      <w:start w:val="1"/>
      <w:numFmt w:val="decimal"/>
      <w:lvlText w:val="%4."/>
      <w:lvlJc w:val="left"/>
      <w:pPr>
        <w:ind w:left="6643" w:hanging="360"/>
      </w:pPr>
    </w:lvl>
    <w:lvl w:ilvl="4" w:tplc="04050019" w:tentative="1">
      <w:start w:val="1"/>
      <w:numFmt w:val="lowerLetter"/>
      <w:lvlText w:val="%5."/>
      <w:lvlJc w:val="left"/>
      <w:pPr>
        <w:ind w:left="7363" w:hanging="360"/>
      </w:pPr>
    </w:lvl>
    <w:lvl w:ilvl="5" w:tplc="0405001B" w:tentative="1">
      <w:start w:val="1"/>
      <w:numFmt w:val="lowerRoman"/>
      <w:lvlText w:val="%6."/>
      <w:lvlJc w:val="right"/>
      <w:pPr>
        <w:ind w:left="8083" w:hanging="180"/>
      </w:pPr>
    </w:lvl>
    <w:lvl w:ilvl="6" w:tplc="0405000F" w:tentative="1">
      <w:start w:val="1"/>
      <w:numFmt w:val="decimal"/>
      <w:lvlText w:val="%7."/>
      <w:lvlJc w:val="left"/>
      <w:pPr>
        <w:ind w:left="8803" w:hanging="360"/>
      </w:pPr>
    </w:lvl>
    <w:lvl w:ilvl="7" w:tplc="04050019" w:tentative="1">
      <w:start w:val="1"/>
      <w:numFmt w:val="lowerLetter"/>
      <w:lvlText w:val="%8."/>
      <w:lvlJc w:val="left"/>
      <w:pPr>
        <w:ind w:left="9523" w:hanging="360"/>
      </w:pPr>
    </w:lvl>
    <w:lvl w:ilvl="8" w:tplc="0405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2">
    <w:nsid w:val="7D4931B8"/>
    <w:multiLevelType w:val="hybridMultilevel"/>
    <w:tmpl w:val="E3083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08"/>
    <w:rsid w:val="00005B5D"/>
    <w:rsid w:val="00026E90"/>
    <w:rsid w:val="00053E04"/>
    <w:rsid w:val="00054DA6"/>
    <w:rsid w:val="00067014"/>
    <w:rsid w:val="000B2BAE"/>
    <w:rsid w:val="000B37DE"/>
    <w:rsid w:val="000C2CA3"/>
    <w:rsid w:val="000F0554"/>
    <w:rsid w:val="00121884"/>
    <w:rsid w:val="001333BF"/>
    <w:rsid w:val="00155C71"/>
    <w:rsid w:val="0017421B"/>
    <w:rsid w:val="00195007"/>
    <w:rsid w:val="001A5742"/>
    <w:rsid w:val="001B0891"/>
    <w:rsid w:val="001D75B6"/>
    <w:rsid w:val="00203F20"/>
    <w:rsid w:val="00226C13"/>
    <w:rsid w:val="00240E1B"/>
    <w:rsid w:val="00267859"/>
    <w:rsid w:val="00275359"/>
    <w:rsid w:val="00275776"/>
    <w:rsid w:val="002812F0"/>
    <w:rsid w:val="0029362E"/>
    <w:rsid w:val="002A1B20"/>
    <w:rsid w:val="002A6038"/>
    <w:rsid w:val="002C1362"/>
    <w:rsid w:val="002F01B2"/>
    <w:rsid w:val="002F652C"/>
    <w:rsid w:val="0030274A"/>
    <w:rsid w:val="003304BC"/>
    <w:rsid w:val="00352A44"/>
    <w:rsid w:val="00352BEB"/>
    <w:rsid w:val="00370AA1"/>
    <w:rsid w:val="003716E3"/>
    <w:rsid w:val="0038689A"/>
    <w:rsid w:val="003908B9"/>
    <w:rsid w:val="00395597"/>
    <w:rsid w:val="00395DF7"/>
    <w:rsid w:val="00396A28"/>
    <w:rsid w:val="003C33DB"/>
    <w:rsid w:val="003D3FDC"/>
    <w:rsid w:val="003E3BD6"/>
    <w:rsid w:val="004008ED"/>
    <w:rsid w:val="004032D2"/>
    <w:rsid w:val="0042605B"/>
    <w:rsid w:val="00452962"/>
    <w:rsid w:val="00454DFC"/>
    <w:rsid w:val="00464299"/>
    <w:rsid w:val="00464591"/>
    <w:rsid w:val="00495F76"/>
    <w:rsid w:val="004B7E09"/>
    <w:rsid w:val="004C6A0C"/>
    <w:rsid w:val="0050315A"/>
    <w:rsid w:val="00523B7B"/>
    <w:rsid w:val="00544A39"/>
    <w:rsid w:val="005464DF"/>
    <w:rsid w:val="0055644B"/>
    <w:rsid w:val="005645F8"/>
    <w:rsid w:val="005A4276"/>
    <w:rsid w:val="005D0D1E"/>
    <w:rsid w:val="005E2D4C"/>
    <w:rsid w:val="005E3453"/>
    <w:rsid w:val="005F49A2"/>
    <w:rsid w:val="006409BC"/>
    <w:rsid w:val="00661D08"/>
    <w:rsid w:val="00682D80"/>
    <w:rsid w:val="00686996"/>
    <w:rsid w:val="006954CE"/>
    <w:rsid w:val="00695FE1"/>
    <w:rsid w:val="006B0007"/>
    <w:rsid w:val="006C6C04"/>
    <w:rsid w:val="006F60A8"/>
    <w:rsid w:val="006F6359"/>
    <w:rsid w:val="00732738"/>
    <w:rsid w:val="007914A0"/>
    <w:rsid w:val="007A2825"/>
    <w:rsid w:val="007A71C2"/>
    <w:rsid w:val="007B1ED1"/>
    <w:rsid w:val="007E2ADE"/>
    <w:rsid w:val="007F7826"/>
    <w:rsid w:val="00816973"/>
    <w:rsid w:val="00820C08"/>
    <w:rsid w:val="008519AF"/>
    <w:rsid w:val="008739B8"/>
    <w:rsid w:val="0088201C"/>
    <w:rsid w:val="008849BD"/>
    <w:rsid w:val="00893CFB"/>
    <w:rsid w:val="008B044B"/>
    <w:rsid w:val="008E10AE"/>
    <w:rsid w:val="008E3919"/>
    <w:rsid w:val="008F0C26"/>
    <w:rsid w:val="009002D5"/>
    <w:rsid w:val="0090747A"/>
    <w:rsid w:val="00916F54"/>
    <w:rsid w:val="00944A65"/>
    <w:rsid w:val="0095552B"/>
    <w:rsid w:val="00984952"/>
    <w:rsid w:val="009A382F"/>
    <w:rsid w:val="009C5112"/>
    <w:rsid w:val="009C5EFC"/>
    <w:rsid w:val="00A032FF"/>
    <w:rsid w:val="00A14950"/>
    <w:rsid w:val="00A408B1"/>
    <w:rsid w:val="00A50C0F"/>
    <w:rsid w:val="00A65389"/>
    <w:rsid w:val="00A827A6"/>
    <w:rsid w:val="00A9638B"/>
    <w:rsid w:val="00AB0011"/>
    <w:rsid w:val="00AE2C3F"/>
    <w:rsid w:val="00B02254"/>
    <w:rsid w:val="00B061CA"/>
    <w:rsid w:val="00B30B4C"/>
    <w:rsid w:val="00B31252"/>
    <w:rsid w:val="00B57E73"/>
    <w:rsid w:val="00B6257B"/>
    <w:rsid w:val="00B86D0F"/>
    <w:rsid w:val="00BC4FFF"/>
    <w:rsid w:val="00BD1746"/>
    <w:rsid w:val="00BF78CF"/>
    <w:rsid w:val="00C234B4"/>
    <w:rsid w:val="00C2777D"/>
    <w:rsid w:val="00C51DF9"/>
    <w:rsid w:val="00C73A62"/>
    <w:rsid w:val="00C75219"/>
    <w:rsid w:val="00C81B23"/>
    <w:rsid w:val="00C90A2A"/>
    <w:rsid w:val="00CA4AFE"/>
    <w:rsid w:val="00CD5334"/>
    <w:rsid w:val="00CF3C6F"/>
    <w:rsid w:val="00D06380"/>
    <w:rsid w:val="00D449CB"/>
    <w:rsid w:val="00D75022"/>
    <w:rsid w:val="00DA6407"/>
    <w:rsid w:val="00DD63C1"/>
    <w:rsid w:val="00DE03EA"/>
    <w:rsid w:val="00DF1CB4"/>
    <w:rsid w:val="00DF25DA"/>
    <w:rsid w:val="00E1559C"/>
    <w:rsid w:val="00E44BED"/>
    <w:rsid w:val="00E65F36"/>
    <w:rsid w:val="00E7739A"/>
    <w:rsid w:val="00E81700"/>
    <w:rsid w:val="00E86EA0"/>
    <w:rsid w:val="00E9289D"/>
    <w:rsid w:val="00ED1B25"/>
    <w:rsid w:val="00EF2C9D"/>
    <w:rsid w:val="00EF4702"/>
    <w:rsid w:val="00F14E59"/>
    <w:rsid w:val="00F2557E"/>
    <w:rsid w:val="00F44EEF"/>
    <w:rsid w:val="00F8572B"/>
    <w:rsid w:val="00F92D79"/>
    <w:rsid w:val="00F93493"/>
    <w:rsid w:val="00FB1601"/>
    <w:rsid w:val="00FE05B1"/>
    <w:rsid w:val="00FE0954"/>
    <w:rsid w:val="00FE41FD"/>
    <w:rsid w:val="00FF42B6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A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44EEF"/>
    <w:rPr>
      <w:color w:val="808080"/>
    </w:rPr>
  </w:style>
  <w:style w:type="paragraph" w:styleId="Textbubliny">
    <w:name w:val="Balloon Text"/>
    <w:basedOn w:val="Normln"/>
    <w:link w:val="TextbublinyChar"/>
    <w:rsid w:val="00F44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4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5EFC"/>
    <w:pPr>
      <w:ind w:left="720"/>
      <w:contextualSpacing/>
    </w:pPr>
  </w:style>
  <w:style w:type="character" w:styleId="Hypertextovodkaz">
    <w:name w:val="Hyperlink"/>
    <w:basedOn w:val="Standardnpsmoodstavce"/>
    <w:rsid w:val="009C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A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44EEF"/>
    <w:rPr>
      <w:color w:val="808080"/>
    </w:rPr>
  </w:style>
  <w:style w:type="paragraph" w:styleId="Textbubliny">
    <w:name w:val="Balloon Text"/>
    <w:basedOn w:val="Normln"/>
    <w:link w:val="TextbublinyChar"/>
    <w:rsid w:val="00F44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4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5EFC"/>
    <w:pPr>
      <w:ind w:left="720"/>
      <w:contextualSpacing/>
    </w:pPr>
  </w:style>
  <w:style w:type="character" w:styleId="Hypertextovodkaz">
    <w:name w:val="Hyperlink"/>
    <w:basedOn w:val="Standardnpsmoodstavce"/>
    <w:rsid w:val="009C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ejlek\Desktop\HLAVI&#268;KA%20prost&#253;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8B32-2B30-488A-9518-2B38898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prostý text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ZS Dobris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motejlek</dc:creator>
  <cp:lastModifiedBy>motejlek</cp:lastModifiedBy>
  <cp:revision>5</cp:revision>
  <cp:lastPrinted>2018-03-22T06:01:00Z</cp:lastPrinted>
  <dcterms:created xsi:type="dcterms:W3CDTF">2018-03-22T06:02:00Z</dcterms:created>
  <dcterms:modified xsi:type="dcterms:W3CDTF">2018-03-22T07:12:00Z</dcterms:modified>
</cp:coreProperties>
</file>