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8B" w:rsidRPr="00C25294" w:rsidRDefault="00806EEC" w:rsidP="0026236D">
      <w:r>
        <w:t xml:space="preserve">                                  </w:t>
      </w:r>
      <w:r w:rsidR="00C25294">
        <w:t xml:space="preserve">        </w:t>
      </w:r>
    </w:p>
    <w:p w:rsidR="001413D4" w:rsidRPr="001413D4" w:rsidRDefault="0026236D" w:rsidP="001413D4">
      <w:r w:rsidRPr="005D4324">
        <w:t xml:space="preserve"> </w:t>
      </w:r>
      <w:r w:rsidR="00830C4D" w:rsidRPr="005D4324">
        <w:t xml:space="preserve">                                                                       </w:t>
      </w:r>
      <w:r w:rsidR="001413D4" w:rsidRPr="001413D4">
        <w:t>Divadelní služby Plzeň, s.r.o.</w:t>
      </w:r>
    </w:p>
    <w:p w:rsidR="0026236D" w:rsidRPr="005D4324" w:rsidRDefault="0026236D" w:rsidP="0026236D"/>
    <w:p w:rsidR="001413D4" w:rsidRDefault="00830C4D" w:rsidP="001413D4">
      <w:r w:rsidRPr="005D4324">
        <w:t xml:space="preserve">                                                                        </w:t>
      </w:r>
      <w:r w:rsidR="001413D4" w:rsidRPr="001413D4">
        <w:t>Sukova 26</w:t>
      </w:r>
    </w:p>
    <w:p w:rsidR="001413D4" w:rsidRDefault="001413D4" w:rsidP="001413D4">
      <w:pPr>
        <w:ind w:left="5529"/>
      </w:pPr>
      <w:r w:rsidRPr="001413D4">
        <w:t>301 00 PLZEŇ</w:t>
      </w:r>
    </w:p>
    <w:p w:rsidR="0026236D" w:rsidRPr="005D4324" w:rsidRDefault="00830C4D" w:rsidP="0026236D">
      <w:r w:rsidRPr="005D4324">
        <w:t xml:space="preserve">                                                                       </w:t>
      </w:r>
      <w:r w:rsidR="0026236D" w:rsidRPr="005D4324">
        <w:t xml:space="preserve"> </w:t>
      </w:r>
      <w:bookmarkStart w:id="0" w:name="_GoBack"/>
      <w:bookmarkEnd w:id="0"/>
    </w:p>
    <w:p w:rsidR="0026236D" w:rsidRDefault="0026236D" w:rsidP="0026236D">
      <w:pPr>
        <w:rPr>
          <w:b/>
        </w:rPr>
      </w:pPr>
    </w:p>
    <w:p w:rsidR="008848D4" w:rsidRDefault="008848D4" w:rsidP="0026236D">
      <w:pPr>
        <w:rPr>
          <w:b/>
        </w:rPr>
      </w:pPr>
    </w:p>
    <w:p w:rsidR="0026236D" w:rsidRPr="00276D45" w:rsidRDefault="0026236D" w:rsidP="0026236D">
      <w:pPr>
        <w:rPr>
          <w:b/>
          <w:sz w:val="20"/>
          <w:szCs w:val="20"/>
        </w:rPr>
      </w:pPr>
    </w:p>
    <w:p w:rsidR="0026236D" w:rsidRPr="00276D45" w:rsidRDefault="00173679" w:rsidP="00EC3C38">
      <w:pPr>
        <w:jc w:val="right"/>
        <w:rPr>
          <w:b/>
          <w:sz w:val="20"/>
          <w:szCs w:val="20"/>
        </w:rPr>
      </w:pPr>
      <w:r w:rsidRPr="00173679">
        <w:rPr>
          <w:sz w:val="20"/>
          <w:szCs w:val="20"/>
        </w:rPr>
        <w:t xml:space="preserve">            Č. </w:t>
      </w:r>
      <w:proofErr w:type="spellStart"/>
      <w:r w:rsidRPr="00173679">
        <w:rPr>
          <w:sz w:val="20"/>
          <w:szCs w:val="20"/>
        </w:rPr>
        <w:t>j</w:t>
      </w:r>
      <w:proofErr w:type="spellEnd"/>
      <w:r w:rsidRPr="00173679">
        <w:rPr>
          <w:sz w:val="20"/>
          <w:szCs w:val="20"/>
        </w:rPr>
        <w:t xml:space="preserve">.: </w:t>
      </w:r>
      <w:r w:rsidR="00BF4986">
        <w:rPr>
          <w:sz w:val="20"/>
          <w:szCs w:val="20"/>
        </w:rPr>
        <w:t>2/2018</w:t>
      </w:r>
      <w:r w:rsidR="00483D04">
        <w:rPr>
          <w:sz w:val="20"/>
          <w:szCs w:val="20"/>
        </w:rPr>
        <w:t>/</w:t>
      </w:r>
      <w:proofErr w:type="spellStart"/>
      <w:r w:rsidR="00483D04">
        <w:rPr>
          <w:sz w:val="20"/>
          <w:szCs w:val="20"/>
        </w:rPr>
        <w:t>Fri</w:t>
      </w:r>
      <w:proofErr w:type="spellEnd"/>
      <w:r w:rsidRPr="00173679">
        <w:rPr>
          <w:sz w:val="20"/>
          <w:szCs w:val="20"/>
        </w:rPr>
        <w:t xml:space="preserve">              </w:t>
      </w:r>
      <w:r w:rsidR="0026236D" w:rsidRPr="00276D45">
        <w:rPr>
          <w:sz w:val="20"/>
          <w:szCs w:val="20"/>
        </w:rPr>
        <w:t xml:space="preserve">Vyřizuje: </w:t>
      </w:r>
      <w:r w:rsidR="00D61CF3">
        <w:rPr>
          <w:sz w:val="20"/>
          <w:szCs w:val="20"/>
        </w:rPr>
        <w:t xml:space="preserve">Mgr. Fridrich </w:t>
      </w:r>
      <w:r w:rsidR="0026236D" w:rsidRPr="00276D45">
        <w:rPr>
          <w:sz w:val="20"/>
          <w:szCs w:val="20"/>
        </w:rPr>
        <w:t xml:space="preserve">Kraslice </w:t>
      </w:r>
      <w:r w:rsidR="00823B49">
        <w:rPr>
          <w:sz w:val="20"/>
          <w:szCs w:val="20"/>
        </w:rPr>
        <w:t xml:space="preserve">dne </w:t>
      </w:r>
      <w:r w:rsidR="00BF4986">
        <w:rPr>
          <w:sz w:val="20"/>
          <w:szCs w:val="20"/>
        </w:rPr>
        <w:t>5</w:t>
      </w:r>
      <w:r w:rsidR="00103691">
        <w:rPr>
          <w:sz w:val="20"/>
          <w:szCs w:val="20"/>
        </w:rPr>
        <w:t>. 1</w:t>
      </w:r>
      <w:r w:rsidR="00CE110A">
        <w:rPr>
          <w:sz w:val="20"/>
          <w:szCs w:val="20"/>
        </w:rPr>
        <w:t xml:space="preserve">. </w:t>
      </w:r>
      <w:r w:rsidR="00823B49">
        <w:rPr>
          <w:sz w:val="20"/>
          <w:szCs w:val="20"/>
        </w:rPr>
        <w:t>201</w:t>
      </w:r>
      <w:r>
        <w:rPr>
          <w:sz w:val="20"/>
          <w:szCs w:val="20"/>
        </w:rPr>
        <w:t>7</w:t>
      </w:r>
    </w:p>
    <w:p w:rsidR="0026236D" w:rsidRPr="00276D45" w:rsidRDefault="0026236D" w:rsidP="0026236D">
      <w:pPr>
        <w:rPr>
          <w:b/>
          <w:sz w:val="20"/>
          <w:szCs w:val="20"/>
        </w:rPr>
      </w:pPr>
    </w:p>
    <w:p w:rsidR="0026236D" w:rsidRPr="00276D45" w:rsidRDefault="0026236D" w:rsidP="0026236D">
      <w:pPr>
        <w:rPr>
          <w:b/>
          <w:sz w:val="20"/>
          <w:szCs w:val="20"/>
        </w:rPr>
      </w:pPr>
    </w:p>
    <w:p w:rsidR="00276D45" w:rsidRPr="00276D45" w:rsidRDefault="00276D45" w:rsidP="0026236D">
      <w:pPr>
        <w:rPr>
          <w:b/>
          <w:sz w:val="20"/>
          <w:szCs w:val="20"/>
        </w:rPr>
      </w:pPr>
    </w:p>
    <w:p w:rsidR="0026236D" w:rsidRDefault="004B13F0" w:rsidP="0026236D">
      <w:pPr>
        <w:rPr>
          <w:sz w:val="20"/>
          <w:szCs w:val="20"/>
        </w:rPr>
      </w:pPr>
      <w:r>
        <w:rPr>
          <w:sz w:val="20"/>
          <w:szCs w:val="20"/>
        </w:rPr>
        <w:t xml:space="preserve">Dobrý den, u vaší společnosti </w:t>
      </w:r>
      <w:r w:rsidR="00BF4986">
        <w:rPr>
          <w:sz w:val="20"/>
          <w:szCs w:val="20"/>
        </w:rPr>
        <w:t>objednávám rekonstrukci jevištních tahu dle vámi zaslané</w:t>
      </w:r>
      <w:r w:rsidR="001413D4">
        <w:rPr>
          <w:sz w:val="20"/>
          <w:szCs w:val="20"/>
        </w:rPr>
        <w:t xml:space="preserve"> </w:t>
      </w:r>
      <w:r w:rsidR="00BF4986">
        <w:rPr>
          <w:sz w:val="20"/>
          <w:szCs w:val="20"/>
        </w:rPr>
        <w:t>cenové nabídky zn. N/002/18. Na maximální cenový limit 142 604,60. Nejsme plátci DPH, cena je konečná.</w:t>
      </w:r>
    </w:p>
    <w:p w:rsidR="004B13F0" w:rsidRDefault="004B13F0" w:rsidP="004B13F0">
      <w:pPr>
        <w:rPr>
          <w:sz w:val="20"/>
          <w:szCs w:val="20"/>
        </w:rPr>
      </w:pPr>
    </w:p>
    <w:p w:rsidR="004B13F0" w:rsidRPr="004B13F0" w:rsidRDefault="004B13F0" w:rsidP="004B13F0">
      <w:pPr>
        <w:rPr>
          <w:sz w:val="20"/>
          <w:szCs w:val="20"/>
        </w:rPr>
      </w:pPr>
      <w:r w:rsidRPr="004B13F0">
        <w:rPr>
          <w:sz w:val="20"/>
          <w:szCs w:val="20"/>
        </w:rPr>
        <w:t>Fakturační adresa:  Městská knihovna Kraslice, příspěvková organizace</w:t>
      </w:r>
    </w:p>
    <w:p w:rsidR="004B13F0" w:rsidRPr="004B13F0" w:rsidRDefault="004B13F0" w:rsidP="004B13F0">
      <w:pPr>
        <w:rPr>
          <w:sz w:val="20"/>
          <w:szCs w:val="20"/>
        </w:rPr>
      </w:pPr>
      <w:r w:rsidRPr="004B13F0">
        <w:rPr>
          <w:sz w:val="20"/>
          <w:szCs w:val="20"/>
        </w:rPr>
        <w:t xml:space="preserve">                           Dukelská 1128</w:t>
      </w:r>
    </w:p>
    <w:p w:rsidR="004B13F0" w:rsidRPr="004B13F0" w:rsidRDefault="004B13F0" w:rsidP="004B13F0">
      <w:pPr>
        <w:rPr>
          <w:sz w:val="20"/>
          <w:szCs w:val="20"/>
        </w:rPr>
      </w:pPr>
      <w:r w:rsidRPr="004B13F0">
        <w:rPr>
          <w:sz w:val="20"/>
          <w:szCs w:val="20"/>
        </w:rPr>
        <w:t xml:space="preserve">                           </w:t>
      </w:r>
      <w:proofErr w:type="gramStart"/>
      <w:r w:rsidRPr="004B13F0">
        <w:rPr>
          <w:sz w:val="20"/>
          <w:szCs w:val="20"/>
        </w:rPr>
        <w:t>35801  Kraslice</w:t>
      </w:r>
      <w:proofErr w:type="gramEnd"/>
    </w:p>
    <w:p w:rsidR="004B13F0" w:rsidRPr="004B13F0" w:rsidRDefault="004B13F0" w:rsidP="004B13F0">
      <w:pPr>
        <w:rPr>
          <w:sz w:val="20"/>
          <w:szCs w:val="20"/>
        </w:rPr>
      </w:pPr>
    </w:p>
    <w:p w:rsidR="004B13F0" w:rsidRPr="004B13F0" w:rsidRDefault="004B13F0" w:rsidP="004B13F0">
      <w:pPr>
        <w:rPr>
          <w:sz w:val="20"/>
          <w:szCs w:val="20"/>
        </w:rPr>
      </w:pPr>
      <w:r w:rsidRPr="004B13F0">
        <w:rPr>
          <w:sz w:val="20"/>
          <w:szCs w:val="20"/>
        </w:rPr>
        <w:t xml:space="preserve">                           IČ 708 98 421, neplátce DPH </w:t>
      </w:r>
    </w:p>
    <w:p w:rsidR="004B13F0" w:rsidRPr="004B13F0" w:rsidRDefault="004B13F0" w:rsidP="0026236D">
      <w:pPr>
        <w:rPr>
          <w:sz w:val="20"/>
          <w:szCs w:val="20"/>
        </w:rPr>
      </w:pPr>
    </w:p>
    <w:p w:rsidR="0026236D" w:rsidRPr="00276D45" w:rsidRDefault="0026236D" w:rsidP="0026236D">
      <w:pPr>
        <w:rPr>
          <w:b/>
          <w:sz w:val="20"/>
          <w:szCs w:val="20"/>
        </w:rPr>
      </w:pPr>
    </w:p>
    <w:p w:rsidR="0026236D" w:rsidRPr="00276D45" w:rsidRDefault="0026236D" w:rsidP="0026236D">
      <w:pPr>
        <w:rPr>
          <w:b/>
          <w:sz w:val="20"/>
          <w:szCs w:val="20"/>
        </w:rPr>
      </w:pPr>
    </w:p>
    <w:p w:rsidR="0026236D" w:rsidRDefault="0026236D" w:rsidP="0026236D">
      <w:pPr>
        <w:outlineLvl w:val="0"/>
        <w:rPr>
          <w:sz w:val="20"/>
          <w:szCs w:val="20"/>
        </w:rPr>
      </w:pPr>
      <w:r w:rsidRPr="00276D45">
        <w:rPr>
          <w:sz w:val="20"/>
          <w:szCs w:val="20"/>
        </w:rPr>
        <w:t xml:space="preserve">                                                                              </w:t>
      </w:r>
      <w:r w:rsidR="00D61CF3">
        <w:rPr>
          <w:sz w:val="20"/>
          <w:szCs w:val="20"/>
        </w:rPr>
        <w:t>Mgr. Petr Fridrich</w:t>
      </w:r>
    </w:p>
    <w:p w:rsidR="00D61CF3" w:rsidRPr="00276D45" w:rsidRDefault="00D61CF3" w:rsidP="00D61CF3">
      <w:pPr>
        <w:tabs>
          <w:tab w:val="left" w:pos="5678"/>
        </w:tabs>
        <w:jc w:val="lef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Ředitel příspěvkové organizace</w:t>
      </w:r>
    </w:p>
    <w:p w:rsidR="0026236D" w:rsidRDefault="0026236D" w:rsidP="0026236D">
      <w:pPr>
        <w:rPr>
          <w:sz w:val="20"/>
          <w:szCs w:val="20"/>
        </w:rPr>
      </w:pPr>
      <w:r w:rsidRPr="00276D45">
        <w:rPr>
          <w:sz w:val="20"/>
          <w:szCs w:val="20"/>
        </w:rPr>
        <w:t xml:space="preserve">                                                                              </w:t>
      </w:r>
    </w:p>
    <w:p w:rsidR="00817D60" w:rsidRDefault="00817D60" w:rsidP="0026236D">
      <w:pPr>
        <w:rPr>
          <w:sz w:val="20"/>
          <w:szCs w:val="20"/>
        </w:rPr>
      </w:pPr>
    </w:p>
    <w:p w:rsidR="00817D60" w:rsidRPr="00276D45" w:rsidRDefault="00817D60" w:rsidP="0026236D">
      <w:pPr>
        <w:rPr>
          <w:sz w:val="20"/>
          <w:szCs w:val="20"/>
        </w:rPr>
      </w:pPr>
    </w:p>
    <w:p w:rsidR="0026236D" w:rsidRPr="00276D45" w:rsidRDefault="0026236D" w:rsidP="0026236D">
      <w:pPr>
        <w:rPr>
          <w:sz w:val="20"/>
          <w:szCs w:val="20"/>
        </w:rPr>
      </w:pPr>
      <w:r w:rsidRPr="00276D45">
        <w:rPr>
          <w:sz w:val="20"/>
          <w:szCs w:val="20"/>
        </w:rPr>
        <w:t xml:space="preserve">Přílohy: </w:t>
      </w:r>
      <w:r w:rsidR="00BF4986">
        <w:rPr>
          <w:sz w:val="20"/>
          <w:szCs w:val="20"/>
        </w:rPr>
        <w:t>1x cenová kalkulace.</w:t>
      </w:r>
    </w:p>
    <w:p w:rsidR="0026236D" w:rsidRPr="00276D45" w:rsidRDefault="0026236D" w:rsidP="0026236D">
      <w:pPr>
        <w:rPr>
          <w:sz w:val="20"/>
          <w:szCs w:val="20"/>
        </w:rPr>
      </w:pPr>
      <w:r w:rsidRPr="00276D45">
        <w:rPr>
          <w:sz w:val="20"/>
          <w:szCs w:val="20"/>
        </w:rPr>
        <w:t xml:space="preserve">Tel.: 352 606 511 </w:t>
      </w:r>
    </w:p>
    <w:p w:rsidR="0026236D" w:rsidRPr="00276D45" w:rsidRDefault="0026236D" w:rsidP="0026236D">
      <w:pPr>
        <w:rPr>
          <w:sz w:val="20"/>
          <w:szCs w:val="20"/>
        </w:rPr>
      </w:pPr>
      <w:r w:rsidRPr="00276D45">
        <w:rPr>
          <w:sz w:val="20"/>
          <w:szCs w:val="20"/>
        </w:rPr>
        <w:t>Mobil: 606 171 870</w:t>
      </w:r>
    </w:p>
    <w:p w:rsidR="0026236D" w:rsidRPr="00276D45" w:rsidRDefault="0026236D" w:rsidP="0026236D">
      <w:pPr>
        <w:outlineLvl w:val="0"/>
        <w:rPr>
          <w:sz w:val="20"/>
          <w:szCs w:val="20"/>
        </w:rPr>
      </w:pPr>
      <w:r w:rsidRPr="00276D45">
        <w:rPr>
          <w:sz w:val="20"/>
          <w:szCs w:val="20"/>
        </w:rPr>
        <w:t xml:space="preserve">E-mail: </w:t>
      </w:r>
      <w:hyperlink r:id="rId6" w:history="1">
        <w:r w:rsidR="00D61CF3" w:rsidRPr="00C3272B">
          <w:rPr>
            <w:rStyle w:val="Hypertextovodkaz"/>
            <w:sz w:val="20"/>
            <w:szCs w:val="20"/>
          </w:rPr>
          <w:t>reditel@mk-kraslice.cz</w:t>
        </w:r>
      </w:hyperlink>
      <w:r w:rsidRPr="00276D45">
        <w:rPr>
          <w:sz w:val="20"/>
          <w:szCs w:val="20"/>
        </w:rPr>
        <w:t xml:space="preserve"> </w:t>
      </w:r>
    </w:p>
    <w:p w:rsidR="0026236D" w:rsidRPr="00276D45" w:rsidRDefault="0026236D" w:rsidP="0026236D">
      <w:pPr>
        <w:outlineLvl w:val="0"/>
        <w:rPr>
          <w:sz w:val="20"/>
          <w:szCs w:val="20"/>
        </w:rPr>
      </w:pPr>
    </w:p>
    <w:p w:rsidR="0026236D" w:rsidRPr="00276D45" w:rsidRDefault="0026236D" w:rsidP="0026236D">
      <w:pPr>
        <w:rPr>
          <w:sz w:val="20"/>
          <w:szCs w:val="20"/>
        </w:rPr>
      </w:pPr>
    </w:p>
    <w:p w:rsidR="00806EEC" w:rsidRDefault="00806EEC">
      <w:pPr>
        <w:rPr>
          <w:sz w:val="20"/>
          <w:szCs w:val="20"/>
        </w:rPr>
      </w:pPr>
    </w:p>
    <w:p w:rsidR="00806EEC" w:rsidRDefault="00806EEC">
      <w:pPr>
        <w:rPr>
          <w:sz w:val="20"/>
          <w:szCs w:val="20"/>
        </w:rPr>
      </w:pPr>
    </w:p>
    <w:p w:rsidR="00806EEC" w:rsidRDefault="00806EEC">
      <w:pPr>
        <w:rPr>
          <w:sz w:val="20"/>
          <w:szCs w:val="20"/>
        </w:rPr>
      </w:pPr>
    </w:p>
    <w:p w:rsidR="00806EEC" w:rsidRDefault="00806EEC">
      <w:pPr>
        <w:rPr>
          <w:sz w:val="20"/>
          <w:szCs w:val="20"/>
        </w:rPr>
      </w:pPr>
    </w:p>
    <w:sectPr w:rsidR="00806EEC" w:rsidSect="001D28DB">
      <w:headerReference w:type="default" r:id="rId7"/>
      <w:footerReference w:type="default" r:id="rId8"/>
      <w:pgSz w:w="11906" w:h="16838"/>
      <w:pgMar w:top="1077" w:right="1531" w:bottom="720" w:left="1418" w:header="1418" w:footer="1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1AC" w:rsidRDefault="00B021AC" w:rsidP="007570EE">
      <w:r>
        <w:separator/>
      </w:r>
    </w:p>
  </w:endnote>
  <w:endnote w:type="continuationSeparator" w:id="0">
    <w:p w:rsidR="00B021AC" w:rsidRDefault="00B021AC" w:rsidP="00757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AC8" w:rsidRDefault="005C5AC8">
    <w:pPr>
      <w:pStyle w:val="Zpa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1AC" w:rsidRDefault="00B021AC" w:rsidP="007570EE">
      <w:r>
        <w:separator/>
      </w:r>
    </w:p>
  </w:footnote>
  <w:footnote w:type="continuationSeparator" w:id="0">
    <w:p w:rsidR="00B021AC" w:rsidRDefault="00B021AC" w:rsidP="00757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0EE" w:rsidRDefault="00ED6DE5" w:rsidP="00474E25">
    <w:pPr>
      <w:pStyle w:val="Zhlav"/>
      <w:tabs>
        <w:tab w:val="clear" w:pos="4536"/>
      </w:tabs>
    </w:pPr>
    <w:r>
      <w:rPr>
        <w:noProof/>
        <w:lang w:eastAsia="cs-CZ" w:bidi="ar-SA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0</wp:posOffset>
          </wp:positionH>
          <wp:positionV relativeFrom="paragraph">
            <wp:posOffset>-183515</wp:posOffset>
          </wp:positionV>
          <wp:extent cx="5866130" cy="9541510"/>
          <wp:effectExtent l="19050" t="0" r="1270" b="0"/>
          <wp:wrapNone/>
          <wp:docPr id="2" name="obrázek 2" descr="podklad dopisní papí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dklad dopisní papí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6130" cy="954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74E25">
      <w:br/>
    </w:r>
    <w:r w:rsidR="00474E25">
      <w:br/>
    </w:r>
    <w:r w:rsidR="00474E25">
      <w:tab/>
      <w:t xml:space="preserve"> </w:t>
    </w:r>
    <w:r w:rsidR="00474E25"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15F9E"/>
    <w:rsid w:val="00001D71"/>
    <w:rsid w:val="00001F60"/>
    <w:rsid w:val="00015321"/>
    <w:rsid w:val="0001593B"/>
    <w:rsid w:val="0002435F"/>
    <w:rsid w:val="00026FB9"/>
    <w:rsid w:val="000271EE"/>
    <w:rsid w:val="000323D0"/>
    <w:rsid w:val="000350CB"/>
    <w:rsid w:val="000361A3"/>
    <w:rsid w:val="00040C11"/>
    <w:rsid w:val="00040CC4"/>
    <w:rsid w:val="00040EB2"/>
    <w:rsid w:val="00043818"/>
    <w:rsid w:val="00052434"/>
    <w:rsid w:val="00054000"/>
    <w:rsid w:val="00055E79"/>
    <w:rsid w:val="0006218E"/>
    <w:rsid w:val="00066BCB"/>
    <w:rsid w:val="00082DA2"/>
    <w:rsid w:val="00084AAD"/>
    <w:rsid w:val="00085E5D"/>
    <w:rsid w:val="00092346"/>
    <w:rsid w:val="00096FE2"/>
    <w:rsid w:val="00097DA4"/>
    <w:rsid w:val="000A69C8"/>
    <w:rsid w:val="000D08F2"/>
    <w:rsid w:val="000D1FEE"/>
    <w:rsid w:val="000D4064"/>
    <w:rsid w:val="000E3775"/>
    <w:rsid w:val="000E418A"/>
    <w:rsid w:val="000F41DA"/>
    <w:rsid w:val="00103691"/>
    <w:rsid w:val="00110F83"/>
    <w:rsid w:val="001131E7"/>
    <w:rsid w:val="00114859"/>
    <w:rsid w:val="00117F11"/>
    <w:rsid w:val="001202AC"/>
    <w:rsid w:val="00121C43"/>
    <w:rsid w:val="00123DDC"/>
    <w:rsid w:val="00132ADD"/>
    <w:rsid w:val="001358E9"/>
    <w:rsid w:val="001361F9"/>
    <w:rsid w:val="001374F9"/>
    <w:rsid w:val="001413D4"/>
    <w:rsid w:val="0014285C"/>
    <w:rsid w:val="00144EF2"/>
    <w:rsid w:val="00151014"/>
    <w:rsid w:val="0015202F"/>
    <w:rsid w:val="001572D4"/>
    <w:rsid w:val="00161B3C"/>
    <w:rsid w:val="0016275A"/>
    <w:rsid w:val="00167E0C"/>
    <w:rsid w:val="0017166D"/>
    <w:rsid w:val="00173679"/>
    <w:rsid w:val="001A5F34"/>
    <w:rsid w:val="001B051D"/>
    <w:rsid w:val="001B2260"/>
    <w:rsid w:val="001C4CCE"/>
    <w:rsid w:val="001D12F8"/>
    <w:rsid w:val="001D14DD"/>
    <w:rsid w:val="001D28DB"/>
    <w:rsid w:val="002047DD"/>
    <w:rsid w:val="00211B62"/>
    <w:rsid w:val="00214D4E"/>
    <w:rsid w:val="002206B2"/>
    <w:rsid w:val="00222E1B"/>
    <w:rsid w:val="00231A5D"/>
    <w:rsid w:val="00245398"/>
    <w:rsid w:val="00247D4C"/>
    <w:rsid w:val="00251CE5"/>
    <w:rsid w:val="00257491"/>
    <w:rsid w:val="00257661"/>
    <w:rsid w:val="00260B97"/>
    <w:rsid w:val="0026236D"/>
    <w:rsid w:val="00274454"/>
    <w:rsid w:val="002744D2"/>
    <w:rsid w:val="00276CB6"/>
    <w:rsid w:val="00276D45"/>
    <w:rsid w:val="00281E66"/>
    <w:rsid w:val="00284418"/>
    <w:rsid w:val="002A3142"/>
    <w:rsid w:val="002A3B43"/>
    <w:rsid w:val="002A6D73"/>
    <w:rsid w:val="002B21B0"/>
    <w:rsid w:val="002B5F4E"/>
    <w:rsid w:val="002D47A1"/>
    <w:rsid w:val="002D5232"/>
    <w:rsid w:val="002E5EDF"/>
    <w:rsid w:val="002F1715"/>
    <w:rsid w:val="002F4144"/>
    <w:rsid w:val="002F4A38"/>
    <w:rsid w:val="002F6546"/>
    <w:rsid w:val="00301120"/>
    <w:rsid w:val="00303553"/>
    <w:rsid w:val="0031024E"/>
    <w:rsid w:val="0031185F"/>
    <w:rsid w:val="0031290D"/>
    <w:rsid w:val="003150C3"/>
    <w:rsid w:val="00316591"/>
    <w:rsid w:val="0032542F"/>
    <w:rsid w:val="00332D67"/>
    <w:rsid w:val="003455AC"/>
    <w:rsid w:val="00361BE7"/>
    <w:rsid w:val="003657EE"/>
    <w:rsid w:val="00367B6A"/>
    <w:rsid w:val="003B764F"/>
    <w:rsid w:val="003B76C7"/>
    <w:rsid w:val="003C645C"/>
    <w:rsid w:val="003C66F2"/>
    <w:rsid w:val="003C6931"/>
    <w:rsid w:val="003D093A"/>
    <w:rsid w:val="003D24C7"/>
    <w:rsid w:val="003E034D"/>
    <w:rsid w:val="003E25C4"/>
    <w:rsid w:val="003E2A0E"/>
    <w:rsid w:val="003E62D1"/>
    <w:rsid w:val="004076EB"/>
    <w:rsid w:val="00430955"/>
    <w:rsid w:val="00433603"/>
    <w:rsid w:val="0043380C"/>
    <w:rsid w:val="00443ADA"/>
    <w:rsid w:val="004555CA"/>
    <w:rsid w:val="00462336"/>
    <w:rsid w:val="0046253F"/>
    <w:rsid w:val="00462E8C"/>
    <w:rsid w:val="004647C1"/>
    <w:rsid w:val="00472640"/>
    <w:rsid w:val="00474E25"/>
    <w:rsid w:val="004829BB"/>
    <w:rsid w:val="00483C7E"/>
    <w:rsid w:val="00483D04"/>
    <w:rsid w:val="00494EC3"/>
    <w:rsid w:val="004A0139"/>
    <w:rsid w:val="004B0823"/>
    <w:rsid w:val="004B10A1"/>
    <w:rsid w:val="004B13F0"/>
    <w:rsid w:val="004B59A4"/>
    <w:rsid w:val="004C010A"/>
    <w:rsid w:val="004C2978"/>
    <w:rsid w:val="004C6552"/>
    <w:rsid w:val="004C6BB2"/>
    <w:rsid w:val="004D13F9"/>
    <w:rsid w:val="004D15C3"/>
    <w:rsid w:val="004D3540"/>
    <w:rsid w:val="004E002B"/>
    <w:rsid w:val="004E5DE0"/>
    <w:rsid w:val="005054CC"/>
    <w:rsid w:val="00507FE0"/>
    <w:rsid w:val="0052194B"/>
    <w:rsid w:val="00521F19"/>
    <w:rsid w:val="00523467"/>
    <w:rsid w:val="00530778"/>
    <w:rsid w:val="00530F37"/>
    <w:rsid w:val="005415E5"/>
    <w:rsid w:val="00554D62"/>
    <w:rsid w:val="00565FC1"/>
    <w:rsid w:val="00575934"/>
    <w:rsid w:val="00581DDA"/>
    <w:rsid w:val="00583A71"/>
    <w:rsid w:val="00584C09"/>
    <w:rsid w:val="005A2A30"/>
    <w:rsid w:val="005A2BD2"/>
    <w:rsid w:val="005A6591"/>
    <w:rsid w:val="005C06BB"/>
    <w:rsid w:val="005C5AC8"/>
    <w:rsid w:val="005D4324"/>
    <w:rsid w:val="005D611C"/>
    <w:rsid w:val="005E00F4"/>
    <w:rsid w:val="005E4A92"/>
    <w:rsid w:val="005F131E"/>
    <w:rsid w:val="005F1DFC"/>
    <w:rsid w:val="005F56C6"/>
    <w:rsid w:val="006010D7"/>
    <w:rsid w:val="00622812"/>
    <w:rsid w:val="006240E2"/>
    <w:rsid w:val="006373B7"/>
    <w:rsid w:val="0064430B"/>
    <w:rsid w:val="00644F54"/>
    <w:rsid w:val="006549A8"/>
    <w:rsid w:val="00655C99"/>
    <w:rsid w:val="006641C6"/>
    <w:rsid w:val="006768FA"/>
    <w:rsid w:val="006846D1"/>
    <w:rsid w:val="0069335D"/>
    <w:rsid w:val="006951D3"/>
    <w:rsid w:val="00697C63"/>
    <w:rsid w:val="006A3512"/>
    <w:rsid w:val="006B2107"/>
    <w:rsid w:val="006B2751"/>
    <w:rsid w:val="006B6461"/>
    <w:rsid w:val="006C39CC"/>
    <w:rsid w:val="006C67EF"/>
    <w:rsid w:val="006E68E3"/>
    <w:rsid w:val="006F6944"/>
    <w:rsid w:val="007070D5"/>
    <w:rsid w:val="00707A06"/>
    <w:rsid w:val="00720340"/>
    <w:rsid w:val="007233B9"/>
    <w:rsid w:val="0072642D"/>
    <w:rsid w:val="00727D6F"/>
    <w:rsid w:val="0073273C"/>
    <w:rsid w:val="007331F3"/>
    <w:rsid w:val="007348F8"/>
    <w:rsid w:val="00734E87"/>
    <w:rsid w:val="00735E23"/>
    <w:rsid w:val="00740D19"/>
    <w:rsid w:val="00744BC7"/>
    <w:rsid w:val="007470C6"/>
    <w:rsid w:val="007570EE"/>
    <w:rsid w:val="00760357"/>
    <w:rsid w:val="00763982"/>
    <w:rsid w:val="007648D4"/>
    <w:rsid w:val="00770CDA"/>
    <w:rsid w:val="007740A0"/>
    <w:rsid w:val="00785786"/>
    <w:rsid w:val="00790AD2"/>
    <w:rsid w:val="007935B3"/>
    <w:rsid w:val="00795922"/>
    <w:rsid w:val="0079797E"/>
    <w:rsid w:val="007C008B"/>
    <w:rsid w:val="007C13A0"/>
    <w:rsid w:val="007C4556"/>
    <w:rsid w:val="007D70E9"/>
    <w:rsid w:val="007D7B0B"/>
    <w:rsid w:val="007E01BE"/>
    <w:rsid w:val="00800AC6"/>
    <w:rsid w:val="00801C70"/>
    <w:rsid w:val="00806664"/>
    <w:rsid w:val="00806EEC"/>
    <w:rsid w:val="008074F1"/>
    <w:rsid w:val="00817D60"/>
    <w:rsid w:val="008221E8"/>
    <w:rsid w:val="00823B49"/>
    <w:rsid w:val="00830C4D"/>
    <w:rsid w:val="0083195C"/>
    <w:rsid w:val="00840644"/>
    <w:rsid w:val="008672DB"/>
    <w:rsid w:val="00874BE8"/>
    <w:rsid w:val="008760EF"/>
    <w:rsid w:val="00881E36"/>
    <w:rsid w:val="00883A99"/>
    <w:rsid w:val="008848D4"/>
    <w:rsid w:val="008A48B7"/>
    <w:rsid w:val="008C6B10"/>
    <w:rsid w:val="008D34A7"/>
    <w:rsid w:val="008D7ADB"/>
    <w:rsid w:val="008E22C3"/>
    <w:rsid w:val="008E7B9D"/>
    <w:rsid w:val="008F06B3"/>
    <w:rsid w:val="008F3307"/>
    <w:rsid w:val="008F49AB"/>
    <w:rsid w:val="008F577C"/>
    <w:rsid w:val="008F6535"/>
    <w:rsid w:val="00900B01"/>
    <w:rsid w:val="00907F67"/>
    <w:rsid w:val="0091200A"/>
    <w:rsid w:val="0091333B"/>
    <w:rsid w:val="00914A0E"/>
    <w:rsid w:val="00924AA6"/>
    <w:rsid w:val="009355BC"/>
    <w:rsid w:val="00935C8D"/>
    <w:rsid w:val="00940EC2"/>
    <w:rsid w:val="0094117E"/>
    <w:rsid w:val="009425A4"/>
    <w:rsid w:val="009460F6"/>
    <w:rsid w:val="009477B1"/>
    <w:rsid w:val="0096073B"/>
    <w:rsid w:val="009641DB"/>
    <w:rsid w:val="00972A2A"/>
    <w:rsid w:val="00986BF3"/>
    <w:rsid w:val="00986C12"/>
    <w:rsid w:val="00997F1F"/>
    <w:rsid w:val="009A33AB"/>
    <w:rsid w:val="009A5D38"/>
    <w:rsid w:val="009A7F05"/>
    <w:rsid w:val="009B4CA1"/>
    <w:rsid w:val="009C2D6E"/>
    <w:rsid w:val="009C354A"/>
    <w:rsid w:val="009C46C0"/>
    <w:rsid w:val="009C5F10"/>
    <w:rsid w:val="009D0FF8"/>
    <w:rsid w:val="009D5E70"/>
    <w:rsid w:val="009D5EA4"/>
    <w:rsid w:val="009D6261"/>
    <w:rsid w:val="009F2A6B"/>
    <w:rsid w:val="009F3F74"/>
    <w:rsid w:val="00A018CE"/>
    <w:rsid w:val="00A04AB5"/>
    <w:rsid w:val="00A1156A"/>
    <w:rsid w:val="00A13409"/>
    <w:rsid w:val="00A200E8"/>
    <w:rsid w:val="00A2118A"/>
    <w:rsid w:val="00A255F6"/>
    <w:rsid w:val="00A417BB"/>
    <w:rsid w:val="00A435F5"/>
    <w:rsid w:val="00A63933"/>
    <w:rsid w:val="00A64326"/>
    <w:rsid w:val="00A74C49"/>
    <w:rsid w:val="00A81BC5"/>
    <w:rsid w:val="00A843B9"/>
    <w:rsid w:val="00A84708"/>
    <w:rsid w:val="00A84CDF"/>
    <w:rsid w:val="00A87C50"/>
    <w:rsid w:val="00A93966"/>
    <w:rsid w:val="00A94A5B"/>
    <w:rsid w:val="00A97F1B"/>
    <w:rsid w:val="00AA1331"/>
    <w:rsid w:val="00AA581A"/>
    <w:rsid w:val="00AB3EEA"/>
    <w:rsid w:val="00AC6A79"/>
    <w:rsid w:val="00AC75E6"/>
    <w:rsid w:val="00AD01A0"/>
    <w:rsid w:val="00AD0C1A"/>
    <w:rsid w:val="00AE295A"/>
    <w:rsid w:val="00AE50BE"/>
    <w:rsid w:val="00AE64D3"/>
    <w:rsid w:val="00AF3825"/>
    <w:rsid w:val="00AF4695"/>
    <w:rsid w:val="00B021AC"/>
    <w:rsid w:val="00B02C70"/>
    <w:rsid w:val="00B02D2F"/>
    <w:rsid w:val="00B10C13"/>
    <w:rsid w:val="00B20EE9"/>
    <w:rsid w:val="00B24F7D"/>
    <w:rsid w:val="00B25D33"/>
    <w:rsid w:val="00B473AC"/>
    <w:rsid w:val="00B47D1A"/>
    <w:rsid w:val="00B53FBF"/>
    <w:rsid w:val="00B57E18"/>
    <w:rsid w:val="00B6067D"/>
    <w:rsid w:val="00B6407A"/>
    <w:rsid w:val="00B734C9"/>
    <w:rsid w:val="00B75CD8"/>
    <w:rsid w:val="00B93F7C"/>
    <w:rsid w:val="00BA7B87"/>
    <w:rsid w:val="00BB1B98"/>
    <w:rsid w:val="00BB1FDC"/>
    <w:rsid w:val="00BB4202"/>
    <w:rsid w:val="00BB5C83"/>
    <w:rsid w:val="00BD7878"/>
    <w:rsid w:val="00BE707B"/>
    <w:rsid w:val="00BF4986"/>
    <w:rsid w:val="00BF5FCE"/>
    <w:rsid w:val="00BF759A"/>
    <w:rsid w:val="00C21772"/>
    <w:rsid w:val="00C25294"/>
    <w:rsid w:val="00C3211B"/>
    <w:rsid w:val="00C4198B"/>
    <w:rsid w:val="00C4251F"/>
    <w:rsid w:val="00C502DF"/>
    <w:rsid w:val="00C53005"/>
    <w:rsid w:val="00C56A81"/>
    <w:rsid w:val="00C668F6"/>
    <w:rsid w:val="00C670E7"/>
    <w:rsid w:val="00C67432"/>
    <w:rsid w:val="00C741D8"/>
    <w:rsid w:val="00C80338"/>
    <w:rsid w:val="00C97CA4"/>
    <w:rsid w:val="00CA2141"/>
    <w:rsid w:val="00CA4837"/>
    <w:rsid w:val="00CA4C0E"/>
    <w:rsid w:val="00CB1E1B"/>
    <w:rsid w:val="00CB29C7"/>
    <w:rsid w:val="00CC3D38"/>
    <w:rsid w:val="00CD6657"/>
    <w:rsid w:val="00CE110A"/>
    <w:rsid w:val="00CE4112"/>
    <w:rsid w:val="00CE68B4"/>
    <w:rsid w:val="00CE6D59"/>
    <w:rsid w:val="00CF1E59"/>
    <w:rsid w:val="00CF4891"/>
    <w:rsid w:val="00CF49A5"/>
    <w:rsid w:val="00D02D80"/>
    <w:rsid w:val="00D05944"/>
    <w:rsid w:val="00D171FC"/>
    <w:rsid w:val="00D35A91"/>
    <w:rsid w:val="00D417C0"/>
    <w:rsid w:val="00D41E29"/>
    <w:rsid w:val="00D4309D"/>
    <w:rsid w:val="00D43480"/>
    <w:rsid w:val="00D562BC"/>
    <w:rsid w:val="00D61CF3"/>
    <w:rsid w:val="00D6588C"/>
    <w:rsid w:val="00D66B94"/>
    <w:rsid w:val="00D678CF"/>
    <w:rsid w:val="00D76A36"/>
    <w:rsid w:val="00D80674"/>
    <w:rsid w:val="00D84EE6"/>
    <w:rsid w:val="00D876AA"/>
    <w:rsid w:val="00DB04EB"/>
    <w:rsid w:val="00DB2C4E"/>
    <w:rsid w:val="00DC046C"/>
    <w:rsid w:val="00DC22D8"/>
    <w:rsid w:val="00DC2B33"/>
    <w:rsid w:val="00DC520C"/>
    <w:rsid w:val="00DD022D"/>
    <w:rsid w:val="00DD671D"/>
    <w:rsid w:val="00DE0A23"/>
    <w:rsid w:val="00DE1622"/>
    <w:rsid w:val="00DF141B"/>
    <w:rsid w:val="00DF3306"/>
    <w:rsid w:val="00DF646C"/>
    <w:rsid w:val="00E13E89"/>
    <w:rsid w:val="00E15F9E"/>
    <w:rsid w:val="00E17C74"/>
    <w:rsid w:val="00E20200"/>
    <w:rsid w:val="00E20C17"/>
    <w:rsid w:val="00E234AB"/>
    <w:rsid w:val="00E24375"/>
    <w:rsid w:val="00E30161"/>
    <w:rsid w:val="00E35647"/>
    <w:rsid w:val="00E365FA"/>
    <w:rsid w:val="00E43064"/>
    <w:rsid w:val="00E50EAA"/>
    <w:rsid w:val="00E65E7A"/>
    <w:rsid w:val="00E7128C"/>
    <w:rsid w:val="00EA0128"/>
    <w:rsid w:val="00EA0EC7"/>
    <w:rsid w:val="00EA18EA"/>
    <w:rsid w:val="00EA7432"/>
    <w:rsid w:val="00EB3DF4"/>
    <w:rsid w:val="00EB50FA"/>
    <w:rsid w:val="00EC3C38"/>
    <w:rsid w:val="00EC3E54"/>
    <w:rsid w:val="00ED4EB8"/>
    <w:rsid w:val="00ED5C46"/>
    <w:rsid w:val="00ED6DE5"/>
    <w:rsid w:val="00EE02A3"/>
    <w:rsid w:val="00EE1057"/>
    <w:rsid w:val="00EF635D"/>
    <w:rsid w:val="00EF79EE"/>
    <w:rsid w:val="00F012AF"/>
    <w:rsid w:val="00F11FF2"/>
    <w:rsid w:val="00F12CFB"/>
    <w:rsid w:val="00F31ECC"/>
    <w:rsid w:val="00F50420"/>
    <w:rsid w:val="00F512A5"/>
    <w:rsid w:val="00F56C6C"/>
    <w:rsid w:val="00F600E7"/>
    <w:rsid w:val="00F71187"/>
    <w:rsid w:val="00F72BD6"/>
    <w:rsid w:val="00F73013"/>
    <w:rsid w:val="00F76550"/>
    <w:rsid w:val="00F81232"/>
    <w:rsid w:val="00F82414"/>
    <w:rsid w:val="00F8432E"/>
    <w:rsid w:val="00F8544B"/>
    <w:rsid w:val="00F912DE"/>
    <w:rsid w:val="00F94F86"/>
    <w:rsid w:val="00FA1BD7"/>
    <w:rsid w:val="00FA3E67"/>
    <w:rsid w:val="00FA56DF"/>
    <w:rsid w:val="00FB1011"/>
    <w:rsid w:val="00FB3202"/>
    <w:rsid w:val="00FB5342"/>
    <w:rsid w:val="00FB6515"/>
    <w:rsid w:val="00FC4E8E"/>
    <w:rsid w:val="00FC4F65"/>
    <w:rsid w:val="00FC6AE0"/>
    <w:rsid w:val="00FD256C"/>
    <w:rsid w:val="00FE24F2"/>
    <w:rsid w:val="00FE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AC8"/>
    <w:pPr>
      <w:jc w:val="both"/>
    </w:pPr>
    <w:rPr>
      <w:rFonts w:ascii="Tahoma" w:hAnsi="Tahoma"/>
      <w:sz w:val="24"/>
      <w:szCs w:val="22"/>
      <w:lang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C5AC8"/>
    <w:pPr>
      <w:keepNext/>
      <w:keepLines/>
      <w:spacing w:before="480"/>
      <w:outlineLvl w:val="0"/>
    </w:pPr>
    <w:rPr>
      <w:rFonts w:eastAsia="Times New Roman"/>
      <w:b/>
      <w:bCs/>
      <w:color w:val="CD242B"/>
      <w:sz w:val="28"/>
      <w:szCs w:val="28"/>
      <w:lang w:val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0CD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70CD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lang w:val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0CD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0CDA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0CD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lang w:val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0CD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lang w:val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0CDA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  <w:lang w:val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0CD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C5AC8"/>
    <w:rPr>
      <w:rFonts w:ascii="Tahoma" w:eastAsia="Times New Roman" w:hAnsi="Tahoma"/>
      <w:b/>
      <w:bCs/>
      <w:color w:val="CD242B"/>
      <w:sz w:val="28"/>
      <w:szCs w:val="28"/>
      <w:lang w:val="en-US" w:eastAsia="en-US" w:bidi="en-US"/>
    </w:rPr>
  </w:style>
  <w:style w:type="character" w:customStyle="1" w:styleId="Nadpis2Char">
    <w:name w:val="Nadpis 2 Char"/>
    <w:link w:val="Nadpis2"/>
    <w:uiPriority w:val="9"/>
    <w:semiHidden/>
    <w:rsid w:val="00770CD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770CDA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770CD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rsid w:val="00770CDA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rsid w:val="00770CD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rsid w:val="00770CD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rsid w:val="00770CD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rsid w:val="00770CD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70CDA"/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70CD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/>
    </w:rPr>
  </w:style>
  <w:style w:type="character" w:customStyle="1" w:styleId="NzevChar">
    <w:name w:val="Název Char"/>
    <w:link w:val="Nzev"/>
    <w:uiPriority w:val="10"/>
    <w:rsid w:val="00770CD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70CD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  <w:lang w:val="en-US"/>
    </w:rPr>
  </w:style>
  <w:style w:type="character" w:customStyle="1" w:styleId="PodtitulChar">
    <w:name w:val="Podtitul Char"/>
    <w:link w:val="Podtitul"/>
    <w:uiPriority w:val="11"/>
    <w:rsid w:val="00770CD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uiPriority w:val="22"/>
    <w:qFormat/>
    <w:rsid w:val="00770CDA"/>
    <w:rPr>
      <w:b/>
      <w:bCs/>
    </w:rPr>
  </w:style>
  <w:style w:type="character" w:styleId="Zvraznn">
    <w:name w:val="Emphasis"/>
    <w:uiPriority w:val="20"/>
    <w:qFormat/>
    <w:rsid w:val="00770CDA"/>
    <w:rPr>
      <w:i/>
      <w:iCs/>
    </w:rPr>
  </w:style>
  <w:style w:type="paragraph" w:styleId="Bezmezer">
    <w:name w:val="No Spacing"/>
    <w:uiPriority w:val="1"/>
    <w:qFormat/>
    <w:rsid w:val="005C5AC8"/>
    <w:pPr>
      <w:jc w:val="both"/>
    </w:pPr>
    <w:rPr>
      <w:rFonts w:ascii="Tahoma" w:hAnsi="Tahoma"/>
      <w:sz w:val="24"/>
      <w:szCs w:val="2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770CDA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770CDA"/>
    <w:rPr>
      <w:i/>
      <w:iCs/>
      <w:color w:val="000000"/>
      <w:lang w:val="en-US"/>
    </w:rPr>
  </w:style>
  <w:style w:type="character" w:customStyle="1" w:styleId="CitaceChar">
    <w:name w:val="Citace Char"/>
    <w:link w:val="Citace"/>
    <w:uiPriority w:val="29"/>
    <w:rsid w:val="00770CDA"/>
    <w:rPr>
      <w:i/>
      <w:iCs/>
      <w:color w:val="00000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770C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CitaceintenzivnChar">
    <w:name w:val="Citace – intenzivní Char"/>
    <w:link w:val="Citaceintenzivn"/>
    <w:uiPriority w:val="30"/>
    <w:rsid w:val="00770CDA"/>
    <w:rPr>
      <w:b/>
      <w:bCs/>
      <w:i/>
      <w:iCs/>
      <w:color w:val="4F81BD"/>
    </w:rPr>
  </w:style>
  <w:style w:type="character" w:styleId="Zdraznnjemn">
    <w:name w:val="Subtle Emphasis"/>
    <w:uiPriority w:val="19"/>
    <w:qFormat/>
    <w:rsid w:val="00770CDA"/>
    <w:rPr>
      <w:i/>
      <w:iCs/>
      <w:color w:val="808080"/>
    </w:rPr>
  </w:style>
  <w:style w:type="character" w:styleId="Zdraznnintenzivn">
    <w:name w:val="Intense Emphasis"/>
    <w:uiPriority w:val="21"/>
    <w:qFormat/>
    <w:rsid w:val="00770CDA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770CD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770CDA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770CDA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70CDA"/>
    <w:pPr>
      <w:outlineLvl w:val="9"/>
    </w:pPr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3202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B3202"/>
    <w:rPr>
      <w:rFonts w:ascii="Tahoma" w:hAnsi="Tahoma" w:cs="Tahoma"/>
      <w:sz w:val="16"/>
      <w:szCs w:val="16"/>
      <w:lang w:val="cs-CZ"/>
    </w:rPr>
  </w:style>
  <w:style w:type="paragraph" w:styleId="Zhlav">
    <w:name w:val="header"/>
    <w:basedOn w:val="Normln"/>
    <w:link w:val="ZhlavChar"/>
    <w:uiPriority w:val="99"/>
    <w:semiHidden/>
    <w:unhideWhenUsed/>
    <w:rsid w:val="007570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7570EE"/>
    <w:rPr>
      <w:rFonts w:ascii="Tahoma" w:hAnsi="Tahoma"/>
      <w:sz w:val="24"/>
      <w:lang w:val="cs-CZ"/>
    </w:rPr>
  </w:style>
  <w:style w:type="paragraph" w:styleId="Zpat">
    <w:name w:val="footer"/>
    <w:basedOn w:val="Normln"/>
    <w:link w:val="ZpatChar"/>
    <w:uiPriority w:val="99"/>
    <w:semiHidden/>
    <w:unhideWhenUsed/>
    <w:rsid w:val="007570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7570EE"/>
    <w:rPr>
      <w:rFonts w:ascii="Tahoma" w:hAnsi="Tahoma"/>
      <w:sz w:val="24"/>
      <w:lang w:val="cs-CZ"/>
    </w:rPr>
  </w:style>
  <w:style w:type="character" w:customStyle="1" w:styleId="apple-style-span">
    <w:name w:val="apple-style-span"/>
    <w:basedOn w:val="Standardnpsmoodstavce"/>
    <w:rsid w:val="005C5AC8"/>
  </w:style>
  <w:style w:type="character" w:styleId="Hypertextovodkaz">
    <w:name w:val="Hyperlink"/>
    <w:unhideWhenUsed/>
    <w:rsid w:val="00735E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itel@mk-kraslice.cz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bstova\Dokumenty\Logo\Logo%2010-2010\dopisni_%20papir_MKK_vzo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dopisni_ papir_MKK_vzor.dot</Template>
  <TotalTime>0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Obstova</dc:creator>
  <cp:lastModifiedBy>Ředitel</cp:lastModifiedBy>
  <cp:revision>2</cp:revision>
  <cp:lastPrinted>2018-01-05T12:32:00Z</cp:lastPrinted>
  <dcterms:created xsi:type="dcterms:W3CDTF">2018-01-05T12:32:00Z</dcterms:created>
  <dcterms:modified xsi:type="dcterms:W3CDTF">2018-01-05T12:32:00Z</dcterms:modified>
</cp:coreProperties>
</file>