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:rsidR="006C3557" w:rsidRDefault="006C3557" w:rsidP="009B2889">
      <w:pPr>
        <w:rPr>
          <w:rFonts w:cs="Arial"/>
          <w:b/>
          <w:caps/>
          <w:szCs w:val="22"/>
        </w:rPr>
      </w:pPr>
    </w:p>
    <w:p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:rsidR="002A4EAB" w:rsidRPr="006C3557" w:rsidRDefault="002A4EAB" w:rsidP="002A4EAB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63E31" w:rsidRPr="009A1099" w:rsidRDefault="00463E31" w:rsidP="008A4500">
            <w:pPr>
              <w:pStyle w:val="Tabulka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463E31" w:rsidRPr="007D5594" w:rsidRDefault="005C372A" w:rsidP="008A450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2018_008_4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463E31" w:rsidRPr="006C3557" w:rsidRDefault="005C372A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SAP04</w:t>
            </w:r>
          </w:p>
        </w:tc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4500" w:rsidRPr="00060417" w:rsidRDefault="00081CE5" w:rsidP="00243C8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R</w:t>
            </w:r>
            <w:r w:rsidR="009D2242">
              <w:rPr>
                <w:szCs w:val="22"/>
              </w:rPr>
              <w:t>eorganizace výkaznictví správy rozpočtu</w:t>
            </w:r>
          </w:p>
        </w:tc>
      </w:tr>
      <w:tr w:rsidR="00EF14C6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DefaultPlaceholder_1081868576"/>
            </w:placeholder>
            <w:date w:fullDate="2018-02-06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8A4500" w:rsidRPr="00152E30" w:rsidRDefault="00F436F2" w:rsidP="008A4500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6.2.2018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90188DC41C241DE904F1129ACB75A4C"/>
            </w:placeholder>
            <w:showingPlcHdr/>
            <w:date w:fullDate="2018-01-0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A4500" w:rsidRPr="006C3557" w:rsidRDefault="008475EE" w:rsidP="008475EE">
                <w:pPr>
                  <w:pStyle w:val="Tabulka"/>
                  <w:rPr>
                    <w:szCs w:val="22"/>
                  </w:rPr>
                </w:pPr>
                <w:r w:rsidRPr="00917113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9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394E3E" w:rsidRPr="006C3557" w:rsidRDefault="003A58F0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4C5DDA" w:rsidRPr="006C3557" w:rsidTr="004C5D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5DDA" w:rsidRPr="002D0745" w:rsidRDefault="004C5DDA" w:rsidP="007B1D4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7E2232" w:rsidRPr="006C3557" w:rsidTr="00DE1E0E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E2232" w:rsidRPr="004C5DDA" w:rsidRDefault="007E2232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</w:tr>
      <w:tr w:rsidR="007E2232" w:rsidRPr="006C3557" w:rsidTr="00DE1E0E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7E2232" w:rsidRPr="004C5DDA" w:rsidRDefault="007E2232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</w:tr>
      <w:tr w:rsidR="007E2232" w:rsidRPr="006C3557" w:rsidTr="00DE1E0E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7E2232" w:rsidRPr="004C5DDA" w:rsidRDefault="007E2232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</w:tr>
      <w:tr w:rsidR="007E2232" w:rsidRPr="006C3557" w:rsidTr="00DE1E0E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7E2232" w:rsidRPr="004C5DDA" w:rsidRDefault="007E2232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7E2232" w:rsidRDefault="007E2232">
            <w:r w:rsidRPr="00115605">
              <w:rPr>
                <w:sz w:val="20"/>
                <w:szCs w:val="20"/>
              </w:rPr>
              <w:t>…</w:t>
            </w:r>
          </w:p>
        </w:tc>
      </w:tr>
    </w:tbl>
    <w:p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6C3557" w:rsidTr="001307A1">
        <w:trPr>
          <w:trHeight w:val="397"/>
        </w:trPr>
        <w:tc>
          <w:tcPr>
            <w:tcW w:w="1681" w:type="dxa"/>
            <w:vAlign w:val="center"/>
          </w:tcPr>
          <w:p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6E30" w:rsidRPr="006C3557" w:rsidRDefault="005C372A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:rsidR="002D6E30" w:rsidRPr="006C3557" w:rsidRDefault="005A3DC7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:rsidR="00463E31" w:rsidRPr="006C3557" w:rsidRDefault="00463E31">
      <w:pPr>
        <w:rPr>
          <w:rFonts w:cs="Arial"/>
          <w:szCs w:val="22"/>
        </w:rPr>
      </w:pPr>
    </w:p>
    <w:p w:rsidR="002A4EAB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3104A7" w:rsidRPr="003104A7" w:rsidRDefault="003104A7" w:rsidP="003104A7"/>
    <w:p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:rsidR="00D14DD8" w:rsidRDefault="00D14DD8" w:rsidP="002F1012">
      <w:pPr>
        <w:jc w:val="both"/>
      </w:pPr>
      <w:r>
        <w:t>V březnu 2017 byla realizována analýza výkaznictví správy rozpočtu BCS, která b</w:t>
      </w:r>
      <w:r w:rsidR="00E930B5">
        <w:t>yla akceptována ze strany MZe</w:t>
      </w:r>
      <w:r>
        <w:t xml:space="preserve"> s doporučením realizace. </w:t>
      </w:r>
    </w:p>
    <w:p w:rsidR="00D14DD8" w:rsidRPr="00651EA5" w:rsidRDefault="00D14DD8" w:rsidP="002F1012">
      <w:pPr>
        <w:jc w:val="both"/>
      </w:pPr>
      <w:r>
        <w:t xml:space="preserve">Na základě této provedené analýzy a </w:t>
      </w:r>
      <w:r w:rsidR="002F1012">
        <w:t xml:space="preserve">nově </w:t>
      </w:r>
      <w:r>
        <w:t xml:space="preserve">navržené </w:t>
      </w:r>
      <w:r w:rsidR="003F5E7E">
        <w:t>struktury výkaznictví</w:t>
      </w:r>
      <w:r w:rsidR="002F1012">
        <w:t xml:space="preserve"> rozpočtu</w:t>
      </w:r>
      <w:r w:rsidR="003F5E7E">
        <w:t xml:space="preserve"> by mělo být</w:t>
      </w:r>
      <w:r>
        <w:t xml:space="preserve"> provedeno nové nastave</w:t>
      </w:r>
      <w:r w:rsidR="002F1012">
        <w:t>ní výkaznictví správy rozpočtu.</w:t>
      </w:r>
    </w:p>
    <w:p w:rsidR="006C24AC" w:rsidRPr="006C24AC" w:rsidRDefault="006C24AC" w:rsidP="006C24AC"/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:rsidR="00462ABC" w:rsidRPr="00581AB3" w:rsidRDefault="00462ABC" w:rsidP="00462ABC">
      <w:r>
        <w:t xml:space="preserve">Optimalizace a zjednodušení výkaznictví správy rozpočtu. </w:t>
      </w:r>
    </w:p>
    <w:p w:rsidR="00155138" w:rsidRDefault="00155138" w:rsidP="00155138"/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nerealizace</w:t>
      </w:r>
    </w:p>
    <w:p w:rsidR="000911DA" w:rsidRDefault="003104A7" w:rsidP="003104A7">
      <w:pPr>
        <w:jc w:val="both"/>
      </w:pPr>
      <w:r>
        <w:t>Příliš mnoho sestav náhledů na rozpočet vede k neefektivnosti práce s výkazy v systému ERP SAP.</w:t>
      </w:r>
      <w:r w:rsidR="002F1012">
        <w:t xml:space="preserve"> Spoustu času jednotliví uživatelé věnují vyhledání odpovídající transakce,</w:t>
      </w:r>
      <w:r>
        <w:t xml:space="preserve"> </w:t>
      </w:r>
      <w:r w:rsidR="00B932C7">
        <w:t>často</w:t>
      </w:r>
      <w:r w:rsidR="002F1012">
        <w:t xml:space="preserve"> jsou použity</w:t>
      </w:r>
      <w:r w:rsidR="00B932C7">
        <w:t xml:space="preserve"> nevhodné</w:t>
      </w:r>
      <w:r>
        <w:t xml:space="preserve"> náhledy na rozpočet</w:t>
      </w:r>
      <w:r w:rsidR="00B932C7">
        <w:t>,</w:t>
      </w:r>
      <w:r>
        <w:t xml:space="preserve"> což může vést až k chybně zobrazovaným výstupním údajům.</w:t>
      </w:r>
    </w:p>
    <w:p w:rsidR="00D14DD8" w:rsidRPr="00F261EC" w:rsidRDefault="00D14DD8" w:rsidP="00F261EC"/>
    <w:p w:rsidR="00DE33F3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:rsidR="003104A7" w:rsidRPr="003104A7" w:rsidRDefault="003104A7" w:rsidP="003104A7"/>
    <w:p w:rsidR="00665970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:rsidR="00462ABC" w:rsidRDefault="00462ABC" w:rsidP="003104A7">
      <w:pPr>
        <w:jc w:val="both"/>
      </w:pPr>
      <w:r>
        <w:t>V průběhu času byla do systému implementována celá řada tzv. pevných sestav – pevně nastavený pohled na dimenze rozpočtu bez možnosti uživatelského přizpůsobení. V době vzniku sestav byly takové sestavy dostačující pro tehdejší potřeby u</w:t>
      </w:r>
      <w:r w:rsidR="003F5E7E">
        <w:t>živatelů, legislativy a celkově odpovídaly</w:t>
      </w:r>
      <w:r>
        <w:t xml:space="preserve"> metodice správ</w:t>
      </w:r>
      <w:r w:rsidR="003F5E7E">
        <w:t xml:space="preserve">y rozpočtu. Se změnou metodiky a </w:t>
      </w:r>
      <w:r>
        <w:t>legislativy byly přidávány nové transakce/výkazy. Tím neustále narůstal počet sestav, které začaly v čase pozbývat relevantnosti a při nevhodně zvolené transakci v kombinaci s ro</w:t>
      </w:r>
      <w:r w:rsidR="003F5E7E">
        <w:t>zpočtovým obdobím může docházet</w:t>
      </w:r>
      <w:r>
        <w:t xml:space="preserve"> i k výstupu chybných údajů. </w:t>
      </w:r>
      <w:r w:rsidR="00350A4F">
        <w:t>Na základě tohoto stavu bylo vyžádáno provedení kompletní analýzy výkaznictví správy rozpočtu v systému ERP SAP.</w:t>
      </w:r>
    </w:p>
    <w:p w:rsidR="003104A7" w:rsidRDefault="003104A7" w:rsidP="003104A7">
      <w:pPr>
        <w:jc w:val="both"/>
      </w:pPr>
    </w:p>
    <w:p w:rsidR="00414268" w:rsidRDefault="00F261EC" w:rsidP="00414268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Popis cílového stavu</w:t>
      </w:r>
    </w:p>
    <w:p w:rsidR="00462ABC" w:rsidRDefault="00462ABC" w:rsidP="003104A7">
      <w:pPr>
        <w:jc w:val="both"/>
      </w:pPr>
      <w:r>
        <w:t>Cílem analýzy a návrhu nové struktury výkaznictví v systému ERP SAP</w:t>
      </w:r>
      <w:r w:rsidR="003F5E7E">
        <w:t>, která byla provedena v roce 2017, bylo</w:t>
      </w:r>
      <w:r>
        <w:t xml:space="preserve"> snížení počtu výkazů</w:t>
      </w:r>
      <w:r w:rsidR="003F5E7E">
        <w:t xml:space="preserve"> vyhodnocujících stav rozpočtu a současně j</w:t>
      </w:r>
      <w:r>
        <w:t>ejich tzv. unifikace, která by měla zajistit maximální flexibilitu při realizování požadavků na výkaznictví rozpočtu.</w:t>
      </w:r>
    </w:p>
    <w:p w:rsidR="00462ABC" w:rsidRPr="00651EA5" w:rsidRDefault="00462ABC" w:rsidP="003104A7">
      <w:pPr>
        <w:jc w:val="both"/>
      </w:pPr>
      <w:r>
        <w:t>Navrhované sestavy a jejich nová struktura by měly být maximálně flexibilní z pohledu uživatelských úprav vzhledu a obsahu výstupních dat a zároveň by měly splňovat podmínku využiteln</w:t>
      </w:r>
      <w:r w:rsidR="003F5E7E">
        <w:t>osti přes delší časová období. Výše uvedená analýza z</w:t>
      </w:r>
      <w:r w:rsidR="00350A4F">
        <w:t> </w:t>
      </w:r>
      <w:r w:rsidR="003F5E7E">
        <w:t>roku</w:t>
      </w:r>
      <w:r w:rsidR="00350A4F">
        <w:t xml:space="preserve"> 2017</w:t>
      </w:r>
      <w:r w:rsidR="003F5E7E">
        <w:t>, která již byla ze strany MZe schválena</w:t>
      </w:r>
      <w:r w:rsidR="00350A4F">
        <w:t>,</w:t>
      </w:r>
      <w:r w:rsidR="003F5E7E">
        <w:t xml:space="preserve"> je přílohou tohoto změnového požadavku.</w:t>
      </w:r>
    </w:p>
    <w:p w:rsidR="00F261EC" w:rsidRPr="00F261EC" w:rsidRDefault="00F261EC" w:rsidP="00F261EC"/>
    <w:p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r>
        <w:rPr>
          <w:rFonts w:cs="Arial"/>
          <w:szCs w:val="22"/>
        </w:rPr>
        <w:t>na IS MZe</w:t>
      </w:r>
    </w:p>
    <w:p w:rsidR="002C7A49" w:rsidRPr="002C7A49" w:rsidRDefault="00822B83" w:rsidP="002C7A49">
      <w:pPr>
        <w:pStyle w:val="Nadpis3"/>
        <w:ind w:left="1418"/>
        <w:rPr>
          <w:rFonts w:cs="Arial"/>
          <w:b w:val="0"/>
        </w:rPr>
      </w:pPr>
      <w:r w:rsidRPr="00EE4ED4">
        <w:rPr>
          <w:rFonts w:cs="Arial"/>
          <w:b w:val="0"/>
        </w:rPr>
        <w:t>Technické aspekty implementace</w:t>
      </w:r>
    </w:p>
    <w:p w:rsidR="002C7A49" w:rsidRPr="002C7A49" w:rsidRDefault="00B74774" w:rsidP="002C7A49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12409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B8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6E25B8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2557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6E25B8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7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</w:t>
      </w:r>
      <w:r w:rsidR="002C7A49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6558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49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2C7A49">
        <w:rPr>
          <w:rFonts w:cs="Arial"/>
          <w:b w:val="0"/>
        </w:rPr>
        <w:t xml:space="preserve"> </w:t>
      </w:r>
      <w:r w:rsidR="002C7A49" w:rsidRPr="002C7A49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sí</w:t>
      </w:r>
      <w:r w:rsidR="00822B83">
        <w:rPr>
          <w:rFonts w:cs="Arial"/>
          <w:b w:val="0"/>
        </w:rPr>
        <w:t>ťovou infrastrukturu</w:t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7138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862163">
        <w:rPr>
          <w:rFonts w:cs="Arial"/>
          <w:b w:val="0"/>
        </w:rPr>
        <w:t xml:space="preserve">  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</w:t>
      </w:r>
      <w:r w:rsidR="00822B83">
        <w:rPr>
          <w:rFonts w:cs="Arial"/>
          <w:b w:val="0"/>
        </w:rPr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138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</w:t>
      </w:r>
      <w:r w:rsidR="002629E2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-66201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7138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2629E2">
        <w:rPr>
          <w:rFonts w:cs="Arial"/>
          <w:b w:val="0"/>
        </w:rPr>
        <w:t xml:space="preserve">  </w:t>
      </w:r>
      <w:r w:rsidRPr="00B74774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</w:t>
      </w:r>
    </w:p>
    <w:p w:rsidR="008D6BCE" w:rsidRDefault="00B74774" w:rsidP="00B74774">
      <w:pPr>
        <w:pStyle w:val="Nadpis3"/>
        <w:ind w:left="1418"/>
        <w:rPr>
          <w:rFonts w:cs="Arial"/>
          <w:b w:val="0"/>
          <w:szCs w:val="22"/>
        </w:rPr>
      </w:pPr>
      <w:r w:rsidRPr="00B74774">
        <w:rPr>
          <w:rFonts w:cs="Arial"/>
          <w:b w:val="0"/>
        </w:rPr>
        <w:t>Obecný návrh nové architektury v Sparx EA  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3"/>
      </w:r>
      <w:r w:rsidR="008D6BCE" w:rsidRPr="00EE4ED4">
        <w:rPr>
          <w:rFonts w:cs="Arial"/>
          <w:b w:val="0"/>
          <w:szCs w:val="22"/>
        </w:rPr>
        <w:t xml:space="preserve"> </w:t>
      </w:r>
    </w:p>
    <w:p w:rsidR="0016270D" w:rsidRDefault="0016270D" w:rsidP="0016270D">
      <w:pPr>
        <w:pStyle w:val="Nadpis3"/>
        <w:ind w:left="1418"/>
        <w:rPr>
          <w:rFonts w:cs="Arial"/>
          <w:b w:val="0"/>
        </w:rPr>
      </w:pPr>
      <w:r w:rsidRPr="0016270D">
        <w:rPr>
          <w:rFonts w:cs="Arial"/>
          <w:b w:val="0"/>
        </w:rPr>
        <w:t>Dotčené konfigurační položky</w:t>
      </w:r>
      <w:r w:rsidR="00C52A7D">
        <w:rPr>
          <w:rStyle w:val="Odkaznavysvtlivky"/>
          <w:rFonts w:cs="Arial"/>
          <w:b w:val="0"/>
        </w:rPr>
        <w:endnoteReference w:id="14"/>
      </w:r>
    </w:p>
    <w:p w:rsidR="003104A7" w:rsidRPr="003104A7" w:rsidRDefault="003104A7" w:rsidP="003104A7"/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:rsidR="0016270D" w:rsidRPr="0016270D" w:rsidRDefault="0016270D" w:rsidP="0016270D"/>
    <w:p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:rsidR="00F261EC" w:rsidRPr="00F261EC" w:rsidRDefault="00F261EC" w:rsidP="00F261EC">
      <w:r>
        <w:t>Nejsou</w:t>
      </w:r>
      <w:r w:rsidR="003104A7">
        <w:t>.</w:t>
      </w:r>
    </w:p>
    <w:p w:rsidR="00B8108C" w:rsidRPr="00B8108C" w:rsidRDefault="00B8108C" w:rsidP="00B8108C"/>
    <w:p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lastRenderedPageBreak/>
        <w:t>Požadavek na podporu provozu naimplementované změny</w:t>
      </w:r>
    </w:p>
    <w:p w:rsidR="00B8108C" w:rsidRDefault="00B8108C" w:rsidP="00B8108C"/>
    <w:p w:rsidR="003104A7" w:rsidRDefault="003104A7" w:rsidP="00B8108C"/>
    <w:p w:rsidR="003104A7" w:rsidRPr="00B8108C" w:rsidRDefault="003104A7" w:rsidP="00B8108C"/>
    <w:p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224"/>
        <w:gridCol w:w="1276"/>
        <w:gridCol w:w="2693"/>
      </w:tblGrid>
      <w:tr w:rsidR="008964A9" w:rsidRPr="00276A3F" w:rsidTr="001307A1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8A016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7A6E6C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1965B8" w:rsidP="001965B8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--------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8A016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7A6E6C" w:rsidP="007A6E6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 xml:space="preserve">Testovací scénář – protokol o uživatelském testování nových funkcionalit aplikace.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2E40C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listinná/elektronicky</w:t>
            </w:r>
          </w:p>
        </w:tc>
      </w:tr>
      <w:tr w:rsidR="007A6E6C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Pr="004F2BA0" w:rsidRDefault="007A6E6C" w:rsidP="008A016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P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E6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7A6E6C">
              <w:rPr>
                <w:rFonts w:cs="Arial"/>
                <w:color w:val="000000"/>
                <w:szCs w:val="22"/>
                <w:lang w:eastAsia="cs-CZ"/>
              </w:rPr>
              <w:t>le standardního režimu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přímo v aplikaci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8A016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8964A9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FA059A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0911DA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96A" w:rsidRPr="00276A3F" w:rsidRDefault="001965B8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  <w:tr w:rsidR="00800BBC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Pr="004F2BA0" w:rsidRDefault="00800BBC" w:rsidP="008A016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Pr="00276A3F" w:rsidRDefault="00800BBC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Technická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0BB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</w:tbl>
    <w:p w:rsidR="00234F76" w:rsidRPr="009F3F3D" w:rsidRDefault="00234F76" w:rsidP="001E3C70"/>
    <w:p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8964A9" w:rsidRDefault="008964A9" w:rsidP="005A3DC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 w:rsidR="00EB425B">
        <w:rPr>
          <w:rFonts w:cs="Arial"/>
          <w:color w:val="000000"/>
          <w:szCs w:val="22"/>
          <w:lang w:eastAsia="cs-CZ"/>
        </w:rPr>
        <w:t>výše v bodu 2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:rsidR="00CF581B" w:rsidRPr="008964A9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EB425B" w:rsidRPr="006C3557" w:rsidTr="00EE104E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8A016A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:rsidR="00EB425B" w:rsidRPr="009F5AF9" w:rsidRDefault="00E930B5" w:rsidP="002E40C1">
            <w:r>
              <w:t>Akceptace nových funkcionalit aplikace</w:t>
            </w:r>
          </w:p>
        </w:tc>
        <w:tc>
          <w:tcPr>
            <w:tcW w:w="2551" w:type="dxa"/>
            <w:vAlign w:val="center"/>
          </w:tcPr>
          <w:p w:rsidR="00EB425B" w:rsidRPr="006C3557" w:rsidRDefault="00E930B5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6C3557" w:rsidRDefault="007E223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EB425B" w:rsidRPr="006C355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8A016A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:rsidR="00EB425B" w:rsidRPr="009F5AF9" w:rsidRDefault="00EE104E" w:rsidP="007F4DEA">
            <w:r>
              <w:t xml:space="preserve">                         ---------</w:t>
            </w:r>
          </w:p>
        </w:tc>
        <w:tc>
          <w:tcPr>
            <w:tcW w:w="2551" w:type="dxa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B425B" w:rsidRPr="006C355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8A016A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:rsidR="00EB425B" w:rsidRDefault="00EE104E" w:rsidP="007F4DEA">
            <w:r>
              <w:t xml:space="preserve">                         </w:t>
            </w:r>
            <w:r>
              <w:softHyphen/>
              <w:t>---------</w:t>
            </w:r>
          </w:p>
        </w:tc>
        <w:tc>
          <w:tcPr>
            <w:tcW w:w="2551" w:type="dxa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830DFE" w:rsidRPr="006C355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DFE" w:rsidRPr="006C3557" w:rsidRDefault="00830DF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7E2232" w:rsidRPr="006C3557" w:rsidTr="00B358AE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7E2232" w:rsidRPr="006C3557" w:rsidRDefault="007E2232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</w:tcPr>
          <w:p w:rsidR="007E2232" w:rsidRDefault="007E2232">
            <w:r w:rsidRPr="00A42BA0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7E2232" w:rsidRPr="006C3557" w:rsidRDefault="007E223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E2232" w:rsidRPr="006C3557" w:rsidRDefault="007E223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E2232" w:rsidRPr="006C3557" w:rsidTr="00B358AE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7E2232" w:rsidRPr="006C3557" w:rsidRDefault="007E2232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</w:tcPr>
          <w:p w:rsidR="007E2232" w:rsidRDefault="007E2232">
            <w:r w:rsidRPr="00A42BA0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7E2232" w:rsidRPr="006C3557" w:rsidRDefault="007E223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E2232" w:rsidRPr="006C3557" w:rsidRDefault="007E223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710C82" w:rsidRDefault="00710C82" w:rsidP="00484CB3">
      <w:pPr>
        <w:spacing w:after="0"/>
        <w:rPr>
          <w:rFonts w:cs="Arial"/>
          <w:szCs w:val="22"/>
        </w:rPr>
      </w:pPr>
    </w:p>
    <w:p w:rsidR="00DC284B" w:rsidRPr="006C3557" w:rsidRDefault="00DC284B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9"/>
          <w:footerReference w:type="default" r:id="rId10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265"/>
        <w:gridCol w:w="1770"/>
        <w:gridCol w:w="2603"/>
        <w:gridCol w:w="1693"/>
        <w:gridCol w:w="901"/>
      </w:tblGrid>
      <w:tr w:rsidR="00EC6856" w:rsidRPr="006C3557" w:rsidTr="00B27B87">
        <w:tc>
          <w:tcPr>
            <w:tcW w:w="169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EC6856" w:rsidRPr="006C3557" w:rsidRDefault="00BC27AC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FILLIN  \* MERGEFORMAT </w:instrTex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EC6856" w:rsidRPr="006C3557" w:rsidRDefault="005C372A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2018_008_4</w:t>
            </w:r>
          </w:p>
        </w:tc>
        <w:tc>
          <w:tcPr>
            <w:tcW w:w="170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EC6856" w:rsidRPr="006C3557" w:rsidRDefault="005C372A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SAP04</w:t>
            </w:r>
          </w:p>
        </w:tc>
      </w:tr>
    </w:tbl>
    <w:p w:rsidR="005A3DC7" w:rsidRPr="005A3DC7" w:rsidRDefault="005A3DC7" w:rsidP="005A3DC7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ID PRO KOMUNIKACI</w:t>
      </w:r>
      <w:r w:rsidR="00BC6FF6">
        <w:rPr>
          <w:rFonts w:cs="Arial"/>
          <w:b w:val="0"/>
          <w:sz w:val="22"/>
          <w:szCs w:val="22"/>
        </w:rPr>
        <w:t xml:space="preserve"> S DODAVATELEM: </w:t>
      </w:r>
    </w:p>
    <w:p w:rsidR="00155138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</w:p>
    <w:p w:rsidR="007D212A" w:rsidRPr="001965B8" w:rsidRDefault="007D212A" w:rsidP="001965B8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1965B8">
        <w:rPr>
          <w:rFonts w:cs="Arial"/>
          <w:color w:val="000000"/>
          <w:szCs w:val="22"/>
          <w:lang w:eastAsia="cs-CZ"/>
        </w:rPr>
        <w:t xml:space="preserve">Požadavek bude řešen kombinací nového vývoje uživatelských sestav a využití standardních nástrojů pro definici výkazů. Důraz bude kladen na maximální využití standardních customizačních nástrojů. </w:t>
      </w:r>
    </w:p>
    <w:p w:rsidR="007D212A" w:rsidRPr="001965B8" w:rsidRDefault="007D212A" w:rsidP="001965B8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1965B8">
        <w:rPr>
          <w:rFonts w:cs="Arial"/>
          <w:color w:val="000000"/>
          <w:szCs w:val="22"/>
          <w:lang w:eastAsia="cs-CZ"/>
        </w:rPr>
        <w:t xml:space="preserve">Realizací vznikne sada nových transakcí a bude kompletně přepracována hierarchie rolí v oblasti výkaznictví správy rozpočtu. </w:t>
      </w:r>
      <w:r w:rsidR="00E708A7" w:rsidRPr="001965B8">
        <w:rPr>
          <w:rFonts w:cs="Arial"/>
          <w:color w:val="000000"/>
          <w:szCs w:val="22"/>
          <w:lang w:eastAsia="cs-CZ"/>
        </w:rPr>
        <w:t>Následně bude nutné upravit přiřazení rolí jednotlivým uživatelům agendy správy rozpočtu.</w:t>
      </w:r>
    </w:p>
    <w:p w:rsidR="00864ECD" w:rsidRPr="001965B8" w:rsidRDefault="00864ECD" w:rsidP="001965B8">
      <w:pPr>
        <w:spacing w:after="0"/>
        <w:jc w:val="both"/>
        <w:rPr>
          <w:rFonts w:cs="Arial"/>
          <w:color w:val="000000"/>
          <w:szCs w:val="22"/>
          <w:lang w:eastAsia="cs-CZ"/>
        </w:rPr>
      </w:pPr>
    </w:p>
    <w:p w:rsidR="00864ECD" w:rsidRPr="001965B8" w:rsidRDefault="00DA247C" w:rsidP="001965B8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1965B8">
        <w:rPr>
          <w:rFonts w:cs="Arial"/>
          <w:color w:val="000000"/>
          <w:szCs w:val="22"/>
          <w:lang w:eastAsia="cs-CZ"/>
        </w:rPr>
        <w:t>Z hlediska formy a náročnosti</w:t>
      </w:r>
      <w:r w:rsidR="000D24A0" w:rsidRPr="001965B8">
        <w:rPr>
          <w:rFonts w:cs="Arial"/>
          <w:color w:val="000000"/>
          <w:szCs w:val="22"/>
          <w:lang w:eastAsia="cs-CZ"/>
        </w:rPr>
        <w:t xml:space="preserve"> implementace je nutné vyčlenit </w:t>
      </w:r>
      <w:r w:rsidRPr="001965B8">
        <w:rPr>
          <w:rFonts w:cs="Arial"/>
          <w:color w:val="000000"/>
          <w:szCs w:val="22"/>
          <w:lang w:eastAsia="cs-CZ"/>
        </w:rPr>
        <w:t>realizaci porovnávací sestavy legislativních výkazů mezi systémem EKIS MZE ČR a systémem RISRE</w:t>
      </w:r>
      <w:r w:rsidR="0031182A" w:rsidRPr="001965B8">
        <w:rPr>
          <w:rFonts w:cs="Arial"/>
          <w:color w:val="000000"/>
          <w:szCs w:val="22"/>
          <w:lang w:eastAsia="cs-CZ"/>
        </w:rPr>
        <w:t xml:space="preserve"> (kapitola 3.5. Integrace se systémy Státní pokladny)</w:t>
      </w:r>
      <w:r w:rsidRPr="001965B8">
        <w:rPr>
          <w:rFonts w:cs="Arial"/>
          <w:color w:val="000000"/>
          <w:szCs w:val="22"/>
          <w:lang w:eastAsia="cs-CZ"/>
        </w:rPr>
        <w:t xml:space="preserve">. Realizace tohoto srovnávacího </w:t>
      </w:r>
      <w:r w:rsidR="0031182A" w:rsidRPr="001965B8">
        <w:rPr>
          <w:rFonts w:cs="Arial"/>
          <w:color w:val="000000"/>
          <w:szCs w:val="22"/>
          <w:lang w:eastAsia="cs-CZ"/>
        </w:rPr>
        <w:t>nástroje má dopady do definice nového rozhra</w:t>
      </w:r>
      <w:r w:rsidR="000D24A0" w:rsidRPr="001965B8">
        <w:rPr>
          <w:rFonts w:cs="Arial"/>
          <w:color w:val="000000"/>
          <w:szCs w:val="22"/>
          <w:lang w:eastAsia="cs-CZ"/>
        </w:rPr>
        <w:t xml:space="preserve">ní na systém RISRE. </w:t>
      </w:r>
    </w:p>
    <w:p w:rsidR="00864ECD" w:rsidRPr="005A3DC7" w:rsidRDefault="00864ECD" w:rsidP="001E5572">
      <w:pPr>
        <w:rPr>
          <w:sz w:val="16"/>
        </w:rPr>
      </w:pPr>
    </w:p>
    <w:p w:rsidR="00EC6856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:rsidR="00CC4564" w:rsidRDefault="005A3DC7" w:rsidP="00CC4564">
      <w:r>
        <w:t xml:space="preserve">V souladu s podmínkami smlouvy </w:t>
      </w:r>
      <w:r>
        <w:rPr>
          <w:szCs w:val="22"/>
        </w:rPr>
        <w:t>211-2017-13330.</w:t>
      </w:r>
    </w:p>
    <w:p w:rsidR="001400EE" w:rsidRPr="005A3DC7" w:rsidRDefault="001400EE" w:rsidP="00CC4564">
      <w:pPr>
        <w:rPr>
          <w:sz w:val="16"/>
        </w:rPr>
      </w:pPr>
    </w:p>
    <w:p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Technické aspekty implementace</w:t>
      </w:r>
    </w:p>
    <w:p w:rsidR="007D212A" w:rsidRPr="007D212A" w:rsidRDefault="007D212A" w:rsidP="007D212A"/>
    <w:p w:rsidR="008B2A85" w:rsidRPr="001965B8" w:rsidRDefault="008B2A85" w:rsidP="008A016A">
      <w:pPr>
        <w:pStyle w:val="Odstavecseseznamem"/>
        <w:numPr>
          <w:ilvl w:val="0"/>
          <w:numId w:val="9"/>
        </w:numPr>
        <w:rPr>
          <w:szCs w:val="22"/>
        </w:rPr>
      </w:pPr>
      <w:r w:rsidRPr="001965B8">
        <w:rPr>
          <w:szCs w:val="22"/>
        </w:rPr>
        <w:t>Využití standardních nástrojů pro definici uživatelských sestav : Report painter, SAP Query, Report Framework</w:t>
      </w:r>
      <w:r w:rsidR="007D212A" w:rsidRPr="001965B8">
        <w:rPr>
          <w:szCs w:val="22"/>
        </w:rPr>
        <w:t>.</w:t>
      </w:r>
    </w:p>
    <w:p w:rsidR="008B2A85" w:rsidRPr="001965B8" w:rsidRDefault="008B2A85" w:rsidP="008A016A">
      <w:pPr>
        <w:pStyle w:val="Odstavecseseznamem"/>
        <w:numPr>
          <w:ilvl w:val="0"/>
          <w:numId w:val="9"/>
        </w:numPr>
        <w:rPr>
          <w:szCs w:val="22"/>
        </w:rPr>
      </w:pPr>
      <w:r w:rsidRPr="001965B8">
        <w:rPr>
          <w:szCs w:val="22"/>
        </w:rPr>
        <w:t xml:space="preserve">Programové prostředí ABAP pro vytvoření uživatelských tabulkových sestav ve formátu ALV. </w:t>
      </w:r>
    </w:p>
    <w:p w:rsidR="008B2A85" w:rsidRPr="001965B8" w:rsidRDefault="008B2A85" w:rsidP="008A016A">
      <w:pPr>
        <w:pStyle w:val="Odstavecseseznamem"/>
        <w:numPr>
          <w:ilvl w:val="0"/>
          <w:numId w:val="9"/>
        </w:numPr>
        <w:rPr>
          <w:szCs w:val="22"/>
        </w:rPr>
      </w:pPr>
      <w:r w:rsidRPr="001965B8">
        <w:rPr>
          <w:szCs w:val="22"/>
        </w:rPr>
        <w:t>Programové prostředí ABAP pro vytvoření sestav v pevné struktuře – především oblast legislativního výkaznictví.</w:t>
      </w:r>
    </w:p>
    <w:p w:rsidR="008B2A85" w:rsidRPr="001965B8" w:rsidRDefault="008B2A85" w:rsidP="008A016A">
      <w:pPr>
        <w:pStyle w:val="Odstavecseseznamem"/>
        <w:numPr>
          <w:ilvl w:val="0"/>
          <w:numId w:val="9"/>
        </w:numPr>
        <w:rPr>
          <w:szCs w:val="22"/>
        </w:rPr>
      </w:pPr>
      <w:r w:rsidRPr="001965B8">
        <w:rPr>
          <w:szCs w:val="22"/>
        </w:rPr>
        <w:t xml:space="preserve">Standardní nástroje pro definici uživatelských rolí. </w:t>
      </w:r>
    </w:p>
    <w:p w:rsidR="001400EE" w:rsidRDefault="001400EE" w:rsidP="007D212A">
      <w:pPr>
        <w:rPr>
          <w:sz w:val="16"/>
        </w:rPr>
      </w:pPr>
    </w:p>
    <w:p w:rsidR="00496CE0" w:rsidRPr="005A3DC7" w:rsidRDefault="00496CE0" w:rsidP="001E5572">
      <w:pPr>
        <w:rPr>
          <w:sz w:val="16"/>
        </w:rPr>
      </w:pPr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agendu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038661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142823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data  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-51677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16968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síťovou infrastrukturu</w:t>
      </w:r>
    </w:p>
    <w:p w:rsidR="003F4494" w:rsidRPr="001E5572" w:rsidRDefault="003F4494" w:rsidP="001E5572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81059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425929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serverovou infrastrukturu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121607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13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-397900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7138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bezpečnost </w:t>
      </w:r>
      <w:r w:rsidRPr="00F04A23">
        <w:tab/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67110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-1082144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3F4494" w:rsidRPr="00F04A23" w:rsidRDefault="003F4494" w:rsidP="00F04A23">
      <w:pPr>
        <w:rPr>
          <w:rFonts w:cs="Arial"/>
          <w:szCs w:val="22"/>
        </w:rPr>
      </w:pPr>
    </w:p>
    <w:p w:rsidR="00EC6856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05B46">
        <w:rPr>
          <w:rFonts w:cs="Arial"/>
          <w:sz w:val="22"/>
          <w:szCs w:val="22"/>
        </w:rPr>
        <w:t>Požadavky na součinnost Objednatele a třetích stran</w:t>
      </w:r>
    </w:p>
    <w:p w:rsidR="005A3DC7" w:rsidRDefault="005A3DC7" w:rsidP="005A3DC7">
      <w:r>
        <w:t>Součinnost MZe při testování úprav.</w:t>
      </w:r>
    </w:p>
    <w:p w:rsidR="00EA5222" w:rsidRDefault="00EA5222" w:rsidP="005A3DC7">
      <w:r>
        <w:t>Součinnost dodavatelské firmy zajišťující datovou komunikaci se systémy RISRE.</w:t>
      </w:r>
      <w:r w:rsidR="001965B8">
        <w:t xml:space="preserve"> </w:t>
      </w:r>
      <w:r w:rsidR="001965B8" w:rsidRPr="001965B8">
        <w:rPr>
          <w:b/>
        </w:rPr>
        <w:t>Vytvoření nového rozhraní na RISRE včetně zabezpečení úpravy AGRIBUS - dokončení v T1</w:t>
      </w:r>
      <w:r w:rsidR="007F1A22">
        <w:rPr>
          <w:b/>
        </w:rPr>
        <w:t xml:space="preserve"> (datum objednání)</w:t>
      </w:r>
      <w:r w:rsidR="001965B8" w:rsidRPr="001965B8">
        <w:rPr>
          <w:b/>
        </w:rPr>
        <w:t xml:space="preserve"> + 35</w:t>
      </w:r>
      <w:r w:rsidR="007F1A22">
        <w:rPr>
          <w:b/>
        </w:rPr>
        <w:t xml:space="preserve"> pracovních dní</w:t>
      </w:r>
      <w:r w:rsidR="001965B8" w:rsidRPr="001965B8">
        <w:rPr>
          <w:b/>
        </w:rPr>
        <w:t>.</w:t>
      </w:r>
    </w:p>
    <w:p w:rsidR="00994596" w:rsidRDefault="00994596" w:rsidP="005A3DC7"/>
    <w:p w:rsidR="00EC6856" w:rsidRPr="005A3DC7" w:rsidRDefault="00EC6856" w:rsidP="005A3D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A3DC7">
        <w:rPr>
          <w:rFonts w:cs="Arial"/>
          <w:sz w:val="22"/>
          <w:szCs w:val="22"/>
        </w:rPr>
        <w:t xml:space="preserve">Harmonogram </w:t>
      </w:r>
      <w:r w:rsidR="00051D11" w:rsidRPr="005A3DC7">
        <w:rPr>
          <w:rFonts w:cs="Arial"/>
          <w:sz w:val="22"/>
          <w:szCs w:val="22"/>
        </w:rPr>
        <w:t>plnění</w:t>
      </w:r>
      <w:r w:rsidRPr="005A3DC7">
        <w:rPr>
          <w:rFonts w:cs="Arial"/>
          <w:b w:val="0"/>
          <w:i/>
          <w:sz w:val="16"/>
          <w:szCs w:val="22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EC6856" w:rsidRPr="00F23D33" w:rsidTr="00994596">
        <w:trPr>
          <w:trHeight w:val="300"/>
          <w:tblHeader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121BAB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(T + pracovní dny)</w:t>
            </w:r>
          </w:p>
        </w:tc>
      </w:tr>
      <w:tr w:rsidR="00994596" w:rsidRPr="00F23D33" w:rsidTr="001965B8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994596" w:rsidRPr="007F1A22" w:rsidRDefault="007F1A22" w:rsidP="007F1A22">
            <w:pPr>
              <w:rPr>
                <w:sz w:val="20"/>
                <w:szCs w:val="20"/>
              </w:rPr>
            </w:pPr>
            <w:r w:rsidRPr="007F1A22">
              <w:rPr>
                <w:sz w:val="20"/>
                <w:szCs w:val="20"/>
              </w:rPr>
              <w:t>T1 = Termín objednání = zahájení plnění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4596" w:rsidRDefault="001965B8" w:rsidP="0099459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T1</w:t>
            </w:r>
          </w:p>
        </w:tc>
      </w:tr>
      <w:tr w:rsidR="00994596" w:rsidRPr="00F23D33" w:rsidTr="001965B8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994596" w:rsidRPr="007F1A22" w:rsidRDefault="007F1A22" w:rsidP="007F1A22">
            <w:pPr>
              <w:rPr>
                <w:sz w:val="20"/>
                <w:szCs w:val="20"/>
              </w:rPr>
            </w:pPr>
            <w:r w:rsidRPr="007F1A22">
              <w:rPr>
                <w:sz w:val="20"/>
                <w:szCs w:val="20"/>
              </w:rPr>
              <w:t xml:space="preserve">T2 = </w:t>
            </w:r>
            <w:r w:rsidR="00994596" w:rsidRPr="007F1A22">
              <w:rPr>
                <w:sz w:val="20"/>
                <w:szCs w:val="20"/>
              </w:rPr>
              <w:t>fáze – reorganizace rolí výkaznictví správy rozpočtu, definice uživatelských sestav dle vypracované analýzy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4596" w:rsidRDefault="00994596" w:rsidP="009945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T2 = T1 +62 </w:t>
            </w:r>
          </w:p>
        </w:tc>
      </w:tr>
      <w:tr w:rsidR="00994596" w:rsidRPr="00F23D33" w:rsidTr="001965B8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994596" w:rsidRPr="007F1A22" w:rsidRDefault="007F1A22" w:rsidP="007F1A22">
            <w:pPr>
              <w:rPr>
                <w:sz w:val="20"/>
                <w:szCs w:val="20"/>
              </w:rPr>
            </w:pPr>
            <w:r w:rsidRPr="007F1A22">
              <w:rPr>
                <w:sz w:val="20"/>
                <w:szCs w:val="20"/>
              </w:rPr>
              <w:t xml:space="preserve">T3 = </w:t>
            </w:r>
            <w:r w:rsidR="00994596" w:rsidRPr="007F1A22">
              <w:rPr>
                <w:sz w:val="20"/>
                <w:szCs w:val="20"/>
              </w:rPr>
              <w:t>fáze – realizace nového rozhraní pro porovnání legislativních výkazů se systémem RISRE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4596" w:rsidRDefault="00994596" w:rsidP="009945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T3 = T2 + 21</w:t>
            </w:r>
          </w:p>
        </w:tc>
      </w:tr>
      <w:tr w:rsidR="00994596" w:rsidRPr="00F23D33" w:rsidTr="001965B8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994596" w:rsidRPr="007F1A22" w:rsidRDefault="007F1A22" w:rsidP="007F1A22">
            <w:pPr>
              <w:rPr>
                <w:sz w:val="20"/>
                <w:szCs w:val="20"/>
              </w:rPr>
            </w:pPr>
            <w:r w:rsidRPr="007F1A22">
              <w:rPr>
                <w:sz w:val="20"/>
                <w:szCs w:val="20"/>
              </w:rPr>
              <w:t xml:space="preserve">T4 = </w:t>
            </w:r>
            <w:r w:rsidR="00994596" w:rsidRPr="007F1A22">
              <w:rPr>
                <w:sz w:val="20"/>
                <w:szCs w:val="20"/>
              </w:rPr>
              <w:t>Akceptace dokumentace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4596" w:rsidRDefault="001965B8" w:rsidP="0099459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T4 = T3 + 6</w:t>
            </w:r>
          </w:p>
        </w:tc>
      </w:tr>
      <w:tr w:rsidR="00994596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994596" w:rsidRPr="007B1D4A" w:rsidRDefault="00994596" w:rsidP="0099459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994596" w:rsidRPr="00DC737A" w:rsidRDefault="00994596" w:rsidP="00994596">
            <w:pPr>
              <w:ind w:left="436" w:right="417"/>
              <w:rPr>
                <w:sz w:val="20"/>
                <w:szCs w:val="20"/>
              </w:rPr>
            </w:pPr>
          </w:p>
        </w:tc>
      </w:tr>
    </w:tbl>
    <w:p w:rsidR="00EC6856" w:rsidRDefault="00EC6856" w:rsidP="007B1D4A">
      <w:pPr>
        <w:rPr>
          <w:rFonts w:cs="Arial"/>
          <w:i/>
          <w:sz w:val="16"/>
          <w:szCs w:val="16"/>
        </w:rPr>
      </w:pPr>
    </w:p>
    <w:p w:rsidR="00EC6856" w:rsidRPr="007F6E99" w:rsidRDefault="007F6E99" w:rsidP="007F6E9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EC6856" w:rsidRPr="0003534C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819"/>
        <w:gridCol w:w="1984"/>
      </w:tblGrid>
      <w:tr w:rsidR="007F6E99" w:rsidRPr="00F23D33" w:rsidTr="007F4DEA"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7F6E99" w:rsidRPr="00F23D33" w:rsidTr="007F6E99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</w:tr>
      <w:tr w:rsidR="007F6E99" w:rsidRPr="00F23D33" w:rsidTr="007F4DEA">
        <w:trPr>
          <w:trHeight w:val="397"/>
        </w:trPr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7F6E99" w:rsidRPr="00F23D33" w:rsidRDefault="00605B46" w:rsidP="00605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D72CC3">
              <w:rPr>
                <w:szCs w:val="22"/>
              </w:rPr>
              <w:t>Viz cenová nabídka v příloze č.01</w:t>
            </w:r>
          </w:p>
        </w:tc>
        <w:tc>
          <w:tcPr>
            <w:tcW w:w="1819" w:type="dxa"/>
            <w:tcBorders>
              <w:top w:val="dotted" w:sz="4" w:space="0" w:color="auto"/>
            </w:tcBorders>
          </w:tcPr>
          <w:p w:rsidR="007F6E99" w:rsidRPr="00F23D33" w:rsidRDefault="00184731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591 260,00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7F6E99" w:rsidRPr="00F23D33" w:rsidRDefault="00184731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715 424,60</w:t>
            </w:r>
          </w:p>
        </w:tc>
      </w:tr>
      <w:tr w:rsidR="00605B46" w:rsidRPr="00F23D33" w:rsidTr="007F6E99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05B46" w:rsidRPr="00CB1115" w:rsidRDefault="00605B46" w:rsidP="00605B4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:rsidR="00605B46" w:rsidRPr="00F23D33" w:rsidRDefault="00184731" w:rsidP="00605B46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591 260,00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05B46" w:rsidRPr="00F23D33" w:rsidRDefault="00184731" w:rsidP="00605B46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715 424,60</w:t>
            </w:r>
          </w:p>
        </w:tc>
      </w:tr>
    </w:tbl>
    <w:p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3F4494" w:rsidP="00D72CC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D72CC3"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D72CC3" w:rsidP="006051A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forma/e-mail</w:t>
            </w:r>
          </w:p>
        </w:tc>
      </w:tr>
    </w:tbl>
    <w:p w:rsidR="00D201B5" w:rsidRDefault="00D201B5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:rsidTr="00770A54">
        <w:trPr>
          <w:trHeight w:val="68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765184" w:rsidRDefault="00EE618A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7E2232" w:rsidRPr="006C3557" w:rsidTr="00815EFE">
        <w:trPr>
          <w:trHeight w:val="544"/>
        </w:trPr>
        <w:tc>
          <w:tcPr>
            <w:tcW w:w="2693" w:type="dxa"/>
            <w:shd w:val="clear" w:color="auto" w:fill="auto"/>
            <w:noWrap/>
          </w:tcPr>
          <w:p w:rsidR="007E2232" w:rsidRDefault="007E2232">
            <w:r w:rsidRPr="00FA00CD">
              <w:rPr>
                <w:sz w:val="20"/>
                <w:szCs w:val="20"/>
              </w:rPr>
              <w:t>…</w:t>
            </w:r>
          </w:p>
        </w:tc>
        <w:tc>
          <w:tcPr>
            <w:tcW w:w="3686" w:type="dxa"/>
          </w:tcPr>
          <w:p w:rsidR="007E2232" w:rsidRDefault="007E2232">
            <w:r w:rsidRPr="00FA00CD">
              <w:rPr>
                <w:sz w:val="20"/>
                <w:szCs w:val="20"/>
              </w:rPr>
              <w:t>…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7E2232" w:rsidRPr="006C3557" w:rsidRDefault="007E2232" w:rsidP="00337DDA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7E2232" w:rsidRPr="006C3557" w:rsidRDefault="007E2232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413AD" w:rsidRDefault="00C413AD" w:rsidP="00770A54">
      <w:pPr>
        <w:spacing w:after="0"/>
        <w:rPr>
          <w:rFonts w:cs="Arial"/>
          <w:b/>
          <w:caps/>
          <w:szCs w:val="22"/>
        </w:rPr>
        <w:sectPr w:rsidR="00C413AD" w:rsidSect="00844D4F">
          <w:footerReference w:type="default" r:id="rId11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CF581B" w:rsidRDefault="00CF581B" w:rsidP="00484CB3">
      <w:pPr>
        <w:rPr>
          <w:rFonts w:cs="Arial"/>
          <w:b/>
          <w:caps/>
          <w:szCs w:val="22"/>
        </w:rPr>
      </w:pPr>
    </w:p>
    <w:p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p w:rsidR="00401780" w:rsidRDefault="00401780" w:rsidP="00401780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:rsidTr="00F11443">
        <w:tc>
          <w:tcPr>
            <w:tcW w:w="169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401780" w:rsidRPr="006C3557" w:rsidRDefault="00401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79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2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401780" w:rsidRPr="006C3557" w:rsidRDefault="005C372A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szCs w:val="22"/>
              </w:rPr>
              <w:t>2018_008_4</w:t>
            </w:r>
          </w:p>
        </w:tc>
        <w:tc>
          <w:tcPr>
            <w:tcW w:w="163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401780" w:rsidRPr="006C3557" w:rsidRDefault="005C372A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SAP04</w:t>
            </w:r>
          </w:p>
        </w:tc>
      </w:tr>
    </w:tbl>
    <w:p w:rsidR="001F2E58" w:rsidRPr="006C3557" w:rsidRDefault="001F2E58" w:rsidP="00401780">
      <w:pPr>
        <w:rPr>
          <w:rFonts w:cs="Arial"/>
          <w:szCs w:val="22"/>
        </w:rPr>
      </w:pPr>
    </w:p>
    <w:p w:rsidR="00044DB9" w:rsidRPr="00044DB9" w:rsidRDefault="00044DB9" w:rsidP="008A016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4A3B16" w:rsidRDefault="00044DB9" w:rsidP="004A3B16">
      <w:pPr>
        <w:rPr>
          <w:rFonts w:cs="Arial"/>
        </w:rPr>
      </w:pPr>
      <w:r>
        <w:rPr>
          <w:rFonts w:cs="Arial"/>
        </w:rPr>
        <w:t>Požadované</w:t>
      </w:r>
      <w:r w:rsidR="00414268">
        <w:rPr>
          <w:rFonts w:cs="Arial"/>
        </w:rPr>
        <w:t xml:space="preserve"> plnění je specifikováno v příloze č. 1</w:t>
      </w:r>
      <w:r>
        <w:rPr>
          <w:rFonts w:cs="Arial"/>
        </w:rPr>
        <w:t xml:space="preserve"> </w:t>
      </w:r>
      <w:r w:rsidR="004A3B16">
        <w:rPr>
          <w:rFonts w:cs="Arial"/>
        </w:rPr>
        <w:t xml:space="preserve"> </w:t>
      </w:r>
    </w:p>
    <w:p w:rsidR="0033113B" w:rsidRDefault="0033113B" w:rsidP="004C756F"/>
    <w:p w:rsidR="00013DF1" w:rsidRPr="006C3557" w:rsidRDefault="00013DF1" w:rsidP="008A016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7E223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0D714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Zabezpečení úprav na AgriBus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7E223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B3C3C" w:rsidRPr="004C756F" w:rsidRDefault="00CB3C3C" w:rsidP="00CB3C3C"/>
    <w:p w:rsidR="001E3C70" w:rsidRPr="0003534C" w:rsidRDefault="001E3C70" w:rsidP="008A016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F23D33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1E3C70" w:rsidRPr="00F23D33" w:rsidRDefault="000D714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</w:t>
            </w:r>
          </w:p>
        </w:tc>
      </w:tr>
      <w:tr w:rsidR="004A3B16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4A3B16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A3B16" w:rsidRPr="00F23D33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E3C70" w:rsidRPr="00F23D33" w:rsidRDefault="000D714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T+89</w:t>
            </w:r>
          </w:p>
        </w:tc>
      </w:tr>
    </w:tbl>
    <w:p w:rsidR="001E3C70" w:rsidRPr="004C756F" w:rsidRDefault="001E3C70" w:rsidP="004C756F"/>
    <w:p w:rsidR="001E3C70" w:rsidRPr="0003534C" w:rsidRDefault="001E3C70" w:rsidP="008A016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276"/>
        <w:gridCol w:w="1275"/>
        <w:gridCol w:w="1418"/>
      </w:tblGrid>
      <w:tr w:rsidR="00354EF3" w:rsidRPr="00F23D33" w:rsidTr="0049375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5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354EF3" w:rsidRPr="00F23D33" w:rsidTr="00493753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</w:tr>
      <w:tr w:rsidR="00354EF3" w:rsidRPr="00F23D33" w:rsidTr="00493753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:rsidR="00354EF3" w:rsidRPr="00F23D33" w:rsidRDefault="000D7141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HR-01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54EF3" w:rsidRPr="00F23D33" w:rsidRDefault="000D7141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74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354EF3" w:rsidRPr="00F23D33" w:rsidRDefault="000D7141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591 261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354EF3" w:rsidRPr="00F23D33" w:rsidRDefault="005A2F55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715 424,60</w:t>
            </w:r>
          </w:p>
        </w:tc>
      </w:tr>
      <w:tr w:rsidR="005A2F55" w:rsidRPr="00F23D33" w:rsidTr="00493753">
        <w:trPr>
          <w:trHeight w:val="397"/>
        </w:trPr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A2F55" w:rsidRPr="00CB1115" w:rsidRDefault="005A2F55" w:rsidP="005A2F55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A2F55" w:rsidRPr="00F23D33" w:rsidRDefault="005A2F55" w:rsidP="005A2F5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74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5A2F55" w:rsidRPr="00F23D33" w:rsidRDefault="005A2F55" w:rsidP="005A2F5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591 261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A2F55" w:rsidRPr="00F23D33" w:rsidRDefault="005A2F55" w:rsidP="005A2F5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715 424,60</w:t>
            </w:r>
          </w:p>
        </w:tc>
      </w:tr>
    </w:tbl>
    <w:p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:rsidR="00044DB9" w:rsidRPr="002123D3" w:rsidRDefault="004A3B16" w:rsidP="008A016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6"/>
      </w:r>
    </w:p>
    <w:p w:rsidR="005A138A" w:rsidRDefault="005A138A">
      <w:pPr>
        <w:spacing w:after="0"/>
      </w:pPr>
      <w:r>
        <w:br w:type="page"/>
      </w:r>
    </w:p>
    <w:p w:rsidR="001E3C70" w:rsidRPr="004C756F" w:rsidRDefault="001E3C70" w:rsidP="00CB3C3C"/>
    <w:p w:rsidR="00013DF1" w:rsidRPr="006C3557" w:rsidRDefault="00B317DB" w:rsidP="008A016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="00166E4C" w:rsidRPr="006A0258">
        <w:rPr>
          <w:b w:val="0"/>
          <w:vertAlign w:val="superscript"/>
        </w:rPr>
        <w:endnoteReference w:id="27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6C3557" w:rsidTr="00DD3E5D">
        <w:tc>
          <w:tcPr>
            <w:tcW w:w="2655" w:type="dxa"/>
          </w:tcPr>
          <w:p w:rsidR="008D0232" w:rsidRPr="006C3557" w:rsidRDefault="006147BF" w:rsidP="00CD1D24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8D0232" w:rsidRPr="006C3557" w:rsidRDefault="00472E74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18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:rsidTr="00DD3E5D">
        <w:tc>
          <w:tcPr>
            <w:tcW w:w="2655" w:type="dxa"/>
            <w:tcBorders>
              <w:bottom w:val="nil"/>
            </w:tcBorders>
          </w:tcPr>
          <w:p w:rsidR="00BB7D3D" w:rsidRPr="006C3557" w:rsidRDefault="00BB7D3D" w:rsidP="004A0BA8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</w:p>
        </w:tc>
      </w:tr>
      <w:tr w:rsidR="008D0232" w:rsidRPr="006C355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8D0232" w:rsidRPr="006C3557" w:rsidRDefault="008D0232" w:rsidP="00875247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8D0232" w:rsidRPr="006C3557" w:rsidRDefault="00DE55E0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875247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E930B5">
              <w:rPr>
                <w:rFonts w:cs="Arial"/>
                <w:szCs w:val="22"/>
              </w:rPr>
              <w:t xml:space="preserve"> </w:t>
            </w:r>
            <w:r w:rsidR="007E2232">
              <w:rPr>
                <w:sz w:val="20"/>
                <w:szCs w:val="20"/>
              </w:rPr>
              <w:t>…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DD3E5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2353F" w:rsidRDefault="00D2353F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5A2F55">
              <w:rPr>
                <w:rFonts w:cs="Arial"/>
                <w:szCs w:val="22"/>
              </w:rPr>
              <w:t xml:space="preserve"> </w:t>
            </w:r>
            <w:r w:rsidR="007E2232">
              <w:rPr>
                <w:sz w:val="20"/>
                <w:szCs w:val="20"/>
              </w:rPr>
              <w:t>…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BB7D3D" w:rsidRDefault="00BB7D3D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77811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9480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61887006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D3E5D" w:rsidRDefault="00DD3E5D" w:rsidP="00875247">
      <w:pPr>
        <w:rPr>
          <w:rFonts w:cs="Arial"/>
          <w:szCs w:val="22"/>
        </w:rPr>
      </w:pPr>
    </w:p>
    <w:p w:rsidR="001135A2" w:rsidRDefault="001135A2" w:rsidP="00875247">
      <w:pPr>
        <w:rPr>
          <w:rFonts w:cs="Arial"/>
          <w:szCs w:val="22"/>
        </w:rPr>
      </w:pPr>
    </w:p>
    <w:p w:rsidR="00B317DB" w:rsidRPr="006C3557" w:rsidRDefault="00B317DB" w:rsidP="008A016A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8"/>
      </w:r>
    </w:p>
    <w:p w:rsidR="00FE63E8" w:rsidRPr="006C3557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:rsidTr="00DD3E5D">
        <w:tc>
          <w:tcPr>
            <w:tcW w:w="3539" w:type="dxa"/>
          </w:tcPr>
          <w:p w:rsidR="00FE63E8" w:rsidRPr="00BB7D3D" w:rsidRDefault="00070AE9" w:rsidP="007D515C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7D515C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  <w:r w:rsidR="005A2F55">
              <w:rPr>
                <w:rFonts w:cs="Arial"/>
                <w:szCs w:val="22"/>
              </w:rPr>
              <w:t xml:space="preserve"> </w:t>
            </w:r>
            <w:r w:rsidR="007E2232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BA58A8" w:rsidRDefault="00BA58A8" w:rsidP="00875247">
      <w:pPr>
        <w:rPr>
          <w:rFonts w:cs="Arial"/>
          <w:sz w:val="20"/>
          <w:szCs w:val="20"/>
        </w:rPr>
      </w:pPr>
    </w:p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C0A" w:rsidRPr="006C3557" w:rsidTr="00C12C91">
        <w:tc>
          <w:tcPr>
            <w:tcW w:w="3539" w:type="dxa"/>
          </w:tcPr>
          <w:p w:rsidR="004A7C0A" w:rsidRPr="00BB7D3D" w:rsidRDefault="004A7C0A" w:rsidP="00C12C9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5A2F55">
              <w:rPr>
                <w:rFonts w:cs="Arial"/>
                <w:szCs w:val="22"/>
              </w:rPr>
              <w:t xml:space="preserve"> </w:t>
            </w:r>
            <w:r w:rsidR="007E2232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p w:rsidR="005A2F55" w:rsidRDefault="005A2F55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5A2F55" w:rsidRPr="006C3557" w:rsidTr="005C372A">
        <w:tc>
          <w:tcPr>
            <w:tcW w:w="3539" w:type="dxa"/>
          </w:tcPr>
          <w:p w:rsidR="005A2F55" w:rsidRPr="00BB7D3D" w:rsidRDefault="005A2F55" w:rsidP="005C372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Žadatel: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5A2F55" w:rsidRPr="006C3557" w:rsidRDefault="005A2F55" w:rsidP="005C372A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206906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198923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5A2F55" w:rsidRPr="006C3557" w:rsidTr="005C372A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5A2F55" w:rsidRPr="006C3557" w:rsidRDefault="005A2F55" w:rsidP="005C372A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5A2F55" w:rsidRPr="006C3557" w:rsidRDefault="005A2F55" w:rsidP="005C372A">
            <w:pPr>
              <w:rPr>
                <w:rFonts w:cs="Arial"/>
                <w:szCs w:val="22"/>
              </w:rPr>
            </w:pPr>
          </w:p>
        </w:tc>
      </w:tr>
      <w:tr w:rsidR="005A2F55" w:rsidRPr="006C3557" w:rsidTr="005C372A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5A2F55" w:rsidRPr="006C3557" w:rsidRDefault="005A2F55" w:rsidP="005C372A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>
              <w:rPr>
                <w:rFonts w:cs="Arial"/>
                <w:szCs w:val="22"/>
              </w:rPr>
              <w:t xml:space="preserve"> </w:t>
            </w:r>
            <w:r w:rsidR="007E2232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5A2F55" w:rsidRPr="006C3557" w:rsidRDefault="005A2F55" w:rsidP="005C372A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5A2F55" w:rsidRPr="006C3557" w:rsidRDefault="005A2F55" w:rsidP="005C372A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5A2F55" w:rsidRPr="006C3557" w:rsidRDefault="005A2F55" w:rsidP="005C372A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5A2F55" w:rsidRPr="006C3557" w:rsidRDefault="005A2F55" w:rsidP="005C372A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F870AD" w:rsidRDefault="00F870AD">
      <w:pPr>
        <w:spacing w:after="0"/>
        <w:rPr>
          <w:rFonts w:cs="Arial"/>
          <w:sz w:val="20"/>
          <w:szCs w:val="20"/>
        </w:rPr>
      </w:pPr>
    </w:p>
    <w:p w:rsidR="005A2F55" w:rsidRDefault="005A2F55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:rsidTr="00976455">
        <w:tc>
          <w:tcPr>
            <w:tcW w:w="3539" w:type="dxa"/>
          </w:tcPr>
          <w:p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5A2F55">
              <w:rPr>
                <w:rFonts w:cs="Arial"/>
                <w:szCs w:val="22"/>
              </w:rPr>
              <w:t xml:space="preserve"> </w:t>
            </w:r>
            <w:r w:rsidR="007E2232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2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3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EC" w:rsidRDefault="002F4EEC" w:rsidP="00F736A9">
      <w:pPr>
        <w:spacing w:after="0"/>
      </w:pPr>
      <w:r>
        <w:separator/>
      </w:r>
    </w:p>
  </w:endnote>
  <w:endnote w:type="continuationSeparator" w:id="0">
    <w:p w:rsidR="002F4EEC" w:rsidRDefault="002F4EEC" w:rsidP="00F736A9">
      <w:pPr>
        <w:spacing w:after="0"/>
      </w:pPr>
      <w:r>
        <w:continuationSeparator/>
      </w:r>
    </w:p>
  </w:endnote>
  <w:endnote w:type="continuationNotice" w:id="1">
    <w:p w:rsidR="002F4EEC" w:rsidRDefault="002F4EEC">
      <w:pPr>
        <w:spacing w:after="0"/>
      </w:pPr>
    </w:p>
  </w:endnote>
  <w:endnote w:id="2">
    <w:p w:rsidR="005C372A" w:rsidRPr="00E56B5D" w:rsidRDefault="005C372A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5C372A" w:rsidRPr="00E56B5D" w:rsidRDefault="005C372A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:rsidR="005C372A" w:rsidRPr="00E56B5D" w:rsidRDefault="005C372A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:rsidR="005C372A" w:rsidRPr="00E56B5D" w:rsidRDefault="005C372A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:rsidR="005C372A" w:rsidRPr="00E56B5D" w:rsidRDefault="005C372A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:rsidR="005C372A" w:rsidRPr="00E56B5D" w:rsidRDefault="005C372A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:rsidR="005C372A" w:rsidRPr="00E56B5D" w:rsidRDefault="005C372A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:rsidR="005C372A" w:rsidRPr="00E56B5D" w:rsidRDefault="005C372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:rsidR="005C372A" w:rsidRPr="00E56B5D" w:rsidRDefault="005C372A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:rsidR="005C372A" w:rsidRPr="00E56B5D" w:rsidRDefault="005C372A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:rsidR="005C372A" w:rsidRPr="00E56B5D" w:rsidRDefault="005C372A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:rsidR="005C372A" w:rsidRPr="00E56B5D" w:rsidRDefault="005C372A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4">
    <w:p w:rsidR="005C372A" w:rsidRPr="00E56B5D" w:rsidRDefault="005C372A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5">
    <w:p w:rsidR="005C372A" w:rsidRPr="00E56B5D" w:rsidRDefault="005C372A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6">
    <w:p w:rsidR="005C372A" w:rsidRPr="00E56B5D" w:rsidRDefault="005C372A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7">
    <w:p w:rsidR="005C372A" w:rsidRPr="00E56B5D" w:rsidRDefault="005C372A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8">
    <w:p w:rsidR="005C372A" w:rsidRPr="00E56B5D" w:rsidRDefault="005C372A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9">
    <w:p w:rsidR="005C372A" w:rsidRPr="00E56B5D" w:rsidRDefault="005C372A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:rsidR="005C372A" w:rsidRPr="00E56B5D" w:rsidRDefault="005C372A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:rsidR="005C372A" w:rsidRPr="00E56B5D" w:rsidRDefault="005C372A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2">
    <w:p w:rsidR="005C372A" w:rsidRPr="00E56B5D" w:rsidRDefault="005C372A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3">
    <w:p w:rsidR="005C372A" w:rsidRPr="00E56B5D" w:rsidRDefault="005C372A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4">
    <w:p w:rsidR="005C372A" w:rsidRPr="00E56B5D" w:rsidRDefault="005C372A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5">
    <w:p w:rsidR="005C372A" w:rsidRPr="00E56B5D" w:rsidRDefault="005C372A" w:rsidP="00354E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6">
    <w:p w:rsidR="005C372A" w:rsidRPr="00E56B5D" w:rsidRDefault="005C372A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7">
    <w:p w:rsidR="005C372A" w:rsidRPr="00E56B5D" w:rsidRDefault="005C372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Change koordinátor na základě podkladů, které obdrží od dotčených subjektů. Ve volbě doporučuje/nedoporučuje se zaškrtne hodící se volba.</w:t>
      </w:r>
    </w:p>
  </w:endnote>
  <w:endnote w:id="28">
    <w:p w:rsidR="005C372A" w:rsidRPr="00E56B5D" w:rsidRDefault="005C372A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2A" w:rsidRPr="00CC2560" w:rsidRDefault="005C372A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FA7F7D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FA7F7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2A" w:rsidRPr="00CC2560" w:rsidRDefault="005C372A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FA7F7D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FA7F7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2A" w:rsidRPr="00CC2560" w:rsidRDefault="005C372A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FA7F7D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FA7F7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2A" w:rsidRPr="00EF7DC4" w:rsidRDefault="005C372A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A7F7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FA7F7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EC" w:rsidRDefault="002F4EEC" w:rsidP="00F736A9">
      <w:pPr>
        <w:spacing w:after="0"/>
      </w:pPr>
      <w:r>
        <w:separator/>
      </w:r>
    </w:p>
  </w:footnote>
  <w:footnote w:type="continuationSeparator" w:id="0">
    <w:p w:rsidR="002F4EEC" w:rsidRDefault="002F4EEC" w:rsidP="00F736A9">
      <w:pPr>
        <w:spacing w:after="0"/>
      </w:pPr>
      <w:r>
        <w:continuationSeparator/>
      </w:r>
    </w:p>
  </w:footnote>
  <w:footnote w:type="continuationNotice" w:id="1">
    <w:p w:rsidR="002F4EEC" w:rsidRDefault="002F4EE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2A" w:rsidRPr="003315A8" w:rsidRDefault="005C372A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192781E6" wp14:editId="1BAF051C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4EB2933"/>
    <w:multiLevelType w:val="hybridMultilevel"/>
    <w:tmpl w:val="4A8EA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822"/>
    <w:multiLevelType w:val="hybridMultilevel"/>
    <w:tmpl w:val="CB503B2C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112C9D"/>
    <w:multiLevelType w:val="hybridMultilevel"/>
    <w:tmpl w:val="6A328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5CF"/>
    <w:rsid w:val="00033DD1"/>
    <w:rsid w:val="0003534C"/>
    <w:rsid w:val="00036C48"/>
    <w:rsid w:val="0004128C"/>
    <w:rsid w:val="00044DB9"/>
    <w:rsid w:val="00045478"/>
    <w:rsid w:val="00046851"/>
    <w:rsid w:val="00050367"/>
    <w:rsid w:val="00051D11"/>
    <w:rsid w:val="00052206"/>
    <w:rsid w:val="00052499"/>
    <w:rsid w:val="00054889"/>
    <w:rsid w:val="00060417"/>
    <w:rsid w:val="00061005"/>
    <w:rsid w:val="00062D02"/>
    <w:rsid w:val="00070045"/>
    <w:rsid w:val="00070749"/>
    <w:rsid w:val="00070AE9"/>
    <w:rsid w:val="00071F38"/>
    <w:rsid w:val="00075011"/>
    <w:rsid w:val="00081781"/>
    <w:rsid w:val="00081CE5"/>
    <w:rsid w:val="00083E85"/>
    <w:rsid w:val="00084053"/>
    <w:rsid w:val="00086555"/>
    <w:rsid w:val="000871C4"/>
    <w:rsid w:val="000872BF"/>
    <w:rsid w:val="00090CFE"/>
    <w:rsid w:val="000911DA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0728"/>
    <w:rsid w:val="000D21E2"/>
    <w:rsid w:val="000D24A0"/>
    <w:rsid w:val="000D290E"/>
    <w:rsid w:val="000D4EF2"/>
    <w:rsid w:val="000D5063"/>
    <w:rsid w:val="000D58C0"/>
    <w:rsid w:val="000D7141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35A2"/>
    <w:rsid w:val="001172FB"/>
    <w:rsid w:val="00120DCA"/>
    <w:rsid w:val="00121BAB"/>
    <w:rsid w:val="0012280F"/>
    <w:rsid w:val="00125A65"/>
    <w:rsid w:val="00125AFA"/>
    <w:rsid w:val="001267F1"/>
    <w:rsid w:val="00127005"/>
    <w:rsid w:val="00127530"/>
    <w:rsid w:val="001303E1"/>
    <w:rsid w:val="001307A1"/>
    <w:rsid w:val="0013126D"/>
    <w:rsid w:val="001321B5"/>
    <w:rsid w:val="00137FC3"/>
    <w:rsid w:val="001400EE"/>
    <w:rsid w:val="001422BC"/>
    <w:rsid w:val="001444E5"/>
    <w:rsid w:val="00145FF2"/>
    <w:rsid w:val="0014616B"/>
    <w:rsid w:val="0014630E"/>
    <w:rsid w:val="00150237"/>
    <w:rsid w:val="001507F2"/>
    <w:rsid w:val="00151693"/>
    <w:rsid w:val="00152E30"/>
    <w:rsid w:val="00153806"/>
    <w:rsid w:val="00154837"/>
    <w:rsid w:val="00155138"/>
    <w:rsid w:val="00160B68"/>
    <w:rsid w:val="0016171A"/>
    <w:rsid w:val="0016270D"/>
    <w:rsid w:val="0016573F"/>
    <w:rsid w:val="0016660D"/>
    <w:rsid w:val="00166B75"/>
    <w:rsid w:val="00166E4C"/>
    <w:rsid w:val="0017119F"/>
    <w:rsid w:val="00180D1E"/>
    <w:rsid w:val="00184731"/>
    <w:rsid w:val="00186D3D"/>
    <w:rsid w:val="0019068A"/>
    <w:rsid w:val="001914FF"/>
    <w:rsid w:val="00193D58"/>
    <w:rsid w:val="00194AE9"/>
    <w:rsid w:val="001962E1"/>
    <w:rsid w:val="001965B8"/>
    <w:rsid w:val="001965E1"/>
    <w:rsid w:val="001974FA"/>
    <w:rsid w:val="00197C96"/>
    <w:rsid w:val="001A0E77"/>
    <w:rsid w:val="001A58B3"/>
    <w:rsid w:val="001A5FFF"/>
    <w:rsid w:val="001B028B"/>
    <w:rsid w:val="001B59C1"/>
    <w:rsid w:val="001B5B62"/>
    <w:rsid w:val="001C0A45"/>
    <w:rsid w:val="001C277E"/>
    <w:rsid w:val="001C2D39"/>
    <w:rsid w:val="001C4C0B"/>
    <w:rsid w:val="001C6B93"/>
    <w:rsid w:val="001D0604"/>
    <w:rsid w:val="001D3BA0"/>
    <w:rsid w:val="001E17C9"/>
    <w:rsid w:val="001E3C70"/>
    <w:rsid w:val="001E419F"/>
    <w:rsid w:val="001E5572"/>
    <w:rsid w:val="001F0E4E"/>
    <w:rsid w:val="001F177F"/>
    <w:rsid w:val="001F2E58"/>
    <w:rsid w:val="001F4C72"/>
    <w:rsid w:val="00210895"/>
    <w:rsid w:val="00211559"/>
    <w:rsid w:val="002123D3"/>
    <w:rsid w:val="002255E9"/>
    <w:rsid w:val="002273D3"/>
    <w:rsid w:val="002300B6"/>
    <w:rsid w:val="00230B57"/>
    <w:rsid w:val="00234F76"/>
    <w:rsid w:val="00242077"/>
    <w:rsid w:val="002421CB"/>
    <w:rsid w:val="00242E87"/>
    <w:rsid w:val="00243C82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29E2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652D"/>
    <w:rsid w:val="0029567B"/>
    <w:rsid w:val="002956AD"/>
    <w:rsid w:val="00296D71"/>
    <w:rsid w:val="002A262B"/>
    <w:rsid w:val="002A3316"/>
    <w:rsid w:val="002A4EAB"/>
    <w:rsid w:val="002B2742"/>
    <w:rsid w:val="002B7FEE"/>
    <w:rsid w:val="002C64EF"/>
    <w:rsid w:val="002C77AD"/>
    <w:rsid w:val="002C7A38"/>
    <w:rsid w:val="002C7A49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40C1"/>
    <w:rsid w:val="002E6E8C"/>
    <w:rsid w:val="002F1012"/>
    <w:rsid w:val="002F20C1"/>
    <w:rsid w:val="002F4EEC"/>
    <w:rsid w:val="002F6294"/>
    <w:rsid w:val="00300418"/>
    <w:rsid w:val="00300B6D"/>
    <w:rsid w:val="00300DC1"/>
    <w:rsid w:val="003025EB"/>
    <w:rsid w:val="00304509"/>
    <w:rsid w:val="003104A7"/>
    <w:rsid w:val="0031182A"/>
    <w:rsid w:val="0031387C"/>
    <w:rsid w:val="003153D0"/>
    <w:rsid w:val="003162C2"/>
    <w:rsid w:val="00320FF1"/>
    <w:rsid w:val="00322213"/>
    <w:rsid w:val="00323E78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50A4F"/>
    <w:rsid w:val="003519C1"/>
    <w:rsid w:val="00351F5F"/>
    <w:rsid w:val="00354EF3"/>
    <w:rsid w:val="00357CB1"/>
    <w:rsid w:val="00361371"/>
    <w:rsid w:val="0036140A"/>
    <w:rsid w:val="003622E0"/>
    <w:rsid w:val="00363409"/>
    <w:rsid w:val="003637D7"/>
    <w:rsid w:val="00366A74"/>
    <w:rsid w:val="00372419"/>
    <w:rsid w:val="00372AE7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159F"/>
    <w:rsid w:val="003A48D8"/>
    <w:rsid w:val="003A58F0"/>
    <w:rsid w:val="003A6EEF"/>
    <w:rsid w:val="003B26AC"/>
    <w:rsid w:val="003B2D72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5793"/>
    <w:rsid w:val="003E5FE7"/>
    <w:rsid w:val="003F0F2C"/>
    <w:rsid w:val="003F1C67"/>
    <w:rsid w:val="003F24C4"/>
    <w:rsid w:val="003F4494"/>
    <w:rsid w:val="003F519C"/>
    <w:rsid w:val="003F5711"/>
    <w:rsid w:val="003F5E7E"/>
    <w:rsid w:val="003F7E2A"/>
    <w:rsid w:val="00401780"/>
    <w:rsid w:val="00404E15"/>
    <w:rsid w:val="0040551D"/>
    <w:rsid w:val="004106C6"/>
    <w:rsid w:val="004121AF"/>
    <w:rsid w:val="00414268"/>
    <w:rsid w:val="004148A0"/>
    <w:rsid w:val="00415CAB"/>
    <w:rsid w:val="00415D6E"/>
    <w:rsid w:val="00415E35"/>
    <w:rsid w:val="0041678A"/>
    <w:rsid w:val="00417DF1"/>
    <w:rsid w:val="004222BF"/>
    <w:rsid w:val="00423EBD"/>
    <w:rsid w:val="00431B33"/>
    <w:rsid w:val="00431BA4"/>
    <w:rsid w:val="00433A2E"/>
    <w:rsid w:val="0043787F"/>
    <w:rsid w:val="00437AC0"/>
    <w:rsid w:val="00440CB4"/>
    <w:rsid w:val="004410E8"/>
    <w:rsid w:val="004426A9"/>
    <w:rsid w:val="00443374"/>
    <w:rsid w:val="0044342B"/>
    <w:rsid w:val="00444A0A"/>
    <w:rsid w:val="004453BB"/>
    <w:rsid w:val="00447A58"/>
    <w:rsid w:val="00450CD8"/>
    <w:rsid w:val="00452C7E"/>
    <w:rsid w:val="004541C8"/>
    <w:rsid w:val="004551F8"/>
    <w:rsid w:val="004552F1"/>
    <w:rsid w:val="00462ABC"/>
    <w:rsid w:val="0046380B"/>
    <w:rsid w:val="00463E31"/>
    <w:rsid w:val="00472E74"/>
    <w:rsid w:val="00473A0A"/>
    <w:rsid w:val="00473FBD"/>
    <w:rsid w:val="00474F44"/>
    <w:rsid w:val="004755FC"/>
    <w:rsid w:val="00482BD9"/>
    <w:rsid w:val="00484CB3"/>
    <w:rsid w:val="00485230"/>
    <w:rsid w:val="00487F08"/>
    <w:rsid w:val="00493753"/>
    <w:rsid w:val="00494F25"/>
    <w:rsid w:val="00496789"/>
    <w:rsid w:val="00496CE0"/>
    <w:rsid w:val="004A0800"/>
    <w:rsid w:val="004A0BA8"/>
    <w:rsid w:val="004A24F1"/>
    <w:rsid w:val="004A2D74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F47"/>
    <w:rsid w:val="004C5158"/>
    <w:rsid w:val="004C5DDA"/>
    <w:rsid w:val="004C70DF"/>
    <w:rsid w:val="004C756F"/>
    <w:rsid w:val="004C7E4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5025F6"/>
    <w:rsid w:val="00503270"/>
    <w:rsid w:val="005039EC"/>
    <w:rsid w:val="00503F4B"/>
    <w:rsid w:val="00507EFD"/>
    <w:rsid w:val="005103F3"/>
    <w:rsid w:val="00512899"/>
    <w:rsid w:val="005140E5"/>
    <w:rsid w:val="0051576F"/>
    <w:rsid w:val="005175BA"/>
    <w:rsid w:val="00520182"/>
    <w:rsid w:val="00525B29"/>
    <w:rsid w:val="00525C8C"/>
    <w:rsid w:val="0052661C"/>
    <w:rsid w:val="0052775B"/>
    <w:rsid w:val="005316D6"/>
    <w:rsid w:val="00533B94"/>
    <w:rsid w:val="00534C12"/>
    <w:rsid w:val="00543429"/>
    <w:rsid w:val="00544283"/>
    <w:rsid w:val="00551C8B"/>
    <w:rsid w:val="00552522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6BEA"/>
    <w:rsid w:val="0057042D"/>
    <w:rsid w:val="005711D8"/>
    <w:rsid w:val="00573055"/>
    <w:rsid w:val="00573BA2"/>
    <w:rsid w:val="00582909"/>
    <w:rsid w:val="00584756"/>
    <w:rsid w:val="00585A18"/>
    <w:rsid w:val="005861F5"/>
    <w:rsid w:val="00591022"/>
    <w:rsid w:val="00591195"/>
    <w:rsid w:val="005915AE"/>
    <w:rsid w:val="005929E7"/>
    <w:rsid w:val="00593EFD"/>
    <w:rsid w:val="0059440B"/>
    <w:rsid w:val="005949DC"/>
    <w:rsid w:val="00596743"/>
    <w:rsid w:val="005A096A"/>
    <w:rsid w:val="005A138A"/>
    <w:rsid w:val="005A2F55"/>
    <w:rsid w:val="005A395B"/>
    <w:rsid w:val="005A3DC7"/>
    <w:rsid w:val="005A4D0C"/>
    <w:rsid w:val="005B4FEF"/>
    <w:rsid w:val="005C1BD4"/>
    <w:rsid w:val="005C2192"/>
    <w:rsid w:val="005C372A"/>
    <w:rsid w:val="005C50A9"/>
    <w:rsid w:val="005D116D"/>
    <w:rsid w:val="005D2190"/>
    <w:rsid w:val="005D53BE"/>
    <w:rsid w:val="005D6829"/>
    <w:rsid w:val="005D7536"/>
    <w:rsid w:val="005D7F56"/>
    <w:rsid w:val="005E023F"/>
    <w:rsid w:val="005E29BE"/>
    <w:rsid w:val="005E3F0C"/>
    <w:rsid w:val="005E6190"/>
    <w:rsid w:val="005E6EDE"/>
    <w:rsid w:val="005F14D3"/>
    <w:rsid w:val="005F5218"/>
    <w:rsid w:val="00601CB2"/>
    <w:rsid w:val="006033CF"/>
    <w:rsid w:val="006051A2"/>
    <w:rsid w:val="00605B46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6116"/>
    <w:rsid w:val="006362BD"/>
    <w:rsid w:val="006427DA"/>
    <w:rsid w:val="0064353D"/>
    <w:rsid w:val="00645AB7"/>
    <w:rsid w:val="00646448"/>
    <w:rsid w:val="00650DDB"/>
    <w:rsid w:val="00651649"/>
    <w:rsid w:val="00651CF1"/>
    <w:rsid w:val="00651D15"/>
    <w:rsid w:val="0065303F"/>
    <w:rsid w:val="0065507A"/>
    <w:rsid w:val="00656250"/>
    <w:rsid w:val="00663B0E"/>
    <w:rsid w:val="00663C4D"/>
    <w:rsid w:val="00665294"/>
    <w:rsid w:val="00665970"/>
    <w:rsid w:val="006710DF"/>
    <w:rsid w:val="006852DE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B1E5C"/>
    <w:rsid w:val="006B67DF"/>
    <w:rsid w:val="006B696A"/>
    <w:rsid w:val="006C06D2"/>
    <w:rsid w:val="006C24AC"/>
    <w:rsid w:val="006C2F8C"/>
    <w:rsid w:val="006C3557"/>
    <w:rsid w:val="006C4182"/>
    <w:rsid w:val="006C745C"/>
    <w:rsid w:val="006D0943"/>
    <w:rsid w:val="006D1AFA"/>
    <w:rsid w:val="006D2BF7"/>
    <w:rsid w:val="006D5AA8"/>
    <w:rsid w:val="006D5B5C"/>
    <w:rsid w:val="006E076F"/>
    <w:rsid w:val="006E25B8"/>
    <w:rsid w:val="006E5560"/>
    <w:rsid w:val="006F3EFE"/>
    <w:rsid w:val="006F4A05"/>
    <w:rsid w:val="006F5658"/>
    <w:rsid w:val="007006BD"/>
    <w:rsid w:val="0070267B"/>
    <w:rsid w:val="007039E9"/>
    <w:rsid w:val="00710C82"/>
    <w:rsid w:val="00711EE0"/>
    <w:rsid w:val="00712804"/>
    <w:rsid w:val="00714116"/>
    <w:rsid w:val="007141C2"/>
    <w:rsid w:val="00715099"/>
    <w:rsid w:val="00717A60"/>
    <w:rsid w:val="00721A04"/>
    <w:rsid w:val="00726C49"/>
    <w:rsid w:val="0072746E"/>
    <w:rsid w:val="00731407"/>
    <w:rsid w:val="007321D4"/>
    <w:rsid w:val="00735416"/>
    <w:rsid w:val="00735E38"/>
    <w:rsid w:val="0074334E"/>
    <w:rsid w:val="00744621"/>
    <w:rsid w:val="0074488E"/>
    <w:rsid w:val="00747BD4"/>
    <w:rsid w:val="007519DD"/>
    <w:rsid w:val="00757A02"/>
    <w:rsid w:val="00760A3B"/>
    <w:rsid w:val="007633D5"/>
    <w:rsid w:val="00765184"/>
    <w:rsid w:val="007654BE"/>
    <w:rsid w:val="00766100"/>
    <w:rsid w:val="00766C0B"/>
    <w:rsid w:val="00770A54"/>
    <w:rsid w:val="00771FEA"/>
    <w:rsid w:val="00772440"/>
    <w:rsid w:val="00772EE3"/>
    <w:rsid w:val="00773E21"/>
    <w:rsid w:val="00780E72"/>
    <w:rsid w:val="00781306"/>
    <w:rsid w:val="00781D19"/>
    <w:rsid w:val="007850B0"/>
    <w:rsid w:val="007858FB"/>
    <w:rsid w:val="00785F4C"/>
    <w:rsid w:val="007864D9"/>
    <w:rsid w:val="00787A9A"/>
    <w:rsid w:val="007945E9"/>
    <w:rsid w:val="0079688E"/>
    <w:rsid w:val="007A520D"/>
    <w:rsid w:val="007A5AFB"/>
    <w:rsid w:val="007A6E6C"/>
    <w:rsid w:val="007B1D4A"/>
    <w:rsid w:val="007B2715"/>
    <w:rsid w:val="007B526B"/>
    <w:rsid w:val="007B530F"/>
    <w:rsid w:val="007B598C"/>
    <w:rsid w:val="007B59E4"/>
    <w:rsid w:val="007B64DF"/>
    <w:rsid w:val="007B6936"/>
    <w:rsid w:val="007C0A84"/>
    <w:rsid w:val="007C1578"/>
    <w:rsid w:val="007D212A"/>
    <w:rsid w:val="007D26A6"/>
    <w:rsid w:val="007D515C"/>
    <w:rsid w:val="007D5594"/>
    <w:rsid w:val="007D5891"/>
    <w:rsid w:val="007D6F2B"/>
    <w:rsid w:val="007E072C"/>
    <w:rsid w:val="007E0D3C"/>
    <w:rsid w:val="007E1795"/>
    <w:rsid w:val="007E2232"/>
    <w:rsid w:val="007E286F"/>
    <w:rsid w:val="007E5E1F"/>
    <w:rsid w:val="007E797B"/>
    <w:rsid w:val="007F1366"/>
    <w:rsid w:val="007F1A22"/>
    <w:rsid w:val="007F2CB8"/>
    <w:rsid w:val="007F3380"/>
    <w:rsid w:val="007F4308"/>
    <w:rsid w:val="007F4DEA"/>
    <w:rsid w:val="007F50CB"/>
    <w:rsid w:val="007F6E99"/>
    <w:rsid w:val="00800BBC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FA1"/>
    <w:rsid w:val="00844D4F"/>
    <w:rsid w:val="008463CC"/>
    <w:rsid w:val="008475EE"/>
    <w:rsid w:val="00852156"/>
    <w:rsid w:val="00853988"/>
    <w:rsid w:val="00853C79"/>
    <w:rsid w:val="0085582D"/>
    <w:rsid w:val="00856501"/>
    <w:rsid w:val="00857EFE"/>
    <w:rsid w:val="0086133D"/>
    <w:rsid w:val="0086141C"/>
    <w:rsid w:val="00861A3D"/>
    <w:rsid w:val="00862163"/>
    <w:rsid w:val="008635EF"/>
    <w:rsid w:val="00864ECD"/>
    <w:rsid w:val="008671B9"/>
    <w:rsid w:val="0087096A"/>
    <w:rsid w:val="00870B97"/>
    <w:rsid w:val="00872C14"/>
    <w:rsid w:val="008734AF"/>
    <w:rsid w:val="00873788"/>
    <w:rsid w:val="00873E0B"/>
    <w:rsid w:val="00875247"/>
    <w:rsid w:val="0087560C"/>
    <w:rsid w:val="00880842"/>
    <w:rsid w:val="00881AFE"/>
    <w:rsid w:val="00886126"/>
    <w:rsid w:val="00887312"/>
    <w:rsid w:val="008877D5"/>
    <w:rsid w:val="00887DCA"/>
    <w:rsid w:val="0089227E"/>
    <w:rsid w:val="00892C9B"/>
    <w:rsid w:val="00893836"/>
    <w:rsid w:val="008964A9"/>
    <w:rsid w:val="00897E8A"/>
    <w:rsid w:val="008A016A"/>
    <w:rsid w:val="008A13D0"/>
    <w:rsid w:val="008A3DBA"/>
    <w:rsid w:val="008A4500"/>
    <w:rsid w:val="008B0119"/>
    <w:rsid w:val="008B0D13"/>
    <w:rsid w:val="008B2A85"/>
    <w:rsid w:val="008B54A1"/>
    <w:rsid w:val="008B5AF9"/>
    <w:rsid w:val="008B638C"/>
    <w:rsid w:val="008C14AA"/>
    <w:rsid w:val="008C32D3"/>
    <w:rsid w:val="008C4E9B"/>
    <w:rsid w:val="008D0232"/>
    <w:rsid w:val="008D0670"/>
    <w:rsid w:val="008D0B05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DBD"/>
    <w:rsid w:val="008F386A"/>
    <w:rsid w:val="008F387A"/>
    <w:rsid w:val="00900FD9"/>
    <w:rsid w:val="009012E9"/>
    <w:rsid w:val="00901D99"/>
    <w:rsid w:val="00902ACB"/>
    <w:rsid w:val="00904848"/>
    <w:rsid w:val="009054F5"/>
    <w:rsid w:val="009056BD"/>
    <w:rsid w:val="00905FDB"/>
    <w:rsid w:val="00906EAD"/>
    <w:rsid w:val="00910264"/>
    <w:rsid w:val="0091062E"/>
    <w:rsid w:val="00913467"/>
    <w:rsid w:val="00917E5E"/>
    <w:rsid w:val="0092267C"/>
    <w:rsid w:val="00922C9A"/>
    <w:rsid w:val="00922D09"/>
    <w:rsid w:val="00923468"/>
    <w:rsid w:val="00923C57"/>
    <w:rsid w:val="00923CAA"/>
    <w:rsid w:val="00926C67"/>
    <w:rsid w:val="009279A0"/>
    <w:rsid w:val="00930199"/>
    <w:rsid w:val="00930F7D"/>
    <w:rsid w:val="009332AA"/>
    <w:rsid w:val="00934878"/>
    <w:rsid w:val="00934AA2"/>
    <w:rsid w:val="00937484"/>
    <w:rsid w:val="00944CDA"/>
    <w:rsid w:val="00952240"/>
    <w:rsid w:val="0095335F"/>
    <w:rsid w:val="009541F5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329"/>
    <w:rsid w:val="00982F71"/>
    <w:rsid w:val="00984CF7"/>
    <w:rsid w:val="009859FB"/>
    <w:rsid w:val="00986691"/>
    <w:rsid w:val="00986A8E"/>
    <w:rsid w:val="00986CC0"/>
    <w:rsid w:val="00987CBF"/>
    <w:rsid w:val="00991DBF"/>
    <w:rsid w:val="009920A6"/>
    <w:rsid w:val="00994596"/>
    <w:rsid w:val="00994971"/>
    <w:rsid w:val="009A1099"/>
    <w:rsid w:val="009A5B14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242"/>
    <w:rsid w:val="009D2546"/>
    <w:rsid w:val="009E0666"/>
    <w:rsid w:val="009E2187"/>
    <w:rsid w:val="009E5CAE"/>
    <w:rsid w:val="009E655F"/>
    <w:rsid w:val="009F1C53"/>
    <w:rsid w:val="009F3F3D"/>
    <w:rsid w:val="009F6F9A"/>
    <w:rsid w:val="00A01751"/>
    <w:rsid w:val="00A0314B"/>
    <w:rsid w:val="00A03C34"/>
    <w:rsid w:val="00A06C58"/>
    <w:rsid w:val="00A078A9"/>
    <w:rsid w:val="00A13BA8"/>
    <w:rsid w:val="00A16766"/>
    <w:rsid w:val="00A16E29"/>
    <w:rsid w:val="00A17B22"/>
    <w:rsid w:val="00A21C50"/>
    <w:rsid w:val="00A21F14"/>
    <w:rsid w:val="00A23C49"/>
    <w:rsid w:val="00A24508"/>
    <w:rsid w:val="00A30A2B"/>
    <w:rsid w:val="00A3421E"/>
    <w:rsid w:val="00A36BED"/>
    <w:rsid w:val="00A373CF"/>
    <w:rsid w:val="00A42A01"/>
    <w:rsid w:val="00A43F82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69B0"/>
    <w:rsid w:val="00A84BA0"/>
    <w:rsid w:val="00A85992"/>
    <w:rsid w:val="00A87412"/>
    <w:rsid w:val="00A90078"/>
    <w:rsid w:val="00A93B05"/>
    <w:rsid w:val="00A95263"/>
    <w:rsid w:val="00AA5B07"/>
    <w:rsid w:val="00AB0400"/>
    <w:rsid w:val="00AB7822"/>
    <w:rsid w:val="00AB7BC4"/>
    <w:rsid w:val="00AC1CF7"/>
    <w:rsid w:val="00AC35C3"/>
    <w:rsid w:val="00AC6ACD"/>
    <w:rsid w:val="00AC7E8A"/>
    <w:rsid w:val="00AD4376"/>
    <w:rsid w:val="00AD464F"/>
    <w:rsid w:val="00AD507D"/>
    <w:rsid w:val="00AD6EE9"/>
    <w:rsid w:val="00AE0DAA"/>
    <w:rsid w:val="00AE3FC9"/>
    <w:rsid w:val="00AE6A62"/>
    <w:rsid w:val="00AE6FBD"/>
    <w:rsid w:val="00AE787D"/>
    <w:rsid w:val="00AF5A5E"/>
    <w:rsid w:val="00AF6FD7"/>
    <w:rsid w:val="00B02F18"/>
    <w:rsid w:val="00B06F68"/>
    <w:rsid w:val="00B07142"/>
    <w:rsid w:val="00B11572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4281E"/>
    <w:rsid w:val="00B44270"/>
    <w:rsid w:val="00B44C63"/>
    <w:rsid w:val="00B52244"/>
    <w:rsid w:val="00B53784"/>
    <w:rsid w:val="00B53F37"/>
    <w:rsid w:val="00B54E46"/>
    <w:rsid w:val="00B568CB"/>
    <w:rsid w:val="00B603A8"/>
    <w:rsid w:val="00B6050B"/>
    <w:rsid w:val="00B610B7"/>
    <w:rsid w:val="00B62254"/>
    <w:rsid w:val="00B64EBD"/>
    <w:rsid w:val="00B660AC"/>
    <w:rsid w:val="00B67138"/>
    <w:rsid w:val="00B70159"/>
    <w:rsid w:val="00B73768"/>
    <w:rsid w:val="00B74774"/>
    <w:rsid w:val="00B7528E"/>
    <w:rsid w:val="00B773FB"/>
    <w:rsid w:val="00B8108C"/>
    <w:rsid w:val="00B82516"/>
    <w:rsid w:val="00B85290"/>
    <w:rsid w:val="00B87A70"/>
    <w:rsid w:val="00B92F40"/>
    <w:rsid w:val="00B932C7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714"/>
    <w:rsid w:val="00BB7BAD"/>
    <w:rsid w:val="00BB7D3D"/>
    <w:rsid w:val="00BC0073"/>
    <w:rsid w:val="00BC27AC"/>
    <w:rsid w:val="00BC4059"/>
    <w:rsid w:val="00BC5CB6"/>
    <w:rsid w:val="00BC6169"/>
    <w:rsid w:val="00BC6FF6"/>
    <w:rsid w:val="00BD0B7C"/>
    <w:rsid w:val="00BD2121"/>
    <w:rsid w:val="00BD70A3"/>
    <w:rsid w:val="00BE004C"/>
    <w:rsid w:val="00BE12EE"/>
    <w:rsid w:val="00BE1CDB"/>
    <w:rsid w:val="00BE2CD4"/>
    <w:rsid w:val="00BE557E"/>
    <w:rsid w:val="00BE75EA"/>
    <w:rsid w:val="00BF2D80"/>
    <w:rsid w:val="00BF6D49"/>
    <w:rsid w:val="00BF7439"/>
    <w:rsid w:val="00BF74D2"/>
    <w:rsid w:val="00C052A3"/>
    <w:rsid w:val="00C0695D"/>
    <w:rsid w:val="00C12C91"/>
    <w:rsid w:val="00C15336"/>
    <w:rsid w:val="00C16CB4"/>
    <w:rsid w:val="00C17705"/>
    <w:rsid w:val="00C20CB4"/>
    <w:rsid w:val="00C20F27"/>
    <w:rsid w:val="00C219FD"/>
    <w:rsid w:val="00C234D6"/>
    <w:rsid w:val="00C242B3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1B31"/>
    <w:rsid w:val="00C43213"/>
    <w:rsid w:val="00C464E2"/>
    <w:rsid w:val="00C50DF4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5D1A"/>
    <w:rsid w:val="00C91FCF"/>
    <w:rsid w:val="00C94357"/>
    <w:rsid w:val="00C956BC"/>
    <w:rsid w:val="00C9626D"/>
    <w:rsid w:val="00CA1005"/>
    <w:rsid w:val="00CA2F94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6EB4"/>
    <w:rsid w:val="00CC7A5C"/>
    <w:rsid w:val="00CC7D93"/>
    <w:rsid w:val="00CD05B8"/>
    <w:rsid w:val="00CD1B39"/>
    <w:rsid w:val="00CD1D24"/>
    <w:rsid w:val="00CD318E"/>
    <w:rsid w:val="00CD3695"/>
    <w:rsid w:val="00CD67DE"/>
    <w:rsid w:val="00CE333A"/>
    <w:rsid w:val="00CE3A90"/>
    <w:rsid w:val="00CF581B"/>
    <w:rsid w:val="00CF668E"/>
    <w:rsid w:val="00D01FB5"/>
    <w:rsid w:val="00D02558"/>
    <w:rsid w:val="00D0423F"/>
    <w:rsid w:val="00D05B0B"/>
    <w:rsid w:val="00D0693F"/>
    <w:rsid w:val="00D075CD"/>
    <w:rsid w:val="00D07EA6"/>
    <w:rsid w:val="00D14DD8"/>
    <w:rsid w:val="00D1558B"/>
    <w:rsid w:val="00D163E5"/>
    <w:rsid w:val="00D16DF1"/>
    <w:rsid w:val="00D201B5"/>
    <w:rsid w:val="00D2160D"/>
    <w:rsid w:val="00D21C00"/>
    <w:rsid w:val="00D2353F"/>
    <w:rsid w:val="00D2379E"/>
    <w:rsid w:val="00D23AF5"/>
    <w:rsid w:val="00D24A10"/>
    <w:rsid w:val="00D253A1"/>
    <w:rsid w:val="00D3135D"/>
    <w:rsid w:val="00D32DC1"/>
    <w:rsid w:val="00D33E96"/>
    <w:rsid w:val="00D425A1"/>
    <w:rsid w:val="00D4420F"/>
    <w:rsid w:val="00D45EE7"/>
    <w:rsid w:val="00D51B1B"/>
    <w:rsid w:val="00D51C8D"/>
    <w:rsid w:val="00D52943"/>
    <w:rsid w:val="00D52CAF"/>
    <w:rsid w:val="00D53630"/>
    <w:rsid w:val="00D5480E"/>
    <w:rsid w:val="00D55D50"/>
    <w:rsid w:val="00D626BD"/>
    <w:rsid w:val="00D6679E"/>
    <w:rsid w:val="00D67CDE"/>
    <w:rsid w:val="00D70D72"/>
    <w:rsid w:val="00D70EFD"/>
    <w:rsid w:val="00D72CC3"/>
    <w:rsid w:val="00D745CB"/>
    <w:rsid w:val="00D75459"/>
    <w:rsid w:val="00D80852"/>
    <w:rsid w:val="00D82DC3"/>
    <w:rsid w:val="00D84E61"/>
    <w:rsid w:val="00D85E65"/>
    <w:rsid w:val="00D8707A"/>
    <w:rsid w:val="00D873D6"/>
    <w:rsid w:val="00D903D1"/>
    <w:rsid w:val="00D95844"/>
    <w:rsid w:val="00DA247C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284B"/>
    <w:rsid w:val="00DC4495"/>
    <w:rsid w:val="00DC5D64"/>
    <w:rsid w:val="00DC6A6F"/>
    <w:rsid w:val="00DC737A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6481"/>
    <w:rsid w:val="00DF7E9A"/>
    <w:rsid w:val="00E05608"/>
    <w:rsid w:val="00E0689B"/>
    <w:rsid w:val="00E06B29"/>
    <w:rsid w:val="00E11143"/>
    <w:rsid w:val="00E1143F"/>
    <w:rsid w:val="00E17021"/>
    <w:rsid w:val="00E178FA"/>
    <w:rsid w:val="00E27585"/>
    <w:rsid w:val="00E27AF5"/>
    <w:rsid w:val="00E30FA8"/>
    <w:rsid w:val="00E314B9"/>
    <w:rsid w:val="00E33A66"/>
    <w:rsid w:val="00E34669"/>
    <w:rsid w:val="00E415F2"/>
    <w:rsid w:val="00E50953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08A7"/>
    <w:rsid w:val="00E719C3"/>
    <w:rsid w:val="00E72444"/>
    <w:rsid w:val="00E737B7"/>
    <w:rsid w:val="00E77D84"/>
    <w:rsid w:val="00E81EF9"/>
    <w:rsid w:val="00E84EBF"/>
    <w:rsid w:val="00E8613B"/>
    <w:rsid w:val="00E930B5"/>
    <w:rsid w:val="00E97AF1"/>
    <w:rsid w:val="00EA2BFA"/>
    <w:rsid w:val="00EA5222"/>
    <w:rsid w:val="00EA70F4"/>
    <w:rsid w:val="00EB17ED"/>
    <w:rsid w:val="00EB2FA5"/>
    <w:rsid w:val="00EB425B"/>
    <w:rsid w:val="00EB4F60"/>
    <w:rsid w:val="00EB68F3"/>
    <w:rsid w:val="00EC0595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D7A1E"/>
    <w:rsid w:val="00EE01B6"/>
    <w:rsid w:val="00EE104E"/>
    <w:rsid w:val="00EE4ED4"/>
    <w:rsid w:val="00EE618A"/>
    <w:rsid w:val="00EF0367"/>
    <w:rsid w:val="00EF13CA"/>
    <w:rsid w:val="00EF14C6"/>
    <w:rsid w:val="00EF1FB3"/>
    <w:rsid w:val="00EF7DC4"/>
    <w:rsid w:val="00F00BC4"/>
    <w:rsid w:val="00F01C1B"/>
    <w:rsid w:val="00F030EC"/>
    <w:rsid w:val="00F0423F"/>
    <w:rsid w:val="00F04A23"/>
    <w:rsid w:val="00F06432"/>
    <w:rsid w:val="00F1053D"/>
    <w:rsid w:val="00F11443"/>
    <w:rsid w:val="00F132E0"/>
    <w:rsid w:val="00F135D0"/>
    <w:rsid w:val="00F20B97"/>
    <w:rsid w:val="00F2128A"/>
    <w:rsid w:val="00F218EB"/>
    <w:rsid w:val="00F22C4E"/>
    <w:rsid w:val="00F23AAC"/>
    <w:rsid w:val="00F24FAF"/>
    <w:rsid w:val="00F259CE"/>
    <w:rsid w:val="00F261EC"/>
    <w:rsid w:val="00F26B4B"/>
    <w:rsid w:val="00F3192D"/>
    <w:rsid w:val="00F34C90"/>
    <w:rsid w:val="00F36DBE"/>
    <w:rsid w:val="00F41650"/>
    <w:rsid w:val="00F424C7"/>
    <w:rsid w:val="00F436F2"/>
    <w:rsid w:val="00F4568B"/>
    <w:rsid w:val="00F45905"/>
    <w:rsid w:val="00F506C1"/>
    <w:rsid w:val="00F56D97"/>
    <w:rsid w:val="00F647A2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1C7B"/>
    <w:rsid w:val="00F8468D"/>
    <w:rsid w:val="00F870AD"/>
    <w:rsid w:val="00F90833"/>
    <w:rsid w:val="00F92F9F"/>
    <w:rsid w:val="00F9513F"/>
    <w:rsid w:val="00F95AA6"/>
    <w:rsid w:val="00F95BA1"/>
    <w:rsid w:val="00FA059A"/>
    <w:rsid w:val="00FA14C3"/>
    <w:rsid w:val="00FA7F7D"/>
    <w:rsid w:val="00FB3667"/>
    <w:rsid w:val="00FB5614"/>
    <w:rsid w:val="00FB7E8D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5745"/>
    <w:rsid w:val="00FD5E21"/>
    <w:rsid w:val="00FD5FB6"/>
    <w:rsid w:val="00FD66ED"/>
    <w:rsid w:val="00FD786C"/>
    <w:rsid w:val="00FE0D02"/>
    <w:rsid w:val="00FE0FB8"/>
    <w:rsid w:val="00FE3315"/>
    <w:rsid w:val="00FE4248"/>
    <w:rsid w:val="00FE46BD"/>
    <w:rsid w:val="00FE63E8"/>
    <w:rsid w:val="00FF0E84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B12D5"/>
    <w:rsid w:val="00131738"/>
    <w:rsid w:val="001B32E8"/>
    <w:rsid w:val="0020033F"/>
    <w:rsid w:val="003471EF"/>
    <w:rsid w:val="0037109B"/>
    <w:rsid w:val="003A6879"/>
    <w:rsid w:val="003B2B04"/>
    <w:rsid w:val="003B7DF5"/>
    <w:rsid w:val="003C3E38"/>
    <w:rsid w:val="0043359C"/>
    <w:rsid w:val="00446D4A"/>
    <w:rsid w:val="004B3EFF"/>
    <w:rsid w:val="004B4B76"/>
    <w:rsid w:val="0053047D"/>
    <w:rsid w:val="00535D15"/>
    <w:rsid w:val="0059230C"/>
    <w:rsid w:val="005951E6"/>
    <w:rsid w:val="005E7C88"/>
    <w:rsid w:val="006147F8"/>
    <w:rsid w:val="0063652F"/>
    <w:rsid w:val="006506F4"/>
    <w:rsid w:val="00656785"/>
    <w:rsid w:val="0069033B"/>
    <w:rsid w:val="007563D8"/>
    <w:rsid w:val="007614E6"/>
    <w:rsid w:val="00766EF4"/>
    <w:rsid w:val="007E5878"/>
    <w:rsid w:val="007F3BFB"/>
    <w:rsid w:val="00850F72"/>
    <w:rsid w:val="008754C5"/>
    <w:rsid w:val="008A6ABB"/>
    <w:rsid w:val="008D72F2"/>
    <w:rsid w:val="008E5E3D"/>
    <w:rsid w:val="00902950"/>
    <w:rsid w:val="009047E5"/>
    <w:rsid w:val="009071F9"/>
    <w:rsid w:val="009B6723"/>
    <w:rsid w:val="009F0156"/>
    <w:rsid w:val="00A05AF5"/>
    <w:rsid w:val="00A22267"/>
    <w:rsid w:val="00AA188B"/>
    <w:rsid w:val="00AD0619"/>
    <w:rsid w:val="00AE311E"/>
    <w:rsid w:val="00B222A5"/>
    <w:rsid w:val="00B23DDF"/>
    <w:rsid w:val="00B55A1C"/>
    <w:rsid w:val="00C130EF"/>
    <w:rsid w:val="00C370DA"/>
    <w:rsid w:val="00CA498E"/>
    <w:rsid w:val="00CD3074"/>
    <w:rsid w:val="00D009C1"/>
    <w:rsid w:val="00D125DC"/>
    <w:rsid w:val="00D12BC8"/>
    <w:rsid w:val="00D82DBD"/>
    <w:rsid w:val="00D86BA5"/>
    <w:rsid w:val="00DD2E30"/>
    <w:rsid w:val="00E3363E"/>
    <w:rsid w:val="00E661D1"/>
    <w:rsid w:val="00EA5373"/>
    <w:rsid w:val="00EA62FB"/>
    <w:rsid w:val="00EC2B4B"/>
    <w:rsid w:val="00ED3756"/>
    <w:rsid w:val="00ED44BD"/>
    <w:rsid w:val="00F06909"/>
    <w:rsid w:val="00F82A16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76C2-6698-4455-A564-D511AB39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8</Pages>
  <Words>1272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Procházková Božena</cp:lastModifiedBy>
  <cp:revision>2</cp:revision>
  <cp:lastPrinted>2018-03-06T07:51:00Z</cp:lastPrinted>
  <dcterms:created xsi:type="dcterms:W3CDTF">2018-03-20T10:24:00Z</dcterms:created>
  <dcterms:modified xsi:type="dcterms:W3CDTF">2018-03-20T10:24:00Z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