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4A0" w:firstRow="1" w:lastRow="0" w:firstColumn="1" w:lastColumn="0" w:noHBand="0" w:noVBand="1"/>
      </w:tblPr>
      <w:tblGrid>
        <w:gridCol w:w="323"/>
        <w:gridCol w:w="194"/>
        <w:gridCol w:w="209"/>
        <w:gridCol w:w="237"/>
        <w:gridCol w:w="223"/>
        <w:gridCol w:w="213"/>
        <w:gridCol w:w="198"/>
        <w:gridCol w:w="188"/>
        <w:gridCol w:w="188"/>
        <w:gridCol w:w="188"/>
        <w:gridCol w:w="197"/>
        <w:gridCol w:w="214"/>
        <w:gridCol w:w="211"/>
        <w:gridCol w:w="209"/>
        <w:gridCol w:w="206"/>
        <w:gridCol w:w="197"/>
        <w:gridCol w:w="197"/>
        <w:gridCol w:w="197"/>
        <w:gridCol w:w="197"/>
        <w:gridCol w:w="262"/>
        <w:gridCol w:w="183"/>
        <w:gridCol w:w="183"/>
        <w:gridCol w:w="183"/>
        <w:gridCol w:w="175"/>
        <w:gridCol w:w="175"/>
        <w:gridCol w:w="175"/>
        <w:gridCol w:w="175"/>
        <w:gridCol w:w="175"/>
        <w:gridCol w:w="175"/>
        <w:gridCol w:w="175"/>
        <w:gridCol w:w="175"/>
        <w:gridCol w:w="175"/>
        <w:gridCol w:w="175"/>
        <w:gridCol w:w="175"/>
        <w:gridCol w:w="807"/>
        <w:gridCol w:w="175"/>
        <w:gridCol w:w="303"/>
        <w:gridCol w:w="303"/>
        <w:gridCol w:w="210"/>
        <w:gridCol w:w="1050"/>
        <w:gridCol w:w="175"/>
        <w:gridCol w:w="175"/>
        <w:gridCol w:w="546"/>
      </w:tblGrid>
      <w:tr w:rsidR="00C41925" w:rsidRPr="00C41925" w:rsidTr="00C41925">
        <w:trPr>
          <w:trHeight w:val="7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4"/>
                <w:szCs w:val="24"/>
                <w:lang w:eastAsia="cs-CZ"/>
              </w:rPr>
            </w:pPr>
            <w:bookmarkStart w:id="0" w:name="_GoBack"/>
            <w:bookmarkEnd w:id="0"/>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bookmarkStart w:id="1" w:name="RANGE!C2"/>
            <w:bookmarkEnd w:id="1"/>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000000"/>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7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17"/>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t>REKAPITULACE STAVBY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Kód: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31"/>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MS-NOVA-RUDA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7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5"/>
            <w:tcBorders>
              <w:top w:val="nil"/>
              <w:left w:val="nil"/>
              <w:bottom w:val="nil"/>
              <w:right w:val="nil"/>
            </w:tcBorders>
            <w:shd w:val="clear" w:color="auto" w:fill="auto"/>
            <w:noWrap/>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Stavba: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31"/>
            <w:tcBorders>
              <w:top w:val="nil"/>
              <w:left w:val="nil"/>
              <w:bottom w:val="nil"/>
              <w:right w:val="nil"/>
            </w:tcBorders>
            <w:shd w:val="clear" w:color="auto" w:fill="auto"/>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1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000000" w:fill="FFFFCC"/>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5"/>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68"/>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18"/>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000000" w:fill="FFFFCC"/>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Vyplň údaj</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0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32"/>
            <w:tcBorders>
              <w:top w:val="nil"/>
              <w:left w:val="nil"/>
              <w:bottom w:val="nil"/>
              <w:right w:val="nil"/>
            </w:tcBorders>
            <w:shd w:val="clear" w:color="000000" w:fill="FFFFCC"/>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Vyplň údaj</w:t>
            </w: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000000" w:fill="FFFFCC"/>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Vyplň údaj</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5"/>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68"/>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10"/>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5"/>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883"/>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36"/>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C41925">
              <w:rPr>
                <w:rFonts w:ascii="Trebuchet MS" w:eastAsia="Times New Roman" w:hAnsi="Trebuchet MS" w:cs="Times New Roman"/>
                <w:sz w:val="18"/>
                <w:szCs w:val="18"/>
                <w:lang w:eastAsia="cs-CZ"/>
              </w:rPr>
              <w:br/>
            </w:r>
            <w:r w:rsidRPr="00C41925">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51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7"/>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0"/>
                <w:szCs w:val="20"/>
                <w:lang w:eastAsia="cs-CZ"/>
              </w:rPr>
            </w:pPr>
            <w:r w:rsidRPr="00C41925">
              <w:rPr>
                <w:rFonts w:ascii="Trebuchet MS" w:eastAsia="Times New Roman" w:hAnsi="Trebuchet MS" w:cs="Times New Roman"/>
                <w:b/>
                <w:bCs/>
                <w:sz w:val="20"/>
                <w:szCs w:val="20"/>
                <w:lang w:eastAsia="cs-CZ"/>
              </w:rPr>
              <w:t>Cena bez DPH</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5"/>
            <w:tcBorders>
              <w:top w:val="nil"/>
              <w:left w:val="nil"/>
              <w:bottom w:val="dotted" w:sz="4" w:space="0" w:color="000000"/>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sz w:val="20"/>
                <w:szCs w:val="20"/>
                <w:lang w:eastAsia="cs-CZ"/>
              </w:rPr>
            </w:pPr>
            <w:r w:rsidRPr="00C41925">
              <w:rPr>
                <w:rFonts w:ascii="Trebuchet MS" w:eastAsia="Times New Roman" w:hAnsi="Trebuchet MS" w:cs="Times New Roman"/>
                <w:b/>
                <w:bCs/>
                <w:sz w:val="20"/>
                <w:szCs w:val="20"/>
                <w:lang w:eastAsia="cs-CZ"/>
              </w:rPr>
              <w:t>24 492 440,33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9"/>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DPH</w:t>
            </w: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9"/>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r w:rsidRPr="00C41925">
              <w:rPr>
                <w:rFonts w:ascii="Trebuchet MS" w:eastAsia="Times New Roman" w:hAnsi="Trebuchet MS" w:cs="Times New Roman"/>
                <w:b/>
                <w:bCs/>
                <w:color w:val="969696"/>
                <w:sz w:val="16"/>
                <w:szCs w:val="16"/>
                <w:lang w:eastAsia="cs-CZ"/>
              </w:rPr>
              <w:t>24 492 440,33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r w:rsidRPr="00C41925">
              <w:rPr>
                <w:rFonts w:ascii="Trebuchet MS" w:eastAsia="Times New Roman" w:hAnsi="Trebuchet MS" w:cs="Times New Roman"/>
                <w:b/>
                <w:bCs/>
                <w:color w:val="969696"/>
                <w:sz w:val="16"/>
                <w:szCs w:val="16"/>
                <w:lang w:eastAsia="cs-CZ"/>
              </w:rPr>
              <w:t>5 143 412,47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9"/>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r w:rsidRPr="00C41925">
              <w:rPr>
                <w:rFonts w:ascii="Trebuchet MS" w:eastAsia="Times New Roman" w:hAnsi="Trebuchet MS" w:cs="Times New Roman"/>
                <w:b/>
                <w:bCs/>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r w:rsidRPr="00C41925">
              <w:rPr>
                <w:rFonts w:ascii="Trebuchet MS" w:eastAsia="Times New Roman" w:hAnsi="Trebuchet MS" w:cs="Times New Roman"/>
                <w:b/>
                <w:bCs/>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9696"/>
                <w:sz w:val="16"/>
                <w:szCs w:val="16"/>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51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7"/>
            <w:tcBorders>
              <w:top w:val="dotted" w:sz="4" w:space="0" w:color="000000"/>
              <w:left w:val="dotted" w:sz="4" w:space="0" w:color="000000"/>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jc w:val="center"/>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5"/>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5"/>
            <w:tcBorders>
              <w:top w:val="dotted" w:sz="4" w:space="0" w:color="000000"/>
              <w:left w:val="nil"/>
              <w:bottom w:val="dotted" w:sz="4" w:space="0" w:color="000000"/>
              <w:right w:val="dotted" w:sz="4" w:space="0" w:color="000000"/>
            </w:tcBorders>
            <w:shd w:val="clear" w:color="000000" w:fill="BEBEBE"/>
            <w:noWrap/>
            <w:vAlign w:val="center"/>
            <w:hideMark/>
          </w:tcPr>
          <w:p w:rsidR="00C41925" w:rsidRPr="00C41925" w:rsidRDefault="00C41925" w:rsidP="00C41925">
            <w:pPr>
              <w:spacing w:after="0" w:line="240" w:lineRule="auto"/>
              <w:jc w:val="right"/>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29 635 852,80</w:t>
            </w:r>
          </w:p>
        </w:tc>
        <w:tc>
          <w:tcPr>
            <w:tcW w:w="0" w:type="auto"/>
            <w:tcBorders>
              <w:top w:val="nil"/>
              <w:left w:val="nil"/>
              <w:bottom w:val="nil"/>
              <w:right w:val="nil"/>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single" w:sz="4" w:space="0" w:color="000000"/>
            </w:tcBorders>
            <w:shd w:val="clear" w:color="000000" w:fill="BEBEBE"/>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000000"/>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7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3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t>REKAPITULACE OBJEKTŮ STAVBY A SOUPISŮ PRACÍ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 </w:t>
            </w: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Kód:</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MS-NOVA-RUDA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7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 </w:t>
            </w: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Stavba: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30"/>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3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15"/>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18"/>
                <w:szCs w:val="18"/>
                <w:lang w:eastAsia="cs-CZ"/>
              </w:rPr>
            </w:pPr>
            <w:r w:rsidRPr="00C41925">
              <w:rPr>
                <w:rFonts w:ascii="Trebuchet MS" w:eastAsia="Times New Roman" w:hAnsi="Trebuchet MS" w:cs="Times New Roman"/>
                <w:b/>
                <w:bCs/>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3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18"/>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r>
      <w:tr w:rsidR="00C41925" w:rsidRPr="00C41925" w:rsidTr="00C41925">
        <w:trPr>
          <w:trHeight w:val="3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1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85"/>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5"/>
            <w:tcBorders>
              <w:top w:val="dotted" w:sz="4" w:space="0" w:color="000000"/>
              <w:left w:val="dotted" w:sz="4" w:space="0" w:color="000000"/>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Kód</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24"/>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Objekt, Soupis prací</w:t>
            </w:r>
          </w:p>
        </w:tc>
        <w:tc>
          <w:tcPr>
            <w:tcW w:w="0" w:type="auto"/>
            <w:gridSpan w:val="7"/>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right"/>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Cena bez DPH [CZK]</w:t>
            </w:r>
          </w:p>
        </w:tc>
        <w:tc>
          <w:tcPr>
            <w:tcW w:w="0" w:type="auto"/>
            <w:gridSpan w:val="3"/>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Cena s DPH [CZK]</w:t>
            </w:r>
          </w:p>
        </w:tc>
        <w:tc>
          <w:tcPr>
            <w:tcW w:w="0" w:type="auto"/>
            <w:tcBorders>
              <w:top w:val="dotted" w:sz="4" w:space="0" w:color="000000"/>
              <w:left w:val="nil"/>
              <w:bottom w:val="dotted" w:sz="4" w:space="0" w:color="000000"/>
              <w:right w:val="dotted" w:sz="4" w:space="0" w:color="000000"/>
            </w:tcBorders>
            <w:shd w:val="clear" w:color="000000" w:fill="D2D2D2"/>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Typ</w:t>
            </w:r>
          </w:p>
        </w:tc>
      </w:tr>
      <w:tr w:rsidR="00C41925" w:rsidRPr="00C41925" w:rsidTr="00C41925">
        <w:trPr>
          <w:trHeight w:val="21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64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 </w:t>
            </w:r>
          </w:p>
        </w:tc>
        <w:tc>
          <w:tcPr>
            <w:tcW w:w="0" w:type="auto"/>
            <w:gridSpan w:val="1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960000"/>
                <w:sz w:val="24"/>
                <w:szCs w:val="24"/>
                <w:lang w:eastAsia="cs-CZ"/>
              </w:rPr>
            </w:pPr>
            <w:bookmarkStart w:id="2" w:name="RANGE!C51"/>
            <w:r w:rsidRPr="00C41925">
              <w:rPr>
                <w:rFonts w:ascii="Trebuchet MS" w:eastAsia="Times New Roman" w:hAnsi="Trebuchet MS" w:cs="Times New Roman"/>
                <w:b/>
                <w:bCs/>
                <w:color w:val="960000"/>
                <w:sz w:val="24"/>
                <w:szCs w:val="24"/>
                <w:lang w:eastAsia="cs-CZ"/>
              </w:rPr>
              <w:t>Náklady stavby celkem</w:t>
            </w:r>
            <w:bookmarkEnd w:id="2"/>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24 492 440,33</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29 635 852,80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p>
        </w:tc>
      </w:tr>
      <w:tr w:rsidR="00C41925" w:rsidRPr="00C41925" w:rsidTr="00C41925">
        <w:trPr>
          <w:trHeight w:val="54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lang w:eastAsia="cs-CZ"/>
              </w:rPr>
            </w:pPr>
            <w:r w:rsidRPr="00C41925">
              <w:rPr>
                <w:rFonts w:ascii="Trebuchet MS" w:eastAsia="Times New Roman" w:hAnsi="Trebuchet MS" w:cs="Times New Roman"/>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lang w:eastAsia="cs-CZ"/>
              </w:rPr>
            </w:pPr>
            <w:r w:rsidRPr="00C41925">
              <w:rPr>
                <w:rFonts w:ascii="Trebuchet MS" w:eastAsia="Times New Roman" w:hAnsi="Trebuchet MS" w:cs="Times New Roman"/>
                <w:b/>
                <w:bCs/>
                <w:color w:val="003366"/>
                <w:lang w:eastAsia="cs-CZ"/>
              </w:rPr>
              <w:t>SO 01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lang w:eastAsia="cs-CZ"/>
              </w:rPr>
            </w:pPr>
          </w:p>
        </w:tc>
        <w:tc>
          <w:tcPr>
            <w:tcW w:w="0" w:type="auto"/>
            <w:gridSpan w:val="23"/>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lang w:eastAsia="cs-CZ"/>
              </w:rPr>
            </w:pPr>
            <w:r w:rsidRPr="00C41925">
              <w:rPr>
                <w:rFonts w:ascii="Trebuchet MS" w:eastAsia="Times New Roman" w:hAnsi="Trebuchet MS" w:cs="Times New Roman"/>
                <w:b/>
                <w:bCs/>
                <w:color w:val="003366"/>
                <w:lang w:eastAsia="cs-CZ"/>
              </w:rPr>
              <w:t>SO 01 MATEŘSKÁ ŠKOLA NOVÁ RUDA STAVEBNÍ OBJEKT</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lang w:eastAsia="cs-CZ"/>
              </w:rPr>
            </w:pPr>
            <w:r w:rsidRPr="00C41925">
              <w:rPr>
                <w:rFonts w:ascii="Trebuchet MS" w:eastAsia="Times New Roman" w:hAnsi="Trebuchet MS" w:cs="Times New Roman"/>
                <w:color w:val="003366"/>
                <w:lang w:eastAsia="cs-CZ"/>
              </w:rPr>
              <w:t>24 492 440,33</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lang w:eastAsia="cs-CZ"/>
              </w:rPr>
            </w:pPr>
            <w:r w:rsidRPr="00C41925">
              <w:rPr>
                <w:rFonts w:ascii="Trebuchet MS" w:eastAsia="Times New Roman" w:hAnsi="Trebuchet MS" w:cs="Times New Roman"/>
                <w:color w:val="003366"/>
                <w:lang w:eastAsia="cs-CZ"/>
              </w:rPr>
              <w:t>29 635 852,80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b/>
                <w:bCs/>
                <w:lang w:eastAsia="cs-CZ"/>
              </w:rPr>
            </w:pPr>
            <w:r w:rsidRPr="00C41925">
              <w:rPr>
                <w:rFonts w:ascii="Trebuchet MS" w:eastAsia="Times New Roman" w:hAnsi="Trebuchet MS" w:cs="Times New Roman"/>
                <w:b/>
                <w:bCs/>
                <w:lang w:eastAsia="cs-CZ"/>
              </w:rPr>
              <w:t>STA</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4" w:anchor="'SO 01.01 - SO 01.01 STAVE...'!C2" w:tooltip="SO 01.01 - SO 01.01 STAVE..."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01.01 STAVEBNÍ  ČÁST OBJEKTU</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18 341 130,84</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22 192 768,32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5" w:anchor="'SO 01.02 - SO 01.02 ZTI -...'!C2" w:tooltip="SO 01.02 - SO 01.02 ZTI -..."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01.02 ZTI - KANALIZACE, VODOVOD, PLYNOVOD</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806 536,80</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975 909,53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6" w:anchor="'SO 01.03 - SO 01.03- ÚSTŘ...'!C2" w:tooltip="SO 01.03 - SO 01.03- ÚSTŘ..."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01.03- ÚSTŘEDNÍ VYTÁPĚNÍ</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1 677 678,66</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2 029 991,18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7" w:anchor="'SO 01.04 - SO 01.04 VZDUC...'!C2" w:tooltip="SO 01.04 - SO 01.04 VZDUC..."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01.04 VZDUCHOTECHNIKA</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378 497,24</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457 981,66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8" w:anchor="'SO 01.05 - SO 01.05 ELEKT...'!C2" w:tooltip="SO 01.05 - SO 01.05 ELEKT..."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01.05 ELEKTROINSTALACE SILNOPROUDÁ</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1 632 951,92</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1 975 871,82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9" w:anchor="'SO 01.06 - SO 01.06 ELEKT...'!C2" w:tooltip="SO 01.06 - SO 01.06 ELEKT..."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01.06 ELEKTROINSTALACE SLABOPROUDÁ</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193 134,27</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233 692,47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10" w:anchor="'SO 01.07 - SO 01.07 ELEKT...'!C2" w:tooltip="SO 01.07 - SO 01.07 ELEKT..."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01.07 ELEKTROINSTALACE HROMOSVODY A UZEMNĚNÍ</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165 847,39</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200 675,34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11" w:anchor="'SO 01.08 - SO 01.08 MĚŘEN...'!C2" w:tooltip="SO 01.08 - SO 01.08 MĚŘEN..."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01.08 MĚŘENÍ A REGULACE</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181 533,52</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219 655,56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12" w:anchor="'SO 01.09 - SO 01.09 VSAKO...'!C2" w:tooltip="SO 01.09 - SO 01.09 VSAKO..."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01.09 VSAKOVACÍ GALERIE</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89 515,57</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108 313,84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13" w:anchor="'SO 01.10 - SO 01.10 GASTR...'!C2" w:tooltip="SO 01.10 - SO 01.10 GASTR..."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01.10 GASTROVYBAVENÍ</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378 619,01</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458 129,00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14" w:anchor="'SO 01.11 - SO 01.11 VÝTAH'!C2" w:tooltip="SO 01.11 - SO 01.11 VÝTAH"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01.11 VÝTAH</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408 460,66</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494 237,40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15" w:anchor="'SO 01.12 - SO 01.12 SADOV...'!C2" w:tooltip="SO 01.12 - SO 01.12 SADOV..."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01.12 SADOVÉ ÚPRAVY</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13 189,21</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15 958,94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447"/>
        </w:trPr>
        <w:tc>
          <w:tcPr>
            <w:tcW w:w="0" w:type="auto"/>
            <w:tcBorders>
              <w:top w:val="nil"/>
              <w:left w:val="nil"/>
              <w:bottom w:val="nil"/>
              <w:right w:val="nil"/>
            </w:tcBorders>
            <w:shd w:val="clear" w:color="auto" w:fill="auto"/>
            <w:noWrap/>
            <w:vAlign w:val="center"/>
            <w:hideMark/>
          </w:tcPr>
          <w:p w:rsidR="00C41925" w:rsidRPr="00C41925" w:rsidRDefault="00A44AF3" w:rsidP="00C41925">
            <w:pPr>
              <w:spacing w:after="0" w:line="240" w:lineRule="auto"/>
              <w:jc w:val="center"/>
              <w:rPr>
                <w:rFonts w:ascii="Wingdings 2" w:eastAsia="Times New Roman" w:hAnsi="Wingdings 2" w:cs="Times New Roman"/>
                <w:color w:val="0000FF"/>
                <w:sz w:val="36"/>
                <w:szCs w:val="36"/>
                <w:lang w:eastAsia="cs-CZ"/>
              </w:rPr>
            </w:pPr>
            <w:hyperlink r:id="rId16" w:anchor="'SO 01.13 - SO 01.13 VEDLE...'!C2" w:tooltip="SO 01.13 - SO 01.13 VEDLE..." w:history="1">
              <w:r w:rsidR="00C41925" w:rsidRPr="00C41925">
                <w:rPr>
                  <w:rFonts w:ascii="Wingdings 2" w:eastAsia="Times New Roman" w:hAnsi="Wingdings 2" w:cs="Times New Roman"/>
                  <w:color w:val="0000FF"/>
                  <w:sz w:val="36"/>
                  <w:szCs w:val="36"/>
                  <w:lang w:eastAsia="cs-CZ"/>
                </w:rPr>
                <w:t>/</w:t>
              </w:r>
            </w:hyperlink>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p>
        </w:tc>
        <w:tc>
          <w:tcPr>
            <w:tcW w:w="0" w:type="auto"/>
            <w:gridSpan w:val="22"/>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color w:val="003366"/>
                <w:sz w:val="20"/>
                <w:szCs w:val="20"/>
                <w:lang w:eastAsia="cs-CZ"/>
              </w:rPr>
            </w:pPr>
            <w:r w:rsidRPr="00C41925">
              <w:rPr>
                <w:rFonts w:ascii="Trebuchet MS" w:eastAsia="Times New Roman" w:hAnsi="Trebuchet MS" w:cs="Times New Roman"/>
                <w:b/>
                <w:bCs/>
                <w:color w:val="003366"/>
                <w:sz w:val="20"/>
                <w:szCs w:val="20"/>
                <w:lang w:eastAsia="cs-CZ"/>
              </w:rPr>
              <w:t>SO 01.13 VEDLEJŠÍ ROZPOČTOVÉ NÁKLADY</w:t>
            </w:r>
          </w:p>
        </w:tc>
        <w:tc>
          <w:tcPr>
            <w:tcW w:w="0" w:type="auto"/>
            <w:gridSpan w:val="7"/>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225 345,24</w:t>
            </w: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272 667,74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r w:rsidRPr="00C41925">
              <w:rPr>
                <w:rFonts w:ascii="Trebuchet MS" w:eastAsia="Times New Roman" w:hAnsi="Trebuchet MS" w:cs="Times New Roman"/>
                <w:sz w:val="20"/>
                <w:szCs w:val="20"/>
                <w:lang w:eastAsia="cs-CZ"/>
              </w:rPr>
              <w:t>Soupis</w:t>
            </w:r>
          </w:p>
        </w:tc>
      </w:tr>
      <w:tr w:rsidR="00C41925" w:rsidRPr="00C41925" w:rsidTr="00C41925">
        <w:trPr>
          <w:trHeight w:val="6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20"/>
                <w:szCs w:val="20"/>
                <w:lang w:eastAsia="cs-CZ"/>
              </w:rPr>
            </w:pPr>
          </w:p>
        </w:tc>
        <w:tc>
          <w:tcPr>
            <w:tcW w:w="0" w:type="auto"/>
            <w:tcBorders>
              <w:top w:val="nil"/>
              <w:left w:val="single" w:sz="4" w:space="0" w:color="000000"/>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000000"/>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bl>
    <w:p w:rsidR="00301295" w:rsidRDefault="00301295"/>
    <w:p w:rsidR="00C41925" w:rsidRDefault="00C41925"/>
    <w:p w:rsidR="00C41925" w:rsidRDefault="00C41925"/>
    <w:p w:rsidR="00C41925" w:rsidRDefault="00C41925"/>
    <w:p w:rsidR="00C41925" w:rsidRDefault="00C41925"/>
    <w:p w:rsidR="00C41925" w:rsidRDefault="00C41925"/>
    <w:tbl>
      <w:tblPr>
        <w:tblW w:w="0" w:type="auto"/>
        <w:tblCellMar>
          <w:left w:w="70" w:type="dxa"/>
          <w:right w:w="70" w:type="dxa"/>
        </w:tblCellMar>
        <w:tblLook w:val="04A0" w:firstRow="1" w:lastRow="0" w:firstColumn="1" w:lastColumn="0" w:noHBand="0" w:noVBand="1"/>
      </w:tblPr>
      <w:tblGrid>
        <w:gridCol w:w="311"/>
        <w:gridCol w:w="347"/>
        <w:gridCol w:w="790"/>
        <w:gridCol w:w="5474"/>
        <w:gridCol w:w="300"/>
        <w:gridCol w:w="612"/>
        <w:gridCol w:w="767"/>
        <w:gridCol w:w="1252"/>
        <w:gridCol w:w="608"/>
      </w:tblGrid>
      <w:tr w:rsidR="00C41925" w:rsidRPr="00C41925" w:rsidTr="00C41925">
        <w:trPr>
          <w:trHeight w:val="139"/>
        </w:trPr>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7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0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40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0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7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SO 01.01 - SO 01.01 STAVEBNÍ  ČÁST OBJEKTU</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1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389"/>
        </w:trPr>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C41925">
              <w:rPr>
                <w:rFonts w:ascii="Trebuchet MS" w:eastAsia="Times New Roman" w:hAnsi="Trebuchet MS" w:cs="Times New Roman"/>
                <w:sz w:val="18"/>
                <w:szCs w:val="18"/>
                <w:lang w:eastAsia="cs-CZ"/>
              </w:rPr>
              <w:br/>
            </w:r>
            <w:r w:rsidRPr="00C41925">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5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0"/>
                <w:szCs w:val="20"/>
                <w:lang w:eastAsia="cs-CZ"/>
              </w:rPr>
            </w:pPr>
            <w:r w:rsidRPr="00C41925">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18 341 130,84</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18 341 130,84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3 851 637,48</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507"/>
        </w:trPr>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right"/>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center"/>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right"/>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22 192 768,32</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739"/>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443"/>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SO 01.01 - SO 01.01 STAVEBNÍ  ČÁST OBJEKTU</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60"/>
        </w:trPr>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lastRenderedPageBreak/>
              <w:t>Místo: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r>
      <w:tr w:rsidR="00C41925" w:rsidRPr="00C41925" w:rsidTr="00C41925">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585"/>
        </w:trPr>
        <w:tc>
          <w:tcPr>
            <w:tcW w:w="0" w:type="auto"/>
            <w:gridSpan w:val="3"/>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jc w:val="right"/>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585"/>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800000"/>
                <w:sz w:val="24"/>
                <w:szCs w:val="24"/>
                <w:lang w:eastAsia="cs-CZ"/>
              </w:rPr>
            </w:pPr>
            <w:r w:rsidRPr="00C41925">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18 341 130,84</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49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HSV - Práce a dodávky HSV</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5 912 980,85</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1 - Zemní práce</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324 346,75</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2 - Zakládání</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1 574 436,22</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3 - Svislé a kompletní konstrukce</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1 774 435,18</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4 - Vodorovné konstrukce</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933 830,95</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6 - Úpravy povrchů, podlahy a osazování výplní</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512 728,11</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9 - Ostatní konstrukce a práce, bourání</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221 959,27</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94 - Lešení a stavební výtahy</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344 387,40</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998 - Přesun hmot</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226 856,97</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49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PSV - Práce a dodávky PSV</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12 428 149,99</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711 - Izolace proti vodě, vlhkosti a plynům</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145 015,69</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712 - Povlakové krytiny</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269 982,05</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713 - Izolace tepelné</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758 805,55</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721 - Zdravotechnika - vnitřní kanalizace</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7 007,01</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762 - Konstrukce tesařské</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950 210,45</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763 - Konstrukce suché výstavby</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495 930,09</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764 - Konstrukce klempířské</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274 491,57</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766 - Konstrukce truhlářské</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4 073 456,47</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767 - Konstrukce zámečnické</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4 033 501,79</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776 - Podlahy povlakové</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963 648,77</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781 - Dokončovací práce - obklady</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265 693,53</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784 - Dokončovací práce - malby a tapety</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97 159,02</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786 - Dokončovací práce - čalounické úpravy</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93 248,00</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C41925">
        <w:trPr>
          <w:trHeight w:val="435"/>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39"/>
        </w:trPr>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739"/>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lastRenderedPageBreak/>
              <w:t>Stavba: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43"/>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SO 01.01 - SO 01.01 STAVEBNÍ  ČÁST OBJEKTU</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360"/>
        </w:trPr>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r>
      <w:tr w:rsidR="00C41925" w:rsidRPr="00C41925" w:rsidTr="00C41925">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r>
      <w:tr w:rsidR="00C41925" w:rsidRPr="00C41925" w:rsidTr="00C41925">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85"/>
        </w:trPr>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color w:val="000000"/>
                <w:sz w:val="18"/>
                <w:szCs w:val="18"/>
                <w:lang w:eastAsia="cs-CZ"/>
              </w:rPr>
            </w:pPr>
            <w:r w:rsidRPr="00C41925">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Cenová soustava</w:t>
            </w:r>
          </w:p>
        </w:tc>
      </w:tr>
      <w:tr w:rsidR="00C41925" w:rsidRPr="00C41925" w:rsidTr="00C41925">
        <w:trPr>
          <w:trHeight w:val="585"/>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18 341 130,84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p>
        </w:tc>
      </w:tr>
      <w:tr w:rsidR="00C41925" w:rsidRPr="00C41925" w:rsidTr="00C41925">
        <w:trPr>
          <w:trHeight w:val="74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HSV</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Práce a dodávky HSV</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5 912 980,85</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p>
        </w:tc>
      </w:tr>
      <w:tr w:rsidR="00C41925" w:rsidRPr="00C41925" w:rsidTr="00C41925">
        <w:trPr>
          <w:trHeight w:val="398"/>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Zemní práce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324 346,75</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Hloubení rýh š do 2000 mm v hornině tř. 3 objemu do 1000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533,436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208,27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111 098,72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48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případné nutné přemístění výkopku ve výkopišti na     vzdálenost do 3 m a na přehození výkopku na přilehlém terénu na vzdálenost do 5 m od okraje jámy     nebo naložení na dopravní prostředek. 2. Hloubení rýh při lesnicko-technických melioracích se oceňuje:     a) ve stržích cenami platnými pro objem výkopu do 100 m3, i když skutečný objem výkopu je větší,     b) mimo strže pro příčná a podélná zpevnění dna a břehů pod obrysem výkopu pro koryta vodotečí,         zejména pro konstrukce těles, stupňů, boků, předprahů, prahů, odháněk, výhonů a pro základy zdí,         dlažeb, rovnanin, plůtků a hatí, pro jakoukoliv šířku rýhy, při objemu do 100 m3 cenami příslušnými         pro objem výkopu do 100 m3 a při jakémkoliv objemu výkopu přes 100 m3 cenami příslušnými pro objem         výkopu přes 100 do 1 000 m3. 3. Náklady na svislé přemístění výkopku nad 1 m hloubky se určí dle ustanovení článku č. 3161     všeobecných podmínek katalogu. 4. Předepisuje-li projekt hloubit rýhy 5 až 7 bez použití trhavin, oceňuje se toto hloubení:     a) v suchu nebo mokru cenami 138 40-1201, 138 50-1201 a 138 60-1201 Dolamování hloubených         vykopávek,     b) v tekoucí vodě při jakékoliv její rychlosti individuálně. 5. Ceny nelze použít pro hloubení rýh a hloubky přes 16 m. Tyto práce se oceňují individuálně.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"od úrovně HTÚ"</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17,66*(2,00+2,30)/2*2*1,35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102,516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40,00*(1,50+2,00)/2*1,35*4+8,40*(1,50+2,00)/2*1,35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397,845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3,50*(3,50*4,00)/2*1,35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33,075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162201102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Vodorovné přemístění do 50 m výkopku/sypaniny z horniny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748,396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21 224,51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45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předepisuje-li projekt přemístit výkopek na místo nepřístupné obvyklým     dopravním prostředkům; toto přemístění se oceňuje individuálně. 2. V cenách jsou započteny i náhrady za jízdu loženého vozidla v terénu ve výkopišti nebo na     násypišti. 3. V cenách nejsou započteny náklady na rozhrnutí výkopku na násypišti; toto rozhrnutí se oceňuje     cenami souboru cen 171 . 0- . . Uložení sypaniny do násypů a 171 20-1201Uložení sypaniny na skládky. 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10-3 . Nakládání neulehlého výkopku z hromad s     ohledem na ustanovení pozn. číslo 5. 5. Přemísťuje-li se výkopek z dočasných skládek vzdálených do 50 m, neoceňuje se nakládání výkopku,     i když se provádí. Toto ustanovení neplatí, vylučuje-li projekt použití dozeru. 6. V cenách vodorovného přemístění sypaniny nejsou započteny náklady na dodávku materiálu, tyto se     oceňují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"na meziskládku"533,436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"zpět do zásypů"214,96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214,960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748,396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162701105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Vodorovné přemístění do 10000 m výkopku/sypaniny z horniny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318,476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183,11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58 316,14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45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předepisuje-li projekt přemístit výkopek na místo nepřístupné obvyklým     dopravním prostředkům; toto přemístění se oceňuje individuálně. 2. V cenách jsou započteny i náhrady za jízdu loženého vozidla v terénu ve výkopišti nebo na     násypišti. 3. V cenách nejsou započteny náklady na rozhrnutí výkopku na násypišti; toto rozhrnutí se oceňuje     cenami souboru cen 171 . 0- . . Uložení sypaniny do násypů a 171 20-1201Uložení sypaniny na skládky. 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10-3 . Nakládání neulehlého výkopku z hromad s     ohledem na ustanovení pozn. číslo 5. 5. Přemísťuje-li se výkopek z dočasných skládek vzdálených do 50 m, neoceňuje se nakládání výkopku,     i když se provádí. Toto ustanovení neplatí, vylučuje-li projekt použití dozeru. 6. V cenách vodorovného přemístění sypaniny nejsou započteny náklady na dodávku materiálu, tyto se     oceňují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"přebytečný materiál"533,436-214,96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318,476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318,476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167101102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Nakládání výkopku z hornin tř. 1 až 4 přes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533,436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43,23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23 060,44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-1101, -1151, -1102, -1152, -1103, -1153, jsou určeny pro nakládání, skládání a překládání     na obvyklý nebo z obvyklého dopravního prostředku. Pro nakládání z lodi nebo na loď jsou určeny     ceny -1105 a -1155. 2. Ceny -1105 a -1155 jsou určeny pro nakládání, překládání a vykládání na vzdálenost     a) do 20 m vodorovně; vodorovná vzdálenost se měří od těžnice lodi k těžnici druhé lodi, nebo         k těžišti hromady na břehu nebo k těžišti dopravního prostředku na suchu,     b) do 4 m svisle; svislá vzdálenost se měří od pracovní hladiny vody k úrovni srovna- ného         terénu v místě hromady nebo v místě dopravní plochy pro dopravní prostředek na suchu. Uvedenou         svislou vzdálenost 4 m lze zvětšit, a to nejvýše do 6 m, jestliže je vodorovná vzdálenost uvedená v         bodu a) kratší než 20 m nejméně o trojnásobek zvětšení výšky přes 4 m. 3. Množství měrných jednotek se určí v rostlém stavu horniny.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"z meziskládky pro zásyp"214,96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214,960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"přebytečný výkopek"318,476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318,476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Uložení sypaniny na skládky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851,912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11,86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10 103,68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"výkopek na meziskládku"533,436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"přebytečný výkopek na skládku"318,476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318,476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851,912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Poplatek za uložení odpadu ze sypaniny na skládce (skládkovné)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573,257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145,54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83 431,82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"přebytečný výkopek"318,476*1,80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573,257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Zásyp jam, šachet rýh nebo kolem objektů sypaninou se zhutněním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214,960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13 604,82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174 10- . . jsou určeny pro zhutněné zásypy s mírou zhutnění:     a) z hornin soudržných do 100 % PS,     b) z hornin nesoudržných do I(d) 0,9,     c) z hornin kamenitých pro jakoukoliv míru zhutnění. 2. Je-li projektem předepsáno vyšší zhutnění, podle bodu a) a b) poznámky č 1., ocení se zásyp     individuálně. 3. Ceny nelze použít pro zásyp rýh pro drenážní trativody pro lesnicko-technické meliorace a     zemědělské. Zásyp těchto rýh se oceňuje cenami souboru cen 174 20-3 . části A 03 Zemní práce pro     objekty oborů 831 až 833. Nezhutněný zásyp odvodňovacích kanálů z betonových a železobetonových     trub v polních a lučních tratích se oceňuje cenou -1101 Zásyp sypaninou rýh bez ohledu na šířku     kanálu; cena obsahuje i náklady na ruční nezhutněný zásyp výšky do 200 mm nad vrchol potrubí. 4. V cenách 10-1101, 10-1103, 20-1101 a 20-1103 je započteno přemístění sypaniny ze vzdálenosti 10     m od kraje výkopu nebo zasypávaného prostoru, měřeno k těžišti skládky. 5. V ceně 10-1102 je započteno přemístění sypaniny ze vzdálenosti 15 m od hrany zasypávaného     prostoru, měřeno k těžišti skládky. 6. Objem zásypu je rozdíl objemu výkopu a objemu do něho vestavěných konstrukcí nebo uložených     vedení i s jejich obklady a podklady (tento objem se nazývá objemem horniny vytlačené konstrukcí).     Objem potrubí do DN 180, příp. i s obalem, se od objemu zásypu neodečítá. Pro stanovení objemu     zásypu se od objemu výkopu odečítá i objem obsypu potrubí oceňovaný cenami souboru cen 175 10-11     Obsyp potrubí, přichází-li v úvahu . 7. Odklizení zbylého výkopku po provedení zásypu zářezů se šikmými stěnami pro podzemní vedení nebo     zásypu jam a rýh pro podzemní vedení se oceňuje, je-li objem zbylého výkopku:     a) do 1 m3 na 1 m vedení a jedná se o výkopek neulehlý - cenami souboru cen 167 10-110         Nakládání výkopku nebo sypaniny a 162 . 0-1 . Vodorovné přemístění výkopku. V případě, že se jedná         o výkopek ulehlý - rozpojení a naložení výkopku cenami souboru cen 122 . 0-1 . souboru cen 162 .         0-1 . Vodorovné přemístění výkopku;     b) přes 1 m3 na 1 m vedení, jestliže projekt předepíše, že se zbylý výkopek bude odklízet         zároveň s prováděním vykopávky, pouze přemístění výkopku cenami souboru cen 162 . 0-1 . Vodorovné         přemístění výkopku. Při zmíněném objemu zbylého výkopku se neoceňuje ani naložení ani rozpojení         výkopku. Jestliže se zbylý výkopek neodklízí, nýbrž rozprostírá podél výkopu a nad výkopem, platí         poznámka č. 8. 8. Rozprostření zbylého výkopku podél výkopu a nad výkopem po provedení zásypů zářezů se šikmými     stěnami pro podzemní vedení nebo zásypu jam a rýh pro podzemní vedení se oceňuje:     a) cenou 171 20-1101 Uložení sypaniny do nezhutněných násypů, není-li projektem předepsáno         zhutnění rozprostřeného zbylého výkopku,     b) cenou 171 10-1111 Uložení sypaniny do násypů z hornin sypkých, je-li předepsáno zhutnění         rozprostřeného zbylého výkopku, a to v objemu vypočteném podle poznámky č.6, příp. zmenšeném o         objem výkopku, který byl již odklizen. 9. Míru zhutnění předepisuje projekt.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"celkem výkopy"533,436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533,436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ztraceného bednění"-(40,448+0,15+110,72*0,30+4,375*0,40+345,87*0,50)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-248,499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podkladního betonu"-13,232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-13,232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atria"-3,89*19,45*0,75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-56,745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214,960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181951101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Úprava pláně v hornině tř. 1 až 4 bez zhutnění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896,834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3 506,62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7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jsou určeny pro urovnání všech nově zřizovaných ploch (v zářezech i na násypech)     vodorovných nebo ve sklonu do 1:5 pod zpevnění ploch jakéhokoliv druhu, pod humusování, (ne však     pro plochy zásypu rýh pro podzemní vedení), drnování apod. a dále, předepíše-li projekt urovnání     pláně z jiného důvodu. 2. Ceny nelze použít pro urovnání lavic (berem) šířky do 3 m přerušujících svahy, pro urovnání dna     silničních a železničních příkopů pro jakoukoliv šířku dna; toto urovnání se oceňuje cenami souboru     cen 182 .0-1 Svahování. 3. Urovnání ploch ve sklonu přes 1 : 5 se oceňuje cenami souboru cen 182 . 0-11 Svahování trvalých     svahů do projektovaných profilů. 4. Náklady na urovnání dna a stěn při čištění příkopů pozemních komunikací jsou započteny v cenách     souborů cen 938 90-2 . Čištění příkopů komunikací v suchu nebo ve vodě části A02 Zemní práce pro     objekty oborů 821 až 828. 5. Míru zhutnění určuje projekt. Ceny se zhutněním jsou určeny pro jakoukoliv míru zhutnění.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39,585*17,99+184,7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896,834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Zakládání</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1 574 436,22</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213141113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Zřízení vrstvy z geotextilie v rovině nebo ve sklonu do 1:5 š do 8,5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896,834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13,52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12 125,20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6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jsou určeny pro zřízení vrstev na upraveném povrchu. 2. V cenách jsou započteny i náklady na položení a spojení geotextilií včetně přesahů. 3. V cenách nejsou započteny náklady na dodávku geotextilií, která se oceňuje ve specifikaci.     Ztratné včetně přesahů lze stanovit ve výši 15 až 20 %. 4. Ceny -1131 až -1133 lze použít i pro vyvedení geotextilie na svislou konstrukci.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39,585*17,99+184,7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896,834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693111460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textilie GEO 300 g/m2 do š 8,8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1 031,359</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25,61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26 413,10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896,834*1,15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1 031,359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271532212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Podsyp pod základové konstrukce se zhutněním z hrubého kameniva frakce 16 až 32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36,940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1 008,20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37 242,91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slouží pro ocenění násypů pod základové konstrukce tloušťky vrstvy do 300 mm. 2. Násypy s tloušťkou vrstvy přesahující 300 mm se ocení cenami souboru cen 213 31-…. Polštáře     zhutněné pod základy v katalogu 800-2 Zvláštní zakládání objektů.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"pod nástupní terasu"184,70*0,20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36,940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274313611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Základové pásy z betonu tř. C 16/20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13,232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2 590,67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34 279,75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8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příplatku -5911 jsou započteny náklady na technologické opatření a na ztíženou betonáž     pod hladinou pažící bentonitové suspenze a na průběžné odčerpání suspenze s přepouštěním na určené     místo do 20 m, popř. do vany nebo do kalové cisterny k odvozu. Odvoz se oceňuje cenami katalogu     800-2 Zvláštní zakládání objektů. 2. Hloubení s použitím bentonitové suspenze se oceňuje katalogem 800-1 Zemní práce. Bednění se     neoceňuje.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"podkladní beton pod ztracené bednění"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(6,76*2+5,61+0,82*6+2,00*6+1,075*8+1,16*8)*0,15*0,10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0,809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(6,81*2+1,10+1,20+1,15+0,97)*0,30*0,10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0,541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(8,92+0,30*2+1,26+0,50*4+0,05+11,44+23,00+1,75+14,30)*0,30*0,10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1,900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0,50*5*0,40*0,10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(12,44*5+3,319*4+2,996*4+1,54)*0,50*0,10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4,450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(24,00*4+3,16*4)*0,50*0,10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5,432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13,232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27911311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Základová zeď tl 150 mm z tvárnic ztraceného bednění včetně výplně z betonu tř. C 20/25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73,430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658,00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48 316,94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(6,76*2+5,61+0,82*6+2,00*6+1,075*8+1,16*8)*1,00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53,930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"pro nástupní terasu po 2,50m"(9,20+12,50*2+12,20+10,20+8,20+6,20+4,50+2,50)*0,25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19,500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73,430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27911314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Základová zeď tl do 300 mm z tvárnic ztraceného bednění včetně výplně z betonu tř. C 20/25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110,720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1 159,87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128 420,81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(6,81*2+1,10+1,20+1,15+0,97)*1,75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31,570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(8,92+0,30*2+1,26+0,50*4+0,05+11,44+23,00+1,75+14,30)*1,25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79,150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110,720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27911315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Základová zeď tl do 400 mm z tvárnic ztraceného bednění včetně výplně z betonu tř. C 16/20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4,375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1 477,80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6 465,38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0,50*5*1,75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4,375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27911316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Základová zeď tl do 500 mm z tvárnic ztraceného bednění včetně výplně z betonu tř. C 20/25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345,870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1 856,58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642 135,32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(12,44*5+3,319*4+2,996*4+1,54)*1,75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155,750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(24,00*4+3,16*4)*1,75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190,120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345,870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279361821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Výztuž základových zdí nosných betonářskou ocelí 10 505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19,706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32 428,54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639 036,81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 ztracené bednění"(73,69*0,15+110,72*0,30+4,375*0,40+345,87*0,50)*0,09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19,706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Svislé a kompletní konstrukce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1 774 435,18</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311238627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Zdivo nosné vnější tepelně izolační z cihel broušených tl 440 mm U = 0,20 W/m2K na maltu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14,970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2 013,18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30 137,30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Množství jednotek se určuje v m2 plochy konstrukce. 2. Do plochy zdiva se započítává plocha vyzdívky nosných ocelových koster svislých i šikmých. Tato     plocha se započítává plně bez odpočtu plochy ocelových koster nosníků. 3. Od plochy zdiva se odečítá:     a) plocha otvorů jednotlivě větší než 0,25 m2,     b) plocha otvorů okenních, dveřních a jiných (vnějších i vnitřních) stanovená z rozměrů         kótovaných ve výkresech. Při zalomeném ostění oken a balkónových dveří se šířka zmenšuje o 100 mm.     c) plocha překladů, obetonovaných hlav ocelových nosníků, věnců a jiných konstrukcí betonových         a železobetonových. 4. Množství měrných jednotek se určuje u položek: -8911 a -8912 v m délky kapes obvodového zdiva,     -8921 až -8924 v m délky vrstvy zdiva. 5. V cenách jsou započteny i náklady na doplňkové cihly. 6. Jednotka U (W/m2K) - součinitel prostupu tepla udává tepelně izolační vlastnosti neomítnutého     zdiva.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s4</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3,16*3,75*2-0,90*2,425*4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14,970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311238654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Zdivo nosné TI z cihel broušených s vniřní izolací tl 440 mm U=0,16W/m2K na maltu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18,100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2 547,11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46 102,69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Množství jednotek se určuje v m2 plochy konstrukce. 2. Do plochy zdiva se započítává plocha vyzdívky nosných ocelových koster svislých i šikmých. Tato     plocha se započítává plně bez odpočtu plochy ocelových koster nosníků. 3. Od plochy zdiva se odečítá:     a) plocha otvorů jednotlivě větší než 0,25 m2,     b) plocha otvorů okenních, dveřních a jiných (vnějších i vnitřních) stanovená z rozměrů         kótovaných ve výkresech. Při zalomeném ostění oken a balkónových dveří se šířka zmenšuje o 100 mm.     c) plocha překladů, obetonovaných hlav ocelových nosníků, věnců a jiných konstrukcí betonových         a železobetonových. 4. Množství měrných jednotek se určuje u položek: -8911 a -8912 v m délky kapes obvodového zdiva,     -8921 až -8924 v m délky vrstvy zdiva. 5. V cenách jsou započteny i náklady na doplňkové cihly. 6. Jednotka U (W/m2K) - součinitel prostupu tepla udává tepelně izolační vlastnosti neomítnutého     zdiva.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"2.np"3,16*3,75*2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23,700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otvorů"-(0,50*1,00+1,00*2,30)*2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-5,600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s3</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18,100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311238656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Zdivo nosné TI z cihel broušených s vniřní izolací tl 500 mm U=0,14W/m2K na maltu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734,587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2 082,36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1 529 674,59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Množství jednotek se určuje v m2 plochy konstrukce. 2. Do plochy zdiva se započítává plocha vyzdívky nosných ocelových koster svislých i šikmých. Tato     plocha se započítává plně bez odpočtu plochy ocelových koster nosníků. 3. Od plochy zdiva se odečítá:     a) plocha otvorů jednotlivě větší než 0,25 m2,     b) plocha otvorů okenních, dveřních a jiných (vnějších i vnitřních) stanovená z rozměrů         kótovaných ve výkresech. Při zalomeném ostění oken a balkónových dveří se šířka zmenšuje o 100 mm.     c) plocha překladů, obetonovaných hlav ocelových nosníků, věnců a jiných konstrukcí betonových         a železobetonových. 4. Množství měrných jednotek se určuje u položek: -8911 a -8912 v m délky kapes obvodového zdiva,     -8921 až -8924 v m délky vrstvy zdiva. 5. V cenách jsou započteny i náklady na doplňkové cihly. 6. Jednotka U (W/m2K) - součinitel prostupu tepla udává tepelně izolační vlastnosti neomítnutého     zdiva.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"S1"(24,306*4+4,40*2)*7,50+12,365*2*3,50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881,735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"odpočty1.np"-(0,50*1,00*4+0,75*1,00*5+1,125*1,125*15+2,50*2,45*8+1,25*2,45*2+0,875*2,50+0,90*2,50)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-84,297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"odpočty 2.np"-(2,50*2,65*12+1,125*1,125*12+2,50*2,30*2)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-106,188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s1</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Mezisoučet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691,250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"S2"15,37*3,25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49,953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otvorů"-(1,00*2,30+0,75*1,00+1,125*1,125+1,00*2,30)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-6,616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s2</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Mezisoučet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43,337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734,587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317168130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Překlad keramický vysoký v 23,8 cm dl 100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272,08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15 780,64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-81.. až – 82.. (překlady ploché, vysoké a roletové) jsou započteny i náklady na:     a) očištění podkladu pod překladem a jeho navlhčení vodou, rozprostření malty pod ložnou         plochu, osazení překladu do vodorovné polohy a začištění vytlačené malty,     b) dodání příslušného překladu předepsané délky,     c) dočasné montážní podepření plochých překladů tak, aby vzdálenost mezi podporou a okrajem         otvoru nebo mezi podporami byla maximálně 1 m. 2. V cenách -83.. (překlady složené roletové) jsou započteny i náklady na:     a) očištění podkladů pod překladem a jeho navlhčení vodou, rozprostření malty pod ložnou         plochu, osazení překladu do vodorovné polohy a začištění vytlačené malty,     b) dodání vnitřního keramobetonového překladu a vnějšího tepelněizolačního dílu příslušné         délky, včetně izolace z pěnového polystyrénu (u zdiva tl. 400 mm), případně vysokého překladu (u         zdiva tl. 440 mm),     c) betonáž mezery mezi překladem a tepelněizolačním dílem z betonu třídy C 16/20; tato betonáž         se provádí u překladů dlouhých 2000 mm a více zároveň s betonáží stropní konstrukce a ztužujícího         věnce,     d) dočasné montážní podepření zespodu v celé světlé délce překladu s dvěma podporami ve         třetinách šířky otvoru a dvěma podporami po krajích otvoru - platí pouze pro překlady delší než         2000 mm, včetně. 3. V cenách -82.. a -83.. (překlady roletové) nejsou započteny náklady na:     a) vysoký překlad a svislou izolaci v úrovni stropního věnce u složených roletových překladů;         tyto se ocení samostatně,     b) dodávku a montáž rolet, případně žaluzií; tyto se ocení samostatně. 4. Množství jednotek se určuje v kusech překladu podle jeho celkové délky. Minimální délka uložení     je stanovena:     a) u plochých překladů na 120 mm na každé straně,     b) u vysokých a roletových překladů délky do 1750 mm na 125mm, délky 2000 a 2250 mm na 200 mm a         u délky 2500 mm a větší na 250 mm na každé straně překladu.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"př1"5*10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"př5"4*2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58,000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317168132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Překlad keramický vysoký v 23,8 cm dl 150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403,25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63 713,50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-81.. až – 82.. (překlady ploché, vysoké a roletové) jsou započteny i náklady na:     a) očištění podkladu pod překladem a jeho navlhčení vodou, rozprostření malty pod ložnou         plochu, osazení překladu do vodorovné polohy a začištění vytlačené malty,     b) dodání příslušného překladu předepsané délky,     c) dočasné montážní podepření plochých překladů tak, aby vzdálenost mezi podporou a okrajem         otvoru nebo mezi podporami byla maximálně 1 m. 2. V cenách -83.. (překlady složené roletové) jsou započteny i náklady na:     a) očištění podkladů pod překladem a jeho navlhčení vodou, rozprostření malty pod ložnou         plochu, osazení překladu do vodorovné polohy a začištění vytlačené malty,     b) dodání vnitřního keramobetonového překladu a vnějšího tepelněizolačního dílu příslušné         délky, včetně izolace z pěnového polystyrénu (u zdiva tl. 400 mm), případně vysokého překladu (u         zdiva tl. 440 mm),     c) betonáž mezery mezi překladem a tepelněizolačním dílem z betonu třídy C 16/20; tato betonáž         se provádí u překladů dlouhých 2000 mm a více zároveň s betonáží stropní konstrukce a ztužujícího         věnce,     d) dočasné montážní podepření zespodu v celé světlé délce překladu s dvěma podporami ve         třetinách šířky otvoru a dvěma podporami po krajích otvoru - platí pouze pro překlady delší než         2000 mm, včetně. 3. V cenách -82.. a -83.. (překlady roletové) nejsou započteny náklady na:     a) vysoký překlad a svislou izolaci v úrovni stropního věnce u složených roletových překladů;         tyto se ocení samostatně,     b) dodávku a montáž rolet, případně žaluzií; tyto se ocení samostatně. 4. Množství jednotek se určuje v kusech překladu podle jeho celkové délky. Minimální délka uložení     je stanovena:     a) u plochých překladů na 120 mm na každé straně,     b) u vysokých a roletových překladů délky do 1750 mm na 125mm, délky 2000 a 2250 mm na 200 mm a         u délky 2500 mm a větší na 250 mm na každé straně překladu.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"př.2"4*2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"př.3."5*30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158,000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317168138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Překlad keramický vysoký v 23,8 cm dl 300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1 041,95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72 936,50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-81.. až – 82.. (překlady ploché, vysoké a roletové) jsou započteny i náklady na:     a) očištění podkladu pod překladem a jeho navlhčení vodou, rozprostření malty pod ložnou         plochu, osazení překladu do vodorovné polohy a začištění vytlačené malty,     b) dodání příslušného překladu předepsané délky,     c) dočasné montážní podepření plochých překladů tak, aby vzdálenost mezi podporou a okrajem         otvoru nebo mezi podporami byla maximálně 1 m. 2. V cenách -83.. (překlady složené roletové) jsou započteny i náklady na:     a) očištění podkladů pod překladem a jeho navlhčení vodou, rozprostření malty pod ložnou         plochu, osazení překladu do vodorovné polohy a začištění vytlačené malty,     b) dodání vnitřního keramobetonového překladu a vnějšího tepelněizolačního dílu příslušné         délky, včetně izolace z pěnového polystyrénu (u zdiva tl. 400 mm), případně vysokého překladu (u         zdiva tl. 440 mm),     c) betonáž mezery mezi překladem a tepelněizolačním dílem z betonu třídy C 16/20; tato betonáž         se provádí u překladů dlouhých 2000 mm a více zároveň s betonáží stropní konstrukce a ztužujícího         věnce,     d) dočasné montážní podepření zespodu v celé světlé délce překladu s dvěma podporami ve         třetinách šířky otvoru a dvěma podporami po krajích otvoru - platí pouze pro překlady delší než         2000 mm, včetně. 3. V cenách -82.. a -83.. (překlady roletové) nejsou započteny náklady na:     a) vysoký překlad a svislou izolaci v úrovni stropního věnce u složených roletových překladů;         tyto se ocení samostatně,     b) dodávku a montáž rolet, případně žaluzií; tyto se ocení samostatně. 4. Množství jednotek se určuje v kusech překladu podle jeho celkové délky. Minimální délka uložení     je stanovena:     a) u plochých překladů na 120 mm na každé straně,     b) u vysokých a roletových překladů délky do 1750 mm na 125mm, délky 2000 a 2250 mm na 200 mm a         u délky 2500 mm a větší na 250 mm na každé straně překladu.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"př.4"5*14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317998112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Tepelná izolace mezi překlady v 24 cm z polystyrénu tl 70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43,18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4 404,36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"př.1"1,00*10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"př.2"1,50*2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"př.3."1,50*30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45,000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"př.4"3,00*14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"př.5"1,00*2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102,000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389361001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Doplňující výztuž prefabrikovaných konstrukcí z betonářské oceli</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0,168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29 056,07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4 881,42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"zálivková výztuž stropních panelů podle tabulek statiky"280,756*0,6/1000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0,168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389381001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Dobetonování prefabrikovaných konstrukcí C 25/30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1,258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5 408,73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6 804,18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jsou započteny i náklady na bednění. 2. V ceně nejsou započteny náklady na výztuž, která se oceňuje cenou 389 36-1001 Doplňující výztuž     prefabrikovaných konstrukcí.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"zálivka stropních panelů podle tabulek statiky"280,756*0,00448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1,258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Vodorovné konstrukce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933 830,95</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411135001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stropních panelů z předpjatého betonu bez závěsných háků hmotnosti do 1,5 t</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793,74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119 061,00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94+4+4+2+18+2+2+12+12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lastRenderedPageBreak/>
              <w:t>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3400/1200 ozn P1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2 916,17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274 119,98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3400/1080 ozn P2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4 026,72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16 106,88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"cena stejná jako šíře 1200+ 175 Kč/m za řez"4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3400/520 ozn P3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3 552,19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14 208,76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"cena stejná jako šíře 1200+ 175 Kč/m za řez"4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3400/380 ozn P4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3 552,19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7 104,38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"cena stejná jako šíře 1200+ 175 Kč/m za řez"2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3560/1200 ozn P5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3 054,29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54 977,22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"cena stejná jako šíře 1200+ 175 Kč/m za řez"18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3560/800 ozn P6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3 911,98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7 823,96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2500/1200 ozn P8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2 144,24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4 288,48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1500/940 ozn P9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1 565,02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18 780,24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"cena stejná jako šíře 1200+ 175 Kč/m za řez"12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1500/940 ozn P10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1 565,02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18 780,24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"cena stejná jako šíře 1200+ 175 Kč/m za řez"12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411135002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stropních panelů z předpjatého betonu bez závěsných háků hmotnosti do 3 t</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1 170,33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11 703,30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593468nab7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stropní panel předpjatý tl 150mm 6730/1200 ozn P7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5 773,30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57 733,00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411322424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Stropy trámové nebo kazetové ze ŽB tř. C 25/30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13,310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3 103,19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41 303,46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"střecha provozní objekt"12,01*14,41-(1,50*1,50*2+64,05*0,90)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110,919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Mezisoučet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110,919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110,919*(0,14+0,10)/2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13,310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417238122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Obezdívka věnce jednostranná věncovkou  v přes 210 do 250 mm bez tepelné izolace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281,180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150,75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42 387,89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náklady na navlhčení podkladu a věncovek, podmaltování a kladení     věncovek na sraz včetně jejich dodání bez promaltování styčné spáry. 2. Množství jednotek se určuje v m délky obezdívky.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"1.np"(36,67*2+15,37*2+23,65*2+4,40*4)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168,980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"2.np"(23,65+4,40)*4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112,200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281,180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417321414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Ztužující pásy a věnce ze ŽB tř. C 20/25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39,976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2 889,36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115 505,06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"1.np"(36,67*2+15,37*2+23,65*2+4,40*4)*0,25*0,25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10,561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"2.np"(23,65+4,40)*4*0,25*0,25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7,013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"atiky"(23,65+4,40)*4*0,25*0,25+(23,65+4,40)*4*0,30*0,30+(6,60*2+15,37)*0,25*0,25+(23,65+4,40)*2*0,25*0,25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22,402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39,976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417351115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Zřízení bednění ztužujících věnců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137,705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215,61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29 690,58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"atiky"(23,65+4,40)*4*0,25*2+(23,65+4,40)*4*0,30*2+(6,60*2+15,37)*0,25*2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137,705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417351116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Odstranění bednění ztužujících věnců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137,705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40,90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5 632,13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417361821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Výztuž ztužujících pásů a věnců betonářskou ocelí 10 505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2,798</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33 818,58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94 624,39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39,976*0,07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2,798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6</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Úpravy povrchů, podlahy a osazování výplní</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512 728,11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612131101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Spojovací postřik vnitřních stěn nanášený celoplošně ručně</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782,627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58,41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45 713,24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s1+s2+s3+s4*2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782,627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612341121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Sádrová nebo vápenosádrová omítka hladká jednovrstvá vnitřních stěn nanášená ručně</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782,627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287,65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225 122,66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6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Pro ocenění nanášení omítky v tloušťce jádrové omítky přes 10 mm se použije příplatek za každých     dalších i započatých 5 mm. 2. Omítky stropních konstrukcí nanášené na pletivo se oceňují cenami omítek žebrových stropů nebo     osamělých trámů. 3. Podkladní a spojovací vrstvy se oceňují cenami souboru cen 61.13-1... této části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s1+s2+s3+s4*2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782,627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622131101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Cementový postřik vnějších stěn nanášený celoplošně ručně</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752,687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56,42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42 466,60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s1+s2+s3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752,687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622321131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Potažení vnějších stěn aktivovaným štukem tloušťky do 3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752,687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70,49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53 056,91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 bílým cementem"s1+s2+s3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752,687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632441214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Potěr anhydritový samonivelační tl do 45 mm C20 litý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124,800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322,41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40 236,77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jsou určeny pro roznášecí vrstvu těžkých plovoucích podlah, pro potěr podlahového vytápění,     pro potěr na oddělovací vrstvě a jako náhrada cementových potěrů (kromě vlhkých provozů).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124,800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632441215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Potěr anhydritový samonivelační tl do 50 mm C20 litý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298,400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355,67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106 131,93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jsou určeny pro roznášecí vrstvu těžkých plovoucích podlah, pro potěr podlahového vytápění,     pro potěr na oddělovací vrstvě a jako náhrada cementových potěrů (kromě vlhkých provozů).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298,400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Ostatní konstrukce a práce, bourání</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221 959,27</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916331112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Osazení zahradního obrubníku betonového do lože z betonu s boční opěrou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35,105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130,78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4 591,03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xml:space="preserve">CS ÚRS </w:t>
            </w:r>
            <w:r w:rsidRPr="00C41925">
              <w:rPr>
                <w:rFonts w:ascii="Trebuchet MS" w:eastAsia="Times New Roman" w:hAnsi="Trebuchet MS" w:cs="Times New Roman"/>
                <w:sz w:val="16"/>
                <w:szCs w:val="16"/>
                <w:lang w:eastAsia="cs-CZ"/>
              </w:rPr>
              <w:lastRenderedPageBreak/>
              <w:t>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zalití a zatření spár cementovou maltou. 2. V cenách nejsou započteny náklady na dodání obrubníků; tyto se oceňují ve specifikaci. 3. Část lože přesahující tloušťku 100 mm lze ocenit cenou 916 99-1121 Lože pod obrubníky, krajníky     nebo obruby z dlažebních kostek, katalogu 822-1.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"pro nástupní terasu"(7,625+19,98+7,50)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35,105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592172140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obrubník betonový záhonový šedý(přírodní) 50 x 5 x 25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73,721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43,99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3 242,99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35,105*2*1,05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73,721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952901111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Vyčištění budov bytové a občanské výstavby při výšce podlaží do 4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423,200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53,71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22 730,07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-1111 lze použít i pro vyčištění půdy a rovné střechy budov, pokud definitivní úprava     umožňuje, aby se ploché střechy používalo jako terasy, nebo tehdy, když je nutno čistit konstrukce     na těchto střechách (světlíky, dveře apod.). Do výměry se započítávají jednou třetinou plochy. 2. Střešní plochy hal se světlíky nebo okny se oceňují jako podlaží cenou -1221. 3. Množství měrných jednotek se určuje v m2 půdorysné plochy každého podlaží, dané vnějším obrysem     podlaží budovy. Plochy balkonů se přičítají.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298,40+124,80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423,200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953961113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Kotvy chemickým tmelem M 12 hl 110 mm do betonu, ŽB nebo kamene s vyvrtáním otvoru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15 487,60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953 96-11 a 953 96-12 jsou započteny i náklady na:     a) rozměření, vrtání a spotřebu vrtáků. Pro velikost M 8 až M 30 jsou započteny náklady na         vrtání příklepovými vrtáky, pro velikost M 33 až M 39 diamantovými korunkami,     b) vyfoukání otvoru, přípravu kotev k uložení do otvorů, vyplnění kotevních otvorů tmelem nebo         chemickou patronou včetně dodávky materiálu. 2. V cenách 953 96-51.. jsou započteny i náklady na dodání a zasunutí kotevního šroubu do otvoru     vyplněného chemickým tmelem nebo patronou a dotažení matice.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"podle výkazu statiky"310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953961115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Kotvy chemickým tmelem M 20 hl 170 mm do betonu, ŽB nebo kamene s vyvrtáním otvoru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178,85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52 939,60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953 96-11 a 953 96-12 jsou započteny i náklady na:     a) rozměření, vrtání a spotřebu vrtáků. Pro velikost M 8 až M 30 jsou započteny náklady na         vrtání příklepovými vrtáky, pro velikost M 33 až M 39 diamantovými korunkami,     b) vyfoukání otvoru, přípravu kotev k uložení do otvorů, vyplnění kotevních otvorů tmelem nebo         chemickou patronou včetně dodávky materiálu. 2. V cenách 953 96-51.. jsou započteny i náklady na dodání a zasunutí kotevního šroubu do otvoru     vyplněného chemickým tmelem nebo patronou a dotažení matice.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"podle výpisu statiky"296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953965122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Kotevní šroub pro chemické kotvy M 12 dl 220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155,45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48 189,50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953 96-11 a 953 96-12 jsou započteny i náklady na:     a) rozměření, vrtání a spotřebu vrtáků. Pro velikost M 8 až M 30 jsou započteny náklady na         vrtání příklepovými vrtáky, pro velikost M 33 až M 39 diamantovými korunkami,     b) vyfoukání otvoru, přípravu kotev k uložení do otvorů, vyplnění kotevních otvorů tmelem nebo         chemickou patronou včetně dodávky materiálu. 2. V cenách 953 96-51.. jsou započteny i náklady na dodání a zasunutí kotevního šroubu do otvoru     vyplněného chemickým tmelem nebo patronou a dotažení matice.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"podle výpisu statiky"310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953965143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Kotevní šroub pro chemické kotvy M 20 dl 300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252,63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74 778,48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953 96-11 a 953 96-12 jsou započteny i náklady na:     a) rozměření, vrtání a spotřebu vrtáků. Pro velikost M 8 až M 30 jsou započteny náklady na         vrtání příklepovými vrtáky, pro velikost M 33 až M 39 diamantovými korunkami,     b) vyfoukání otvoru, přípravu kotev k uložení do otvorů, vyplnění kotevních otvorů tmelem nebo         chemickou patronou včetně dodávky materiálu. 2. V cenách 953 96-51.. jsou započteny i náklady na dodání a zasunutí kotevního šroubu do otvoru     vyplněného chemickým tmelem nebo patronou a dotažení matice.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"podle výpisu statiky"296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94</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Lešení a stavební výtahy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344 387,40</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941211111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lešení řadového rámového lehkého zatížení do 200 kg/m2 š do 0,9 m v do 10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920,000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23 276,00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jsou započteny i náklady na kotvení lešení. 2. Montáž lešení řadového rámového lehkého výšky přes 40 m se oceňuje individuálně. 3. Šířkou se rozumí půdorysná vzdálenost, měřená od vnitřního líce sloupků zábradlí k protilehlému     volnému okraji podlahy nebo mezi vnitřními líci.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"odm"920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920,000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941211211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lešení řadovému rámovému lehkému š 0,9 m v do 25 m za první a ZKD den použití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150 696,00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jsou započteny i náklady na kotvení lešení. 2. Montáž lešení řadového rámového lehkého výšky přes 40 m se oceňuje individuálně. 3. Šířkou se rozumí půdorysná vzdálenost, měřená od vnitřního líce sloupků zábradlí k protilehlému     volnému okraji podlahy nebo mezi vnitřními líci.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920*3*30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941211811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Demontáž lešení řadového rámového lehkého zatížení do 200 kg/m2 š do 0,9 m v do 10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920,000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14 094,40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Demontáž lešení řadového rámového lehkého výšky přes 40 m se oceňuje individuálně.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944611111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ochranné plachty z textilie z umělých vláken</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920,000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10 745,60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nejsou započteny náklady na lešení potřebné pro zavěšení plachty; toto lešení se     oceňuje příslušnými cenami lešení.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944611211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ochranné plachtě za první a ZKD den použití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86 112,00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nejsou započteny náklady na lešení potřebné pro zavěšení plachty; toto lešení se     oceňuje příslušnými cenami lešení.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944611811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Demontáž ochranné plachty z textilie z umělých vláken</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920,000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7 222,00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944711112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záchytné stříšky š do 2 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114,770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69,93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8 025,87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pro samostatnou záchytnou stříšku či jiné ochranné konstrukce, které mají za     účel chránit chodce před padající omítkou či zchátralými římsami apod. 2. Množství měrných jednotek se určuje v m délky lešení, ke kterému se záchytná stříška zřizuje.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(39,385+18,00)*2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114,770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944711212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záchytné stříšce š do 2 m za první a ZKD den použití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2,49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25 719,96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pro samostatnou záchytnou stříšku či jiné ochranné konstrukce, které mají za     účel chránit chodce před padající omítkou či zchátralými římsami apod. 2. Množství měrných jednotek se určuje v m délky lešení, ke kterému se záchytná stříška zřizuje.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114,77*3*30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944711812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Demontáž záchytné stříšky š do 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114,770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4 462,26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pro samostatnou záchytnou stříšku či jiné ochranné konstrukce, které mají za     účel chránit chodce před padající omítkou či zchátralými římsami apod.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949101111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Lešení pomocné pro objekty pozemních staveb s lešeňovou podlahou v do 1,9 m zatížení do 150 kg/m2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423,200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14 033,31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jsou započteny i náklady na montáž, opotřebení a demontáž lešení. 2. V ceně nejsou započteny náklady na manipulaci s lešením; tyto jsou již zahrnuty v cenách     příslušných stavebních prací. 3. Množství měrných jednotek se určuje m2 podlahové plochy, na které se práce provádí.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298,40+124,80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423,200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998</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Přesun hmot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226 856,97</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998011002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 budovy zděné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1 317,251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172,22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226 856,97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6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-7001 až -7006 lze použít v případě, kdy dochází ke ztížení přesunu např. tím, že není     možné instalovat jeřáb. 2. K cenám -7001 až -7006 lze použít příplatky za zvětšený přesun -1014 až -1019, -2034 až -2039     nebo -2114 až 2119. 3. Jestliže pro svislý přesun používá zařízení investora (např. výtah v budově), užijí se pro     ocenění přesunu hmot ceny stanovené pro nejmenší výšku, tj. 6 m.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74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PSV</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Práce a dodávky PSV</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12 428 149,99</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p>
        </w:tc>
      </w:tr>
      <w:tr w:rsidR="00C41925" w:rsidRPr="00C41925" w:rsidTr="00C41925">
        <w:trPr>
          <w:trHeight w:val="398"/>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711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Izolace proti vodě, vlhkosti a plynům</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145 015,69</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69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711111001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Provedení izolace proti zemní vlhkosti vodorovné za studena nátěrem penetračním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392,518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1 683,90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Izolace plochy jednotlivě do 10 m2 se oceňují skladebně cenou příslušné izolace a cenou 711     19-9095 Příplatek za plochu do 10 m2.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36,67*15,37-(7,10+60,00+104,00)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392,518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111631500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lak asfaltový ALP/9 (t) bal 9 kg</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0,118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54 246,49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6 401,09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Spotřeba 0,3-0,4kg/m2 dle povrchu, ředidlo technický benzín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392,518*0,0003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0,118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711113117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xml:space="preserve">Izolace proti zemní vlhkosti vodorovná za studena těsnicí stěrkou </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206,766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120,01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24 813,99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"pod obklady"206,766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206,766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711141559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Provedení izolace proti zemní vlhkosti pásy přitavením vodorovné NAIP</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392,518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48,69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19 111,70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Izolace plochy jednotlivě do 10 m2 se oceňují skladebně cenou příslušné izolace a cenou 711     19-9097 Příplatek za plochu do 10 m2.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36,67*15,37-(7,10+60,00+104,00)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392,518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628520150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pás asfaltovaný modifikovaný SBS se skleněnou vložkou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451,396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196,05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88 496,19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392,518*1,15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451,396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998711202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izolace proti vodě, vlhkosti a plynům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1 261,000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4 508,82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712</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Povlakové krytiny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269 982,05</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712311101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Provedení povlakové krytiny střech do 10° za studena lakem penetračním nebo asfaltovým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267,276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1 146,61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Povlakové krytiny střech jednotlivě do 10 m2 se oceňují skladebně cenou příslušné izolace a     cenou 712 39-9095 Příplatek za plochu do 10 m2.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110,919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p4</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24,74*3,16*2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156,357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267,276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111631500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lak asfaltový ALP/9 (t) bal 9 kg</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0,080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54 244,41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4 339,55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Spotřeba 0,3-0,4kg/m2 dle povrchu, ředidlo technický benzín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267,276*0,0003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0,080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712341559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Provedení povlakové krytiny střech do 10° pásy NAIP přitavením v plné ploše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267,276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56,41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15 077,04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Povlakové krytiny střech jednotlivě do 10 m2 se oceňují skladebně cenou příslušné izolace a     cenou 712 39-9097 Příplatek za plochu do 10 m2.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p3+p4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267,276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628560000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pás asfaltovaný modifikovaný vložka Al, kašírovaná skleněnými vlákny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353,472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208,29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73 624,68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267,276*1,15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307,367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307,367*1,15 'Přepočtené koeficientem množství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353,472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712361701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Provedení povlakové krytiny střech do 10° fólií položenou volně s přilepením spojů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415,890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14 967,88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Povlakové krytiny střech jednotlivě do 10 m2 se oceňují skladebně cenou příslušné izolace a     cenou 712 39-9097 Příplatek za plochu do 10 m2.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"p3+p5+atiky"(p3+p4)+(23,06+3,16)*2*2*0,44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313,423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"p5+atika"91,30+(5,30*2+15,37)*0,43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102,467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415,890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283220000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fólie hydroizolační střešní  tl 2 mm š 1200 mm 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360,437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270,68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97 563,09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"p3+p5+atiky"((p3+p4)+(23,06+3,16)*2*2*0,44)*1,15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360,437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283220020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fólie hydroizolační střešní  tl 2,6 mm š 1300 mm 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117,837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301,86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35 570,28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"p5+atika"(91,30+(5,30*2+15,37)*0,43)*1,15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117,837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712391172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Provedení povlakové krytiny střech do 10° ochranné textilní vrstvy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378,195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21,97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8 308,94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Cenami -9095 až -9097 lze oceňovat jen tehdy, nepřesáhne-li součet plochy vodorovné a svislé     izolační vrstvy 10 m2. 2. Cenou -9095 až -9097 nelze oceňovat opravy a údržbu povlakové krytiny.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p3*2+p4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378,195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693111460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textilie GEO 300 g/m2 do š 8,8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434,924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25,61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11 138,40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378,195*1,15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434,924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998712202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krytiny povlakové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2 350,000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8 245,58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-2181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713</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Izolace tepelné</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758 805,55</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713121111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izolace tepelné podlah volně kladenými rohožemi, pásy, dílci, deskami 1 vrstva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721,600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7 381,97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Množství tepelné izolace podlah okrajovými pásky k ceně -1211 se určuje v m projektované délky     obložení (bez přesahů) na obvodu podlahy.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2,20+40,60+7,60+4,40+8,80+0,60+7,40+35,60+8,70+0,60+70,40+70,40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257,300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p1v</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2,00+8,00+4,40+6,30+3,40+8,50*2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41,100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p2</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(48,80+11,90+1,10+0,60)*2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124,800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298,400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721,600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283562120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xml:space="preserve">izolační deska pro podlahové vytápění, s montážními výstupky (123X78) tl 4.5 cm </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304,368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345,31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105 101,31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304,368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283759160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z pěnového polystyrenu EPS 150 S 1000 x 500 x 1000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76,092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3 698,12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281 397,35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lambda=0,035 [W / m K]</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(P1l+p1v)*0,25*1,02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76,092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631514355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minerální normální izolační  pro kročejový útlum tl.30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127,296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192,70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24 529,94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p2*1,02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127,296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713131121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izolace tepelné stěn přichycením dráty rohoží, pásů, dílců, desek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42,872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38,86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1 666,01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8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Položky Montáž tepelných izolací stěn lze použít i pro ocenění montáže svislých tepelných     izolací základových konstrukcí (základové pásy, desky apod.). 2. V cenách -1161 až -1167 nejsou započteny náklady na podkladní rošt a olištování zdí; tyto se     oceňují pro kovový rošt cenami souboru 763 12-16 katalogu 763 - Konstrukce suché výstavby nebo pro     dřevěný rošt cenami souboru 766 41-72 katalogu 766 – Konstrukce truhlářské.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"př1 tl.140mm"1,00*10*0,25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"př.2. tl.160 mm"1,50*2*0,25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"př.3 tl.140mm"1,50*30*0,25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11,250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"př.4 tl.140mm"3,00*14*0,25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"př.5 tl.160mm"1,00*2*0,25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17,372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42,872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lastRenderedPageBreak/>
              <w:t>90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631481620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minerální izolační  600x1200 mm tl. 120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17,719</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323,03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5 723,77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s6*1,02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17,719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283759390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fasádní polystyrénová EPS 70 F 1000 x 500 x 120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24,735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291,84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7 218,66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lambda=0,039 [W / m K]</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"př1 tl.140mm"1,00*10*0,25*1,02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"př.3 tl.140mm"1,50*30*0,25*1,02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11,475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"př.4 tl.140mm"3,00*14*0,25*1,02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10,710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24,735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283759520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fasádní polystyrénová EPS 70 F 1000 x 500 x 160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1,275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388,75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495,66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lambda=0,039 [W / m K]</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"př.2. tl.160 mm"1,50*2*0,25*1,02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0,765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"př.5 tl.160mm"1,00*2*0,25*1,02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1,275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713131151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izolace tepelné stěn a základů volně vloženými rohožemi, pásy, dílci, deskami 1 vrstva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133,538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2 320,89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8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Položky Montáž tepelných izolací stěn lze použít i pro ocenění montáže svislých tepelných     izolací základových konstrukcí (základové pásy, desky apod.). 2. V cenách -1161 až -1167 nejsou započteny náklady na podkladní rošt a olištování zdí; tyto se     oceňují pro kovový rošt cenami souboru 763 12-16 katalogu 763 - Konstrukce suché výstavby nebo pro     dřevěný rošt cenami souboru 766 41-72 katalogu 766 – Konstrukce truhlářské.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"1.np"(36,67*2+15,37*2+23,65*2+4,40*4)*0,25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42,245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"2.np"(23,65+4,40)*4*0,25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28,050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"atiky"(23,65+4,40)*4*0,25+(23,65+4,40)*4*0,25+(6,60*2+15,37)*0,25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63,243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133,538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283759510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fasádní polystyrénová EPS 70 F 1000 x 500 x 140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136,781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339,74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46 469,98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lambda=0,039 [W / m K]</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134,099*1,02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136,781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713141151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izolace tepelné střech plochých kladené volně 1 vrstva rohoží, pásů, dílců, desek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267,276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3 819,37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Množství tepelné izolace střech plochých atikovými pásky k ceně -1211 se určuje v m projektované     délky obložení (bez přesahů) na obvodu ploché střechy.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p3+p4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267,276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283759160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z pěnového polystyrenu EPS 150 S 1000 x 500 x 1000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68,155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3 698,12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252 045,37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lambda=0,035 [W / m K]</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"spádové klíny průměr 250mm"(p3+p4)*0,25*1,02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68,155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97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713191132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izolace tepelné podlah, stropů vrchem nebo střech překrytí separační fólií z PE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423,200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1 675,87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423,200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283231500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fólie separační PE bal. 100 m2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465,520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4 757,61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oddělení betonových nebo samonivelačních vyrovnávacích vrstev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423,200*1,10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465,520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998713202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izolace tepelné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6 678,000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14 201,79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-3181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721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Zdravotechnika - vnitřní kanalizace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7 007,01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721174056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Potrubí kanalizační z PP dešťové systém HT DN 125 v provedení podle tabulek výrobků ozn. ZTI.4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343,77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1 443,83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6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Cenami -3315 až -3317 se oceňuje svislé potrubí od střešního vtoku po čisticí kus. 2. Ochrany odpadního a připojovacího potrubí z plastových trub se oceňují cenami souboru cen 722     18- . . Ochrana potrubí, části A 02. 3. V cenách potrubí z polyetylenových trub jsou započteny náklady na montáž kotevních prvků, jejich     dodání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721233213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Střešní vtok pro pochůzné střechy svislý odtok DN 125 v provedení podle tabulek výrobků ozn.ZTI.3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2 717,89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5 435,78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zateplený vč. ochranného koše a integrovanou manžetou, spojovací a kotvící materiál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998721202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vnitřní kanalizace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127,40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762</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Konstrukce tesařské</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950 210,45</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103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762341024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Bednění střech rovných z desek OSB tl 18 mm na pero a drážku šroubovaných na krokve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182,600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308,42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56 317,49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-1011 až -1149 bednění střech z desek OSB a CETRIS jsou započteny i náklady na dodávku     spojovacích prostředků, na tyto položky se nevztahuje ocenění dodávky spojovacích prostředků     položka 762 39-5000.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"p5 2x"91,30*2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182,600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762395000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Spojovací prostředky pro montáž krovu, bednění, laťování, světlíky, klíny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3,287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854,27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2 807,99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6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je určena pro montážní ceny souborů cen:     a) 762 33- Montáž vázaných konstrukcí krovů,     b) 762 34- Bednění a laťování, ceny -1210 až -2441,     c) 762 35- Montáž nadstřešních konstrukcí,     d) 762 36- Montáž spádových klínů. 2. Ochrana konstrukce se oceňuje samostatně, např. položkami 762 08-3 Impregnace řeziva tohoto     katalogu nebo příslušnými položkami katalogu 800-783 Nátěry.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182,600*0,018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3,287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762431130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obložení stěn deskami měkkými dřevovláknitými akustickými</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236,214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82,83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19 565,61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-0011 až -1036 obložení stěn z desek OSB a CETRIS jsou započteny i náklady na dodávku     spojovacích prostředků, na tyto položky se nevztahuje ocenění dodávky spojovacích prostředků     položka 762 49-5000. 2. V cenách není započtena montáž podkladového roštu; tato montáž se oceňuje cenami části A 01     katalogu 800-767 Konstrukce zámečnické v případě kovové konstrukce nebo cenou -9001 v případě     dřevěné konstrukce. 3. V ceně -9001 není započtena montáž a dodávka nosných prvků (např. konzol, trnů) pro zavěšený     rošt; tato montáž a dodávka se oceňují individuálně. 4. V cenách nejsou započteny náklady na olištování; toto olištování se oceňuje cenou 762 41-2.01     Olištování spár stěn. 5. Tento soubor cen neobsahuje položky pro ocenění typových sádrokartonových, sádrovláknitých a     cementovláknitých konstrukcí; tyto konstrukce se oceňují cenami části A 01 katalogu 800-763     Konstrukce suché výstavby.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 nad parapety"(23,06+3,16)*2*2,90*2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304,152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"odpočty otvorů"-(2,50*1,825*4+1,125*1,125*12+2,50*1,25*8+2,50*1,50*2+1,00*0,50*2+0,50*1,00*2)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-67,938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236,214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607151660a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dřevovláknitá akustická, protipožární izolace 122 x 57,5 x 16 mm vč. povrchové úpravy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271,646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399,86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108 620,37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236,214*1,15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271,646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762526110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Položení polštáře pod podlahy při osové vzdálenosti 65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214,919</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10 950,12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Cenu 762 52-1104, 762 52-1108 lze použít na provizorní zakrytí výkopu uvnitř budov.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"104"104,00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110,919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214,919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605121210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řezivo jehličnaté hranol jakost I-II délka 4 - 5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4,018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6 910,83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27 767,71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104,000*2*0,10*0,15*1,10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3,432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p3*0,06*0,08*1,10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0,586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4,018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562846050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terč rektifikační pro dlažbu H 50 - 70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443,676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56,79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25 196,36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443,676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762595001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Spojovací prostředky pro položení dřevěných podlah a zakrytí kanálů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214,919</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5 966,15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6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-5001 je určena pro montážní ceny souborů cen : 762 51- Podlahové konstrukce podkladové,     ceny -2235 až - 2255, 762 52- Položení podlah, 762 59- Zakrytí kanálů a výkopů 2. Ochrana konstrukce se oceňuje samostatně, např. položkami 762 08-3 Impregnace řeziva, tohoto     katalogu, nebo příslušnými položkami katalogu 800-783 Nátěry.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762952024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teras z prken přes 135 mm z dřevin tvrdých skrytým spojem broušených bez povrchové úpravy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592,014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224,82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133 096,59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6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Dřevinami velmi měkkými se rozumí dřeviny smrk, borovice apod., dřevinami měkkými modřín,     douglaska, teak apod., dřevinami tvrdými např. akát, dřevinami neobyčejně tvrdými tropické dřeviny. 2. Jako dřevoplast se označují materiály kompozitní ( přibližně 60 % dřeva a 40 % polymerů). 3. Podkladní vrstvy se oceňují cenami katalogu 801-1 Budovy a haly – zděné a monolitické.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"101,102,104,105"184,70+7,10+104,00+23,00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318,800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"209,212"37,90+178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215,900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"p3+p5 atiky"(23,06+3,16)*2*2*0,44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46,147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"p5 atika"(5,30*2+15,37)*0,43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11,167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592,014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611981240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terasový profil SIBIŘSKÝ MODŘÍN 27 x 145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639,375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798,61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510 611,27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592,0140*1,08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639,375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998762202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kce tesařské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8 103,000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49 310,79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-2181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763</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Konstrukce suché výstavby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495 930,09</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763111323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příčka tl 100 mm profil CW+UW 75 desky 1xprotipožární 12,5 TI 60 mm EI 45 Rw 45 dB</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103,391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629,81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65 116,69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9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cenou     -1717. 3. Cenu -1524 lze použít i pro příčky s tepelnou izolací tl. 100 mm o objemové hmotnosti min. 16     kg/m3. 4. Cena -1611 Montáž nosné konstrukce je stanovena pro m2 plochy příčky. 5. Ceny -1621 až -1627 Montáž desek, -1717 Penetrační nátěr, -1718 Úprava spar separační páskou a     -1771, -1772 Příplatek za rovinnost jsou stanoveny pro obě strany příčky. 6. V ceně -1611 nejsou započteny náklady na profily; tyto se oceňují ve specifikaci. Doporučené     množství na 1 m2 příčky je 1,9 m profilu CW a 0,8 m profilu UW. 7. V cenách -1621 až -1627 nejsou započteny náklady na desky; tato dodávka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"1.np"(2,105+0,10*3+3,61+2,108+1,53*2+2,105+0,10*3+3,01+1,65)*3,07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56,021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(2,105*3+0,80+2,105*3+0,80+0,60*2)*3,07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47,370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103,391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763111343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příčka tl 100 mm profil CW+UW 75 desky 1x protipožární, impregnovanou 12,5 TI 60 mm EI 45 Rw 45 dB</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100,943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721,72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72 852,58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9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cenou     -1717. 3. Cenu -1524 lze použít i pro příčky s tepelnou izolací tl. 100 mm o objemové hmotnosti min. 16     kg/m3. 4. Cena -1611 Montáž nosné konstrukce je stanovena pro m2 plochy příčky. 5. Ceny -1621 až -1627 Montáž desek, -1717 Penetrační nátěr, -1718 Úprava spar separační páskou a     -1771, -1772 Příplatek za rovinnost jsou stanoveny pro obě strany příčky. 6. V ceně -1611 nejsou započteny náklady na profily; tyto se oceňují ve specifikaci. Doporučené     množství na 1 m2 příčky je 1,9 m profilu CW a 0,8 m profilu UW. 7. V cenách -1621 až -1627 nejsou započteny náklady na desky; tato dodávka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"1.np"(2,105*2+1,05+0,60+0,90+3,965+0,80+1,65*2+1,30+3,625+2,105*2+0,80+0,60)*3,07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77,855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"2.np"(1,40+0,10+0,66+0,96)*2*3,70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23,088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100,943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763111622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desek tl 15 mm SDK stěny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17,372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74,47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1 293,69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9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cenou     -1717. 3. Cenu -1524 lze použít i pro příčky s tepelnou izolací tl. 100 mm o objemové hmotnosti min. 16     kg/m3. 4. Cena -1611 Montáž nosné konstrukce je stanovena pro m2 plochy příčky. 5. Ceny -1621 až -1627 Montáž desek, -1717 Penetrační nátěr, -1718 Úprava spar separační páskou a     -1771, -1772 Příplatek za rovinnost jsou stanoveny pro obě strany příčky. 6. V ceně -1611 nejsou započteny náklady na profily; tyto se oceňují ve specifikaci. Doporučené     množství na 1 m2 příčky je 1,9 m profilu CW a 0,8 m profilu UW. 7. V cenách -1621 až -1627 nejsou započteny náklady na desky; tato dodávka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17,372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nab1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SDK deska akustická 18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19,109</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607,07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11 600,50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s6*1,10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19,109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763111717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příčka základní penetrační nátěr</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221,706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7 538,00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9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cenou     -1717. 3. Cenu -1524 lze použít i pro příčky s tepelnou izolací tl. 100 mm o objemové hmotnosti min. 16     kg/m3. 4. Cena -1611 Montáž nosné konstrukce je stanovena pro m2 plochy příčky. 5. Ceny -1621 až -1627 Montáž desek, -1717 Penetrační nátěr, -1718 Úprava spar separační páskou a     -1771, -1772 Příplatek za rovinnost jsou stanoveny pro obě strany příčky. 6. V ceně -1611 nejsou započteny náklady na profily; tyto se oceňují ve specifikaci. Doporučené     množství na 1 m2 příčky je 1,9 m profilu CW a 0,8 m profilu UW. 7. V cenách -1621 až -1627 nejsou započteny náklady na desky; tato dodávka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17,372+103,391+100,943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221,706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763121429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stěna předsazená tl 112,5 mm profil CW+UW 100 deska 1x impregnovaná 12,5 bez TI EI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22,725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504,74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11 470,22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7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763     12-1714. 3. Ceny pro předsazené stěny lepené celoplošně jsou určeny pro lepení na rovný podklad, lepené na     bochánky jsou určeny pro podklad o nerovnosti do 20 mm a lepené na pásky jsou určeny pro podklad o     nerovnosti přes 20 mm. 4. Ceny -1611 a -1612 Montáž nosné konstrukce je stanoveny pro m2 plochy předsazené stěny. 5. V ceně -1611 a -1612 nejsou započteny náklady na profily; tyto se oceňují ve specifikaci.     Doporučené množství na 1 m2 stěny je:     a) 1,9 m profilu CW a 0,8 m profilu UW u ceny. -1611,     b) 1,9 m profilu CD a 0,5 m profilu UD u ceny -1612. 6. V cenách -1621 až -1641 Montáž desek nejsou započteny náklady na desky; tato dodávka se oceňuje     ve specifikaci. 7. Ostatní konstrukce a práce a příplatky, neuvedené v tomto souboru cen, se oceňují cenami 763     11-17.. pro příčky ze sádrokartonových desek.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"108"1,05*1,50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"119"0,90*1,50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"121"(3,95+2,65)*1,50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9,900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"123"(3,95+2,65)*1,50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9,900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22,725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763121433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stěna předsazená tl 112,5 mm profil CW+UW 100 deska 1xprotipožární, impregnovaná 12,5 TI 40 mm EI 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17,372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522,21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9 071,83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7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763     12-1714. 3. Ceny pro předsazené stěny lepené celoplošně jsou určeny pro lepení na rovný podklad, lepené na     bochánky jsou určeny pro podklad o nerovnosti do 20 mm a lepené na pásky jsou určeny pro podklad o     nerovnosti přes 20 mm. 4. Ceny -1611 a -1612 Montáž nosné konstrukce je stanoveny pro m2 plochy předsazené stěny. 5. V ceně -1611 a -1612 nejsou započteny náklady na profily; tyto se oceňují ve specifikaci.     Doporučené množství na 1 m2 stěny je:     a) 1,9 m profilu CW a 0,8 m profilu UW u ceny. -1611,     b) 1,9 m profilu CD a 0,5 m profilu UD u ceny -1612. 6. V cenách -1621 až -1641 Montáž desek nejsou započteny náklady na desky; tato dodávka se oceňuje     ve specifikaci. 7. Ostatní konstrukce a práce a příplatky, neuvedené v tomto souboru cen, se oceňují cenami 763     11-17.. pro příčky ze sádrokartonových desek.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"113"(2,108+3,496)*3,10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17,372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763121714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stěna předsazená základní penetrační nátěr</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22,725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386,55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7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763     12-1714. 3. Ceny pro předsazené stěny lepené celoplošně jsou určeny pro lepení na rovný podklad, lepené na     bochánky jsou určeny pro podklad o nerovnosti do 20 mm a lepené na pásky jsou určeny pro podklad o     nerovnosti přes 20 mm. 4. Ceny -1611 a -1612 Montáž nosné konstrukce je stanoveny pro m2 plochy předsazené stěny. 5. V ceně -1611 a -1612 nejsou započteny náklady na profily; tyto se oceňují ve specifikaci.     Doporučené množství na 1 m2 stěny je:     a) 1,9 m profilu CW a 0,8 m profilu UW u ceny. -1611,     b) 1,9 m profilu CD a 0,5 m profilu UD u ceny -1612. 6. V cenách -1621 až -1641 Montáž desek nejsou započteny náklady na desky; tato dodávka se oceňuje     ve specifikaci. 7. Ostatní konstrukce a práce a příplatky, neuvedené v tomto souboru cen, se oceňují cenami 763     11-17.. pro příčky ze sádrokartonových desek.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763131471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podhled deska 1xprotipožární, impregnovaná 12,5 bez TI dvouvrstvá spodní kce profil CD+UD</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125,200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487,69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61 058,79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2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-1714. 3. Ceny 763 13-13 lze použít i pro dvouvrstvou dřevěnou spodní konstrukci s nosnými latěmi 60 x 40     mm a montážnímu latěmi 48 x 24 mm. 4. Ceny -1611 až -1613 Montáž nosné konstrukce je stanoveny pro m2 plochy podhledu. 5. V ceně -1611 nejsou započteny náklady na dřevo a v cenách -2612 a -2613 náklady na profily; tyto     se oceňují ve specifikaci. Doporučené množství na 1 m2 příčky je 3,0 m profilu CD a 0,9 m profilu     UD. 6. V cenách -1621 až -1624 Montáž desek nejsou započteny náklady na desky; tato dodávka se oceňuje     ve specifikaci. 7. V ceně -1763 Příplatek za průhyb nosného stropu přes 20 mm je započtena pouze montáž, atypický     profil se oceňuje individuálně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"106-113+115-120+121+123"2,20+40,60+2,00+7,40+4,40+8,80+0,60+7,40+8,00+8,70+4,40+6,30+3,40+0,60+8,50*2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121,800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"203,204,207,208"(1,10+0,60)*2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125,200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763131612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zavěšené dvouvrstvé nosné konstrukce z profilů CD, UD SDK podhled</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297,800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203,23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60 521,89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2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-1714. 3. Ceny 763 13-13 lze použít i pro dvouvrstvou dřevěnou spodní konstrukci s nosnými latěmi 60 x 40     mm a montážnímu latěmi 48 x 24 mm. 4. Ceny -1611 až -1613 Montáž nosné konstrukce je stanoveny pro m2 plochy podhledu. 5. V ceně -1611 nejsou započteny náklady na dřevo a v cenách -2612 a -2613 náklady na profily; tyto     se oceňují ve specifikaci. Doporučené množství na 1 m2 příčky je 3,0 m profilu CD a 0,9 m profilu     UD. 6. V cenách -1621 až -1624 Montáž desek nejsou započteny náklady na desky; tato dodávka se oceňuje     ve specifikaci. 7. V ceně -1763 Příplatek za průhyb nosného stropu přes 20 mm je započtena pouze montáž, atypický     profil se oceňuje individuálně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"114,122,124"35,60+70,40*2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176,400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"201,202,205,206"(48,80+11,90)*2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121,400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297,800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590301610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profil příčný CD tl 0,6 mm 260x6x2,7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893,400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26,06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23 282,00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297,80*3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893,400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590301680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profil UD tl 0,6 mm 300x2,8x2,7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268,020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18,94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5 076,30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297,80*0,90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268,020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590301710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profil obvodový UW tl 0,6 mm 400x7,5x4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110,292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34,20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3 771,99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(3,16+23,10)*2*2*1,05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110,292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763131622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desek tl. 15 mm  podhled</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297,800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53,94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16 063,33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2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-1714. 3. Ceny 763 13-13 lze použít i pro dvouvrstvou dřevěnou spodní konstrukci s nosnými latěmi 60 x 40     mm a montážnímu latěmi 48 x 24 mm. 4. Ceny -1611 až -1613 Montáž nosné konstrukce je stanoveny pro m2 plochy podhledu. 5. V ceně -1611 nejsou započteny náklady na dřevo a v cenách -2612 a -2613 náklady na profily; tyto     se oceňují ve specifikaci. Doporučené množství na 1 m2 příčky je 3,0 m profilu CD a 0,9 m profilu     UD. 6. V cenách -1621 až -1624 Montáž desek nejsou započteny náklady na desky; tato dodávka se oceňuje     ve specifikaci. 7. V ceně -1763 Příplatek za průhyb nosného stropu přes 20 mm je započtena pouze montáž, atypický     profil se oceňuje individuálně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"114,122,124"35,60+70,40*2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176,400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"201,202,205,206"(48,80+11,90)*2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121,400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297,800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607151660a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deska dřevovláknitá akustická, protipožární izolace 122 x 57,5 x 16 mm vč. povrchové úpravy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327,580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397,66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130 265,46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297,80*1,10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327,580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763131714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podhled základní penetrační nátěr</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125,200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2 343,74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2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tmelení a výztužnou pásku. 2. V cenách nejsou započteny náklady na základní penetrační nátěr; tyto se oceňují cenou -1714. 3. Ceny 763 13-13 lze použít i pro dvouvrstvou dřevěnou spodní konstrukci s nosnými latěmi 60 x 40     mm a montážnímu latěmi 48 x 24 mm. 4. Ceny -1611 až -1613 Montáž nosné konstrukce je stanoveny pro m2 plochy podhledu. 5. V ceně -1611 nejsou započteny náklady na dřevo a v cenách -2612 a -2613 náklady na profily; tyto     se oceňují ve specifikaci. Doporučené množství na 1 m2 příčky je 3,0 m profilu CD a 0,9 m profilu     UD. 6. V cenách -1621 až -1624 Montáž desek nejsou započteny náklady na desky; tato dodávka se oceňuje     ve specifikaci. 7. V ceně -1763 Příplatek za průhyb nosného stropu přes 20 mm je započtena pouze montáž, atypický     profil se oceňuje individuálně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763164151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SDK obklad  kcí tvaru L š přes 0,8 m desky 1x obyčejná 12,5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4,440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345,75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1 535,13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jsou určeny pro obklad trámů i sloupů. 2. V cenách jsou započteny i náklady na tmelení, výztužnou pásku a ochranu rohů úhelníky. 3. V cenách nejsou započteny náklady na základní penetrační nátěr; tyto se oceňují cenou 763     13-1714. 4. V cenách montáže obkladů nejsou započteny náklady na:     a) desky; tato dodávka se oceňuje ve specifikaci,     b) ochranné úhelníky; tato dodávka se oceňuje ve specifikaci,     c) profily u obkladu konstrukcí kovových – u cen -4791 až -4793; tato dodávka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"203+208"(0,20+0,40)*3,70*2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4,440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763181311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jednokřídlové kovové zárubně v do 2,75 m SDK příčka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385,06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5 390,84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45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montáže zárubní -1311 až -1322 nejsou započteny náklady na dodávku zárubní, profilů a     patek zárubní; tato dodávka se oceňuje ve specifikaci. Množství profilů se určí:     a) pro příčku výšky do 2,75 m takto:         - délka profilu CW = 2x konstrukční výška příčky         - délka profilu UW = 2x konstrukční výška příčky + šířka dveří + 300 mm,     b) pro příčku výšky přes 2,75 do 4,25 m takto:         - délka profilu UW = šířka dveří + 300 mm,         - délka profilu UA = 2x konstrukční výška příčky,         - patka UA = 4 kusy. 2. Montáž zárubní dřevěných a obložkových lze oceňovat cenami katalogu 800-766 Konstrukce     truhlářské. 3. V cenách -2313 a -2314 ostění oken jsou započteny i náklady na ochranné úhelníky. 4. V ceně -2411 opláštění střešního okna jsou započteny i náklady na UA profily. 5. Pro volbu ceny montáže stavebního pouzdra -3111 až -3222 je rozhodující čistá průchozí šířka     dveřního otvoru resp. dveřních otvorů. 6. V cenách -3111 až -3222 jsou započteny i náklady na sestavení stavebního pouzdra. 7. V cenách -3111 až -3222 nejsou započteny náklady na opláštění stavebního pouzdra     sádrokartonovými deskami a jejich povrchové úpravy. Tyto práce se oceňují příslušnými položkami     souboru cen 763 11-1 Příčka ze sádrokartonových desek.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998763402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sádrokartonové konstrukce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4 398,000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7 290,56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9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použijí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-3381 pro přesun prováděný bez použití mechanizace, tj. za ztížených podmínek,     lze použít pouze pro hmotnost materiálu, která se tímto způsobem skutečně přemísťuje. U přesunu     stanoveného procentní sazbou se ztížení přesunu ocení individuálně.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764</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Konstrukce klempířské</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274 491,57</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Kruhový chrlič PVC DN100 s integrovanou manžetou v provedení podle tabulek výrobků ozn ZTI.1 vč. kotvícího a spojovacího materiálu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1 882,48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11 294,88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764002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Kruhový chrlič PVC DN75 s integrovanou manžetou v provedení podle tabulek výrobků ozn ZTI.2 vč. kotvícího a spojovacího materiálu</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1 464,77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1 464,77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803"/>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7642264nab1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Oplechování parapetů rovných mechanicky kotvené z Al plechu  tl 2mm vč povrchové úpravy , kotvení a těsnícího materiálu v provedení podle tabulky klempířských prvků  rš 60 mm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1,875</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216,09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405,17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"ozn.K.3"0,75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 K.5"1,125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1,875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03"/>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7642264nab2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Oplechování parapetů rovných mechanicky kotvené z Al plechu  tl 2mm vč povrchové úpravy , kotvení a těsnícího materiálu v provedení podle tabulky klempířských prvků  rš 120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65,375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621,55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40 633,83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"ozn.K.1"0,50*6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 K.2"0,75*5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 K.4"1,125*21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23,625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 K.6"2,50*14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35,000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65,375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03"/>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7642264nab3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Oplechování okapnic rovných mechanicky kotvené z Al plechu  tl 2mm vč povrchové úpravy , kotvení a těsnícího materiálu v provedení podle tabulky klempířských prvků  rš 120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12,500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618,21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7 727,63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"ozn.K.7"2,50*4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 K.8"1,25*2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12,500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03"/>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764244406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Oplechování horních ploch a nadezdívek bez rohů z TiZn předzvětral plechu kotvené rš do 500 mm  vč. kotvícího a těsnícího materiáluv provedení podle tabulky klempířských prvků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657,88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109 208,08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"ozn.K.9 r.š. 440"120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"ozn.K.10 r.š. 430"15,5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"ozn.K.11 r.š. 490"30,50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166,000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764541464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xml:space="preserve">Kotlík hranatý pro podokapní žlaby z TiZn předzvětralého plechu 330/100 mm v provedení podle tabulky klempířských prvků </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808,23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4 849,38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"ozn.k12"6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03"/>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764548303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Hranatý svod včetně objímek, kolen, odskoků  z TiZn lesklého plechu o straně 100 mm v provedení podle tabulky klempířských prvků  vč. kotvících a těsnících materiálů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1 753,56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94 692,24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 k12"54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998764202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konstrukce klempířské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2 426,000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4 215,59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-4181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766</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Konstrukce truhlářské</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4 073 456,47</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500/1000 , izolační trojsklo v provedení podle tabulek ozn. O.1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10 368,10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51 840,50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5,000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500/1000 , izolační trojsklo v provedení podle tabulek ozn. O.2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10 368,10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10 368,10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750/1000 , izolační trojsklo v provedení podle tabulek ozn. O.3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12 406,52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24 813,04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750/1000 , izolační trojsklo v provedení podle tabulek ozn. O.4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12 406,52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49 626,08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1125/1125 , izolační trojsklo v provedení podle tabulek ozn. O.5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16 982,38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33 964,76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1125/1125 , izolační trojsklo v provedení podle tabulek ozn. O.6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16 557,99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99 347,94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1125/1125 , izolační trojsklo v provedení podle tabulek ozn. O.7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16 982,38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169 823,80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1125/1125 , izolační trojsklo v provedení podle tabulek ozn. O.8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16 982,38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169 823,80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10,000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neotevíravé 2500/2420 , izolační bezpečnostní trojsklo v provedení podle tabulek ozn. O.9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38 137,40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305 099,20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Okno dřevohliníkové neotevíravé 2500/2625 , izolační bezpečnostní trojsklo v provedení podle tabulek ozn. O.10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38 137,40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457 648,80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Hliníkový fasádní systém 2650/2900mm , izolační bezpečnostní trojsklo v provedení podle tabulek ozn. O.11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144 313,50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288 627,00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Hliníkový fasádní systém 1860/2900mm , izolační bezpečnostní trojsklo v provedení podle tabulek ozn. O.12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101 542,31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203 084,62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03"/>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Světlík, 1500/1500mm rám z tvrzeného PVC, vnější tvrzená polykarbonátová kopule , izolační dvojsklo v provedení podle tabulek ozn. O.14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18 824,76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150 598,08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Dveře dřevohliníkové 1250/2420, izolační  bezpečnostní trojsklo v provedení podle tabulek ozn. O.15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36 997,90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36 997,90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Dveře dřevohliníkové 1250/2420, izolační  bezpečnostní trojsklo v provedení podle tabulek ozn. O.16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36 997,90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36 997,90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Dveře dřevohliníkové 1000/2300, izolační  bezpečnostní trojsklo v provedení podle tabulek ozn. O.17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25 855,64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25 855,64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Dveře dřevohliníkové 1000/2300, izolační  bezpečnostní trojsklo v provedení podle tabulek ozn. O.18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25 856,76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25 856,76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159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Dveře dřevohliníkové 2500/2920, izolační  bezpečnostní trojsklo v provedení podle tabulek ozn. O.19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65 830,96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131 661,92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Hliníkové vstupní dveře 1540/2900, izolační  bezpečnostní trojsklo v provedení podle tabulek ozn. D.1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65 363,13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65 363,13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Hliníkové dveře 900/2345, bez zasklení, zateplené v provedení podle tabulek ozn. D.2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30 849,22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30 849,22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Hliníkové dveře 900/2345, bez zasklení, zateplené v provedení podle tabulek ozn. D.3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30 849,22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30 849,22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Hliníkové dveře 900/2300, bez zasklení, zateplené v provedení podle tabulek ozn. D.4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30 643,15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61 286,30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Hliníková prosklená stěna s dveřmi 1540/2900, zasklení bezpečnostní, v provedení podle tabulek ozn. D.5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65 363,13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65 363,13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700/2300, bez zasklení , v provedení podle tabulek ozn. D.6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7 844,02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15 688,04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700/2300, bez zasklení , v provedení podle tabulek ozn. D.7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7 844,02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23 532,06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3,000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800/2300, bez zasklení , v provedení podle tabulek ozn. D.8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8 682,78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26 048,34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800/2300, bez zasklení , v provedení podle tabulek ozn. D.9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8 682,78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17 365,56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766029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800/2345, bez zasklení , EW 15 v provedení podle tabulek ozn. D.10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10 671,07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10 671,07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800/2345, bez zasklení , EW 15 v provedení podle tabulek ozn. D.11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10 671,07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10 671,07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800/2345, zasklení 660/660 , EW 15 v provedení podle tabulek ozn. D.12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11 712,57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11 712,57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vč. rámu 800/2345, zasklení 660/660 , EW 15 v provedení podle tabulek ozn. D.13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11 712,57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11 712,57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posuvné před zeď 800/2300 se dvěma pojezdy v provedení podle tabulek ozn. D.14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11 712,57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11 712,57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Ocelové dveře bezfalcové posuvné před zeď 1500/2300 se dvěma pojezdy v provedení podle tabulek ozn. D.15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23 007,42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23 007,42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Prosklená bezrámová konstrukce 7230/2910 mmv provedení podle tabulek ozn. S11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83 516,27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83 516,27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Prosklená bezrámová konstrukce 7230/2910 mmv provedení podle tabulek ozn. S12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83 664,36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83 664,36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Prosklená bezrámová konstrukce 4930/2910 mmv provedení podle tabulek ozn. S13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56 997,81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56 997,81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766038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D+M Prosklená bezrámová konstrukce 2000/1400 mm v provedení podle tabulek ozn. S14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15 165,63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30 331,26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"1.np"2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766416242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obložení stěn plochy přes 5 m2 panely z aglomerovaných desek do 1,50 m2 v provedení podle tabulek skladeb vč. nerez vrutů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1 785,388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110,07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196 517,66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8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-1212 až -6243 jsou započteny i náklady na přišroubování soklu. 2. V cenách -1212 až -6243 nejsou započteny náklady na montáž podkladového roštu, tato montáž se     oceňuje cenou -7211. 3. V ceně -7211 nejsou započteny náklady na montáž a dodávku nosných prvků (např. konzol, trnů) pro     zavěšený rošt; tato montáž a dodávka se oceňuje individuálně. 4. Cenami -1212 až -6243 nelze oceňovat obložení sloupů zakřiveného průřezu; toto obložení se     oceňuje individuálně.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"fasáda"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"S1"(24,306*4+4,40*2)*7,50+12,365*2*3,50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881,735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"S2"15,37*3,25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49,953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"2.np s3"3,16*3,75*2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23,700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"atika"22,00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Mezisoučet fasáda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977,388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"obálka odm"808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808,000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1 785,388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03"/>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nab lam1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Translucentní polykarbanát hladký, síla 1,5 mm, čirá barva, opatřený povrchovou úpravou z nenasycené polyesterové pryskyřice v provedení podle tabulek skladebkonstrukcí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1 075,127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289,61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311 367,53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"fasáda"977,388*1,10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1 075,127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03"/>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nab lam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Translucentní polykarbanát trapézový, síla 0,88 mm, průsvitný, opatřený povrchovou úpravou z nenasycené polyesterové pryskyřice v provedení podle tabulek skladeb konstrukcí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888,800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311,89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277 207,83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"obálka odm"808*1,10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888,800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766417211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obložení stěn podkladového roštu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4 039,870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42,91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173 350,82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8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-1212 až -6243 jsou započteny i náklady na přišroubování soklu. 2. V cenách -1212 až -6243 nejsou započteny náklady na montáž podkladového roštu, tato montáž se     oceňuje cenou -7211. 3. V ceně -7211 nejsou započteny náklady na montáž a dodávku nosných prvků (např. konzol, trnů) pro     zavěšený rošt; tato montáž a dodávka se oceňuje individuálně. 4. Cenami -1212 až -6243 nelze oceňovat obložení sloupů zakřiveného průřezu; toto obložení se     oceňuje individuálně.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 xml:space="preserve">"fasáda vodorovný"977,388/1,25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781,910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"fasáda svislý"977,388/0,300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3 257,960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4 039,870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605161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modřínové latě 40/60 hoblovaný rhombus tuzemský vč. povrchové úpravy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10,665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11 760,74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125 428,29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4039,87*0,04*0,06*1,10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10,665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766660717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dveřních křídel samozavírače na ocelovou zárubeň</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115,98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463,92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Cenami -0021 až -0031, -0161 až -0163, -0181 až -0183, se oceňují dveře s protipožární odolností     do 30 min. 2. V cenách -0201 až -0272 je započtena i montáž okopného plechu, stavěče křídel a držadel kyvných     dveří. 3. V cenách -0311 až -0324 jsou započtené i náklady na osazení kování, vodícího trnu, dorazů,     seřízení pojezdů a následné vyrovnání a seřízení dveřních křídel. 4. V cenách -0351 až -0358 jsou započtené i náklady na osazení kování, vodícího trnu, dorazů,     seřízení pojezdů na stěnu a následné vyrovnání a seřízení dveřních křídel. 5. V ceně -0722 je započtena montáž zámku, zámkové vložky a osazení štítku s klikou 6. V cenách -0311 až -0324 nejsou započtené náklady na sestavení a osazení stavebního pouzdra, tyto     náklady se oceňují cenami souboru cen 642 94-6 . . . Osazení stavebního pouzdra posuvných dveří do     zděné příčky, katalogu 801-1 Budovy a haly - zděné a monolitické.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"D.10-D13"1+1+1+1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549172650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samozavírač dveří hydraulický  zlatá bronz</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1 097,18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4 388,72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998766202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konstrukce truhlářské v objektech v do 12 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42 353,89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-6181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767</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Konstrukce zámečnické</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4 033 501,79</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767190120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oplechování a lemování ocelových kcí stěn a střech ocelovým plechem rš do 800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42,184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3 508,02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jsou určeny pro ocenění montáže oplechování a lemování ocelových konstrukcí. 2. Ceny nelze použít pro ocenění montáže oplechování a lemování zděných, betonových, případně     jiných konstrukcí; tyto se ocení příslušnými cenami katalogu 800-764 Konstrukce klempířské.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"atrium"(17,685+3,407)*2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42,184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138387270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plech vlnitý pozinkovaný 0,80 x 800 x 2000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0,283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30 297,84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8 574,29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Hmotnost: 13 kg/kus</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42,184*0,75*8,125*1,10/1000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0,283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7679951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Dodání a montáž atypických zámečnických konstrukcí vč. povrchové úpravy v provedení podleprojektu a TZ statiky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kg</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75,25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3 936 447,90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"ocelové prvky podle výpisu ocelových prvků statiky"</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"sloupky obálky"5898+4334+700+6005+271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"lať obálky"5984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5 984,000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"příčník obálky"190+233+32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455,000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"schodnice, stupně, pororošty zábradlí"1199+724+357+874+871+4556+3701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"zavětrování"784+204+207+129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1 324,000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 xml:space="preserve">"jídelna, sloupy, průvlaky, zavětrování"2321+1287+1180+423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5 211,000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"terasa, průvlaky, stropnice, ztužidla,sloupky"418+418+897+110+128+64+244+110+106+44+298+137+198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3 172,000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"profily pro kotvení"431+42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473,000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"výměna pro panely, lávka"1074+373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1 447,000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Mezisoučet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0000A8"/>
                <w:sz w:val="16"/>
                <w:szCs w:val="16"/>
                <w:lang w:eastAsia="cs-CZ"/>
              </w:rPr>
            </w:pPr>
            <w:r w:rsidRPr="00C41925">
              <w:rPr>
                <w:rFonts w:ascii="Trebuchet MS" w:eastAsia="Times New Roman" w:hAnsi="Trebuchet MS" w:cs="Times New Roman"/>
                <w:color w:val="0000A8"/>
                <w:sz w:val="16"/>
                <w:szCs w:val="16"/>
                <w:lang w:eastAsia="cs-CZ"/>
              </w:rPr>
              <w: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0000A8"/>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"prořez, spojovací a pomocný materiál,svary 10%"47556*0,10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4 755,600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998767202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zámečnické konstrukce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84 971,58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-7181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776</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Podlahy povlakové</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963 648,77</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776111111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Broušení anhydritového podkladu povlakových podlah</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423,200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12 797,57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776 12-1511 zábrana proti vlhkosti jsou započteny i náklady na 2 vrstvy penetrace a     zasypání křemičitým pískem. 2. V ceně 776 13-2111 vyztužení pletivem jsou započteny i náklady na dodávku pletiva. 3. V cenách 776 14-1111 až 776 14-4111 jsou započteny i náklady na dodání stěrky.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423,200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776111311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Vysátí podkladu povlakových podlah</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423,200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5,46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2 310,67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776 12-1511 zábrana proti vlhkosti jsou započteny i náklady na 2 vrstvy penetrace a     zasypání křemičitým pískem. 2. V ceně 776 13-2111 vyztužení pletivem jsou započteny i náklady na dodávku pletiva. 3. V cenách 776 14-1111 až 776 14-4111 jsou započteny i náklady na dodání stěrky.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423,200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193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776121111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Vodou ředitelná penetrace savého podkladu povlakových podlah ředěná v poměru 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423,200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7 389,07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135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ceně 776 12-1511 zábrana proti vlhkosti jsou započteny i náklady na 2 vrstvy penetrace a     zasypání křemičitým pískem. 2. V ceně 776 13-2111 vyztužení pletivem jsou započteny i náklady na dodávku pletiva. 3. V cenách 776 14-1111 až 776 14-4111 jsou započteny i náklady na dodání stěrky.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p1l+p1v+p2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423,200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776211111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Lepení textilních pásů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5,114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88,93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454,79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776 21-2111 a 776 21-2121 montáž volným položením jsou započteny i náklady na dodávku     pásky.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"čz1+čz2"1,86*1,54+1,50*1,50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5,114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697520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rohož vstupní netkaná v provedení podle tabulky výrobků ozn. Čz1+Čz2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5,114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6 369,23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32 572,24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1,86*1,54+1,50*1,50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5,114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776241111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Lepení hladkých (bez vzoru) pásů ze sametového vinylu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41,100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71,97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2 957,97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41,100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197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284110800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vinyl samet.vyrob.syst.vločkování, vlákno nylon 6.6,hustota vlákna 70 mil./m2,zátěž 33,R10,Bfl S1,útlum 20dB</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45,210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1 012,53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45 776,48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vlákno nylon 6.6, hustota vlákna 70 mil./m2, zátěž 33, R 10, Bfl S1, útlum 20 dB</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p1v*1,10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45,210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776251111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Lepení pásů z přírodního linolea (marmolea) standardním lepidlem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382,100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104,32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39 860,67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p1l+p2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382,100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284110690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linoleum přírodní ze 100% dřevité moučky, tl. 2,50 mm,  zátěž 34/43, R9, Cfl S1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420,310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740,74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311 340,43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382,100*1,10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420,310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776421111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obvodových lišt lepením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22 060,80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284110080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lišta speciální soklová 16 x 60 mm role 50 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489,600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48,79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23 887,58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480,000*1,02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489,600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776551112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Lepení pásů z přírodního linolea  na stěnu výšky přes 2,0 m do 3,8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436,692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198,30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86 596,02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"S1 přízemí do stropu"(17,156*4+3,16*2)*2,50+5,90*4*3,55+12,365*2*3,050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346,567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"S1 patro do parapetu"(24,306*4+3,16*2)*0,80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82,835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"odpočty1.np"-(0,50*1,00*4+0,75*1,00*5+1,125*1,125*15+2,50*2,45*8+1,25*2,45*2+0,875*2,50+0,90*2,50)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-84,297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"S2 1.np do stropu"15,37*3,05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46,879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otvorů"-(1,00*2,30+0,75*1,00+1,125*1,125+1,00*2,30)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-6,616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"s4 1.np do stropu"(3,16*3,75*2-0,90*2,425*4)*2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29,940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"s3 2.np do parapetu"3,16*2*3,70-1,00*2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21,384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436,692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284110690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linoleum přírodní ze 100% dřevité moučky, tl. 2,50 mm,  zátěž 34/43, R9, Cfl S1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502,196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740,74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371 996,67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436,692*1,15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502,196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998776202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podlahy povlakové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8 618,000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3 647,81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-6181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781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Dokončovací práce - obklady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265 693,53</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781414117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obkladaček vnitřních pórovinových pravoúhlých do 100 ks/m2 lepených flexibilním lepidlem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215,366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471,26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101 493,38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"stěny"</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"108"(1,05+2,105)*2*2,80-(0,70*2,00+0,50*1,00)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15,768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"110"2,105*2,80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5,894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"115"(3,533+2,205)*2,80-0,75*1,00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15,316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"117"2,015*4*2,80-(0,80*2,00+0,50*1,00)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20,468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"118"(3,01+2,105)*2*2,80-(0,80*2,00+0,50*1,00)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26,544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"119"(1,65+0,90)*2*2,80-(0,70*2,00+0,50*1,00)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12,380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"121"(1,30+3,625+2,105)*2*2,80-(0,80*2,00+0,75*1,00*2)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36,268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"123"(0,90+3,95+2,105+0,80)*2*2,80-(0,80*2,00*2+0,75*1,00*2)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38,728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"203"(0,96+1,40)*2*2,80-(0,70*2,00+0,50*1,00)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11,316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"204"(0,96+0,66*2)*2,80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6,384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"207"(0,96+0,66*2)*2,80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6,384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"208"(0,96+1,40)*2*2,80-(0,70*2,00+0,50*1,00)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11,316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"ostění a parapety"</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"108"(0,50+1,00)*2*0,40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"115"(0,75+1,00)*2*0,40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"117"(0,50*1,00)*2*0,40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"118"(0,50*1,00)*2*0,40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"119"(0,50*1,00)*2*0,40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"121"(0,75*1,00)*2*0,40*2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"123"(0,75*1,00)*2*0,40*2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"203"(0,50+1,00)*2*0,40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"208"(0,50+1,00)*2*0,40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215,366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59761024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obkládačky keramické 10x10 cm bílý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236,903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423,27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100 273,93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215,366*1,10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236,903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207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781419191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montáži obkladů vnitřních pórovinových za plochu do 10 m2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18,662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357,19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"110"2,105*2,80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5,894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"204"(0,96+0,66*2)*2,80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6,384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"207"(0,96+0,66*2)*2,80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6,384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18,662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7814941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Nerezové profily rohové lepené flexibilním lepidlem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163,200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338,08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55 174,66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Množství měrných jednotek u ceny -5185 se stanoví podle počtu řezaných obkladaček, nezávisle na     jejich velikosti. 2. Položkou -5185 lze ocenit provádění více řezů na jednom kusu obkladu.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2,80*4*11+40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163,200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998781202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obklady keramické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2 284,000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8 394,37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784</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Dokončovací práce - malby a tapety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97 159,02</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784211101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Dvojnásobné bílé malby ze směsí za mokra výborně otěruvzdorných v místnostech výšky do 3,80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1 351,239</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52,55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71 007,61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"om"782,627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782,627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"SDK stěny"221,706*2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443,412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"SDK strop"125,20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125,200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1 351,239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784211163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cenám 2x maleb ze směsí za mokra otěruvzdorných za barevnou malbu středně sytého odstínu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1 226,039</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26 151,41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"om"782,627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782,627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"SDK stěny"221,706*2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443,412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1 226,039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786</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Dokončovací práce - čalounické úpravy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93 248,00</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786612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Dodání a montáž zastiňujících rolet v provedení podle tabulky výrobků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81,163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1 145,12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92 941,37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"ozn.R.1"1,25*1,25*9</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14,063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 R.2"2,50*2,625*8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52,500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"ozn.R.3"2,50*2,92*2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14,600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81,163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998786202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Přesun hmot procentní pro čalounické úpravy v objektech v do 12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306,63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xml:space="preserve">CS ÚRS </w:t>
            </w:r>
            <w:r w:rsidRPr="00C41925">
              <w:rPr>
                <w:rFonts w:ascii="Trebuchet MS" w:eastAsia="Times New Roman" w:hAnsi="Trebuchet MS" w:cs="Times New Roman"/>
                <w:sz w:val="16"/>
                <w:szCs w:val="16"/>
                <w:lang w:eastAsia="cs-CZ"/>
              </w:rPr>
              <w:lastRenderedPageBreak/>
              <w:t>2016 01</w:t>
            </w:r>
          </w:p>
        </w:tc>
      </w:tr>
      <w:tr w:rsidR="00C41925" w:rsidRPr="00C41925" w:rsidTr="00C41925">
        <w:trPr>
          <w:trHeight w:val="27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-6181 pro přesun prováděný bez použití mechanizace, tj. za ztížených podmínek,     lze použít pouze pro hmotnost materiálu, která se tímto způsobem skutečně přemísťuje.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C41925">
        <w:trPr>
          <w:trHeight w:val="139"/>
        </w:trPr>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bl>
    <w:p w:rsidR="00C41925" w:rsidRDefault="00C41925"/>
    <w:p w:rsidR="00C41925" w:rsidRDefault="00C41925"/>
    <w:tbl>
      <w:tblPr>
        <w:tblW w:w="0" w:type="auto"/>
        <w:tblCellMar>
          <w:left w:w="70" w:type="dxa"/>
          <w:right w:w="70" w:type="dxa"/>
        </w:tblCellMar>
        <w:tblLook w:val="04A0" w:firstRow="1" w:lastRow="0" w:firstColumn="1" w:lastColumn="0" w:noHBand="0" w:noVBand="1"/>
      </w:tblPr>
      <w:tblGrid>
        <w:gridCol w:w="379"/>
        <w:gridCol w:w="498"/>
        <w:gridCol w:w="1036"/>
        <w:gridCol w:w="3980"/>
        <w:gridCol w:w="388"/>
        <w:gridCol w:w="793"/>
        <w:gridCol w:w="1012"/>
        <w:gridCol w:w="1584"/>
        <w:gridCol w:w="791"/>
      </w:tblGrid>
      <w:tr w:rsidR="00C41925" w:rsidRPr="00C41925" w:rsidTr="002A47F8">
        <w:trPr>
          <w:trHeight w:val="139"/>
        </w:trPr>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7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0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0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0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7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SO 01.02 - SO 01.02 ZTI - KANALIZACE, VODOVOD, PLYNOVOD</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1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389"/>
        </w:trPr>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C41925">
              <w:rPr>
                <w:rFonts w:ascii="Trebuchet MS" w:eastAsia="Times New Roman" w:hAnsi="Trebuchet MS" w:cs="Times New Roman"/>
                <w:sz w:val="18"/>
                <w:szCs w:val="18"/>
                <w:lang w:eastAsia="cs-CZ"/>
              </w:rPr>
              <w:br/>
            </w:r>
            <w:r w:rsidRPr="00C41925">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0"/>
                <w:szCs w:val="20"/>
                <w:lang w:eastAsia="cs-CZ"/>
              </w:rPr>
            </w:pPr>
            <w:r w:rsidRPr="00C41925">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806 536,80</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806 536,80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169 372,73</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969696"/>
                <w:sz w:val="16"/>
                <w:szCs w:val="16"/>
                <w:lang w:eastAsia="cs-CZ"/>
              </w:rPr>
            </w:pPr>
            <w:r w:rsidRPr="00C41925">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07"/>
        </w:trPr>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right"/>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center"/>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C41925" w:rsidRPr="00C41925" w:rsidRDefault="00C41925" w:rsidP="00C41925">
            <w:pPr>
              <w:spacing w:after="0" w:line="240" w:lineRule="auto"/>
              <w:jc w:val="right"/>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975 909,53</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139"/>
        </w:trPr>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739"/>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43"/>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SO 01.02 - SO 01.02 ZTI - KANALIZACE, VODOVOD, PLYNOVOD</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60"/>
        </w:trPr>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r>
      <w:tr w:rsidR="00C41925" w:rsidRPr="00C41925" w:rsidTr="002A47F8">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85"/>
        </w:trPr>
        <w:tc>
          <w:tcPr>
            <w:tcW w:w="0" w:type="auto"/>
            <w:gridSpan w:val="3"/>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C41925" w:rsidRPr="00C41925" w:rsidRDefault="00C41925" w:rsidP="00C41925">
            <w:pPr>
              <w:spacing w:after="0" w:line="240" w:lineRule="auto"/>
              <w:jc w:val="right"/>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85"/>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800000"/>
                <w:sz w:val="24"/>
                <w:szCs w:val="24"/>
                <w:lang w:eastAsia="cs-CZ"/>
              </w:rPr>
            </w:pPr>
            <w:r w:rsidRPr="00C41925">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806 536,80</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9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PSV - PSV</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806 536,80</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 </w:t>
            </w:r>
          </w:p>
        </w:tc>
      </w:tr>
      <w:tr w:rsidR="00C41925" w:rsidRPr="00C41925" w:rsidTr="002A47F8">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720 - Zdravotně technické instalace</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423 351,28</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29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721 - Kanalizace</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97 746,53</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29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722 - Vodovod</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232 074,39</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29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723 - Plynoinstalace</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93 212,44</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29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783 - Nátěry</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317,92</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A - STL plynovodní přípojka</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22 051,75</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B - Vodovodní přípojka</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22 758,38</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C - Splašková kanalizace výtlak</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121 274,61</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398"/>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xml:space="preserve">    D - Dešťová kanalizace přípojka</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217 100,78</w:t>
            </w: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 </w:t>
            </w:r>
          </w:p>
        </w:tc>
      </w:tr>
      <w:tr w:rsidR="00C41925" w:rsidRPr="00C41925" w:rsidTr="002A47F8">
        <w:trPr>
          <w:trHeight w:val="435"/>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139"/>
        </w:trPr>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139"/>
        </w:trPr>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739"/>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r w:rsidRPr="00C41925">
              <w:rPr>
                <w:rFonts w:ascii="Trebuchet MS" w:eastAsia="Times New Roman" w:hAnsi="Trebuchet MS" w:cs="Times New Roman"/>
                <w:b/>
                <w:bCs/>
                <w:sz w:val="32"/>
                <w:szCs w:val="32"/>
                <w:lang w:eastAsia="cs-CZ"/>
              </w:rPr>
              <w:lastRenderedPageBreak/>
              <w:t>SOUPIS PRACÍ</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43"/>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r w:rsidRPr="00C41925">
              <w:rPr>
                <w:rFonts w:ascii="Trebuchet MS" w:eastAsia="Times New Roman" w:hAnsi="Trebuchet MS" w:cs="Times New Roman"/>
                <w:b/>
                <w:bCs/>
                <w:sz w:val="24"/>
                <w:szCs w:val="24"/>
                <w:lang w:eastAsia="cs-CZ"/>
              </w:rPr>
              <w:t>SO 01.02 - SO 01.02 ZTI - KANALIZACE, VODOVOD, PLYNOVOD</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360"/>
        </w:trPr>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r>
      <w:tr w:rsidR="00C41925" w:rsidRPr="00C41925" w:rsidTr="002A47F8">
        <w:trPr>
          <w:trHeight w:val="139"/>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300"/>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Ing. arch. Petr STOLÍN</w:t>
            </w:r>
          </w:p>
        </w:tc>
      </w:tr>
      <w:tr w:rsidR="00C41925" w:rsidRPr="00C41925" w:rsidTr="002A47F8">
        <w:trPr>
          <w:trHeight w:val="289"/>
        </w:trPr>
        <w:tc>
          <w:tcPr>
            <w:tcW w:w="0" w:type="auto"/>
            <w:gridSpan w:val="3"/>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r w:rsidRPr="00C41925">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07"/>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585"/>
        </w:trPr>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color w:val="000000"/>
                <w:sz w:val="18"/>
                <w:szCs w:val="18"/>
                <w:lang w:eastAsia="cs-CZ"/>
              </w:rPr>
            </w:pPr>
            <w:r w:rsidRPr="00C41925">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C41925" w:rsidRPr="00C41925" w:rsidRDefault="00C41925" w:rsidP="00C41925">
            <w:pPr>
              <w:spacing w:after="0" w:line="240" w:lineRule="auto"/>
              <w:jc w:val="center"/>
              <w:rPr>
                <w:rFonts w:ascii="Trebuchet MS" w:eastAsia="Times New Roman" w:hAnsi="Trebuchet MS" w:cs="Times New Roman"/>
                <w:sz w:val="18"/>
                <w:szCs w:val="18"/>
                <w:lang w:eastAsia="cs-CZ"/>
              </w:rPr>
            </w:pPr>
            <w:r w:rsidRPr="00C41925">
              <w:rPr>
                <w:rFonts w:ascii="Trebuchet MS" w:eastAsia="Times New Roman" w:hAnsi="Trebuchet MS" w:cs="Times New Roman"/>
                <w:sz w:val="18"/>
                <w:szCs w:val="18"/>
                <w:lang w:eastAsia="cs-CZ"/>
              </w:rPr>
              <w:t>Cenová soustava</w:t>
            </w:r>
          </w:p>
        </w:tc>
      </w:tr>
      <w:tr w:rsidR="00C41925" w:rsidRPr="00C41925" w:rsidTr="002A47F8">
        <w:trPr>
          <w:trHeight w:val="585"/>
        </w:trPr>
        <w:tc>
          <w:tcPr>
            <w:tcW w:w="0" w:type="auto"/>
            <w:gridSpan w:val="4"/>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r w:rsidRPr="00C41925">
              <w:rPr>
                <w:rFonts w:ascii="Trebuchet MS" w:eastAsia="Times New Roman" w:hAnsi="Trebuchet MS" w:cs="Times New Roman"/>
                <w:b/>
                <w:bCs/>
                <w:color w:val="960000"/>
                <w:sz w:val="24"/>
                <w:szCs w:val="24"/>
                <w:lang w:eastAsia="cs-CZ"/>
              </w:rPr>
              <w:t>806 536,80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b/>
                <w:bCs/>
                <w:color w:val="960000"/>
                <w:sz w:val="24"/>
                <w:szCs w:val="24"/>
                <w:lang w:eastAsia="cs-CZ"/>
              </w:rPr>
            </w:pPr>
          </w:p>
        </w:tc>
      </w:tr>
      <w:tr w:rsidR="00C41925" w:rsidRPr="00C41925" w:rsidTr="002A47F8">
        <w:trPr>
          <w:trHeight w:val="74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PSV</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PSV</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r w:rsidRPr="00C41925">
              <w:rPr>
                <w:rFonts w:ascii="Trebuchet MS" w:eastAsia="Times New Roman" w:hAnsi="Trebuchet MS" w:cs="Times New Roman"/>
                <w:color w:val="003366"/>
                <w:sz w:val="24"/>
                <w:szCs w:val="24"/>
                <w:lang w:eastAsia="cs-CZ"/>
              </w:rPr>
              <w:t>806 536,80</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4"/>
                <w:szCs w:val="24"/>
                <w:lang w:eastAsia="cs-CZ"/>
              </w:rPr>
            </w:pPr>
          </w:p>
        </w:tc>
      </w:tr>
      <w:tr w:rsidR="00C41925" w:rsidRPr="00C41925" w:rsidTr="002A47F8">
        <w:trPr>
          <w:trHeight w:val="398"/>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720</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Zdravotně technické instalace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423 351,28</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2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721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Kanalizace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97 746,53</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17-3401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PVC KG hrdlové DN 110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262,23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9 178,05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17-3402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PotrPVC KG DN 125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301,24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10 543,40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17-3403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PotrPVC KG DN 150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391,97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8 231,37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17-4042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PPs HT hrdlové DN 40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242,26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3 391,64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17-4043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PPs HT DN 50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265,85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6 912,10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17-4045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Potr.PPs HT DN 100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407,40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25 666,20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17-4211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čistící tvarovka DN 110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456,12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912,24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19-4104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Vyvedení odpad.vypustek 40x1,8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45,46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727,36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19-4105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Vyvedeni odpad.vypustek 50x1.8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50,36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302,16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19-4109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Vyvedeni odpad.vypustek 110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74,95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1 274,15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21-1422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Podlahová vpust DN100 s nerez  mřížkou</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2 486,12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2 486,12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22-6511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Sifon pro pračku a myčku</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717,71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2 153,13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24-2116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Lapače střešníc splavenin PP DN 125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2 395,39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19 163,12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27-3153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Ventilační hlavice PP DN 110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634,24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1 268,48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27-4124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přivzdušňovací ventil DN 110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325,73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2 280,11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29-0112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Zkouška těsnosti DN150-DN200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18,69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392,49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72-1201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Presun hmot pro kanalizace do 6m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1,680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1 705,00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2 864,41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4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722</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Vodovod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232 074,39</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plast. hmot  DN 20/2.0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193,26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25 510,32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17-4003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plast. hmot DN 25/2.7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235,91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8 256,85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17-4004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plast. hmot DN 32/3.4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281,28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2 109,60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17-4005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plast. hmot DN 40/4.3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342,98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29 496,28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17-6112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potr.z plast.trub 20mm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113,42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14 971,44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17-6113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potr.z plast.trub 25mm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124,31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4 350,85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17-6114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potr.z plast.trub 32mm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57,000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146,08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8 326,56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17-6115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montáž potr.z plast.trub 40mm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166,05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14 280,30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18-1221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Izol.potr.trub.6-10mm do DN22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41,20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1 895,20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18-1222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Izol-potr.trub.6-10mm do DN42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48,00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4 368,00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18-1231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izol.potr.trub.10-15mm doDN22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48,18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4 143,48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18-1232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izol.potr.trub.10-15mmdo DN42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84,000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60,88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5 113,92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19-0401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Vyved.a upevnění výpustek do DN25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122,49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8 329,32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22-0111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Nástěnky</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124,31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8 453,08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22-3113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ventil T1070 DN 20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307,05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1 228,20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22-4152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Ventil kulový pračkový DN15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197,80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593,40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22-9101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Montaz vod.armatur G 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43,74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174,96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23-1076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Ventil zpětny DN 32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479,99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479,99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23-1143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Ventil pojist.pružinový</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817,52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817,52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23-2043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Kulový kohout kov G1/2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166,95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500,85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23-2045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Kulový kohout G1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353,87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707,74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23-2046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Kulový kohout G1 1/4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488,15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1 952,60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23-2171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Rohový kohout DN15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298,52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18 209,72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23-9101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Montaž armatur s 2 zavity G1/2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49,45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148,35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23-9103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Mont.armat. s 2zav. G 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67,41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134,82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23-9104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 armat. s 2zav. G 5/4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79,57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477,42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29-0226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Tlak. zkoušky potr. do DN 50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310,000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30,94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9 591,40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29-0234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Dezinf.potr. do DN 80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310,000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26,13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8 100,30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722-1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Cirkulační čerpadlo</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3 447,92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3 447,92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73-2201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Presun hmot pro vodovod  do 6m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1,020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2 435,14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2 483,84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xml:space="preserve">Modul pro čerpadlo </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2 830,92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2 830,92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Thermoskopický ventil</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20 294,62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40 589,24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4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723</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Plynoinstalace</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93 212,44</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11-1203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tr.cer.spoj.svar.DN 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281,28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281,28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11-1204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tr.cer.spoj.svar.DN 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318,48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636,96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11-1205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tr.cer.spoj.svar.DN 32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371,11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1 855,55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53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15-0367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Chraničky 57/2.9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312,13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312,13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19-0907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odvzdušněni+napuštěni potrubí</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17,97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215,64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19-0909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Tlak. zk.potrubí</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154,25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154,25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23-1163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Kohout kulovy  - DN 20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292,17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292,17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23-1165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Kohout kulovy  -DN 32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600,66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600,66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23-9102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 armatur DN 20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85,56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85,56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23-9104.1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Mont.armatur DN 32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90,83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90,83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723,2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Revize a zkoušky</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317,57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2 540,56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73-3201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Presun hmot pro plynoinstalace    do 6m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1,040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1 123,93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1 168,89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polyethylen SDR11 40x3.7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67,000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144,27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9 666,09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Přechodka lPE/oc 40x3.7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108,88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108,88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Vykopové prace pro plynovod</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67,000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1 088,82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72 950,94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nab.cen.9</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PE chránička</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73,000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30,85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2 252,05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4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783</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Nátěry</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317,92</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41-4240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Nater zluty do DN 50/2x+1x em.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156,08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42-4740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Syntet.potr.do DN50 zakladni</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20,23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161,84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4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položce:</w:t>
            </w:r>
            <w:r w:rsidRPr="00C41925">
              <w:rPr>
                <w:rFonts w:ascii="Trebuchet MS" w:eastAsia="Times New Roman" w:hAnsi="Trebuchet MS" w:cs="Times New Roman"/>
                <w:i/>
                <w:iCs/>
                <w:color w:val="969696"/>
                <w:sz w:val="14"/>
                <w:szCs w:val="14"/>
                <w:lang w:eastAsia="cs-CZ"/>
              </w:rPr>
              <w:br/>
              <w:t>Celkem</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STL plynovodní přípojka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22 051,75</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Hloubení rýh š do 600 mm v hornině tř. 3 objemu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490,88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809,95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2,50*1,10*0,60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1,650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za lepivost k hloubení rýh š do 600 mm v hornině tř. 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139,73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230,55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162701105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Vodorovné přemístění do 10000 m výkopku/sypaniny z horniny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0,150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233,19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34,98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45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předepisuje-li projekt přemístit výkopek na místo nepřístupné obvyklým     dopravním prostředkům; toto přemístění se oceňuje individuálně. 2. V cenách jsou započteny i náhrady za jízdu loženého vozidla v terénu ve výkopišti nebo na     násypišti. 3. V cenách nejsou započteny náklady na rozhrnutí výkopku na násypišti; toto rozhrnutí se oceňuje     cenami souboru cen 171 . 0- . . Uložení sypaniny do násypů a 171 20-1201Uložení sypaniny na skládky. 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10-3 . Nakládání neulehlého výkopku z hromad s     ohledem na ustanovení pozn. číslo 5. 5. Přemísťuje-li se výkopek z dočasných skládek vzdálených do 50 m, neoceňuje se nakládání výkopku,     i když se provádí. Toto ustanovení neplatí, vylučuje-li projekt použití dozeru. 6. V cenách vodorovného přemístění sypaniny nejsou započteny náklady na dodávku materiálu, tyto se     oceňují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167101101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Nakládání výkopku z hornin tř. 1 až 4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0,150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138,82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20,82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-1101, -1151, -1102, -1152, -1103, -1153, jsou určeny pro nakládání, skládání a překládání     na obvyklý nebo z obvyklého dopravního prostředku. Pro nakládání z lodi nebo na loď jsou určeny     ceny -1105 a -1155. 2. Ceny -1105 a -1155 jsou určeny pro nakládání, překládání a vykládání na vzdálenost     a) do 20 m vodorovně; vodorovná vzdálenost se měří od těžnice lodi k těžnici druhé lodi, nebo         k těžišti hromady na břehu nebo k těžišti dopravního prostředku na suchu,     b) do 4 m svisle; svislá vzdálenost se měří od pracovní hladiny vody k úrovni srovna- ného         terénu v místě hromady nebo v místě dopravní plochy pro dopravní prostředek na suchu. Uvedenou         svislou vzdálenost 4 m lze zvětšit, a to nejvýše do 6 m, jestliže je vodorovná vzdálenost uvedená v         bodu a) kratší než 20 m nejméně o trojnásobek zvětšení výšky přes 4 m. 3. Množství měrných jednotek se určí v rostlém stavu horniny.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"přebytečná zemina"2,50*0,60*0,10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Uložení sypaniny na skládky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0,150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14,59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Poplatek za uložení odpadu ze sypaniny na skládce (skládkovné)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0,270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117,96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31,85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0,15*1,80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0,270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Zásyp jam, šachet rýh nebo kolem objektů sypaninou se zhutněním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74,78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81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174 10- . . jsou určeny pro zhutněné zásypy s mírou zhutnění:     a) z hornin soudržných do 100 % PS,     b) z hornin nesoudržných do I(d) 0,9,     c) z hornin kamenitých pro jakoukoliv míru zhutnění. 2. Je-li projektem předepsáno vyšší zhutnění, podle bodu a) a b) poznámky č 1., ocení se zásyp     individuálně. 3. Ceny nelze použít pro zásyp rýh pro drenážní trativody pro lesnicko-technické meliorace a     zemědělské. Zásyp těchto rýh se oceňuje cenami souboru cen 174 20-3 . části A 03 Zemní práce pro     objekty oborů 831 až 833. Nezhutněný zásyp odvodňovacích kanálů z betonových a železobetonových     trub v polních a lučních tratích se oceňuje cenou -1101 Zásyp sypaninou rýh bez ohledu na šířku     kanálu; cena obsahuje i náklady na ruční nezhutněný zásyp výšky do 200 mm nad vrchol potrubí. 4. V cenách 10-1101, 10-1103, 20-1101 a 20-1103 je započteno přemístění sypaniny ze vzdálenosti 10     m od kraje výkopu nebo zasypávaného prostoru, měřeno k těžišti skládky. 5. V ceně 10-1102 je započteno přemístění sypaniny ze vzdálenosti 15 m od hrany zasypávaného     prostoru, měřeno k těžišti skládky. 6. Objem zásypu je rozdíl objemu výkopu a objemu do něho vestavěných konstrukcí nebo uložených     vedení i s jejich obklady a podklady (tento objem se nazývá objemem horniny vytlačené konstrukcí).     Objem potrubí do DN 180, příp. i s obalem, se od objemu zásypu neodečítá. Pro stanovení objemu     zásypu se od objemu výkopu odečítá i objem obsypu potrubí oceňovaný cenami souboru cen 175 10-11     Obsyp potrubí, přichází-li v úvahu . 7. Odklizení zbylého výkopku po provedení zásypu zářezů se šikmými stěnami pro podzemní vedení nebo     zásypu jam a rýh pro podzemní vedení se oceňuje, je-li objem zbylého výkopku:     a) do 1 m3 na 1 m vedení a jedná se o výkopek neulehlý - cenami souboru cen 167 10-110         Nakládání výkopku nebo sypaniny a 162 . 0-1 . Vodorovné přemístění výkopku. V případě, že se jedná         o výkopek ulehlý - rozpojení a naložení výkopku cenami souboru cen 122 . 0-1 . souboru cen 162 .         0-1 . Vodorovné přemístění výkopku;     b) přes 1 m3 na 1 m vedení, jestliže projekt předepíše, že se zbylý výkopek bude odklízet         zároveň s prováděním vykopávky, pouze přemístění výkopku cenami souboru cen 162 . 0-1 . Vodorovné         přemístění výkopku. Při zmíněném objemu zbylého výkopku se neoceňuje ani naložení ani rozpojení         výkopku. Jestliže se zbylý výkopek neodklízí, nýbrž rozprostírá podél výkopu a nad výkopem, platí         poznámka č. 8. 8. Rozprostření zbylého výkopku podél výkopu a nad výkopem po provedení zásypů zářezů se šikmými     stěnami pro podzemní vedení nebo zásypu jam a rýh pro podzemní vedení se oceňuje:     a) cenou 171 20-1101 Uložení sypaniny do nezhutněných násypů, není-li projektem předepsáno         zhutnění rozprostřeného zbylého výkopku,     b) cenou 171 10-1111 Uložení sypaniny do násypů z hornin sypkých, je-li předepsáno zhutnění         rozprostřeného zbylého výkopku, a to v objemu vypočteném podle poznámky č.6, příp. zmenšeném o         objem výkopku, který byl již odklizen. 9. Míru zhutnění předepisuje projekt.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2,50*0,70*0,60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1,050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Obsypání potrubí ručně sypaninou bez prohození, uloženou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0,450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291,26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131,07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2,50*0,60*0,30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obsypání potrubí za ruční prohození sypaniny, uložené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0,450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77,99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451573111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Lože pod potrubí otevřený výkop ze štěrkopísku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0,250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686,87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171,72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-1111 a -1192 lze použít i pro zřízení sběrných vrstev nad drenážními trubkami. 2. V cenách -5111 a -1192 jsou započteny i náklady na prohození výkopku získaného při zemních     pracích.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2,50*0,10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0,250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13-0205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Potr.asfaltojut. DN 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186,01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744,04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16-0204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Pripojky k plynoměru.G 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1 079,74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1 079,74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16-0334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Rozpěrky G 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274,02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274,02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19-0203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pripojka.plynovodu pevná DN20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sb</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850,00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850,00</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23-1164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Kohout kulovy  - DN 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418,29</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836,58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23-9103.1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Mont. armatur DN 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93,91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187,82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723,1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Pilířek pro plynoměr a HUP</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4 083,06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4 083,06</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nab.cen.7</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Regulator</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2 585,94</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2 585,94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86</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nab.cen.8</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kulový uzávěr s protipožární armaturou</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9 708,95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9 708,95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87</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899721111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Signalizační vodič DN do 150 mm na potrubí PVC</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33,58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83,95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899722114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Krytí potrubí z plastů výstražnou fólií z PVC 40 cm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12,70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31,75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B</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Vodovodní přípojka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22 758,38</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Hloubení rýh š do 600 mm v hornině tř. 3 objemu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11,025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490,88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5 411,95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7,50*1,60*0,60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7,200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1,50*1,50*1,70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3,825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11,025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za lepivost k hloubení rýh š do 600 mm v hornině tř. 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11,025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139,73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1 540,52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162701105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Vodorovné přemístění do 10000 m výkopku/sypaniny z horniny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2,146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233,19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500,43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45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předepisuje-li projekt přemístit výkopek na místo nepřístupné obvyklým     dopravním prostředkům; toto přemístění se oceňuje individuálně. 2. V cenách jsou započteny i náhrady za jízdu loženého vozidla v terénu ve výkopišti nebo na     násypišti. 3. V cenách nejsou započteny náklady na rozhrnutí výkopku na násypišti; toto rozhrnutí se oceňuje     cenami souboru cen 171 . 0- . . Uložení sypaniny do násypů a 171 20-1201Uložení sypaniny na skládky. 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10-3 . Nakládání neulehlého výkopku z hromad s     ohledem na ustanovení pozn. číslo 5. 5. Přemísťuje-li se výkopek z dočasných skládek vzdálených do 50 m, neoceňuje se nakládání výkopku,     i když se provádí. Toto ustanovení neplatí, vylučuje-li projekt použití dozeru. 6. V cenách vodorovného přemístění sypaniny nejsou započteny náklady na dodávku materiálu, tyto se     oceňují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167101101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Nakládání výkopku z hornin tř. 1 až 4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2,146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138,82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297,91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-1101, -1151, -1102, -1152, -1103, -1153, jsou určeny pro nakládání, skládání a překládání     na obvyklý nebo z obvyklého dopravního prostředku. Pro nakládání z lodi nebo na loď jsou určeny     ceny -1105 a -1155. 2. Ceny -1105 a -1155 jsou určeny pro nakládání, překládání a vykládání na vzdálenost     a) do 20 m vodorovně; vodorovná vzdálenost se měří od těžnice lodi k těžnici druhé lodi, nebo         k těžišti hromady na břehu nebo k těžišti dopravního prostředku na suchu,     b) do 4 m svisle; svislá vzdálenost se měří od pracovní hladiny vody k úrovni srovna- ného         terénu v místě hromady nebo v místě dopravní plochy pro dopravní prostředek na suchu. Uvedenou         svislou vzdálenost 4 m lze zvětšit, a to nejvýše do 6 m, jestliže je vodorovná vzdálenost uvedená v         bodu a) kratší než 20 m nejméně o trojnásobek zvětšení výšky přes 4 m. 3. Množství měrných jednotek se určí v rostlém stavu horniny.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"přebytečná zemina"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"lože"0,45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"vytlačené šachty"3,14*0,60*0,60*1,50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1,696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2,146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Uložení sypaniny na skládky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2,146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31,93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2,146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2,146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Poplatek za uložení odpadu ze sypaniny na skládce (skládkovné)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3,863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117,96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455,68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2,146*1,80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3,863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Zásyp jam, šachet rýh nebo kolem objektů sypaninou se zhutněním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7,303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520,12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81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174 10- . . jsou určeny pro zhutněné zásypy s mírou zhutnění:     a) z hornin soudržných do 100 % PS,     b) z hornin nesoudržných do I(d) 0,9,     c) z hornin kamenitých pro jakoukoliv míru zhutnění. 2. Je-li projektem předepsáno vyšší zhutnění, podle bodu a) a b) poznámky č 1., ocení se zásyp     individuálně. 3. Ceny nelze použít pro zásyp rýh pro drenážní trativody pro lesnicko-technické meliorace a     zemědělské. Zásyp těchto rýh se oceňuje cenami souboru cen 174 20-3 . části A 03 Zemní práce pro     objekty oborů 831 až 833. Nezhutněný zásyp odvodňovacích kanálů z betonových a železobetonových     trub v polních a lučních tratích se oceňuje cenou -1101 Zásyp sypaninou rýh bez ohledu na šířku     kanálu; cena obsahuje i náklady na ruční nezhutněný zásyp výšky do 200 mm nad vrchol potrubí. 4. V cenách 10-1101, 10-1103, 20-1101 a 20-1103 je započteno přemístění sypaniny ze vzdálenosti 10     m od kraje výkopu nebo zasypávaného prostoru, měřeno k těžišti skládky. 5. V ceně 10-1102 je započteno přemístění sypaniny ze vzdálenosti 15 m od hrany zasypávaného     prostoru, měřeno k těžišti skládky. 6. Objem zásypu je rozdíl objemu výkopu a objemu do něho vestavěných konstrukcí nebo uložených     vedení i s jejich obklady a podklady (tento objem se nazývá objemem horniny vytlačené konstrukcí).     Objem potrubí do DN 180, příp. i s obalem, se od objemu zásypu neodečítá. Pro stanovení objemu     zásypu se od objemu výkopu odečítá i objem obsypu potrubí oceňovaný cenami souboru cen 175 10-11     Obsyp potrubí, přichází-li v úvahu . 7. Odklizení zbylého výkopku po provedení zásypu zářezů se šikmými stěnami pro podzemní vedení nebo     zásypu jam a rýh pro podzemní vedení se oceňuje, je-li objem zbylého výkopku:     a) do 1 m3 na 1 m vedení a jedná se o výkopek neulehlý - cenami souboru cen 167 10-110         Nakládání výkopku nebo sypaniny a 162 . 0-1 . Vodorovné přemístění výkopku. V případě, že se jedná         o výkopek ulehlý - rozpojení a naložení výkopku cenami souboru cen 122 . 0-1 . souboru cen 162 .         0-1 . Vodorovné přemístění výkopku;     b) přes 1 m3 na 1 m vedení, jestliže projekt předepíše, že se zbylý výkopek bude odklízet         zároveň s prováděním vykopávky, pouze přemístění výkopku cenami souboru cen 162 . 0-1 . Vodorovné         přemístění výkopku. Při zmíněném objemu zbylého výkopku se neoceňuje ani naložení ani rozpojení         výkopku. Jestliže se zbylý výkopek neodklízí, nýbrž rozprostírá podél výkopu a nad výkopem, platí         poznámka č. 8. 8. Rozprostření zbylého výkopku podél výkopu a nad výkopem po provedení zásypů zářezů se šikmými     stěnami pro podzemní vedení nebo zásypu jam a rýh pro podzemní vedení se oceňuje:     a) cenou 171 20-1101 Uložení sypaniny do nezhutněných násypů, není-li projektem předepsáno         zhutnění rozprostřeného zbylého výkopku,     b) cenou 171 10-1111 Uložení sypaniny do násypů z hornin sypkých, je-li předepsáno zhutnění         rozprostřeného zbylého výkopku, a to v objemu vypočteném podle poznámky č.6, příp. zmenšeném o         objem výkopku, který byl již odklizen. 9. Míru zhutnění předepisuje projekt.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7,50*1,20*0,60+1,50*1,50*1,70-3,14*0,60*0,60*1,70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7,303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Obsypání potrubí ručně sypaninou bez prohození, uloženou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291,26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393,20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7,50*0,60*0,30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obsypání potrubí za ruční prohození sypaniny, uložené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233,96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451573111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Lože pod potrubí otevřený výkop ze štěrkopísku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0,450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686,87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309,09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-1111 a -1192 lze použít i pro zřízení sběrných vrstev nad drenážními trubkami. 2. V cenách -5111 a -1192 jsou započteny i náklady na prohození výkopku získaného při zemních     pracích.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7,50*0,10*0,60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0,450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17-4004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Potr. z plast. hmot DN 32/3.4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281,28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2 109,60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893811163</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Osazení vodoměrné šachty kruhové z PP samonosné pro běžné zatížení průměru do 1,2 m hloubky do 1,6 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716,81</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716,81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43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a) podkladní desku z betonu prostého tl. 100 mm,     b) v cenách -1111 až -1263 je započteno obetonování vodoměrné šachty, z betonu prostého tl. 100         mm 2. V cenách nejsou započteny náklady na:     a) dodání vodoměrných šachet včetně vík, tyto náklady se oceňují ve specifikaci.     b) napojení stávajícího vodovodního potrubí se oceňuje cenami souboru 871 . . - . 1 části A 02         tohoto katalogu.     c) fixování šachty obsypem, který se oceňuje cenami souboru 174 . 0-11 Zásyp sypaninou z         jakékoliv horniny z jakékoliv horniny katalogu 800-1 Zemní práce, části A 01.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562305940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šachta vodoměrná samonosná kruhová  1,2/1,5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9 890,08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9 890,08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899721111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Signalizační vodič DN do 150 mm na potrubí PVC</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33,58</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251,85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103</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899722114</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Krytí potrubí z plastů výstražnou fólií z PVC 40 cm</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12,70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95,25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C</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Splašková kanalizace výtlak</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121 274,61</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Hloubení rýh š do 600 mm v hornině tř. 3 objemu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46,803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490,88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22 974,66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1,10*0,60*64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42,240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1,30*1,30*2,70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4,563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46,803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za lepivost k hloubení rýh š do 600 mm v hornině tř. 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46,803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139,73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6 539,78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162701105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Vodorovné přemístění do 10000 m výkopku/sypaniny z horniny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7,254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233,19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1 691,56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45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předepisuje-li projekt přemístit výkopek na místo nepřístupné obvyklým     dopravním prostředkům; toto přemístění se oceňuje individuálně. 2. V cenách jsou započteny i náhrady za jízdu loženého vozidla v terénu ve výkopišti nebo na     násypišti. 3. V cenách nejsou započteny náklady na rozhrnutí výkopku na násypišti; toto rozhrnutí se oceňuje     cenami souboru cen 171 . 0- . . Uložení sypaniny do násypů a 171 20-1201Uložení sypaniny na skládky. 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10-3 . Nakládání neulehlého výkopku z hromad s     ohledem na ustanovení pozn. číslo 5. 5. Přemísťuje-li se výkopek z dočasných skládek vzdálených do 50 m, neoceňuje se nakládání výkopku,     i když se provádí. Toto ustanovení neplatí, vylučuje-li projekt použití dozeru. 6. V cenách vodorovného přemístění sypaniny nejsou započteny náklady na dodávku materiálu, tyto se     oceňují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7,254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7,254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167101101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Nakládání výkopku z hornin tř. 1 až 4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7,254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138,82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1 007,00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-1101, -1151, -1102, -1152, -1103, -1153, jsou určeny pro nakládání, skládání a překládání     na obvyklý nebo z obvyklého dopravního prostředku. Pro nakládání z lodi nebo na loď jsou určeny     ceny -1105 a -1155. 2. Ceny -1105 a -1155 jsou určeny pro nakládání, překládání a vykládání na vzdálenost     a) do 20 m vodorovně; vodorovná vzdálenost se měří od těžnice lodi k těžnici druhé lodi, nebo         k těžišti hromady na břehu nebo k těžišti dopravního prostředku na suchu,     b) do 4 m svisle; svislá vzdálenost se měří od pracovní hladiny vody k úrovni srovna- ného         terénu v místě hromady nebo v místě dopravní plochy pro dopravní prostředek na suchu. Uvedenou         svislou vzdálenost 4 m lze zvětšit, a to nejvýše do 6 m, jestliže je vodorovná vzdálenost uvedená v         bodu a) kratší než 20 m nejméně o trojnásobek zvětšení výšky přes 4 m. 3. Množství měrných jednotek se určí v rostlém stavu horniny.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"přebytečná zemina"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"lože"3,84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3,840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"vytlačené potrubí"(3,14*0,03*0,06*64)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0,362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"šachta"3,14*0,60*0,60*2,70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3,052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7,254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Uložení sypaniny na skládky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7,254</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107,94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7,254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7,254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Poplatek za uložení odpadu ze sypaniny na skládce (skládkovné)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13,057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117,96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1 540,20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7,254*1,80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13,057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Zásyp jam, šachet rýh nebo kolem objektů sypaninou se zhutněním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28,391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2 022,01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81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174 10- . . jsou určeny pro zhutněné zásypy s mírou zhutnění:     a) z hornin soudržných do 100 % PS,     b) z hornin nesoudržných do I(d) 0,9,     c) z hornin kamenitých pro jakoukoliv míru zhutnění. 2. Je-li projektem předepsáno vyšší zhutnění, podle bodu a) a b) poznámky č 1., ocení se zásyp     individuálně. 3. Ceny nelze použít pro zásyp rýh pro drenážní trativody pro lesnicko-technické meliorace a     zemědělské. Zásyp těchto rýh se oceňuje cenami souboru cen 174 20-3 . části A 03 Zemní práce pro     objekty oborů 831 až 833. Nezhutněný zásyp odvodňovacích kanálů z betonových a železobetonových     trub v polních a lučních tratích se oceňuje cenou -1101 Zásyp sypaninou rýh bez ohledu na šířku     kanálu; cena obsahuje i náklady na ruční nezhutněný zásyp výšky do 200 mm nad vrchol potrubí. 4. V cenách 10-1101, 10-1103, 20-1101 a 20-1103 je započteno přemístění sypaniny ze vzdálenosti 10     m od kraje výkopu nebo zasypávaného prostoru, měřeno k těžišti skládky. 5. V ceně 10-1102 je započteno přemístění sypaniny ze vzdálenosti 15 m od hrany zasypávaného     prostoru, měřeno k těžišti skládky. 6. Objem zásypu je rozdíl objemu výkopu a objemu do něho vestavěných konstrukcí nebo uložených     vedení i s jejich obklady a podklady (tento objem se nazývá objemem horniny vytlačené konstrukcí).     Objem potrubí do DN 180, příp. i s obalem, se od objemu zásypu neodečítá. Pro stanovení objemu     zásypu se od objemu výkopu odečítá i objem obsypu potrubí oceňovaný cenami souboru cen 175 10-11     Obsyp potrubí, přichází-li v úvahu . 7. Odklizení zbylého výkopku po provedení zásypu zářezů se šikmými stěnami pro podzemní vedení nebo     zásypu jam a rýh pro podzemní vedení se oceňuje, je-li objem zbylého výkopku:     a) do 1 m3 na 1 m vedení a jedná se o výkopek neulehlý - cenami souboru cen 167 10-110         Nakládání výkopku nebo sypaniny a 162 . 0-1 . Vodorovné přemístění výkopku. V případě, že se jedná         o výkopek ulehlý - rozpojení a naložení výkopku cenami souboru cen 122 . 0-1 . souboru cen 162 .         0-1 . Vodorovné přemístění výkopku;     b) přes 1 m3 na 1 m vedení, jestliže projekt předepíše, že se zbylý výkopek bude odklízet         zároveň s prováděním vykopávky, pouze přemístění výkopku cenami souboru cen 162 . 0-1 . Vodorovné         přemístění výkopku. Při zmíněném objemu zbylého výkopku se neoceňuje ani naložení ani rozpojení         výkopku. Jestliže se zbylý výkopek neodklízí, nýbrž rozprostírá podél výkopu a nad výkopem, platí         poznámka č. 8. 8. Rozprostření zbylého výkopku podél výkopu a nad výkopem po provedení zásypů zářezů se šikmými     stěnami pro podzemní vedení nebo zásypu jam a rýh pro podzemní vedení se oceňuje:     a) cenou 171 20-1101 Uložení sypaniny do nezhutněných násypů, není-li projektem předepsáno         zhutnění rozprostřeného zbylého výkopku,     b) cenou 171 10-1111 Uložení sypaniny do násypů z hornin sypkých, je-li předepsáno zhutnění         rozprostřeného zbylého výkopku, a to v objemu vypočteném podle poznámky č.6, příp. zmenšeném o         objem výkopku, který byl již odklizen. 9. Míru zhutnění předepisuje projekt.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64,00*0,60*0,70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26,880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 šachta"1,30*1,30*2,70-3,14*0,60*0,60*2,70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1,511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28,391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Obsypání potrubí ručně sypaninou bez prohození, uloženou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15,360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291,26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4 473,75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64,00*0,60*0,40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15,360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obsypání potrubí za ruční prohození sypaniny, uložené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15,360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2 661,89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15,36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15,360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451573111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Lože pod potrubí otevřený výkop ze štěrkopísku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3,840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686,87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2 637,58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-1111 a -1192 lze použít i pro zřízení sběrných vrstev nad drenážními trubkami. 2. V cenách -5111 a -1192 jsou započteny i náklady na prohození výkopku získaného při zemních     pracích.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64,00*0,60*0,10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3,840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nab.cena 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čerpací stanice 800/2500 plast. vč výstroje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75 618,24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75 618,24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r w:rsidR="00C41925" w:rsidRPr="00C41925" w:rsidTr="002A47F8">
        <w:trPr>
          <w:trHeight w:val="597"/>
        </w:trPr>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16"/>
                <w:szCs w:val="16"/>
                <w:lang w:eastAsia="cs-CZ"/>
              </w:rPr>
            </w:pPr>
            <w:r w:rsidRPr="00C41925">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D</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Dešťová kanalizace přípojka</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r w:rsidRPr="00C41925">
              <w:rPr>
                <w:rFonts w:ascii="Trebuchet MS" w:eastAsia="Times New Roman" w:hAnsi="Trebuchet MS" w:cs="Times New Roman"/>
                <w:color w:val="003366"/>
                <w:sz w:val="20"/>
                <w:szCs w:val="20"/>
                <w:lang w:eastAsia="cs-CZ"/>
              </w:rPr>
              <w:t>217 100,78</w:t>
            </w:r>
          </w:p>
        </w:tc>
        <w:tc>
          <w:tcPr>
            <w:tcW w:w="0" w:type="auto"/>
            <w:tcBorders>
              <w:top w:val="nil"/>
              <w:left w:val="nil"/>
              <w:bottom w:val="nil"/>
              <w:right w:val="nil"/>
            </w:tcBorders>
            <w:shd w:val="clear" w:color="auto" w:fill="auto"/>
            <w:noWrap/>
            <w:vAlign w:val="bottom"/>
            <w:hideMark/>
          </w:tcPr>
          <w:p w:rsidR="00C41925" w:rsidRPr="00C41925" w:rsidRDefault="00C41925" w:rsidP="00C41925">
            <w:pPr>
              <w:spacing w:after="0" w:line="240" w:lineRule="auto"/>
              <w:jc w:val="right"/>
              <w:rPr>
                <w:rFonts w:ascii="Trebuchet MS" w:eastAsia="Times New Roman" w:hAnsi="Trebuchet MS" w:cs="Times New Roman"/>
                <w:color w:val="003366"/>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Hloubení rýh š do 600 mm v hornině tř. 3 objemu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99,006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490,88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48 600,07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"d1-D1´"10,00*0,90*0,60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5,400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"D6-ŠD2"30,20*1,10*0,60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19,932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"D4-D4´"1,80*0,80*0,60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0,864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"D3-D3´"2,50*0,90*0,60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"ŠD2-RŠD"27,00*1,20*0,60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19,440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"D7-ŠD3"5,50*0,90*0,60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"D2-RŠD"9,00*1,20*0,60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6,480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"ŠD1-RŠD"11,50*1,20*0,60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8,280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"ŠD1-ŠD5"13,20*1,10*0,60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8,712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"ŠD5-ŠD4"12,50*0,85*0,60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6,375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"ŠD4-D5"4,50*0,75*0,60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"D8-D8ˇ"1,10*0,80*0,60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"šachty"</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"ŠD1"1,50*1,50*1,40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"ŠD2"1,50*1,50*1,40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"ŠD3"1,50*1,50*1,30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2,925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"ŠD4"1,50*1,50*0,90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2,025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"ŠD5"1,50*1,50*1,20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2,700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"RŠD"1,50*1,50*1,20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2,700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99,006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132201109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za lepivost k hloubení rýh š do 600 mm v hornině tř. 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99,006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139,73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13 834,11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přehození výkopku na přilehlém terénu na vzdálenost do 3 m     od podélné osy rýhy nebo naložení na dopravní prostředek. 2. Ceny jsou určeny pro rýhy:     a) šířky přes 200 do 300 mm a hloubky do 750 mm,     b) šířky přes 300 do 400 mm a hloubky do 1 000 mm,     c) šířky přes 400 do 500 mm a hloubky do 1 250 mm,     d) šířky přes 500 do 600 mm a hloubky do 1 500 mm. 3. Náklady na svislé přemístění výkopku nad 1 m hloubky se určí dle ustanovení článku č. 3161     všeobecných podmínek katalogu.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162701105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Vodorovné přemístění do 10000 m výkopku/sypaniny z horniny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18,407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233,19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4 292,33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45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nelze použít, předepisuje-li projekt přemístit výkopek na místo nepřístupné obvyklým     dopravním prostředkům; toto přemístění se oceňuje individuálně. 2. V cenách jsou započteny i náhrady za jízdu loženého vozidla v terénu ve výkopišti nebo na     násypišti. 3. V cenách nejsou započteny náklady na rozhrnutí výkopku na násypišti; toto rozhrnutí se oceňuje     cenami souboru cen 171 . 0- . . Uložení sypaniny do násypů a 171 20-1201Uložení sypaniny na skládky. 4. Je-li na dopravní dráze pro vodorovné přemístění nějaká překážka, pro kterou je nutno překládat     výkopek z jednoho obvyklého dopravního prostředku na jiný obvyklý dopravní prostředek, oceňuje se     toto lomené vodorovné přemístění výkopku v každém úseku samostatně příslušnou cenou tohoto souboru     cen a překládání výkopku cenami souboru cen 167 10-3 . Nakládání neulehlého výkopku z hromad s     ohledem na ustanovení pozn. číslo 5. 5. Přemísťuje-li se výkopek z dočasných skládek vzdálených do 50 m, neoceňuje se nakládání výkopku,     i když se provádí. Toto ustanovení neplatí, vylučuje-li projekt použití dozeru. 6. V cenách vodorovného přemístění sypaniny nejsou započteny náklady na dodávku materiálu, tyto se     oceňují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"přebytečná zemina"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"lože"7,728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"vytlačené potrubí"(3,14*0,06*0,06*34+3,14*0,08*0,08*96)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"vytlačené šachty"3,14*0,60*0,60*(1,40*2+1,30+0,90+1,20*2)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8,365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18,407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167101101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Nakládání výkopku z hornin tř. 1 až 4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18,407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138,82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2 555,26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35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-1101, -1151, -1102, -1152, -1103, -1153, jsou určeny pro nakládání, skládání a překládání     na obvyklý nebo z obvyklého dopravního prostředku. Pro nakládání z lodi nebo na loď jsou určeny     ceny -1105 a -1155. 2. Ceny -1105 a -1155 jsou určeny pro nakládání, překládání a vykládání na vzdálenost     a) do 20 m vodorovně; vodorovná vzdálenost se měří od těžnice lodi k těžnici druhé lodi, nebo         k těžišti hromady na břehu nebo k těžišti dopravního prostředku na suchu,     b) do 4 m svisle; svislá vzdálenost se měří od pracovní hladiny vody k úrovni srovna- ného         terénu v místě hromady nebo v místě dopravní plochy pro dopravní prostředek na suchu. Uvedenou         svislou vzdálenost 4 m lze zvětšit, a to nejvýše do 6 m, jestliže je vodorovná vzdálenost uvedená v         bodu a) kratší než 20 m nejméně o trojnásobek zvětšení výšky přes 4 m. 3. Množství měrných jednotek se určí v rostlém stavu horniny.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r w:rsidRPr="00C41925">
              <w:rPr>
                <w:rFonts w:ascii="Trebuchet MS" w:eastAsia="Times New Roman" w:hAnsi="Trebuchet MS" w:cs="Times New Roman"/>
                <w:color w:val="800080"/>
                <w:sz w:val="16"/>
                <w:szCs w:val="16"/>
                <w:lang w:eastAsia="cs-CZ"/>
              </w:rPr>
              <w:t>"přebytečná zemina"</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"lože"7,728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"vytlačené potrubí"(3,14*0,06*0,06*34+3,14*0,08*0,08*96)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"vytlačené šachty"3,14*0,60*0,60*(1,40*2+1,30+0,90+1,20*2)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8,365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18,407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Uložení sypaniny na skládky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18,407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14,88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273,90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18,407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18,407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171201211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Poplatek za uložení odpadu ze sypaniny na skládce (skládkovné)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33,133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117,96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3 908,37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702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-1201 je určena i pro:     a) uložení výkopku nebo ornice na dočasné skládky předepsané projektem tak, že na 1 m2         projektem určené plochy této skládky připadá přes 2 m3 výkopku nebo ornice; v opačném případě se         uložení neoceňuje. Množství výkopku nebo ornice připadající na 1 m2 skládky se určí jako podíl         množství výkopku nebo ornice, měřeného v rostlém stavu a projektem určené plochy dočasné skládky;     b) zasypání koryt vodotečí a prohlubní v terénu bez předepsaného zhutnění sypaniny;     c) uložení výkopku pod vodou do prohlubní ve dně vodotečí nebo nádrží. 2. Cenu -1201 nelze použít pro uložení výkopku nebo ornice:     a) při vykopávkách pro podzemní vedení podél hrany výkopu, z něhož byl výkopek získán, a to ani         tehdy, jestliže se výkopek po vyhození z výkopu na povrch území ještě dále přemisťuje na hromady         podél výkopu;     b) na dočasné skládky, které nejsou předepsány projektem;     c) na dočasné skládky předepsané projektem tak, že na 1 m2 projektem určené plochy této skládky         připadají nejvýše 2 m3 výkopku nebo ornice (viz. též poznámku č. 1 a);     d) na dočasné skládky, oceňuje-li se cenou 121 10-1101 Sejmutí ornice nebo lesní půdy do 50 m,         nebo oceňuje-li se vodorovné přemístění výkopku do 20 m a 50 m cenami 162 20-1101, 162 20-1102, 162         20-1151 a 162 20-1152. V těchto případech se uložení výkopku nebo ornice na dočasnou skládku         neoceňuje.     e) na trvalé skládky s předepsaným zhutněním; toto uložení výkopku se oceňuje cenami souboru         cen 171 . 0- . . Uložení sypaniny do násypů. 3. V ceně -1201 jsou započteny i náklady na rozprostření sypaniny ve vrstvách s hrubým urovnáním na     skládce. 4. V ceně -1201 nejsou započteny náklady na získání skládek ani na poplatky za skládku. 5. Množství jednotek uložení výkopku (sypaniny) se určí v m3 uloženého výkopku (sypaniny),v rostlém     stavu zpravidla ve výkopišti. 6. Cenu -1211 lze po dohodě upravit podle místních podmínek.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18,407*1,80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33,133</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lastRenderedPageBreak/>
              <w:t>121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174101101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Zásyp jam, šachet rýh nebo kolem objektů sypaninou se zhutněním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46,587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71,22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3 317,93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819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174 10- . . jsou určeny pro zhutněné zásypy s mírou zhutnění:     a) z hornin soudržných do 100 % PS,     b) z hornin nesoudržných do I(d) 0,9,     c) z hornin kamenitých pro jakoukoliv míru zhutnění. 2. Je-li projektem předepsáno vyšší zhutnění, podle bodu a) a b) poznámky č 1., ocení se zásyp     individuálně. 3. Ceny nelze použít pro zásyp rýh pro drenážní trativody pro lesnicko-technické meliorace a     zemědělské. Zásyp těchto rýh se oceňuje cenami souboru cen 174 20-3 . části A 03 Zemní práce pro     objekty oborů 831 až 833. Nezhutněný zásyp odvodňovacích kanálů z betonových a železobetonových     trub v polních a lučních tratích se oceňuje cenou -1101 Zásyp sypaninou rýh bez ohledu na šířku     kanálu; cena obsahuje i náklady na ruční nezhutněný zásyp výšky do 200 mm nad vrchol potrubí. 4. V cenách 10-1101, 10-1103, 20-1101 a 20-1103 je započteno přemístění sypaniny ze vzdálenosti 10     m od kraje výkopu nebo zasypávaného prostoru, měřeno k těžišti skládky. 5. V ceně 10-1102 je započteno přemístění sypaniny ze vzdálenosti 15 m od hrany zasypávaného     prostoru, měřeno k těžišti skládky. 6. Objem zásypu je rozdíl objemu výkopu a objemu do něho vestavěných konstrukcí nebo uložených     vedení i s jejich obklady a podklady (tento objem se nazývá objemem horniny vytlačené konstrukcí).     Objem potrubí do DN 180, příp. i s obalem, se od objemu zásypu neodečítá. Pro stanovení objemu     zásypu se od objemu výkopu odečítá i objem obsypu potrubí oceňovaný cenami souboru cen 175 10-11     Obsyp potrubí, přichází-li v úvahu . 7. Odklizení zbylého výkopku po provedení zásypu zářezů se šikmými stěnami pro podzemní vedení nebo     zásypu jam a rýh pro podzemní vedení se oceňuje, je-li objem zbylého výkopku:     a) do 1 m3 na 1 m vedení a jedná se o výkopek neulehlý - cenami souboru cen 167 10-110         Nakládání výkopku nebo sypaniny a 162 . 0-1 . Vodorovné přemístění výkopku. V případě, že se jedná         o výkopek ulehlý - rozpojení a naložení výkopku cenami souboru cen 122 . 0-1 . souboru cen 162 .         0-1 . Vodorovné přemístění výkopku;     b) přes 1 m3 na 1 m vedení, jestliže projekt předepíše, že se zbylý výkopek bude odklízet         zároveň s prováděním vykopávky, pouze přemístění výkopku cenami souboru cen 162 . 0-1 . Vodorovné         přemístění výkopku. Při zmíněném objemu zbylého výkopku se neoceňuje ani naložení ani rozpojení         výkopku. Jestliže se zbylý výkopek neodklízí, nýbrž rozprostírá podél výkopu a nad výkopem, platí         poznámka č. 8. 8. Rozprostření zbylého výkopku podél výkopu a nad výkopem po provedení zásypů zářezů se šikmými     stěnami pro podzemní vedení nebo zásypu jam a rýh pro podzemní vedení se oceňuje:     a) cenou 171 20-1101 Uložení sypaniny do nezhutněných násypů, není-li projektem předepsáno         zhutnění rozprostřeného zbylého výkopku,     b) cenou 171 10-1111 Uložení sypaniny do násypů z hornin sypkých, je-li předepsáno zhutnění         rozprostřeného zbylého výkopku, a to v objemu vypočteném podle poznámky č.6, příp. zmenšeném o         objem výkopku, který byl již odklizen. 9. Míru zhutnění předepisuje projekt.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"výkop celkem"99,006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99,006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šachet"-3,14*0,60*0,60*(1,40*2+1,30+0,90+1,20*2)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-8,365</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lože"-7,728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-7,728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obsypů"-36,326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-36,326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46,587</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Obsypání potrubí ručně sypaninou bez prohození, uloženou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36,326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291,26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10 580,31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"d1-D1´"10,00*0,50*0,60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"D6-ŠD2"30,20*0,50*0,60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9,060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"D4-D4´"1,80*0,50*0,60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"D3-D3´"2,50*0,50*0,60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"ŠD2-RŠD"27,00*0,50*0,60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8,100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"D7-ŠD3"5,50*0,50*0,60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1,650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"D2-RŠD"9,00*0,50*0,60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2,700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"ŠD1-RŠD"11,50*0,50*0,60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3,450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"ŠD1-ŠD5"13,20*0,50*0,60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3,960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"ŠD5-ŠD4"12,50*0,50*0,60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"ŠD4-D5"4,50*0,50*0,60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1,350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"D8-D8ˇ"1,10*0,50*0,60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0,330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"odpočet potrubí"-(3,14*0,06*0,06*34+3,14*0,08*0,08*96)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-2,314</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36,326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175111109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k obsypání potrubí za ruční prohození sypaniny, uložené do 3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36,326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173,30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6 295,30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Objem obsypu na 1 m délky potrubí se rovná šířce dna výkopu násobené součtem vnějšího průměru     potrubí příp. i s obalem a projektované tloušťky obsypu nad, případně i pod potrubím. Pro odečítání     objemu potrubí se započítávají všechny vestavěné konstrukce nebo uložené vedení i s jejich obklady     a podklady (tento objem se nazývá objemem horniny vytlačené konstrukcí). 2. Míru zhutnění předepisuje projekt. 3. V cenách nejsou zahrnuty náklady na nakupovanou sypaninu. Tato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36,326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36,326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451573111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Lože pod potrubí otevřený výkop ze štěrkopísku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7,728</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686,87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5 308,13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-1111 a -1192 lze použít i pro zřízení sběrných vrstev nad drenážními trubkami. 2. V cenách -5111 a -1192 jsou započteny i náklady na prohození výkopku získaného při zemních     pracích.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"d1-D1´"10,00*0,10*0,60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0,600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"D6-ŠD2"30,20*0,10*0,60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1,812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"D4-D4´"1,80*0,10*0,60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0,108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"D3-D3´"2,50*0,10*0,60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0,150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"ŠD2-RŠD"27,00*0,10*0,60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1,620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"D7-ŠD3"5,50*0,10*0,60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0,330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"D2-RŠD"9,00*0,10*0,60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0,540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"ŠD1-RŠD"11,50*0,10*0,60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0,690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"ŠD1-ŠD5"13,20*0,10*0,60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0,792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"ŠD5-ŠD4"12,50*0,10*0,60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0,750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"ŠD4-D5"4,50*0,10*0,60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0,270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"D8-D8ˇ"1,10*0,10*0,60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0,066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r w:rsidRPr="00C41925">
              <w:rPr>
                <w:rFonts w:ascii="Trebuchet MS" w:eastAsia="Times New Roman" w:hAnsi="Trebuchet MS" w:cs="Times New Roman"/>
                <w:color w:val="FF0000"/>
                <w:sz w:val="16"/>
                <w:szCs w:val="16"/>
                <w:lang w:eastAsia="cs-CZ"/>
              </w:rPr>
              <w:t>7,728</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831263195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Příplatek za zřízení kanalizační přípojky DN 100 až 300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383,81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383,81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16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montáže potrubí z trub kameninových hrdlových s integrovaným těsněním 831 . . -2121     jsou těsnící kroužky součástí dodávky kameninových trub. Tyto trouby se oceňují ve specifikaci,     ztratné lze dohodnout ve výši 1,5 %. 2. Ceny 831 . . -2193 jsou určeny pro každé jednotlivé napojení dvou dříků trub o zhruba stejném     průměru, kdy maximální rozdíl průměrů je 12 mm. Platí také pro spoj dvou různých materiálů 3. Ceny 26-3195 a 38-3195 jsou určeny pro každé jednotlivé připojení vnitřní kanalizace na     kanalizační přípojku.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892271111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Tlaková zkouška vodou potrubí DN 100 nebo 125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11,89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404,26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43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-2111 jsou určeny pro zabezpečení jednoho konce zkoušeného úseku jakéhokoliv druhu potrubí. 2. V cenách jsou započteny náklady:     a) u cen -1111 - na přísun, montáž, demontáž a odsun zkoušecího čerpadla, napuštění tlakovou         vodou a dodání vody pro tlakovou zkoušku,     b) u cen -2111 - na montáž a demontáž výrobků nebo dílců pro zabezpečení konce zkoušeného úseku         potrubí, na montáž a demontáž koncových tvarovek, na montáž zaslepovací příruby, na zaslepení         odboček pro hydranty, vzdušníky a jiné armatury a odbočky pro odbočující řady,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892351111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Tlaková zkouška vodou potrubí DN 150 nebo 200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15,51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1 488,96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243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Ceny -2111 jsou určeny pro zabezpečení jednoho konce zkoušeného úseku jakéhokoliv druhu potrubí. 2. V cenách jsou započteny náklady:     a) u cen -1111 - na přísun, montáž, demontáž a odsun zkoušecího čerpadla, napuštění tlakovou         vodou a dodání vody pro tlakovou zkoušku,     b) u cen -2111 - na montáž a demontáž výrobků nebo dílců pro zabezpečení konce zkoušeného úseku         potrubí, na montáž a demontáž koncových tvarovek, na montáž zaslepovací příruby, na zaslepení         odboček pro hydranty, vzdušníky a jiné armatury a odbočky pro odbočující řady,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894411311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Osazení železobetonových dílců pro šachty skruží rovných</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559,83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1 119,66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nejsou započteny náklady na dodání železobetonových dílců; dodání těchto dílců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592241770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prstenec betonový vyrovnávací  625/100/120 62,5x10x12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299,42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598,84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130</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894412411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Osazení železobetonových dílců pro šachty skruží přechodových</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583,42</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3 500,52</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nejsou započteny náklady na dodání železobetonových dílců; dodání těchto dílců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592241680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skruž betonová přechodová 625/600/120 SPK 62,5/100x60x12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6,060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1 978,02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11 986,80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6*1,01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894414111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Osazení železobetonových dílců pro šachty skruží základových</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684,14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4 104,84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81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nejsou započteny náklady na dodání železobetonových dílců; dodání těchto dílců se     oceňuje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6,000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592240340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dno betonové šachtové  1000 x 785 DN 300 KK  100 x 78,5 x 15 cm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6,060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3 039,61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18 420,04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6*1,01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597118740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vložka kameninová glazovaná šachtová  DN250mm spojovací systém C, tř.160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1 088,82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6 532,92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899104111</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Osazení poklopů litinových nebo ocelových včetně rámů hmotnosti nad 150 kg</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624,25</w:t>
            </w:r>
          </w:p>
        </w:tc>
        <w:tc>
          <w:tcPr>
            <w:tcW w:w="0" w:type="auto"/>
            <w:tcBorders>
              <w:top w:val="nil"/>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1 872,75</w:t>
            </w:r>
          </w:p>
        </w:tc>
        <w:tc>
          <w:tcPr>
            <w:tcW w:w="0" w:type="auto"/>
            <w:tcBorders>
              <w:top w:val="nil"/>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Cena -1111 lze použít i pro osazení rektifikačních kroužků nebo rámečků. 2. V cenách nejsou započteny náklady na dodání poklopů včetně rámů; tyto náklady se oceňují ve     specifikaci.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592246600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poklop šachtový /betonová výplň+ litina/ D 400 - , bez odvětrání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6,060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2 159,48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13 086,45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r w:rsidRPr="00C41925">
              <w:rPr>
                <w:rFonts w:ascii="Trebuchet MS" w:eastAsia="Times New Roman" w:hAnsi="Trebuchet MS" w:cs="Times New Roman"/>
                <w:i/>
                <w:iCs/>
                <w:color w:val="0000FF"/>
                <w:sz w:val="16"/>
                <w:szCs w:val="16"/>
                <w:lang w:eastAsia="cs-CZ"/>
              </w:rPr>
              <w:t>CS ÚRS 2016 01</w:t>
            </w:r>
          </w:p>
        </w:tc>
      </w:tr>
      <w:tr w:rsidR="00C41925" w:rsidRPr="00C41925" w:rsidTr="002A47F8">
        <w:trPr>
          <w:trHeight w:val="27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0000FF"/>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6*1,01</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r w:rsidRPr="00C41925">
              <w:rPr>
                <w:rFonts w:ascii="Trebuchet MS" w:eastAsia="Times New Roman" w:hAnsi="Trebuchet MS" w:cs="Times New Roman"/>
                <w:color w:val="505050"/>
                <w:sz w:val="16"/>
                <w:szCs w:val="16"/>
                <w:lang w:eastAsia="cs-CZ"/>
              </w:rPr>
              <w:t>6,060</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871275221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Kanalizační potrubí z tvrdého PVC-systém KG tuhost třídy SN8 DN125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300,33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10 211,22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dodání trub včetně gumového těsnění. 2. Použití trub dle tuhostí:     a) třída SN 4: kanalizační řady, přípojky, odvodňování pozemků     b) třída SN 8: vysoké teplotní a mechanické zatížení.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138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871315221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Kanalizační potrubí z tvrdého PVC-systém KG tuhost třídy SN8 DN150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jc w:val="center"/>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96,000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462,75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C41925" w:rsidRPr="00C41925" w:rsidRDefault="00C41925" w:rsidP="00C41925">
            <w:pPr>
              <w:spacing w:after="0" w:line="240" w:lineRule="auto"/>
              <w:jc w:val="right"/>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44 424,00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CS ÚRS 2016 01</w:t>
            </w:r>
          </w:p>
        </w:tc>
      </w:tr>
      <w:tr w:rsidR="00C41925" w:rsidRPr="00C41925" w:rsidTr="002A47F8">
        <w:trPr>
          <w:trHeight w:val="1080"/>
        </w:trPr>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r w:rsidRPr="00C41925">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r w:rsidRPr="00C41925">
              <w:rPr>
                <w:rFonts w:ascii="Trebuchet MS" w:eastAsia="Times New Roman" w:hAnsi="Trebuchet MS" w:cs="Times New Roman"/>
                <w:i/>
                <w:iCs/>
                <w:color w:val="969696"/>
                <w:sz w:val="14"/>
                <w:szCs w:val="14"/>
                <w:lang w:eastAsia="cs-CZ"/>
              </w:rPr>
              <w:t>Poznámka k souboru cen:</w:t>
            </w:r>
            <w:r w:rsidRPr="00C41925">
              <w:rPr>
                <w:rFonts w:ascii="Trebuchet MS" w:eastAsia="Times New Roman" w:hAnsi="Trebuchet MS" w:cs="Times New Roman"/>
                <w:i/>
                <w:iCs/>
                <w:color w:val="969696"/>
                <w:sz w:val="14"/>
                <w:szCs w:val="14"/>
                <w:lang w:eastAsia="cs-CZ"/>
              </w:rPr>
              <w:br/>
              <w:t xml:space="preserve">1. V cenách jsou započteny i náklady na dodání trub včetně gumového těsnění. 2. Použití trub dle tuhostí:     a) třída SN 4: kanalizační řady, přípojky, odvodňování pozemků     b) třída SN 8: vysoké teplotní a mechanické zatížení. </w:t>
            </w: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C41925" w:rsidRPr="00C41925" w:rsidRDefault="00C41925" w:rsidP="00C41925">
            <w:pPr>
              <w:spacing w:after="0" w:line="240" w:lineRule="auto"/>
              <w:rPr>
                <w:rFonts w:ascii="Times New Roman" w:eastAsia="Times New Roman" w:hAnsi="Times New Roman" w:cs="Times New Roman"/>
                <w:sz w:val="20"/>
                <w:szCs w:val="20"/>
                <w:lang w:eastAsia="cs-CZ"/>
              </w:rPr>
            </w:pPr>
          </w:p>
        </w:tc>
      </w:tr>
      <w:tr w:rsidR="00C41925" w:rsidRPr="00C41925" w:rsidTr="002A47F8">
        <w:trPr>
          <w:trHeight w:val="139"/>
        </w:trPr>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C41925" w:rsidRPr="00C41925" w:rsidRDefault="00C41925" w:rsidP="00C41925">
            <w:pPr>
              <w:spacing w:after="0" w:line="240" w:lineRule="auto"/>
              <w:rPr>
                <w:rFonts w:ascii="Trebuchet MS" w:eastAsia="Times New Roman" w:hAnsi="Trebuchet MS" w:cs="Times New Roman"/>
                <w:sz w:val="16"/>
                <w:szCs w:val="16"/>
                <w:lang w:eastAsia="cs-CZ"/>
              </w:rPr>
            </w:pPr>
            <w:r w:rsidRPr="00C41925">
              <w:rPr>
                <w:rFonts w:ascii="Trebuchet MS" w:eastAsia="Times New Roman" w:hAnsi="Trebuchet MS" w:cs="Times New Roman"/>
                <w:sz w:val="16"/>
                <w:szCs w:val="16"/>
                <w:lang w:eastAsia="cs-CZ"/>
              </w:rPr>
              <w:t> </w:t>
            </w:r>
          </w:p>
        </w:tc>
      </w:tr>
    </w:tbl>
    <w:p w:rsidR="00C41925" w:rsidRDefault="00C41925"/>
    <w:p w:rsidR="002A47F8" w:rsidRDefault="002A47F8"/>
    <w:tbl>
      <w:tblPr>
        <w:tblW w:w="0" w:type="auto"/>
        <w:tblCellMar>
          <w:left w:w="70" w:type="dxa"/>
          <w:right w:w="70" w:type="dxa"/>
        </w:tblCellMar>
        <w:tblLook w:val="04A0" w:firstRow="1" w:lastRow="0" w:firstColumn="1" w:lastColumn="0" w:noHBand="0" w:noVBand="1"/>
      </w:tblPr>
      <w:tblGrid>
        <w:gridCol w:w="337"/>
        <w:gridCol w:w="416"/>
        <w:gridCol w:w="981"/>
        <w:gridCol w:w="3975"/>
        <w:gridCol w:w="587"/>
        <w:gridCol w:w="793"/>
        <w:gridCol w:w="1008"/>
        <w:gridCol w:w="1576"/>
        <w:gridCol w:w="788"/>
      </w:tblGrid>
      <w:tr w:rsidR="002A47F8" w:rsidRPr="002A47F8" w:rsidTr="002A47F8">
        <w:trPr>
          <w:trHeight w:val="739"/>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4"/>
                <w:szCs w:val="24"/>
                <w:lang w:eastAsia="cs-CZ"/>
              </w:rPr>
            </w:pP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01.03 - SO 01.03- ÚSTŘEDNÍ VYTÁPĚNÍ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 xml:space="preserve">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1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 xml:space="preserve">Ing. arch.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389"/>
        </w:trPr>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2A47F8">
              <w:rPr>
                <w:rFonts w:ascii="Trebuchet MS" w:eastAsia="Times New Roman" w:hAnsi="Trebuchet MS" w:cs="Times New Roman"/>
                <w:sz w:val="18"/>
                <w:szCs w:val="18"/>
                <w:lang w:eastAsia="cs-CZ"/>
              </w:rPr>
              <w:br/>
            </w:r>
            <w:r w:rsidRPr="002A47F8">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07"/>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0"/>
                <w:szCs w:val="20"/>
                <w:lang w:eastAsia="cs-CZ"/>
              </w:rPr>
            </w:pPr>
            <w:r w:rsidRPr="002A47F8">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1 677 678,66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1 677 678,66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352 312,52</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07"/>
        </w:trPr>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center"/>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2 029 991,18</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43"/>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01.03 - SO 01.03- ÚSTŘEDNÍ VYTÁPĚNÍ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 xml:space="preserve">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 xml:space="preserve">Ing. arch. </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07"/>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85"/>
        </w:trPr>
        <w:tc>
          <w:tcPr>
            <w:tcW w:w="0" w:type="auto"/>
            <w:gridSpan w:val="3"/>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07"/>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85"/>
        </w:trPr>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800000"/>
                <w:sz w:val="24"/>
                <w:szCs w:val="24"/>
                <w:lang w:eastAsia="cs-CZ"/>
              </w:rPr>
            </w:pPr>
            <w:r w:rsidRPr="002A47F8">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1 677 678,66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9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HSV - Práce a dodávky HSV</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6 939,24</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9 - Ostatní konstrukce a práce, bourání</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6 939,24</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49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PSV - Práce a dodávky PSV</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1 621 530,49</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713 - Izolace tepelné</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69 272,65</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731 - Ústřední vytápění - kotelny</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208 492,77</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732 - Ústřední vytápění - strojovny</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85 176,16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733 - Ústřední vytápění - rozvodné potrubí</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380 767,81</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734 - Ústřední vytápění - armatury</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71 273,24</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735 - Ústřední vytápění - otopná tělesa</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806 547,86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49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HZS - Hodinové zúčtovací sazby</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34 339,12</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r>
      <w:tr w:rsidR="002A47F8" w:rsidRPr="002A47F8" w:rsidTr="002A47F8">
        <w:trPr>
          <w:trHeight w:val="49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VRN - Vedlejší rozpočtové náklady</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14 869,81</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r>
      <w:tr w:rsidR="002A47F8" w:rsidRPr="002A47F8" w:rsidTr="002A47F8">
        <w:trPr>
          <w:trHeight w:val="398"/>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VRN1 - Průzkumné, geodetické a projektové práce</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14 869,81</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435"/>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lastRenderedPageBreak/>
              <w:t>SOUPIS PRACÍ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89"/>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00"/>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89"/>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43"/>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01.03 - SO 01.03- ÚSTŘEDNÍ VYTÁPĚNÍ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60"/>
        </w:trPr>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 xml:space="preserve">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r>
      <w:tr w:rsidR="002A47F8" w:rsidRPr="002A47F8" w:rsidTr="002A47F8">
        <w:trPr>
          <w:trHeight w:val="139"/>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00"/>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 xml:space="preserve">Ing. arch.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r>
      <w:tr w:rsidR="002A47F8" w:rsidRPr="002A47F8" w:rsidTr="002A47F8">
        <w:trPr>
          <w:trHeight w:val="289"/>
        </w:trPr>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07"/>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85"/>
        </w:trPr>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color w:val="000000"/>
                <w:sz w:val="18"/>
                <w:szCs w:val="18"/>
                <w:lang w:eastAsia="cs-CZ"/>
              </w:rPr>
            </w:pPr>
            <w:r w:rsidRPr="002A47F8">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Cenová soustava</w:t>
            </w:r>
          </w:p>
        </w:tc>
      </w:tr>
      <w:tr w:rsidR="002A47F8" w:rsidRPr="002A47F8" w:rsidTr="002A47F8">
        <w:trPr>
          <w:trHeight w:val="585"/>
        </w:trPr>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1 677 678,66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p>
        </w:tc>
      </w:tr>
      <w:tr w:rsidR="002A47F8" w:rsidRPr="002A47F8" w:rsidTr="002A47F8">
        <w:trPr>
          <w:trHeight w:val="74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HSV</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Práce a dodávky HSV</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6 939,24</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p>
        </w:tc>
      </w:tr>
      <w:tr w:rsidR="002A47F8" w:rsidRPr="002A47F8" w:rsidTr="002A47F8">
        <w:trPr>
          <w:trHeight w:val="398"/>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9</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Ostatní konstrukce a práce, bourání</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6 939,24</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977151113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Jádrové vrty diamantovými korunkami do D 50 mm do stavebních materiálů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1 734,81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6 939,24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800080"/>
                <w:sz w:val="16"/>
                <w:szCs w:val="16"/>
                <w:lang w:eastAsia="cs-CZ"/>
              </w:rPr>
            </w:pPr>
            <w:r w:rsidRPr="002A47F8">
              <w:rPr>
                <w:rFonts w:ascii="Trebuchet MS" w:eastAsia="Times New Roman" w:hAnsi="Trebuchet MS" w:cs="Times New Roman"/>
                <w:color w:val="800080"/>
                <w:sz w:val="16"/>
                <w:szCs w:val="16"/>
                <w:lang w:eastAsia="cs-CZ"/>
              </w:rPr>
              <w:t>průměr 0,2 m na 1 vrt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505050"/>
                <w:sz w:val="16"/>
                <w:szCs w:val="16"/>
                <w:lang w:eastAsia="cs-CZ"/>
              </w:rPr>
            </w:pPr>
            <w:r w:rsidRPr="002A47F8">
              <w:rPr>
                <w:rFonts w:ascii="Trebuchet MS" w:eastAsia="Times New Roman" w:hAnsi="Trebuchet MS" w:cs="Times New Roman"/>
                <w:color w:val="505050"/>
                <w:sz w:val="16"/>
                <w:szCs w:val="16"/>
                <w:lang w:eastAsia="cs-CZ"/>
              </w:rPr>
              <w:t>20*0,2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505050"/>
                <w:sz w:val="16"/>
                <w:szCs w:val="16"/>
                <w:lang w:eastAsia="cs-CZ"/>
              </w:rPr>
            </w:pPr>
            <w:r w:rsidRPr="002A47F8">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FF0000"/>
                <w:sz w:val="16"/>
                <w:szCs w:val="16"/>
                <w:lang w:eastAsia="cs-CZ"/>
              </w:rPr>
            </w:pPr>
            <w:r w:rsidRPr="002A47F8">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FF0000"/>
                <w:sz w:val="16"/>
                <w:szCs w:val="16"/>
                <w:lang w:eastAsia="cs-CZ"/>
              </w:rPr>
            </w:pPr>
            <w:r w:rsidRPr="002A47F8">
              <w:rPr>
                <w:rFonts w:ascii="Trebuchet MS" w:eastAsia="Times New Roman" w:hAnsi="Trebuchet MS" w:cs="Times New Roman"/>
                <w:color w:val="FF0000"/>
                <w:sz w:val="16"/>
                <w:szCs w:val="16"/>
                <w:lang w:eastAsia="cs-CZ"/>
              </w:rPr>
              <w:t>4,000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74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PSV</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Práce a dodávky PSV</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1 621 530,49</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p>
        </w:tc>
      </w:tr>
      <w:tr w:rsidR="002A47F8" w:rsidRPr="002A47F8" w:rsidTr="002A47F8">
        <w:trPr>
          <w:trHeight w:val="398"/>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713</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Izolace tepelné</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69 272,65</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713463131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 izolace tepelné potrubí potrubními pouzdry bez úpravy slepenými 1x tl izolace do 25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880,000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37 593,60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800080"/>
                <w:sz w:val="16"/>
                <w:szCs w:val="16"/>
                <w:lang w:eastAsia="cs-CZ"/>
              </w:rPr>
            </w:pPr>
            <w:r w:rsidRPr="002A47F8">
              <w:rPr>
                <w:rFonts w:ascii="Trebuchet MS" w:eastAsia="Times New Roman" w:hAnsi="Trebuchet MS" w:cs="Times New Roman"/>
                <w:color w:val="800080"/>
                <w:sz w:val="16"/>
                <w:szCs w:val="16"/>
                <w:lang w:eastAsia="cs-CZ"/>
              </w:rPr>
              <w:t>dle potrubí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505050"/>
                <w:sz w:val="16"/>
                <w:szCs w:val="16"/>
                <w:lang w:eastAsia="cs-CZ"/>
              </w:rPr>
            </w:pPr>
            <w:r w:rsidRPr="002A47F8">
              <w:rPr>
                <w:rFonts w:ascii="Trebuchet MS" w:eastAsia="Times New Roman" w:hAnsi="Trebuchet MS" w:cs="Times New Roman"/>
                <w:color w:val="505050"/>
                <w:sz w:val="16"/>
                <w:szCs w:val="16"/>
                <w:lang w:eastAsia="cs-CZ"/>
              </w:rPr>
              <w:t>350+20+40+350+80+40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505050"/>
                <w:sz w:val="16"/>
                <w:szCs w:val="16"/>
                <w:lang w:eastAsia="cs-CZ"/>
              </w:rPr>
            </w:pPr>
            <w:r w:rsidRPr="002A47F8">
              <w:rPr>
                <w:rFonts w:ascii="Trebuchet MS" w:eastAsia="Times New Roman" w:hAnsi="Trebuchet MS" w:cs="Times New Roman"/>
                <w:color w:val="505050"/>
                <w:sz w:val="16"/>
                <w:szCs w:val="16"/>
                <w:lang w:eastAsia="cs-CZ"/>
              </w:rPr>
              <w:t>880,000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FF0000"/>
                <w:sz w:val="16"/>
                <w:szCs w:val="16"/>
                <w:lang w:eastAsia="cs-CZ"/>
              </w:rPr>
            </w:pPr>
            <w:r w:rsidRPr="002A47F8">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FF0000"/>
                <w:sz w:val="16"/>
                <w:szCs w:val="16"/>
                <w:lang w:eastAsia="cs-CZ"/>
              </w:rPr>
            </w:pPr>
            <w:r w:rsidRPr="002A47F8">
              <w:rPr>
                <w:rFonts w:ascii="Trebuchet MS" w:eastAsia="Times New Roman" w:hAnsi="Trebuchet MS" w:cs="Times New Roman"/>
                <w:color w:val="FF0000"/>
                <w:sz w:val="16"/>
                <w:szCs w:val="16"/>
                <w:lang w:eastAsia="cs-CZ"/>
              </w:rPr>
              <w:t>880,000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283770950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izolace potrubí návleková 15 x 13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350,000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13,78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4 823,00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283771050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izolace potrubí návleková 18 x 13 mm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17,05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341,00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283770450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izolace potrubí návleková 22 x 20 mm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33,51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1 340,40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283770480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izolace potrubí návleková 28 x 20 mm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350,000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38,86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13 601,00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283770560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izolace potrubí návleková 35 x 25 mm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80,000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71,08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5 686,40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28377063R</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izolace potrubí návleková 42 x 40 mm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143,74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5 749,60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998713102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Přesun hmot tonážní pro izolace tepelné v objektech v do 12 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0,116</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788,10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91,42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998713181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Příplatek k přesunu hmot tonážní 713 prováděný bez použití mechanizace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0,116</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398,51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46,23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9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731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Ústřední vytápění - kotelny</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208 492,77</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578"/>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731244494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 kotle ocelového závěsného na plyn kondenzačního o výkonu do 45 kW</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soubor</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3 806,67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3 806,67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484R00001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teplovodní nástěnný kondenzační plynový kotel s externím zásobníkem, 5 - 45 kW</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69 293,32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69 293,32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484R00002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sada první instalace pro nástěný plynový kotel</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4 064,41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4 064,41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73124449R</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 příslušenství kotle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soubor</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4 460,95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4 460,95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484R00003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neutralizační nádoba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7 593,52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7 593,52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484R00005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kotlová sestava - MIX - DN 32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25 625,64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25 625,64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484R00004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kotlová sestava typu - PŘÍMÁ - DN 32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14 721,11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14 721,11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484R00006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kotlová sestava - MIX - DN 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57 397,47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57 397,47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0000FF"/>
                <w:sz w:val="16"/>
                <w:szCs w:val="16"/>
                <w:lang w:eastAsia="cs-CZ"/>
              </w:rPr>
            </w:pPr>
            <w:r w:rsidRPr="002A47F8">
              <w:rPr>
                <w:rFonts w:ascii="Trebuchet MS" w:eastAsia="Times New Roman" w:hAnsi="Trebuchet MS" w:cs="Times New Roman"/>
                <w:i/>
                <w:iCs/>
                <w:color w:val="0000FF"/>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Komín - Sada odkouření - adaptér pro samostatné sání spalovacího vzduchu a samostatné odkouření, s redukcemi na průměr 2 x 80 mm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2 795,53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2 795,53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Komín - Sada odkouření - koleno, rozměr 80 mm/ 87 st.,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218,09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436,18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Komín - Sada odkouření - revizní koleno, rozměr 80 mm,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1 100,37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1 100,37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Komín - Sada odkouření - SIFON, komínový díl pro odvod kondenzátu, rozměr 80 mm,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723,66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723,66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Komín - Sada odkouření - kouřovod. trubka, rozměr 80 mm/ 1 m,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287,48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287,48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Komín - Sada odkouření - kouřovod. trubka, třívrstvé izolované komínové těleso s nerezovým povrchovým plechem, systémové řešení, vnitřní rozměr 80 mm/ délka cca 10 m, včetně upevnění, včetně kolena 87 st.</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5 848,80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5 848,80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Komín - Sada odkouření - výfuková hlavice, rozměr 80 mm,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5 174,70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5 174,70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Větrání - přívod spalovacího vzduchu potrubí rozměru 80 mm/ 1 m,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287,48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574,96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731810R09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Větrání - přívod spalovacího vzduchu - koleno, rozměr 80 mm/ 87 st.,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218,09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436,18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731810R10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Větrání - přívod spalovacího vzduchu - sací hlavice, rozměr 80 mm,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2 121,43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2 121,43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731810R11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Větrání - přívod spalovacího vzduchu - stěnová průchodka, pro rozměr 80 mm, včetně upevnění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1 308,55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1 308,55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998731102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Přesun hmot tonážní pro kotelny v objektech v do 12 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0,185</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3 360,58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621,71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998731181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Příplatek k přesunu hmot tonážní 731 prováděný bez použití mechanizace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0,185</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541,26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100,13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9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732</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Ústřední vytápění - strojovny</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85 176,16</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732112R01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Modulární rozdělovač / sběrač topné vody DN 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17 645,51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17 645,51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732113R01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Vyrovnávač dynamických tlaků DN 150 PN 6 hydraulický závitový</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12 808,86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12 808,86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732211116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Ohřívač stacionární zásobníkový s jedním výměníkem PN 0,6/1,0 o objemu 300 l v.pl. 1,50 m2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soubor</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30 433,55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30 433,55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732331616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Nádoba tlaková expanzní s membránou závitové připojení PN 0,6 o objemu 50 litrů</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soubor</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2 260,21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2 260,21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732331777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Příslušenství k expanzním nádobám bezpečnostní uzávěr G 3/4 k měření tlaku</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1 021,06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1 021,06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732331R01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Kompaktní automatické doplňovací zařízení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16 474,42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16 474,42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732331R02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Proplachovací dávkovací nádoba na chemikálie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4 041,62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4 041,62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39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998732102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Přesun hmot tonážní pro strojovny v objektech v do 12 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0,269</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1 338,28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360,00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998732181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Příplatek k přesunu hmot tonážní 732 prováděný bez použití mechanizace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0,269</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486,74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130,93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9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733</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Ústřední vytápění - rozvodné potrubí</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380 767,81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733223202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Potrubí měděné tvrdé spojované tvrdým pájením D 15x1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240,89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84 311,50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733223203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Potrubí měděné tvrdé spojované tvrdým pájením D 18x1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275,59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5 511,80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733223204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Potrubí měděné tvrdé spojované tvrdým pájením D 22x1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312,27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12 490,80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733223205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Potrubí měděné tvrdé spojované tvrdým pájením D 28x1,5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501,67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175 584,50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733223206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Potrubí měděné tvrdé spojované tvrdým pájením D 35x1,5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679,06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54 324,80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733223207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Potrubí měděné tvrdé spojované tvrdým pájením D 42x1,5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865,42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34 616,80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733291101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Zkouška těsnosti potrubí měděné do D 35x1,5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14,28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11 995,20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505050"/>
                <w:sz w:val="16"/>
                <w:szCs w:val="16"/>
                <w:lang w:eastAsia="cs-CZ"/>
              </w:rPr>
            </w:pPr>
            <w:r w:rsidRPr="002A47F8">
              <w:rPr>
                <w:rFonts w:ascii="Trebuchet MS" w:eastAsia="Times New Roman" w:hAnsi="Trebuchet MS" w:cs="Times New Roman"/>
                <w:color w:val="505050"/>
                <w:sz w:val="16"/>
                <w:szCs w:val="16"/>
                <w:lang w:eastAsia="cs-CZ"/>
              </w:rPr>
              <w:t>350+20+40+350+80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505050"/>
                <w:sz w:val="16"/>
                <w:szCs w:val="16"/>
                <w:lang w:eastAsia="cs-CZ"/>
              </w:rPr>
            </w:pPr>
            <w:r w:rsidRPr="002A47F8">
              <w:rPr>
                <w:rFonts w:ascii="Trebuchet MS" w:eastAsia="Times New Roman" w:hAnsi="Trebuchet MS" w:cs="Times New Roman"/>
                <w:color w:val="505050"/>
                <w:sz w:val="16"/>
                <w:szCs w:val="16"/>
                <w:lang w:eastAsia="cs-CZ"/>
              </w:rPr>
              <w:t>840,000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FF0000"/>
                <w:sz w:val="16"/>
                <w:szCs w:val="16"/>
                <w:lang w:eastAsia="cs-CZ"/>
              </w:rPr>
            </w:pPr>
            <w:r w:rsidRPr="002A47F8">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FF0000"/>
                <w:sz w:val="16"/>
                <w:szCs w:val="16"/>
                <w:lang w:eastAsia="cs-CZ"/>
              </w:rPr>
            </w:pPr>
            <w:r w:rsidRPr="002A47F8">
              <w:rPr>
                <w:rFonts w:ascii="Trebuchet MS" w:eastAsia="Times New Roman" w:hAnsi="Trebuchet MS" w:cs="Times New Roman"/>
                <w:color w:val="FF0000"/>
                <w:sz w:val="16"/>
                <w:szCs w:val="16"/>
                <w:lang w:eastAsia="cs-CZ"/>
              </w:rPr>
              <w:t>840,000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733291102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Zkouška těsnosti potrubí měděné do D 64x2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705,60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998733102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Přesun hmot tonážní pro rozvody potrubí v objektech v do 12 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0,863</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989,34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853,80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998733181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Příplatek k přesunu hmot tonážní 733 prováděný bez použití mechanizace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0,863</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432,22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373,01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9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734</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Ústřední vytápění - armatury</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71 273,24</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734211119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Ventil závitový odvzdušňovací G 3/8 PN 14 do 120°C automatický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183,39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1 467,12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734220101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Ventil závitový regulační přímý G 3/4 PN 20 do 100°C vyvažovací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1 209,42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4 837,68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734220102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Ventil závitový regulační přímý G 1 PN 20 do 100°C vyvažovací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1 546,46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3 092,92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734220103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Ventil závitový regulační přímý G 5/4 PN 20 do 100°C vyvažovací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2 220,56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2 220,56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734221532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Ventil závitový termostatický rohový jednoregulační G 1/2 PN 16 do 110°C bez hlavice ovládání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314,25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1 885,50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734221R83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Termostatická hlavice kapalinová PN 10 do 110°C s vestavěným čidlem a s pojistkou proti zcizení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743,49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13 382,82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734221R84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Radiátorová armatura HM rohová DN 15 pro spodní středové připojení těles</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990,33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7 922,64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734242413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Ventil závitový zpětný přímý G 3/4 PN 16 do 110°C</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249,81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499,62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734242416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Ventil závitový zpětný přímý G 6/4 PN 16 do 110°C</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571,99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1 143,98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734261402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xml:space="preserve">Armatura připojovací rohová G 1/2x18 PN 10 do 110°C radiátorů </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640,40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7 684,80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734261417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Šroubení regulační radiátorové rohové G 1/2 s vypouštěním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238,90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1 433,40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734291123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Kohout plnící a vypouštěcí G 1/2 PN 10 do 110°C závitový</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195,29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3 515,22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734291246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Filtr závitový přímý G 1 1/2 PN 16 do 130°C s vnitřními závity</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791,08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791,08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734292713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Kohout kulový přímý G 1/2 PN 42 do 185°C vnitřní závit</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196,28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392,56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734292716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Kohout kulový přímý G 1 1/4 PN 42 do 185°C vnitřní závit</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571,99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1 143,98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734292717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Kohout kulový přímý G 1 1/2 PN 42 do 185°C vnitřní závit</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829,74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3 318,96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734411R01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Termomanometr 0 - 120 °C, 0 - 600 kPa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1 333,32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10 666,56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734494121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Návarek s metrickým závitem M 20x1,5 délky do 220 mm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175,47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350,94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734494213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Návarek s trubkovým závitem G 1/2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142,75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1 713,00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70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734494R01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Průtokoměr pro doplňování - vodoměr DN 20 pro jm. průtok 0.5 m3/h</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3 767,02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3 767,02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998734102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Přesun hmot tonážní pro armatury v objektech v do 12 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0,041</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714,74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29,30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998734181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Příplatek k přesunu hmot tonážní 734 prováděný bez použití mechanizace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0,041</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331,26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13,58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9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735</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Ústřední vytápění - otopná tělesa</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806 547,86</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potrubí rozvodné 17x2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2 500,000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58,89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147 225,00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rozdělovač 6-cestný</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7 573,69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7 573,69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rozdělovač 8-cestný</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8 852,50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26 557,50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735511135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připojovací šroubení rozdělovače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127,88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7 672,80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systémová deska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300,37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135 166,50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735511061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krycí PE fólie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46,30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20 835,00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dodatková tepelná izolace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237,91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107 059,50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735511062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okrajový izolační pruh</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37,87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18 935,00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735511142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termostat s týdenním programem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3 420,06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27 360,48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735511143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termopohon</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766,29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19 923,54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jistič F1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198,26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793,04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svorkovnice rozvodnice do rozdělovače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3 519,19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14 076,76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735511R09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Podlahové vytápění autotransformátor</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3 685,73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14 742,92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735R00001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Otopné těleso profilové designové článkové/ lamelové, v provedení podle projektové dokumentace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4 480,77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8 961,54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Otopné těleso profilové designové článkové/ lamelové, v provedení podle projektové dokumentace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12 175,40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73 052,40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Otopné těleso profilové designové článkové/ lamelové, v provedení podle projektové dokumentace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11 702,54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140 430,48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735R00004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Otopné těleso koupelnové v provedení podle projektové dokumentace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1 641,63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6 566,52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735R00005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Otopné těleso koupelnové v provedení podle projektové dokumentace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2 029,24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4 058,48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Otopné těleso koupelnové v provedení podle projektové dokumentace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3 957,35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7 914,70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735R00010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Sada pro kombinované vytápění 200 W</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2 390,08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9 560,32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735R00011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Sada pro kombinované vytápění 300 W</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kus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2 390,08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4 780,16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998735102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Přesun hmot tonážní pro otopná tělesa v objektech v do 12 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2,688</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845,60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2 272,97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409"/>
        </w:trPr>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998735181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Příplatek k přesunu hmot tonážní 735 prováděný bez použití mechanizace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2,688</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382,65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1 028,56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74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HZS</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Hodinové zúčtovací sazby</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34 339,12</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HZS2212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Hodinová zúčtovací sazba instalatér odborný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hod</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346,96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24 981,12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108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Poznámka k položce:, , Proplach a napuštění topného systému, topná a tlaková zkouška, vyregulování systému, zaškolení obsluhy, vypracování provozních řádů, , revize, popisné tabulky apod.,</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HZS2491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Hodinová zúčtovací sazba dělník zednických výpomocí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hod</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233,95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9 358,00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540"/>
        </w:trPr>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Poznámka k položce:, sekání drážek a prostupů, hrubé zapravení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747"/>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VRN</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Vedlejší rozpočtové náklady</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14 869,81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p>
        </w:tc>
      </w:tr>
      <w:tr w:rsidR="002A47F8" w:rsidRPr="002A47F8" w:rsidTr="002A47F8">
        <w:trPr>
          <w:trHeight w:val="398"/>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VRN1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Průzkumné, geodetické a projektové práce</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14 869,81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013254000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Dokumentace skutečného provedení stavby, podklady pro kolaudaci</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soubor</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14 869,81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14 869,81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CS ÚRS 2016 01</w:t>
            </w:r>
          </w:p>
        </w:tc>
      </w:tr>
      <w:tr w:rsidR="002A47F8" w:rsidRPr="002A47F8" w:rsidTr="002A47F8">
        <w:trPr>
          <w:trHeight w:val="139"/>
        </w:trPr>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bl>
    <w:p w:rsidR="002A47F8" w:rsidRDefault="002A47F8"/>
    <w:tbl>
      <w:tblPr>
        <w:tblW w:w="0" w:type="auto"/>
        <w:tblCellMar>
          <w:left w:w="70" w:type="dxa"/>
          <w:right w:w="70" w:type="dxa"/>
        </w:tblCellMar>
        <w:tblLook w:val="04A0" w:firstRow="1" w:lastRow="0" w:firstColumn="1" w:lastColumn="0" w:noHBand="0" w:noVBand="1"/>
      </w:tblPr>
      <w:tblGrid>
        <w:gridCol w:w="202"/>
        <w:gridCol w:w="316"/>
        <w:gridCol w:w="387"/>
        <w:gridCol w:w="1901"/>
        <w:gridCol w:w="3543"/>
        <w:gridCol w:w="322"/>
        <w:gridCol w:w="722"/>
        <w:gridCol w:w="917"/>
        <w:gridCol w:w="1426"/>
        <w:gridCol w:w="720"/>
      </w:tblGrid>
      <w:tr w:rsidR="002A47F8" w:rsidRPr="002A47F8" w:rsidTr="002A47F8">
        <w:trPr>
          <w:trHeight w:val="139"/>
        </w:trPr>
        <w:tc>
          <w:tcPr>
            <w:tcW w:w="0" w:type="auto"/>
            <w:tcBorders>
              <w:top w:val="single" w:sz="4" w:space="0" w:color="000000"/>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01.04 - SO 01.04 VZDUCHOTECHNIKA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1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389"/>
        </w:trPr>
        <w:tc>
          <w:tcPr>
            <w:tcW w:w="0" w:type="auto"/>
            <w:tcBorders>
              <w:top w:val="nil"/>
              <w:left w:val="single" w:sz="4" w:space="0" w:color="000000"/>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2A47F8">
              <w:rPr>
                <w:rFonts w:ascii="Trebuchet MS" w:eastAsia="Times New Roman" w:hAnsi="Trebuchet MS" w:cs="Times New Roman"/>
                <w:sz w:val="18"/>
                <w:szCs w:val="18"/>
                <w:lang w:eastAsia="cs-CZ"/>
              </w:rPr>
              <w:br/>
            </w:r>
            <w:r w:rsidRPr="002A47F8">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0"/>
                <w:szCs w:val="20"/>
                <w:lang w:eastAsia="cs-CZ"/>
              </w:rPr>
            </w:pPr>
            <w:r w:rsidRPr="002A47F8">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378 497,24</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378 497,24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79 484,42</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center"/>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457 981,66</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4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01.04 - SO 01.04 VZDUCHOTECHNIKA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Ing. arch. Petr STOLÍN</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8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8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800000"/>
                <w:sz w:val="24"/>
                <w:szCs w:val="24"/>
                <w:lang w:eastAsia="cs-CZ"/>
              </w:rPr>
            </w:pPr>
            <w:r w:rsidRPr="002A47F8">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378 497,24</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9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24-M - Montáže vzduchotechnických zařízení</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378 497,24</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1 - JÍDELNA, VÝDEJ - 1 - JÍDELNA, VÝDEJ</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257 175,90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2 - SOCIÁLNÍ ZAŘÍZEN - 2 - SOCIÁLNÍ ZAŘÍZEN</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84 122,24</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3 - DOPLŇKOVÝ MATERI - 3 - DOPLŇKOVÝ MATERI</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2 529,90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100 - Pomocné, přípr - 100 - Pomocné, přípr</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34 669,20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43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4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01.04 - SO 01.04 VZDUCHOTECHNIKA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Ing. arch. Petr STOLÍN</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85"/>
        </w:trPr>
        <w:tc>
          <w:tcPr>
            <w:tcW w:w="0" w:type="auto"/>
            <w:tcBorders>
              <w:top w:val="nil"/>
              <w:left w:val="single" w:sz="4" w:space="0" w:color="000000"/>
              <w:bottom w:val="nil"/>
              <w:right w:val="nil"/>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color w:val="000000"/>
                <w:sz w:val="18"/>
                <w:szCs w:val="18"/>
                <w:lang w:eastAsia="cs-CZ"/>
              </w:rPr>
            </w:pPr>
            <w:r w:rsidRPr="002A47F8">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Cenová soustava</w:t>
            </w:r>
          </w:p>
        </w:tc>
      </w:tr>
      <w:tr w:rsidR="002A47F8" w:rsidRPr="002A47F8" w:rsidTr="002A47F8">
        <w:trPr>
          <w:trHeight w:val="58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378 497,24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p>
        </w:tc>
      </w:tr>
      <w:tr w:rsidR="002A47F8" w:rsidRPr="002A47F8" w:rsidTr="002A47F8">
        <w:trPr>
          <w:trHeight w:val="74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24-M</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Montáže vzduchotechnických zařízení</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378 497,24</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1 - JÍDELNA, VÝDEJ</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1 - JÍDELNA, VÝDEJ</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257 175,90</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1032"/>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xml:space="preserve">Vzduchotechnická jednotka ve vnitřním provedení - PODSTROPNÍ,  typ například: ......  Včetně: Digitální regulace a regulátoru pro ovládání jednotky a ohřívače;  připojovacích manžet, závěsů stropních, uzavírací klapky na sání a výtlaku s pohonem;         </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126 711,29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126 711,29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Pol23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24 174,75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24 174,75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032"/>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Elektrický ohřívač do vzt. potrubí prům. 250 mm;  referenční výrobek .... 2,0kW (230V) - nebo výrobek srovnatelného standardu - istalace ve vnitřním prostředí; včetně bezpečnostních prvků, čidla teploty do vzt potrubí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8 761,60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8 761,60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Pol25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1 555,43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1 555,43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Pol26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Kabeláže elektro - komunikační (Prověřit!-dle konkrétního typu jednotek a ovladačů - například: SYKFY 2x2x0,5mm2); pro připojení ovladeče vzt jednotky</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30,92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773,00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Pol27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18,74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468,50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Tlumič hluku v plášti 400x200  L= 500 mm  - buňkový               /přívod, výfuk/ ;       buňka tlumiče hluku (1x)  -  200x400x500 s náběhy na obou koncích</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773,03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1 546,06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Pol31a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196,77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393,54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Tlumič hluku v plášti 400x200  L= 1000 mm  - buňkový               /přívod / ;       buňka tlumiče hluku (1x)  -  200x400x1000 s náběhy na obou koncích</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866,73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866,73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Pol31a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196,77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196,77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Pol20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Tlumič hluku v plášti 400x200  L= 1500 mm  - buňkový               /odvod, výfuk / ;       buňka tlumiče hluku (1x)  -  200x400x1500 s náběhy na obou koncích</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1 316,50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2 633,00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Pol31a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196,77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393,54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Protidešťová žaluzie PZ- AL 400x315 s ochr.sítem a rámem + RAL .....    ;                                                  s ochranným sítem a upevňovacím rámem, materiál: hliníkové profily + RAL,  průtočná plocha cca 0,095m2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2 122,32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4 244,64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281,10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562,20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Difuzorová, Obdélníková výustka pro čtyřhranné potrubí, komfortní,  648x248, - R1, RAL ...., přívodní; mater.: Al. profily, difuzorová, s regulačním ústrojím R1-protiběžné listy; RAL určí architekt projektu (bílá)</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1 800,93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5 402,79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304,53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913,59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Difuzorová, Obdélníková výustka pro čtyřhranné potrubí, komfortní,  448x248, - R1, RAL ...., odvodní; mater.: Al. profily, difuzorová, s regulačním ústrojím R1-protiběžné listy; RAL určí architekt projektu (bílá)</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1 312,75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5 251,00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304,53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1 218,12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Regulační klapka RK - 100 . R,                                           ovládání ruční, s aretací polohy listu; materiál - ocelový pozink. plech, profily</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602,49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602,49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84,33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84,33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Odvodní talířový ventil kovový prům. 100 mm                        Qv= 50 m3/h, pro připojení na kruhové potrubí o100mm,  vč. montážního rámečku, materiál.: pozink ocel. plech + RAL. . . . .(bílá)</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312,96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625,92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149,92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ohebné - například: .....                      prům.: 100 mm                   /napojení ventilů/                     vč. spojovacího, těsnícího  a montážního materiálu, materiál vícevrstvý Al. laminát</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56,22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112,44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28,12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56,24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032"/>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xml:space="preserve">Čtyřhranné vzduchotechnické potrubí sk.I - VODOTĚSNÉ,    materiál ocel. pozink. plech                                                        /odvod, výfuk/  ;  spojované R spoji a těsněné letováním, nebo tmelením, vč. spojovacího a montážního materiálu a </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515,35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20 614,00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112,44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4 497,60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032"/>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Čtyřhranné vzduchotechnické potrubí sk.I, materiál ocel. pozink. plech   /sání, přívod/                                               spojované R spoji a těsněné samolepicím těsněním, třída těsnosti A vč. spojovacího a montážního materiálu a materiálu  na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421,65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16 866,00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112,44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4 497,60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pevné - ... , materiál ocel. pozink. plech,  prům.: 100 mm                                   vč. spojovacího a montážního materiálu a materiálu  na závěsy s pružným uložením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149,92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299,84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Pol46a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149,92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pevné - ... , materiál ocel. pozink. plech,  prům.: 250 mm                                   vč. spojovacího a montážního materiálu a materiálu  na závěsy s pružným uložením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321,39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964,17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Pol46a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224,88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Tepelná izolace vzt. potrubí z min. vlny tl. 60 mm,                             / sání, výtlak, strojovna vzt. po tl. hl. /  povrch hliniková folie, upevněná na trny, spoje  přelepeny Al.páskou</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449,77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17 990,80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84,33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3 373,20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9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2 - SOCIÁLNÍ ZAŘÍZEN</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2 - SOCIÁLNÍ ZAŘÍZEN</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84 122,24</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Střešní ventilátor, například: ..... - nebo výrobek srovnatelného standardu                                         včetně: izolovaného střešního podstavce, pružných připojovacích manžet  1ks , zpětné klapky prům.200mm                            Odvod 460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13 987,62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27 975,24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Pol52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1 311,81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2 623,62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Pol53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ohebné-HLUK TLUMÍCÍ-SONO...,  prům.: 200 mm                                                                       s 25mm izolační vrstvy, parotěsné izolace, včetně spojovacího a těsnícího materiálu.</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275,48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1 101,92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Pol46a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299,84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Pol54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Odvodní talířový ventil kovový prům. 125 mm                        Qv= 50-80 m3/h, pro připojení na kruhové potrubí o125mm,  vč. montážního rámečku, materiál.: pozink ocel. plech + RAL. . . . .(bílá)</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331,70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4 312,10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974,48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ohebné - například: ...                      prům.: 125 mm                   /napojení ventilů/                     vč. spojovacího, těsnícího  a montážního materiálu, materiál vícevrstvý Al. laminát</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1 124,40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28,11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421,65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ohebné - například: ...                      prům.: 100 mm                   /napojení ventilů/                     vč. spojovacího, těsnícího  a montážního materiálu, materiál vícevrstvý Al. laminát</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56,22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224,88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28,11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112,44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Stěnová mřížka uzavřená  ...-17,5-400x100, včetně upínacího rámečku do stěny</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598,75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2 395,00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Pol57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140,55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562,20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Pol39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Odvodní talířový ventil kovový prům. 100 mm                        Qv= 50 m3/h, pro připojení na kruhové potrubí o100mm,  vč. montážního rámečku, materiál.: pozink ocel. plech + RAL. . . . .(bílá)</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312,96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1 251,84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299,84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Pol58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Čtyřhranné vzduchotechnické potrubí sk.I, materiál ocel. pozink. plech                                                  spojované R spoji a těsněné samolepicím těsněním, třída těsnosti A vč. spojovacího a montážního materiálu a materiálu  na závěsy s pruž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421,65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14 757,75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112,44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3 935,40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Pol141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pevné - ... , materiál ocel. pozink. plech,  prům.: 200 mm                                  vč. spojovacího a montážního materiálu a materiálu  na závěsy s pružným uložením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230,50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461,00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Pol46a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149,92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Pol142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Kruhové vzt. potrubí pevné - ... , materiál ocel. pozink. plech,  prům.: 100-125 mm                                  vč. spojovacího a montážního materiálu a materiálu  na závěsy s pružným uložením</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149,92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599,68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Pol46a</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74,96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299,84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Tepelná izolace vzt. potrubí z min. vlny tl. 40 mm,                             /izolace vzt. potrubí výfuku /  povrch hliniková folie, upevněná na trny ,spoje  přelepeny Al.páskou</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421,65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16 866,00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Pol50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84,33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3 373,20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9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3 - DOPLŇKOVÝ MATERI</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3 - DOPLŇKOVÝ MATERI</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2 529,90</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Revizní dvířka do podhledu- kovová cca 400x400mm ;       s magnetem pro uzavření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1 011,96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2 023,92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58</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Montáž</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252,99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505,98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9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100 - Pomocné, přípr</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100 - Pomocné, přípr</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34 669,20</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80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Náklady na dopravu VZT zařízení ;                                 Doprava vzt komponent, elementů, jednotek, ventilátorů, vzt. potrubí atd. na místo stavby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11 244,07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11 244,07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Pol65</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Pomocné konstrukce, lešení ;                                               Pro práci ve výšce podlaží do 4 m, dále práce na fasádě a střeše objektu</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9 370,06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9 370,06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Pol66</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Zednické výpomoci ;                                               Spolupráce na prostupech do 10-ti ks</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2 342,51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2 342,51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62</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Pol67</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Komplexní vyzkoušení ;                                                Zkoušky vzt. zařízení v délce trvání 4 hod.</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2 342,51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2 342,51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Pol68</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Zaregulování VZT;                                                        Zaregulování průtoku vzduchu na koncových elementech do   25-ti ks</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2 342,51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2 342,51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64</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Pol69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Zaškolení obsluhy</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1 405,51</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1 405,51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Vypracování provozního řádu vzduchotechnického zařízení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937,00</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937,00</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Pol71</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Vypracování dokumentace skutečného provedení ;             (2x tištěná paré, 1xnosič s PDF)</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4 685,03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4 685,03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bl>
    <w:p w:rsidR="002A47F8" w:rsidRDefault="002A47F8"/>
    <w:tbl>
      <w:tblPr>
        <w:tblW w:w="0" w:type="auto"/>
        <w:tblCellMar>
          <w:left w:w="70" w:type="dxa"/>
          <w:right w:w="70" w:type="dxa"/>
        </w:tblCellMar>
        <w:tblLook w:val="04A0" w:firstRow="1" w:lastRow="0" w:firstColumn="1" w:lastColumn="0" w:noHBand="0" w:noVBand="1"/>
      </w:tblPr>
      <w:tblGrid>
        <w:gridCol w:w="207"/>
        <w:gridCol w:w="334"/>
        <w:gridCol w:w="412"/>
        <w:gridCol w:w="1119"/>
        <w:gridCol w:w="3885"/>
        <w:gridCol w:w="384"/>
        <w:gridCol w:w="784"/>
        <w:gridCol w:w="996"/>
        <w:gridCol w:w="1556"/>
        <w:gridCol w:w="779"/>
      </w:tblGrid>
      <w:tr w:rsidR="002A47F8" w:rsidRPr="002A47F8" w:rsidTr="002A47F8">
        <w:trPr>
          <w:trHeight w:val="739"/>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01.05 - SO 01.05 ELEKTROINSTALACE SILNOPROUDÁ</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1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389"/>
        </w:trPr>
        <w:tc>
          <w:tcPr>
            <w:tcW w:w="0" w:type="auto"/>
            <w:tcBorders>
              <w:top w:val="nil"/>
              <w:left w:val="single" w:sz="4" w:space="0" w:color="000000"/>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2A47F8">
              <w:rPr>
                <w:rFonts w:ascii="Trebuchet MS" w:eastAsia="Times New Roman" w:hAnsi="Trebuchet MS" w:cs="Times New Roman"/>
                <w:sz w:val="18"/>
                <w:szCs w:val="18"/>
                <w:lang w:eastAsia="cs-CZ"/>
              </w:rPr>
              <w:br/>
            </w:r>
            <w:r w:rsidRPr="002A47F8">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0"/>
                <w:szCs w:val="20"/>
                <w:lang w:eastAsia="cs-CZ"/>
              </w:rPr>
            </w:pPr>
            <w:r w:rsidRPr="002A47F8">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1 632 951,92</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1 632 951,92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342 919,90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969696"/>
                <w:sz w:val="16"/>
                <w:szCs w:val="16"/>
                <w:lang w:eastAsia="cs-CZ"/>
              </w:rPr>
            </w:pPr>
            <w:r w:rsidRPr="002A47F8">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center"/>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1 975 871,82</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4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01.05 - SO 01.05 ELEKTROINSTALACE SILNOPROUDÁ</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Ing. arch. Petr STOLÍN</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8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2A47F8" w:rsidRPr="002A47F8" w:rsidRDefault="002A47F8" w:rsidP="002A47F8">
            <w:pPr>
              <w:spacing w:after="0" w:line="240" w:lineRule="auto"/>
              <w:jc w:val="right"/>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8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800000"/>
                <w:sz w:val="24"/>
                <w:szCs w:val="24"/>
                <w:lang w:eastAsia="cs-CZ"/>
              </w:rPr>
            </w:pPr>
            <w:r w:rsidRPr="002A47F8">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1 632 951,92</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9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xml:space="preserve">741 - Elektromontáže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1 632 951,92</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1 - Rozvaděče</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115 332,81</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2 - Svítidla vč. zdrojů</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1 145 301,61</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3 - Koncové prvky</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112 790,19</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4 - Kabely, kabelové trasy</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226 359,71</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xml:space="preserve">    5 - Ostatní náklady elektro</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33 167,60</w:t>
            </w: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 </w:t>
            </w:r>
          </w:p>
        </w:tc>
      </w:tr>
      <w:tr w:rsidR="002A47F8" w:rsidRPr="002A47F8" w:rsidTr="002A47F8">
        <w:trPr>
          <w:trHeight w:val="43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70"/>
        </w:trPr>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7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r w:rsidRPr="002A47F8">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43"/>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r w:rsidRPr="002A47F8">
              <w:rPr>
                <w:rFonts w:ascii="Trebuchet MS" w:eastAsia="Times New Roman" w:hAnsi="Trebuchet MS" w:cs="Times New Roman"/>
                <w:b/>
                <w:bCs/>
                <w:sz w:val="24"/>
                <w:szCs w:val="24"/>
                <w:lang w:eastAsia="cs-CZ"/>
              </w:rPr>
              <w:t>SO 01.05 - SO 01.05 ELEKTROINSTALACE SILNOPROUDÁ</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6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r>
      <w:tr w:rsidR="002A47F8" w:rsidRPr="002A47F8" w:rsidTr="002A47F8">
        <w:trPr>
          <w:trHeight w:val="13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30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Ing. arch. Petr STOLÍN</w:t>
            </w:r>
          </w:p>
        </w:tc>
      </w:tr>
      <w:tr w:rsidR="002A47F8" w:rsidRPr="002A47F8" w:rsidTr="002A47F8">
        <w:trPr>
          <w:trHeight w:val="28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r w:rsidRPr="002A47F8">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207"/>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85"/>
        </w:trPr>
        <w:tc>
          <w:tcPr>
            <w:tcW w:w="0" w:type="auto"/>
            <w:tcBorders>
              <w:top w:val="nil"/>
              <w:left w:val="single" w:sz="4" w:space="0" w:color="000000"/>
              <w:bottom w:val="nil"/>
              <w:right w:val="nil"/>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color w:val="000000"/>
                <w:sz w:val="18"/>
                <w:szCs w:val="18"/>
                <w:lang w:eastAsia="cs-CZ"/>
              </w:rPr>
            </w:pPr>
            <w:r w:rsidRPr="002A47F8">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2A47F8" w:rsidRPr="002A47F8" w:rsidRDefault="002A47F8" w:rsidP="002A47F8">
            <w:pPr>
              <w:spacing w:after="0" w:line="240" w:lineRule="auto"/>
              <w:jc w:val="center"/>
              <w:rPr>
                <w:rFonts w:ascii="Trebuchet MS" w:eastAsia="Times New Roman" w:hAnsi="Trebuchet MS" w:cs="Times New Roman"/>
                <w:sz w:val="18"/>
                <w:szCs w:val="18"/>
                <w:lang w:eastAsia="cs-CZ"/>
              </w:rPr>
            </w:pPr>
            <w:r w:rsidRPr="002A47F8">
              <w:rPr>
                <w:rFonts w:ascii="Trebuchet MS" w:eastAsia="Times New Roman" w:hAnsi="Trebuchet MS" w:cs="Times New Roman"/>
                <w:sz w:val="18"/>
                <w:szCs w:val="18"/>
                <w:lang w:eastAsia="cs-CZ"/>
              </w:rPr>
              <w:t>Cenová soustava</w:t>
            </w:r>
          </w:p>
        </w:tc>
      </w:tr>
      <w:tr w:rsidR="002A47F8" w:rsidRPr="002A47F8" w:rsidTr="002A47F8">
        <w:trPr>
          <w:trHeight w:val="585"/>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r w:rsidRPr="002A47F8">
              <w:rPr>
                <w:rFonts w:ascii="Trebuchet MS" w:eastAsia="Times New Roman" w:hAnsi="Trebuchet MS" w:cs="Times New Roman"/>
                <w:b/>
                <w:bCs/>
                <w:color w:val="960000"/>
                <w:sz w:val="24"/>
                <w:szCs w:val="24"/>
                <w:lang w:eastAsia="cs-CZ"/>
              </w:rPr>
              <w:t>1 632 951,92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b/>
                <w:bCs/>
                <w:color w:val="960000"/>
                <w:sz w:val="24"/>
                <w:szCs w:val="24"/>
                <w:lang w:eastAsia="cs-CZ"/>
              </w:rPr>
            </w:pPr>
          </w:p>
        </w:tc>
      </w:tr>
      <w:tr w:rsidR="002A47F8" w:rsidRPr="002A47F8" w:rsidTr="002A47F8">
        <w:trPr>
          <w:trHeight w:val="74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741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 xml:space="preserve">Elektromontáže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r w:rsidRPr="002A47F8">
              <w:rPr>
                <w:rFonts w:ascii="Trebuchet MS" w:eastAsia="Times New Roman" w:hAnsi="Trebuchet MS" w:cs="Times New Roman"/>
                <w:color w:val="003366"/>
                <w:sz w:val="24"/>
                <w:szCs w:val="24"/>
                <w:lang w:eastAsia="cs-CZ"/>
              </w:rPr>
              <w:t>1 632 951,92</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4"/>
                <w:szCs w:val="24"/>
                <w:lang w:eastAsia="cs-CZ"/>
              </w:rPr>
            </w:pPr>
          </w:p>
        </w:tc>
      </w:tr>
      <w:tr w:rsidR="002A47F8" w:rsidRPr="002A47F8" w:rsidTr="002A47F8">
        <w:trPr>
          <w:trHeight w:val="398"/>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Rozvaděče</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115 332,81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Pol47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Rozvaděč R1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49 751,41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49 751,41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D.1.4.4.9, 1ks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Rozvaděč RNO - centrální bateriový zdroj,  4 okruhy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63 822,51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63 822,51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 1ks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Napojení přívodu do RTK - dodávka ZTI</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251,27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251,27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 1ks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Hlavní ochranná přípojnice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1 507,62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1 507,62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 1ks</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9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Svítidla vč. zdrojů</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1 145 301,61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A1, Led svítidlo vestavné, liniové, prismatický difizor, sestava, barva bílá, stmívání DALI, profil 92,6*45,5mm, délka 2m , 56W/3000K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6 894,84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13 789,68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A2, Led svítidlo vestavné, liniové, prismatický difizor, sestava, barva bílá, stmívání DALI, profil 92,6*45,5mm, délka 3m, 84W/3000K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10 241,75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40 967,00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4+0=4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A3, Led svítidlo vestavné, liniové, prismatický difizor, sestava, barva bílá, stmívání DALI, profil 92,6*45,5mm, délka 4m, 112W/3000K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13 588,67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67 943,35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3+2=5</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A4, Led svítidlo vestavné, liniové, prismatický difizor, sestava, barva bílá, stmívání DALI, profil 92,6*45,5mm, délka 5,2m,  145W/3000K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17 544,66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35 089,32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Pol79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A5, Led svítidlo vestavné, liniové, prismatický difizor, sestava, barva bílá, stmívání DALI, profil 92,6*45,5mm, délka 5,5m, 154W/3000K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18 634,17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37 268,34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0+2=2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A6, Led svítidlo vestavné, liniové, prismatický difizor, sestava, barva bílá, stmívání DALI, profil 92,6*45,5mm, délka 7m, 196W/3000K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23 579,15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188 633,20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4+0=4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A7, Led svítidlo vestavné, liniové, prismatický difizor, sestava, barva bílá, stmívání DALI, profil 92,6*45,5mm, délka 10m, 280W/3000K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33 569,64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201 417,84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B, LED svítidlo přisazené válcový tvar, barva šedá / bílá, IP55, 16W/3000k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4 351,99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17 407,96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2+2=4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 LED svítidlo vestavné kulaté, opálový kryt, barva bílá, tenký rám, 34W/3000k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6 683,78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167 094,50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21+4=25</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D, LED svítidlo vestavné kulaté, opálový kryt, barva bílá, tenký rám, 22W/3000k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5 779,21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104 025,78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18+0=18</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E, LED vestavné svítidlo, opálový kryt, 1200x300mm, 39W/3000k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2 964,98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5 929,96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E1, LED přisazené svítidlo, opálový kryt, 1200x300mm, 39W/3000k včetně závěsu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3 266,51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9 799,53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3+0=3</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F, LED Lourve vestavné svítidlo s mřížkou, 600x600mm, 59W/3000k,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3 166,00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12 664,00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4+0=4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G, LED vestavné svítidlo, opálový kryt, 600x600mm, 59W/3000k, IP4x</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2 864,47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5 728,94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Pol89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 LED Reflektor 30W/3000k, barva šedá, symetrická optika, IP66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3 316,76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19 900,56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0+6=6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I, Zemní LED svítidlo, 10W/709lm/3000K, IP67, vyzařovací úhel max 35°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6 784,28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20 352,84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3+0=3</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J, Zářivkové svítidlo 2x36W/830, IP66, hliníkové těleso svítidla, tvrzené sklo, elektronická předřadník, vč. zdroje, závěs</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4 070,57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24 423,42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2+4=6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 Zářivkové svítidlo skleněné trubicové, průměr 40mm, 1x14W/830, elektronický předřadník, IP65, vč. zdroje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4 171,08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108 448,08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0+26=26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L, Stropní vestavné protipanické LED 3W,  pro centrální zdroj</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2 010,16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42 213,36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D.1.4.4.5-6, 15+6=21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 Nástěnné nouzové svítidlo s piktogramem LED 6,1W pro centrální zdroj, IP65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1 055,33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4 221,32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D.1.4.4.5-6, 4+0=4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78"/>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N, Vestavné stropní nouzové svítidlo s piktogramem LED 6,1W pro centrální zdroj</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1 708,63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15 377,67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D.1.4.4.5-6, 5+4=9</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Recyklační poplatek svítidla vč. zdroje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2 604,96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D.1.4.4.3-6, součet svítidel</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9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Koncové prvky</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112 790,19</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Vypínač č.1/0 pod omítku modul. kompl., barva bílá/šedá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150,76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2 261,40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13+2=15</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Vypínač č.1/0 pod omítku IP44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226,14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226,14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1+0=1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Vypínač č.1 pod omítku IP44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226,14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226,14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0+1=1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Vypínač č.1 na omítku IP44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125,64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125,64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1+0=1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Smívač otočný DALI, se zdrojem, barva bílá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3 879,61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46 555,32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6+6=12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Smívač otočný DALI, bez zdrojem, barva bílá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1 668,43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20 021,16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6+6=12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Vývodka 400V pod omítku se svorkovnicí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135,68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407,04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3+0=3</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Zásuvka 230V se clonkami pod omítku modulární kompl., barva bílá/šedá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70,000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135,68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9 497,60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52+18=70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Zásuvka 230V IP44 pod omítku kompl., barva bílá/šedá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195,99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3 331,83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14+3=17</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Termostat prostorový programovatelný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1 572,95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4 718,85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3+0=3</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Tlačítko bezpečnostní se sklem, 2x kontakt</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919,64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1 839,28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Čidlo pohybu stropní zápustné 230V/10A, 1 kanál</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1 175,94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1 175,94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1+0=1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Čidlo pohybu stropní zápustné 230V/10A, 2 kanály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1 376,96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11 015,68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4+4=8</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Zpožďovací relé, 1*16A, do inst.krabice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552,79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2 763,95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3+2=5</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Krabice rozvodná 68mm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1 085,52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18+6=24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Krabice rozvodná povrchová, s funkčností při požáru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45,23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1+0=1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Krabice přístrojová UNI</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28,14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3 995,88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49+90+3=142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Napojení zařízení 230/400V</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201,01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2 211,11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9+2=11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Vypínač č.1 pod omítku modulární kompl., barva bílá/šedá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150,76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603,04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4+0=4</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Vypínač č.5 pod omítku modulární kompl., barva bílá/šedá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175,88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351,76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Pol99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Vypínač č.6 pod omítku modulární kompl., barva bílá/šedá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165,84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331,68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2+0=2</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9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4</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Kabely, kabelové trasy</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226 359,71</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CYKY 4x25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206,04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6 181,20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30+0=30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CYKY 5x2,5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43,22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3 889,80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90+0=90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CYKY 3x2,5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1 000,000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31 160,00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650+350=1000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CYKY 5x1,5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30,76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922,80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30+0=30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CYKY 3x1,5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2 400,000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25,63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61 512,00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1500+900=2400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CXKE-V 3x1,5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47,24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15 589,20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150+140+40=330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JYTY 4x1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29,14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11 656,00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200+200=400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CY16 ZŽ</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47,24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236,20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5+0=5</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lastRenderedPageBreak/>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CY6 ZŽ</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490,000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22,11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10 833,90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450+40=490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Chránička FX25-32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33,17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1 658,50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25+25=50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Kabelové příchytky plastové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35,18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10 554,00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200+100=300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Kabelové příchytky kovové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50,26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12 565,00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170+80=250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Pol129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Drátěný žlab vč. kotvení 100*50mm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261,32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39 198,00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90+60=150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Svorka pospojovací vč. pásky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65,33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1 306,60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D.1.4.4.3-4, 18+2=20</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Pol131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Drobný spojovací, podružný a instalační materiál</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5 025,39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5 025,39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D.1.4.4.3-6, 1</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Pol21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Pomocné zednické a montážní práce vč. prostupů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hod</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251,27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14 071,12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540"/>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r w:rsidRPr="002A47F8">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r w:rsidRPr="002A47F8">
              <w:rPr>
                <w:rFonts w:ascii="Trebuchet MS" w:eastAsia="Times New Roman" w:hAnsi="Trebuchet MS" w:cs="Times New Roman"/>
                <w:i/>
                <w:iCs/>
                <w:color w:val="969696"/>
                <w:sz w:val="14"/>
                <w:szCs w:val="14"/>
                <w:lang w:eastAsia="cs-CZ"/>
              </w:rPr>
              <w:t>Poznámka k položce:</w:t>
            </w:r>
            <w:r w:rsidRPr="002A47F8">
              <w:rPr>
                <w:rFonts w:ascii="Trebuchet MS" w:eastAsia="Times New Roman" w:hAnsi="Trebuchet MS" w:cs="Times New Roman"/>
                <w:i/>
                <w:iCs/>
                <w:color w:val="969696"/>
                <w:sz w:val="14"/>
                <w:szCs w:val="14"/>
                <w:lang w:eastAsia="cs-CZ"/>
              </w:rPr>
              <w:br/>
              <w:t>D.1.4.4.3-6, 36+20=56</w:t>
            </w: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r>
      <w:tr w:rsidR="002A47F8" w:rsidRPr="002A47F8" w:rsidTr="002A47F8">
        <w:trPr>
          <w:trHeight w:val="597"/>
        </w:trPr>
        <w:tc>
          <w:tcPr>
            <w:tcW w:w="0" w:type="auto"/>
            <w:tcBorders>
              <w:top w:val="nil"/>
              <w:left w:val="single" w:sz="4" w:space="0" w:color="000000"/>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16"/>
                <w:szCs w:val="16"/>
                <w:lang w:eastAsia="cs-CZ"/>
              </w:rPr>
            </w:pPr>
            <w:r w:rsidRPr="002A47F8">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5</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Ostatní náklady elektro</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r w:rsidRPr="002A47F8">
              <w:rPr>
                <w:rFonts w:ascii="Trebuchet MS" w:eastAsia="Times New Roman" w:hAnsi="Trebuchet MS" w:cs="Times New Roman"/>
                <w:color w:val="003366"/>
                <w:sz w:val="20"/>
                <w:szCs w:val="20"/>
                <w:lang w:eastAsia="cs-CZ"/>
              </w:rPr>
              <w:t>33 167,60</w:t>
            </w:r>
          </w:p>
        </w:tc>
        <w:tc>
          <w:tcPr>
            <w:tcW w:w="0" w:type="auto"/>
            <w:tcBorders>
              <w:top w:val="nil"/>
              <w:left w:val="nil"/>
              <w:bottom w:val="nil"/>
              <w:right w:val="nil"/>
            </w:tcBorders>
            <w:shd w:val="clear" w:color="auto" w:fill="auto"/>
            <w:noWrap/>
            <w:vAlign w:val="bottom"/>
            <w:hideMark/>
          </w:tcPr>
          <w:p w:rsidR="002A47F8" w:rsidRPr="002A47F8" w:rsidRDefault="002A47F8" w:rsidP="002A47F8">
            <w:pPr>
              <w:spacing w:after="0" w:line="240" w:lineRule="auto"/>
              <w:jc w:val="right"/>
              <w:rPr>
                <w:rFonts w:ascii="Trebuchet MS" w:eastAsia="Times New Roman" w:hAnsi="Trebuchet MS" w:cs="Times New Roman"/>
                <w:color w:val="003366"/>
                <w:sz w:val="20"/>
                <w:szCs w:val="20"/>
                <w:lang w:eastAsia="cs-CZ"/>
              </w:rPr>
            </w:pP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VRN01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Doprava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kč</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10 050,79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10 050,79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65</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VRN02</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Revize</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8 040,63</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8 040,63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66</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VRN03</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Projekt skutečného provedení</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10 050,79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10 050,79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409"/>
        </w:trPr>
        <w:tc>
          <w:tcPr>
            <w:tcW w:w="0" w:type="auto"/>
            <w:tcBorders>
              <w:top w:val="nil"/>
              <w:left w:val="single" w:sz="4" w:space="0" w:color="000000"/>
              <w:bottom w:val="nil"/>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67</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VRN04</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Odvoz a likvidace odpadu</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jc w:val="center"/>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5 025,39</w:t>
            </w:r>
          </w:p>
        </w:tc>
        <w:tc>
          <w:tcPr>
            <w:tcW w:w="0" w:type="auto"/>
            <w:tcBorders>
              <w:top w:val="nil"/>
              <w:left w:val="nil"/>
              <w:bottom w:val="dotted" w:sz="4" w:space="0" w:color="969696"/>
              <w:right w:val="dotted" w:sz="4" w:space="0" w:color="969696"/>
            </w:tcBorders>
            <w:shd w:val="clear" w:color="auto" w:fill="auto"/>
            <w:noWrap/>
            <w:vAlign w:val="center"/>
            <w:hideMark/>
          </w:tcPr>
          <w:p w:rsidR="002A47F8" w:rsidRPr="002A47F8" w:rsidRDefault="002A47F8" w:rsidP="002A47F8">
            <w:pPr>
              <w:spacing w:after="0" w:line="240" w:lineRule="auto"/>
              <w:jc w:val="right"/>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5 025,39</w:t>
            </w:r>
          </w:p>
        </w:tc>
        <w:tc>
          <w:tcPr>
            <w:tcW w:w="0" w:type="auto"/>
            <w:tcBorders>
              <w:top w:val="nil"/>
              <w:left w:val="nil"/>
              <w:bottom w:val="dotted" w:sz="4" w:space="0" w:color="969696"/>
              <w:right w:val="dotted" w:sz="4" w:space="0" w:color="969696"/>
            </w:tcBorders>
            <w:shd w:val="clear" w:color="auto" w:fill="auto"/>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r w:rsidR="002A47F8" w:rsidRPr="002A47F8" w:rsidTr="002A47F8">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2A47F8" w:rsidRPr="002A47F8" w:rsidRDefault="002A47F8" w:rsidP="002A47F8">
            <w:pPr>
              <w:spacing w:after="0" w:line="240" w:lineRule="auto"/>
              <w:rPr>
                <w:rFonts w:ascii="Trebuchet MS" w:eastAsia="Times New Roman" w:hAnsi="Trebuchet MS" w:cs="Times New Roman"/>
                <w:sz w:val="16"/>
                <w:szCs w:val="16"/>
                <w:lang w:eastAsia="cs-CZ"/>
              </w:rPr>
            </w:pPr>
            <w:r w:rsidRPr="002A47F8">
              <w:rPr>
                <w:rFonts w:ascii="Trebuchet MS" w:eastAsia="Times New Roman" w:hAnsi="Trebuchet MS" w:cs="Times New Roman"/>
                <w:sz w:val="16"/>
                <w:szCs w:val="16"/>
                <w:lang w:eastAsia="cs-CZ"/>
              </w:rPr>
              <w:t> </w:t>
            </w:r>
          </w:p>
        </w:tc>
      </w:tr>
    </w:tbl>
    <w:p w:rsidR="002A47F8" w:rsidRDefault="002A47F8"/>
    <w:tbl>
      <w:tblPr>
        <w:tblW w:w="0" w:type="auto"/>
        <w:tblCellMar>
          <w:left w:w="70" w:type="dxa"/>
          <w:right w:w="70" w:type="dxa"/>
        </w:tblCellMar>
        <w:tblLook w:val="04A0" w:firstRow="1" w:lastRow="0" w:firstColumn="1" w:lastColumn="0" w:noHBand="0" w:noVBand="1"/>
      </w:tblPr>
      <w:tblGrid>
        <w:gridCol w:w="207"/>
        <w:gridCol w:w="336"/>
        <w:gridCol w:w="416"/>
        <w:gridCol w:w="1039"/>
        <w:gridCol w:w="3911"/>
        <w:gridCol w:w="387"/>
        <w:gridCol w:w="792"/>
        <w:gridCol w:w="1007"/>
        <w:gridCol w:w="1574"/>
        <w:gridCol w:w="787"/>
      </w:tblGrid>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01.06 - SO 01.06 ELEKTROINSTALACE SLABOPROUDÁ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193 134,27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193 134,27</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40 558,20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233 692,47</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01.06 - SO 01.06 ELEKTROINSTALACE SLABOPROUDÁ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193 134,27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741 - Elektromontáže - slaboproud</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193 134,27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1 - EZS</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94 622,99</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2 - Datové rozvody</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38 067,75</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3 - Domácí telefon</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54 614,07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4 - Ostatní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5 829,46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01.06 - SO 01.06 ELEKTROINSTALACE SLABOPROUDÁ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193 134,27</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741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Elektromontáže - slaboproud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193 134,27</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EZS</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94 622,99</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Pol144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BOX VT se zdrojem 80VA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1 226,20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1 226,20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1+0=1ks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Pol145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Ústředna EZS komplet, 40 zón</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6 834,54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6 834,54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1+0=1ks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Pol146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Záložní akumulátor 18Ah</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974,93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974,93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1+0=1ks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Pol147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Komunikátor GSM/GPRS</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4 774,13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4 774,13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1+0=1ks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Pol148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Optokouřové čidlo, designové, skleněná deska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2 010,16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22 111,76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7+4=11ks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Pol149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Klávesnice LCD</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3 166,00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6 332,00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2+0=2ks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Prostorové čidlo pohybu dle TZ</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864,37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13 829,92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12+4=16ks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Magnetické čidlo dveří, vestavné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256,30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3 075,60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7+5=12ks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Přepojovací krabice pro magnetický kontakt</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90,46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1 085,52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7+5=12ks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Siréna interní bílá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331,68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663,36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2+0=2ks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Siréna interní s optickou signalizací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1 145,79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1 145,79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1+0=1ks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SYKFY 4x2x0,5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1 400,000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21,11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29 554,00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850+550=1400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Nastavení a oživení systému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3 015,24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3 015,24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Datové rozvody</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38 067,75</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Přípojková skříň MIS vč. přepěťové ochrany pro telefonní linku a připojovacího pásku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3 166,00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3 166,00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1+0=1ks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Datový rozvaděč RACK nástěnný 19" vč. pasivních a aktivních prvků dle TZ</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11 558,41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11 558,41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1+0=1ks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AP WIFI, napájení PoE, funkce AP/hotspot</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3 970,07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7 940,14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2+0=2ks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Datová zásuvka dvojitá Cat 5e, pod omítku modulární kompl., barva bílá/šedá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341,72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2 392,04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7+0=7ks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UTP Cat5e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8 040,00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400+0=400m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Lišta PVC do 40x60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376,90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Chránička Fx23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35,18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879,50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D.1.4.4.7-8,25+0=25m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Instalační krabice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28,14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196,98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7+0=7ks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Nastavení a oživení systému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2 512,70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2 512,70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Měření kabeláže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1 005,08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1 005,08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Domácí telefon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54 614,07</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Video tablo vč. krabice na omítku a stříšky, 4x tlačítko s popisem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14 473,14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2+1=3ks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Napojení elektrozámku (dodávka dveří)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201,01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603,03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2+1=3ks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Pol169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Handsfree  video telefon, regulace hlasitosti, ovládání el.zámku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3 819,30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26 735,10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5+2=7ks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Pol170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Napájení zdroj vč. distributoru dle použitého typu DT</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Pol171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SYKFY 5x2x0,5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280,000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23,11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6 470,80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200+80=280m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Pol172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Nastavení a oživení systému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1 507,62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1 507,62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Ostatní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5 829,46</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Pol173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Spojovací a instalační materiál</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1 809,14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1 809,14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Pomocné zednické a montážní práce vč. prostupů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251,27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4 020,32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D.1.4.4.7-8, 16hod</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2A47F8" w:rsidRDefault="002A47F8"/>
    <w:tbl>
      <w:tblPr>
        <w:tblW w:w="0" w:type="auto"/>
        <w:tblCellMar>
          <w:left w:w="70" w:type="dxa"/>
          <w:right w:w="70" w:type="dxa"/>
        </w:tblCellMar>
        <w:tblLook w:val="04A0" w:firstRow="1" w:lastRow="0" w:firstColumn="1" w:lastColumn="0" w:noHBand="0" w:noVBand="1"/>
      </w:tblPr>
      <w:tblGrid>
        <w:gridCol w:w="205"/>
        <w:gridCol w:w="328"/>
        <w:gridCol w:w="404"/>
        <w:gridCol w:w="1149"/>
        <w:gridCol w:w="3984"/>
        <w:gridCol w:w="377"/>
        <w:gridCol w:w="762"/>
        <w:gridCol w:w="971"/>
        <w:gridCol w:w="1515"/>
        <w:gridCol w:w="761"/>
      </w:tblGrid>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01.07 - SO 01.07 ELEKTROINSTALACE HROMOSVODY A UZEMNĚNÍ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165 847,39</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165 847,39</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34 827,95</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200 675,34</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01.07 - SO 01.07 ELEKTROINSTALACE HROMOSVODY A UZEMNĚNÍ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165 847,39</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21-M.1 - Elektromontáže-Hromosvod a uzemnění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165 847,39</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H1 - Jímací soustava</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102 638,58</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H2 - Uzemnění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35 267,94</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H3 - Zemní práce</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18 091,00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H4 - Ostatní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9 849,87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01.07 - SO 01.07 ELEKTROINSTALACE HROMOSVODY A UZEMNĚNÍ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165 847,39</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21-M.1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Elektromontáže-Hromosvod a uzemnění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165 847,39</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H1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Jímací soustava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102 638,58</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J001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Set podpůrná AL trubka 2,8m s jímačem délky 1m pro HVI light, vč, kotvení na ocelovou konstrukci</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9 045,71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54 274,26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3+3=6ks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J002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HVI light vč koncovek, délka 11m (doměřeno na stavbě dle kotvení)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6 774,24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40 645,44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3+3=6ks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J003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Chránička plastová DN40 vč. kotvení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105,53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1 899,54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6*3=18m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J004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Podpěra HVI kabelu, plastové vč. kotvení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4 522,80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6*10=60ks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J005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Zkušební svorka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331,68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3+3=6ks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J006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Ochraná trubka / zaváděcí tyč</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160,81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964,86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3+3=6ks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H2</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Uzemnění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35 267,94</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U001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FeZn 30x4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13 568,40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80+100=180m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U002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FeZn 10mm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63,32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7 598,40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60+20+20+20=120m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U003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Svorka SK, křížová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62,31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1 246,20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20ks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U004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Svařovaný spoj</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130,66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12 151,38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37+56=93ks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U005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Antikorozní ochrana, asfaltový nátěr</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kg</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351,78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703,56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2kg</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H3</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Zemní práce</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18 091,00</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Výkop 80x30 vč. záhozu a hutnění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bm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180,91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18 091,00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D.1.4.4.10, 100m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H4</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Ostatní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9 849,87</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Pomocné zednické a montážní práce vč.prostupů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251,27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1 507,62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D.1.4.10, 6hod</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Zámečnické práce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402,04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4 824,48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D.1.4.10, 12hod</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O003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Drobný spojovací, podružný a instalační materiál</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3 517,77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3 517,77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D.1.4.10, 1ks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6C6359" w:rsidRDefault="006C6359"/>
    <w:tbl>
      <w:tblPr>
        <w:tblW w:w="0" w:type="auto"/>
        <w:tblCellMar>
          <w:left w:w="70" w:type="dxa"/>
          <w:right w:w="70" w:type="dxa"/>
        </w:tblCellMar>
        <w:tblLook w:val="04A0" w:firstRow="1" w:lastRow="0" w:firstColumn="1" w:lastColumn="0" w:noHBand="0" w:noVBand="1"/>
      </w:tblPr>
      <w:tblGrid>
        <w:gridCol w:w="197"/>
        <w:gridCol w:w="302"/>
        <w:gridCol w:w="367"/>
        <w:gridCol w:w="943"/>
        <w:gridCol w:w="4763"/>
        <w:gridCol w:w="357"/>
        <w:gridCol w:w="677"/>
        <w:gridCol w:w="854"/>
        <w:gridCol w:w="1322"/>
        <w:gridCol w:w="674"/>
      </w:tblGrid>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01.08 - SO 01.08 MĚŘENÍ A REGULACE</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181 533,52</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181 533,52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38 122,04</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219 655,56</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01.08 - SO 01.08 MĚŘENÍ A REGULACE</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181 533,52</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21-M.1 - Elektromontáže-Měření a regulace</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181 533,52</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4"/>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D1 - Regulace a rozvaděč RA-1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96 356,72</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4"/>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D2 - Přístroje pro plynový zdroj tepla a vytápění  (ZABEZPEČENÍ DLE ČSN 06 3010/Z1)</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21 631,30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D3 - Kabely, nosné prvky, montáže pro plynový zdroj tepla  -rozvaděč RA-1</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50 624,81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D4 - Regulace a  přístroje pro VZT zař.č.1.1</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2 373,98</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D5 - Kabely, nosné prvky, montáže pro VZT zař.č.1.1</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10 546,71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01.08 - SO 01.08 MĚŘENÍ A REGULACE</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181 533,52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21-M.1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Elektromontáže-Měření a regulace</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181 533,52</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D1</w:t>
            </w:r>
          </w:p>
        </w:tc>
        <w:tc>
          <w:tcPr>
            <w:tcW w:w="0" w:type="auto"/>
            <w:gridSpan w:val="3"/>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Regulace a rozvaděč RA-1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96 356,72</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PVA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Poruchová signalizace  např.  pro 8 vstupů 24VAC/DC přip. Interní včetně rámeček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6 593,31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6 593,31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M36-88-4321/S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osazení  poruchové signalizace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OZV</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Komunikační přístroj pro vzdálenou správu regulátoru</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8 543,17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8 543,17</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M36-88-4321/S.1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osazení komunikačního přístroje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SWITCH</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Ethernetový switch min 3x TCP-IP/RJ45 100Mb/s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402,04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402,04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M36-88-4321/S.2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osazení SWITCHE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FV1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Přepěťová ochrana třetí stupeň 16A s VF Filtrem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3 216,25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3 216,25</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M36-88-4321/S.3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osazení  ochrany</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032"/>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RA-1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skříň rozvaděče RA-1.-1x pole OCEP 600x1000x260 nástěnná skříňka, hlavní vypínač 230V AC jištění z elektro pro 3kW 230V/50Hz 20A,  jističe, pomocné kontakty, stykače, pomocné  relé, ovladače , signálky, vývody pro  oběhová čerpadla , svorky s pojistkou, 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55 279,34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55 279,34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náplně do rozvaděče (relé, svorky, jističe….)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452,28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5 427,36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RA-1.1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vyzkoušení funkce - test 1:1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452,28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3 618,24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CPU</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Naparametrování regulátorů a kotle -řízení strojovny vytápění</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552,79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8 844,64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WEB</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nastavení WEB serveru pro dálkovou správu kotelny</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552,79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2 211,16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89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Regulace a příslušenství v dodávce kotlů:                                                    AVS/1,2 -EKVITERMNÍ REGULÁTOR 1 OKRUHU, OV 11.01 -PROSTOROVÁ OVLÁDACÍ JEDNOTKA, B19 12.01 -VENKOVNÍ ČIDLO, B10 12.02 -SPOLEČNÉ ČIDLO NÁBĚHU                                                  B1 12.04 -ČIDLO TO1                                                                       B12 12.05 -ČIDLO TO2                                                                             B3 12.03 -HORNÍ ČIDLO TUV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M36-88-4321/S.4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osazení regulátoru pro řízení vytápění z dodávky kotlů</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273,38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546,76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M36-42-0091/S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připojení a osazení ovládací jednotky z dodávky kotlů</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143,73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143,73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M36/41-0025/S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snímače venkovní teploty z dodávky kotlů</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87,44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87,44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M36/41-0001/S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snímače  teploty topné vody z dodávky kotlů</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87,44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349,76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D2</w:t>
            </w:r>
          </w:p>
        </w:tc>
        <w:tc>
          <w:tcPr>
            <w:tcW w:w="0" w:type="auto"/>
            <w:gridSpan w:val="3"/>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Přístroje pro plynový zdroj tepla a vytápění  (ZABEZPEČENÍ DLE ČSN 06 3010/Z1)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21 631,30</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QAH 17.01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Detektor úniku zemního plynu dvoustupňový  , napájení 230V, 2x přepínací kontakt</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4 522,86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4 522,86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M36/41-0025/S.1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prostorového přístroje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TAH 17.02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Termostat teploty prostorový - max teplota v prostoru 40°C  - rozsah 20-60°C</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1 809,14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1 809,14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M36/41-0052/S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regulátoru teploty prostorového s mikrospínačem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TAH 17.03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Termostat teploty příložný - max teplota vody 90°C - rozsah 70-140°C</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1 849,34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1 849,34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M36/41-0052/S.1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regulátoru teploty příložného s mikrospínačem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PAL 17.04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Manostat tlaku vlnovcový -min tlak 160 kPa rozsah (40 až 400)kPa pro přip. k manom. zkuš kohoutu</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2 361,93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2 361,93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M36/41-0084/S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regulátoru tlaku s mikrospínačem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159,81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159,81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PAH 17.05</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Omezovač tlaku vlnovcový rozsah -max tlak 200 kPa rozsah (40 až 400)kPa pro přip. k manom. zkuš kohoutu</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4 522,86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4 522,86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M36/41-0084/S</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regulátoru tlaku s mikrospínačem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159,81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159,81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LAH 17.06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čidlo zaplavení určené pro poruchovou signaliazci -</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653,30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653,30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M36/41-0181/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snímače hladiny</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90,46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90,46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TAH 14.02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Termostat teploty příložný - max teplota vody 55°C - rozsah 30-90°C</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1 849,34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1 849,34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M36/41-0052/S.1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regulátoru teploty příložného s mikrospínačem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QAH 14.03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detektor úniku CO do prostoru</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1 608,13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1 608,13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M36/41-0025/S.1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prostorového přístroje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HU 16.01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Houkačka  230V/50Hz alt. svítidlo nebo majáček-dle rozhodnutí investora</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1 206,10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1 206,10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M36/41-0025/S.1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prostorového přístroje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0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Přístroje v dodávce ÚT:                                                                         Y1/2 4.01 SMĚŠOVAČ TO1 včetně pohonu 230V/3B, Y5/6 4.02 SMĚŠOVAČ TO2 včetně pohonu 230V/3B</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M36/43-0031/S</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pro servopohon</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192,97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385,94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D3</w:t>
            </w:r>
          </w:p>
        </w:tc>
        <w:tc>
          <w:tcPr>
            <w:tcW w:w="0" w:type="auto"/>
            <w:gridSpan w:val="2"/>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Kabely, nosné prvky, montáže pro plynový zdroj tepla  -rozvaděč RA-1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50 624,81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Vodič CY 6mm - pospojení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1 006,00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komunikace ethernet UTP Cat 5e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18,09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994,95</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Kabely komunikace kotlů JYS(t)Y 2x2x0.8 mm2.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194,000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17,09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3 315,46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2x1 JYTY-O Kabel ovládací stíněný, PVC, 2kV</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102,000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14,07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1 435,14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3.5</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4x1 JYTY-O Kabel ovládací stíněný, PVC, 2kV</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18,59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371,80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silový lanko, PVC, 2kV  4x1 -X</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22,11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353,76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3.7</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silový, PVC, 4kV  2x1.5 CYKY-O</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96,48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silový, PVC, 4kV  3x1.5 CYKY-J</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59,000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16,08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948,72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3.9</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 silový, PVC, 4kV  5x1.5 CYKY-J</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19,10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191,00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Montážní žlab  62/50 s víkem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251,27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5 025,40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Montážní a instalační materiál, trubky, chráničky ..</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150,000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1 809,00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Drobný montážní a spojovací materiál</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2 512,70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2 512,70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Montážní práce MaR  (uložení kabelů, prozvonění, připojení na svorkovnice..)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452,28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18 091,20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Inženýrské a kompletační práce, doprava</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603,05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4 824,40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3.15</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komplexní zkoušky seřízení</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603,05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4 824,40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revize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603,05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4 824,40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D4</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Regulace a  přístroje pro VZT zař.č.1.1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2 373,98</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WEB</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nastavení WEB serveru pro dálkovou správu kotelny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552,79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2 211,16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M36/41-0001/S.1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snímače teploty do potrubí VZT z dodávky VZT</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87,44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87,44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M36/41-0025/S.2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prostorového přístroje OV 10.00 z dodávky VZT</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75,38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D5</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Kabely, nosné prvky, montáže pro VZT zař.č.1.1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10 546,71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Vodič CY 6mm - pospojení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503,00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Kabely komunikace ovladače 2x2x0.5 SYKFY</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25,000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150,75</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5.3</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2x1 JYTY-O Kabel ovládací stíněný, PVC, 2kV</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14,07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112,56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4x1 JYTY-O Kabel ovládací stíněný, PVC, 2kV</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18,59</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111,54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5.5</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Montážní a instalační materiál, trubky, chráničky ..</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120,60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61</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Drobný montážní a spojovací materiál</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502,54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502,54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5.7</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Montážní práce MaR  (uložení kabelů, prozvonění, připojení na svorkovnice..)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452,28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1 809,12</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Inženýrské a kompletační práce, doprava</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603,05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4 824,40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5.9</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revize</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hod</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603,05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2 412,20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6C6359" w:rsidRDefault="006C6359"/>
    <w:tbl>
      <w:tblPr>
        <w:tblW w:w="0" w:type="auto"/>
        <w:tblCellMar>
          <w:left w:w="70" w:type="dxa"/>
          <w:right w:w="70" w:type="dxa"/>
        </w:tblCellMar>
        <w:tblLook w:val="04A0" w:firstRow="1" w:lastRow="0" w:firstColumn="1" w:lastColumn="0" w:noHBand="0" w:noVBand="1"/>
      </w:tblPr>
      <w:tblGrid>
        <w:gridCol w:w="205"/>
        <w:gridCol w:w="327"/>
        <w:gridCol w:w="403"/>
        <w:gridCol w:w="1005"/>
        <w:gridCol w:w="4198"/>
        <w:gridCol w:w="334"/>
        <w:gridCol w:w="758"/>
        <w:gridCol w:w="965"/>
        <w:gridCol w:w="1505"/>
        <w:gridCol w:w="756"/>
      </w:tblGrid>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01.09 - SO 01.09 VSAKOVACÍ GALERIE</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89 515,57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89 515,57</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18 798,27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108 313,84</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01.09 - SO 01.09 VSAKOVACÍ GALERIE</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89 515,57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HSV - Práce a dodávky HSV</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89 515,57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1 - Zemní práce</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24 461,76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2"/>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2 - Zakládání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4 008,00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4 - Vodorovné konstrukce</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4 332,06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8 - Trubní vedení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49 916,77</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998 - Přesun hmot</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6 796,98</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01.09 - SO 01.09 VSAKOVACÍ GALERIE</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89 515,57</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HSV</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Práce a dodávky HSV</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89 515,57</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Zemní práce</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24 461,76</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131201101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Hloubení nezapažených jam a zářezů s urovnáním dna do předepsaného profilu a spádu v hornině tř. 3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38,441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169,96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6 533,43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hloubení nezapažené jámy 100 % ve tř. 3</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((5,34+5,14)/2*(5,34+5,14)/2)*1,4</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38,441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hlj</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38,441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161101101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Svislé přemístění výkopku z horniny tř. 1 až 4 hl výkopu do 2,5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38,441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52,71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2 026,23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xml:space="preserve">100 % z objemu výkopu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hlj</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38,441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38,441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162701105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Vodorovné přemístění do 10000 m výkopku/sypaniny z horniny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28,641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161,72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4 631,82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přebytečná zemina se odveze na skládku do 10 km- podrobný výpočet - tabulka kubatur výkopů</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vk</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hlj-7*7*0,2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28,641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vk</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28,641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171201211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Poplatek za uložení odpadu ze sypaniny na skládce (skládkovné)</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45,826</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150,01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6 874,36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přebytečná zemina se odveze na skládku do 10 km-podrobný výpočet - tabulka kubatur výkopů</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vk*1,6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45,826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45,826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174101101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Zásyp jam, šachet rýh nebo kolem objektů sypaninou se zhutněním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17,351</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56,74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984,50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zásyp jámy štěrkem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4,60 m2 v řezu; 10 % na zhutnění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4,60*(6,17+5,34)/2*1,10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29,120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"odečet vsakovací galerie"-4,2*4,2*0,6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-10,584</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"odečet kontrolní šachty průměr 1,0 m"-0,79*1,5</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-1,185</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zás</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17,351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181301103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Rozprostření a urovnání ornice v rovině nebo ve svahu sklonu do 1:5 při souvislé ploše do 500 m2, tl. vrstvy přes 150 do 200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49,000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38,80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1 901,20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rozprostření zeminy (použije se vykopaná vhodná zemina)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7*7</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49,000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49,000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181411131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Založení trávníku na půdě předem připravené plochy do 1000 m2 výsevem včetně utažení parkového v rovině nebo na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49,000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9,86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483,14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7*7</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49,000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49,000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005724100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osivo směs travní parková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kg</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0,735</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97,40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71,59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49*0,015 "Přepočtené koeficientem množství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0,735</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182101101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Svahování trvalých svahů do projektovaných profilů s potřebným přemístěním výkopku při svahování v zářezech v hornině tř. 1 až 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33,362</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28,64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955,49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"svahování jámy"(7,16+5,14)/2*0,84+(5,34+5,14)/2*1,4+(7,7+7,20)/2*1,4*2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33,362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33,362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Zakládání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4 008,00</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80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213141r001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24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Zřízení a dodávka vrstvy z geotextilie v rovině nebo ve sklonu do 1:5 š do 3 m - dodávka a provedení (vsakovací galerie)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66,80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4 008,00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"dodávka a provedení - geoNETEX S200g/m2"60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60,000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60,000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Vodorovné konstrukce</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4 332,06</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457542111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Filtrační vrstvy jakékoliv tloušťky a sklonu ze štěrkodrti se zhutněním do 10 pojezdů/m3, frakce od 0-22 do 0-63 mm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5,703</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759,61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4 332,06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"podklad ze štěrkodrti"5,34*5,34*0,2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5,703</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pl</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5,703</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8</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Trubní vedení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49 916,77</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871265221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Kanalizační potrubí z tvrdého PVC [KG systém] v otevřeném výkopu ve sklonu do 20 %, tuhost třídy SN 8 DN 100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164,87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329,74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"potrubí odvzdušňovací"2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2,000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871315221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Kanalizační potrubí z tvrdého PVC [KG systém] v otevřeném výkopu ve sklonu do 20 %, tuhost třídy SN 8 DN 150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302,28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1 360,26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"potrubí bezpečnostního přepadu"4,5</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4,500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895721r001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Vsakovací box 216K - blok z PP 600x600x600 mm s kanálkem DN180 - dodávka a osazení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1 160,45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1 160,45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895721r002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Vsakovací box SP216 - blok z PP 600x600x600 mm - dodávka a osazení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47,000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899,00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42 253,00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47</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47,000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47,000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895721r003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Vsakovací box kontrolní- blok z PP 600x600 mm (1 komponent 4 ks na box)  - dodávka a osazení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268,95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1 075,80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4,000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895721r004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Vsakovací box z PP Box konektor - mašlička  - dodávka a osazení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164,000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16,72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2 742,08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164</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164,000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164,000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895721r005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Vsakovací box z PP C-Box koncová stěna pro kontrolní box, předformované otvory  - dodávka a osazení</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995,44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995,44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9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998</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Přesun hmot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6 796,98</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80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998276101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Přesun hmot pro trubní vedení hloubené z trub z plastických hmot nebo sklolaminátových pro vodovody nebo kanalizace v otevřeném výkopu dopravní vzdálenost do 15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12,857</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528,66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6 796,98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6C6359" w:rsidRDefault="006C6359"/>
    <w:tbl>
      <w:tblPr>
        <w:tblW w:w="0" w:type="auto"/>
        <w:tblCellMar>
          <w:left w:w="70" w:type="dxa"/>
          <w:right w:w="70" w:type="dxa"/>
        </w:tblCellMar>
        <w:tblLook w:val="04A0" w:firstRow="1" w:lastRow="0" w:firstColumn="1" w:lastColumn="0" w:noHBand="0" w:noVBand="1"/>
      </w:tblPr>
      <w:tblGrid>
        <w:gridCol w:w="206"/>
        <w:gridCol w:w="330"/>
        <w:gridCol w:w="407"/>
        <w:gridCol w:w="966"/>
        <w:gridCol w:w="3833"/>
        <w:gridCol w:w="673"/>
        <w:gridCol w:w="768"/>
        <w:gridCol w:w="979"/>
        <w:gridCol w:w="1528"/>
        <w:gridCol w:w="766"/>
      </w:tblGrid>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01.10 - SO 01.10 GASTROVYBAVENÍ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 xml:space="preserve">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 xml:space="preserve">Ing.arch. Petr STOLÍN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378 619,01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378 619,01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79 509,99</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458 129,00</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01.10 - SO 01.10 GASTROVYBAVENÍ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 xml:space="preserve">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 xml:space="preserve">Ing.arch. Petr STOLÍN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378 619,01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Ostatní - Ostatní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378 619,01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O - Gastrovybavení</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378 619,01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01.10 - SO 01.10 GASTROVYBAVENÍ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 xml:space="preserve">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 xml:space="preserve">Ing.arch. Petr STOLÍN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378 619,01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Ostatní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Ostatní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378 619,01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O</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Gastrovybavení</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378 619,01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Výdejní stůl uzavřený s vyhřívanou vanou pro 2 x GN 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38 031,04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38 031,04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81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použitý materiál : nerezový plech tl.1mm, povrch scotchbrite- základní výška stolu 900mm- výšková stavitelnost +45mm- plná police ve výšce 150m"1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2000 x 700 x 900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příkon elektro ca 2 kW</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Výrobník čaje</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33 805,37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33 805,37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0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nerez 18/10</w:t>
            </w:r>
            <w:r w:rsidRPr="006C6359">
              <w:rPr>
                <w:rFonts w:ascii="Trebuchet MS" w:eastAsia="Times New Roman" w:hAnsi="Trebuchet MS" w:cs="Times New Roman"/>
                <w:color w:val="800080"/>
                <w:sz w:val="16"/>
                <w:szCs w:val="16"/>
                <w:lang w:eastAsia="cs-CZ"/>
              </w:rPr>
              <w:br/>
              <w:t>- speciální konstrukce filtrační nádoby, snadná odnímatelnost</w:t>
            </w:r>
            <w:r w:rsidRPr="006C6359">
              <w:rPr>
                <w:rFonts w:ascii="Trebuchet MS" w:eastAsia="Times New Roman" w:hAnsi="Trebuchet MS" w:cs="Times New Roman"/>
                <w:color w:val="800080"/>
                <w:sz w:val="16"/>
                <w:szCs w:val="16"/>
                <w:lang w:eastAsia="cs-CZ"/>
              </w:rPr>
              <w:br/>
              <w:t>- překapávání probíhá při teplotě 95°C, poté se termos přepne do udržova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rozměry dle typu</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příkon elektro ca 2 kW</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Stolní nástavba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5 070,74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5 070,74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81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použitý materiál : nerezový plech tl.1mm, povrch scotchbrite</w:t>
            </w:r>
            <w:r w:rsidRPr="006C6359">
              <w:rPr>
                <w:rFonts w:ascii="Trebuchet MS" w:eastAsia="Times New Roman" w:hAnsi="Trebuchet MS" w:cs="Times New Roman"/>
                <w:color w:val="800080"/>
                <w:sz w:val="16"/>
                <w:szCs w:val="16"/>
                <w:lang w:eastAsia="cs-CZ"/>
              </w:rPr>
              <w:br/>
              <w:t>- 1x plná police s nastavitelnou výškou</w:t>
            </w:r>
            <w:r w:rsidRPr="006C6359">
              <w:rPr>
                <w:rFonts w:ascii="Trebuchet MS" w:eastAsia="Times New Roman" w:hAnsi="Trebuchet MS" w:cs="Times New Roman"/>
                <w:color w:val="800080"/>
                <w:sz w:val="16"/>
                <w:szCs w:val="16"/>
                <w:lang w:eastAsia="cs-CZ"/>
              </w:rPr>
              <w:br/>
              <w:t>- max.celoplošné zatížení police 40kg</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1350 x 300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Pracovní stůl s  dvěma dřezy a prostorem pro mycí stroj</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42 256,71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42 256,71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5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použitý materiál : nerezový plech tl.1,5mm, povrch scotchbrite</w:t>
            </w:r>
            <w:r w:rsidRPr="006C6359">
              <w:rPr>
                <w:rFonts w:ascii="Trebuchet MS" w:eastAsia="Times New Roman" w:hAnsi="Trebuchet MS" w:cs="Times New Roman"/>
                <w:color w:val="800080"/>
                <w:sz w:val="16"/>
                <w:szCs w:val="16"/>
                <w:lang w:eastAsia="cs-CZ"/>
              </w:rPr>
              <w:br/>
              <w:t xml:space="preserve">- pracovní deska tl.40mm </w:t>
            </w:r>
            <w:r w:rsidRPr="006C6359">
              <w:rPr>
                <w:rFonts w:ascii="Trebuchet MS" w:eastAsia="Times New Roman" w:hAnsi="Trebuchet MS" w:cs="Times New Roman"/>
                <w:color w:val="800080"/>
                <w:sz w:val="16"/>
                <w:szCs w:val="16"/>
                <w:lang w:eastAsia="cs-CZ"/>
              </w:rPr>
              <w:br/>
              <w:t>- dvojitý zadní lem v=40mm</w:t>
            </w:r>
            <w:r w:rsidRPr="006C6359">
              <w:rPr>
                <w:rFonts w:ascii="Trebuchet MS" w:eastAsia="Times New Roman" w:hAnsi="Trebuchet MS" w:cs="Times New Roman"/>
                <w:color w:val="800080"/>
                <w:sz w:val="16"/>
                <w:szCs w:val="16"/>
                <w:lang w:eastAsia="cs-CZ"/>
              </w:rPr>
              <w:br/>
              <w:t>- základní výška stolu 900mm</w:t>
            </w:r>
            <w:r w:rsidRPr="006C6359">
              <w:rPr>
                <w:rFonts w:ascii="Trebuchet MS" w:eastAsia="Times New Roman" w:hAnsi="Trebuchet MS" w:cs="Times New Roman"/>
                <w:color w:val="800080"/>
                <w:sz w:val="16"/>
                <w:szCs w:val="16"/>
                <w:lang w:eastAsia="cs-CZ"/>
              </w:rPr>
              <w:br/>
              <w: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2350 x 650 x 900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Mycí stroj na nádobí podstolový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67 609,88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67 609,88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89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- 3 programy + doplňkový</w:t>
            </w:r>
            <w:r w:rsidRPr="006C6359">
              <w:rPr>
                <w:rFonts w:ascii="Trebuchet MS" w:eastAsia="Times New Roman" w:hAnsi="Trebuchet MS" w:cs="Times New Roman"/>
                <w:color w:val="800080"/>
                <w:sz w:val="16"/>
                <w:szCs w:val="16"/>
                <w:lang w:eastAsia="cs-CZ"/>
              </w:rPr>
              <w:br/>
              <w:t>- 2 dávkovače</w:t>
            </w:r>
            <w:r w:rsidRPr="006C6359">
              <w:rPr>
                <w:rFonts w:ascii="Trebuchet MS" w:eastAsia="Times New Roman" w:hAnsi="Trebuchet MS" w:cs="Times New Roman"/>
                <w:color w:val="800080"/>
                <w:sz w:val="16"/>
                <w:szCs w:val="16"/>
                <w:lang w:eastAsia="cs-CZ"/>
              </w:rPr>
              <w:br/>
              <w:t>- rozměr koše 500x500</w:t>
            </w:r>
            <w:r w:rsidRPr="006C6359">
              <w:rPr>
                <w:rFonts w:ascii="Trebuchet MS" w:eastAsia="Times New Roman" w:hAnsi="Trebuchet MS" w:cs="Times New Roman"/>
                <w:color w:val="800080"/>
                <w:sz w:val="16"/>
                <w:szCs w:val="16"/>
                <w:lang w:eastAsia="cs-CZ"/>
              </w:rPr>
              <w:br/>
              <w:t xml:space="preserve">- regulace tlaku vody </w:t>
            </w:r>
            <w:r w:rsidRPr="006C6359">
              <w:rPr>
                <w:rFonts w:ascii="Trebuchet MS" w:eastAsia="Times New Roman" w:hAnsi="Trebuchet MS" w:cs="Times New Roman"/>
                <w:color w:val="800080"/>
                <w:sz w:val="16"/>
                <w:szCs w:val="16"/>
                <w:lang w:eastAsia="cs-CZ"/>
              </w:rPr>
              <w:br/>
              <w:t xml:space="preserve">- horní a spodní mycí ramena </w:t>
            </w:r>
            <w:r w:rsidRPr="006C6359">
              <w:rPr>
                <w:rFonts w:ascii="Trebuchet MS" w:eastAsia="Times New Roman" w:hAnsi="Trebuchet MS" w:cs="Times New Roman"/>
                <w:color w:val="800080"/>
                <w:sz w:val="16"/>
                <w:szCs w:val="16"/>
                <w:lang w:eastAsia="cs-CZ"/>
              </w:rPr>
              <w:br/>
              <w:t>- vč. košů</w:t>
            </w:r>
            <w:r w:rsidRPr="006C6359">
              <w:rPr>
                <w:rFonts w:ascii="Trebuchet MS" w:eastAsia="Times New Roman" w:hAnsi="Trebuchet MS" w:cs="Times New Roman"/>
                <w:color w:val="800080"/>
                <w:sz w:val="16"/>
                <w:szCs w:val="16"/>
                <w:lang w:eastAsia="cs-CZ"/>
              </w:rPr>
              <w:br/>
              <w:t>- změkčovač vody</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600 x 600 x 820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příkon elektro ca 6 kW</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Nástěnná police nerezová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6 761,07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6 761,07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0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použitý materiál : nerezový plech tl.1mm, povrch scotchbrite</w:t>
            </w:r>
            <w:r w:rsidRPr="006C6359">
              <w:rPr>
                <w:rFonts w:ascii="Trebuchet MS" w:eastAsia="Times New Roman" w:hAnsi="Trebuchet MS" w:cs="Times New Roman"/>
                <w:color w:val="800080"/>
                <w:sz w:val="16"/>
                <w:szCs w:val="16"/>
                <w:lang w:eastAsia="cs-CZ"/>
              </w:rPr>
              <w:br/>
              <w:t>- základní výška police 300mm</w:t>
            </w:r>
            <w:r w:rsidRPr="006C6359">
              <w:rPr>
                <w:rFonts w:ascii="Trebuchet MS" w:eastAsia="Times New Roman" w:hAnsi="Trebuchet MS" w:cs="Times New Roman"/>
                <w:color w:val="800080"/>
                <w:sz w:val="16"/>
                <w:szCs w:val="16"/>
                <w:lang w:eastAsia="cs-CZ"/>
              </w:rPr>
              <w:br/>
              <w:t>- 1x plná police s nastavitelnou výškou</w:t>
            </w:r>
            <w:r w:rsidRPr="006C6359">
              <w:rPr>
                <w:rFonts w:ascii="Trebuchet MS" w:eastAsia="Times New Roman" w:hAnsi="Trebuchet MS" w:cs="Times New Roman"/>
                <w:color w:val="800080"/>
                <w:sz w:val="16"/>
                <w:szCs w:val="16"/>
                <w:lang w:eastAsia="cs-CZ"/>
              </w:rPr>
              <w:br/>
              <w:t>- max.celoplošn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2350 x 300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Chlazený stůl dvousekcový s vestavěným umývadlem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63 385,06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63 385,06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0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dvousekcový: 4x zásuvka 1/2</w:t>
            </w:r>
            <w:r w:rsidRPr="006C6359">
              <w:rPr>
                <w:rFonts w:ascii="Trebuchet MS" w:eastAsia="Times New Roman" w:hAnsi="Trebuchet MS" w:cs="Times New Roman"/>
                <w:color w:val="800080"/>
                <w:sz w:val="16"/>
                <w:szCs w:val="16"/>
                <w:lang w:eastAsia="cs-CZ"/>
              </w:rPr>
              <w:br/>
              <w:t>- chladící agregát vpravo</w:t>
            </w:r>
            <w:r w:rsidRPr="006C6359">
              <w:rPr>
                <w:rFonts w:ascii="Trebuchet MS" w:eastAsia="Times New Roman" w:hAnsi="Trebuchet MS" w:cs="Times New Roman"/>
                <w:color w:val="800080"/>
                <w:sz w:val="16"/>
                <w:szCs w:val="16"/>
                <w:lang w:eastAsia="cs-CZ"/>
              </w:rPr>
              <w:br/>
              <w:t xml:space="preserve">- vyroben z nerezového plechu tl. 1mm, povrch schotchbrite, </w:t>
            </w:r>
            <w:r w:rsidRPr="006C6359">
              <w:rPr>
                <w:rFonts w:ascii="Trebuchet MS" w:eastAsia="Times New Roman" w:hAnsi="Trebuchet MS" w:cs="Times New Roman"/>
                <w:color w:val="800080"/>
                <w:sz w:val="16"/>
                <w:szCs w:val="16"/>
                <w:lang w:eastAsia="cs-CZ"/>
              </w:rPr>
              <w:br/>
              <w:t>pracovní deska tl. 40mm bez lem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1350 x 700 x 900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příkon elektro ca 1 kW</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Pracovní stůl s dřezem s prostorem pro chladící skříň</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15 212,22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15 212,22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0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použitý materiál : nerezový plech tl.1-1,5mm, povrch scotchbrite</w:t>
            </w:r>
            <w:r w:rsidRPr="006C6359">
              <w:rPr>
                <w:rFonts w:ascii="Trebuchet MS" w:eastAsia="Times New Roman" w:hAnsi="Trebuchet MS" w:cs="Times New Roman"/>
                <w:color w:val="800080"/>
                <w:sz w:val="16"/>
                <w:szCs w:val="16"/>
                <w:lang w:eastAsia="cs-CZ"/>
              </w:rPr>
              <w:br/>
              <w:t xml:space="preserve">- pracovní deska tl.40mm </w:t>
            </w:r>
            <w:r w:rsidRPr="006C6359">
              <w:rPr>
                <w:rFonts w:ascii="Trebuchet MS" w:eastAsia="Times New Roman" w:hAnsi="Trebuchet MS" w:cs="Times New Roman"/>
                <w:color w:val="800080"/>
                <w:sz w:val="16"/>
                <w:szCs w:val="16"/>
                <w:lang w:eastAsia="cs-CZ"/>
              </w:rPr>
              <w:br/>
              <w:t>- dvojitý zadní lem v=40mm</w:t>
            </w:r>
            <w:r w:rsidRPr="006C6359">
              <w:rPr>
                <w:rFonts w:ascii="Trebuchet MS" w:eastAsia="Times New Roman" w:hAnsi="Trebuchet MS" w:cs="Times New Roman"/>
                <w:color w:val="800080"/>
                <w:sz w:val="16"/>
                <w:szCs w:val="16"/>
                <w:lang w:eastAsia="cs-CZ"/>
              </w:rPr>
              <w:br/>
              <w:t>- 1x lisovaný dřez 290x400x2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1500 x 700 x 900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Chladící skříň podstolová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11 831,88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11 831,88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62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rozsah teplot -2 až +8°C</w:t>
            </w:r>
            <w:r w:rsidRPr="006C6359">
              <w:rPr>
                <w:rFonts w:ascii="Trebuchet MS" w:eastAsia="Times New Roman" w:hAnsi="Trebuchet MS" w:cs="Times New Roman"/>
                <w:color w:val="800080"/>
                <w:sz w:val="16"/>
                <w:szCs w:val="16"/>
                <w:lang w:eastAsia="cs-CZ"/>
              </w:rPr>
              <w:br/>
              <w:t>- bílé provedení</w:t>
            </w:r>
            <w:r w:rsidRPr="006C6359">
              <w:rPr>
                <w:rFonts w:ascii="Trebuchet MS" w:eastAsia="Times New Roman" w:hAnsi="Trebuchet MS" w:cs="Times New Roman"/>
                <w:color w:val="800080"/>
                <w:sz w:val="16"/>
                <w:szCs w:val="16"/>
                <w:lang w:eastAsia="cs-CZ"/>
              </w:rPr>
              <w:br/>
              <w:t>- ventilované chlazení</w:t>
            </w:r>
            <w:r w:rsidRPr="006C6359">
              <w:rPr>
                <w:rFonts w:ascii="Trebuchet MS" w:eastAsia="Times New Roman" w:hAnsi="Trebuchet MS" w:cs="Times New Roman"/>
                <w:color w:val="800080"/>
                <w:sz w:val="16"/>
                <w:szCs w:val="16"/>
                <w:lang w:eastAsia="cs-CZ"/>
              </w:rPr>
              <w:br/>
              <w:t>- digitální termostat</w:t>
            </w:r>
            <w:r w:rsidRPr="006C6359">
              <w:rPr>
                <w:rFonts w:ascii="Trebuchet MS" w:eastAsia="Times New Roman" w:hAnsi="Trebuchet MS" w:cs="Times New Roman"/>
                <w:color w:val="800080"/>
                <w:sz w:val="16"/>
                <w:szCs w:val="16"/>
                <w:lang w:eastAsia="cs-CZ"/>
              </w:rPr>
              <w:br/>
              <w:t>- 2 výškově nastavitelné rošty, zabudovaný zámek</w:t>
            </w:r>
            <w:r w:rsidRPr="006C6359">
              <w:rPr>
                <w:rFonts w:ascii="Trebuchet MS" w:eastAsia="Times New Roman" w:hAnsi="Trebuchet MS" w:cs="Times New Roman"/>
                <w:color w:val="800080"/>
                <w:sz w:val="16"/>
                <w:szCs w:val="16"/>
                <w:lang w:eastAsia="cs-CZ"/>
              </w:rPr>
              <w:br/>
              <w:t xml:space="preserve">- možnost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600 x 600 x 820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příkon elektro ca 0,2 kW</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Nástěnná police nerezová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6 761,07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6 761,07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0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použitý materiál : nerezový plech tl.1mm, povrch scotchbrite</w:t>
            </w:r>
            <w:r w:rsidRPr="006C6359">
              <w:rPr>
                <w:rFonts w:ascii="Trebuchet MS" w:eastAsia="Times New Roman" w:hAnsi="Trebuchet MS" w:cs="Times New Roman"/>
                <w:color w:val="800080"/>
                <w:sz w:val="16"/>
                <w:szCs w:val="16"/>
                <w:lang w:eastAsia="cs-CZ"/>
              </w:rPr>
              <w:br/>
              <w:t>- základní výška police 300mm</w:t>
            </w:r>
            <w:r w:rsidRPr="006C6359">
              <w:rPr>
                <w:rFonts w:ascii="Trebuchet MS" w:eastAsia="Times New Roman" w:hAnsi="Trebuchet MS" w:cs="Times New Roman"/>
                <w:color w:val="800080"/>
                <w:sz w:val="16"/>
                <w:szCs w:val="16"/>
                <w:lang w:eastAsia="cs-CZ"/>
              </w:rPr>
              <w:br/>
              <w:t>- 1x plná police s nastavitelnou výškou</w:t>
            </w:r>
            <w:r w:rsidRPr="006C6359">
              <w:rPr>
                <w:rFonts w:ascii="Trebuchet MS" w:eastAsia="Times New Roman" w:hAnsi="Trebuchet MS" w:cs="Times New Roman"/>
                <w:color w:val="800080"/>
                <w:sz w:val="16"/>
                <w:szCs w:val="16"/>
                <w:lang w:eastAsia="cs-CZ"/>
              </w:rPr>
              <w:br/>
              <w:t>- max.celoplošn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1750 x 400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Chladící skříň</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15 212,42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45 637,26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62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rozsah teplot -2 až +8°C</w:t>
            </w:r>
            <w:r w:rsidRPr="006C6359">
              <w:rPr>
                <w:rFonts w:ascii="Trebuchet MS" w:eastAsia="Times New Roman" w:hAnsi="Trebuchet MS" w:cs="Times New Roman"/>
                <w:color w:val="800080"/>
                <w:sz w:val="16"/>
                <w:szCs w:val="16"/>
                <w:lang w:eastAsia="cs-CZ"/>
              </w:rPr>
              <w:br/>
              <w:t>- bílé provedení</w:t>
            </w:r>
            <w:r w:rsidRPr="006C6359">
              <w:rPr>
                <w:rFonts w:ascii="Trebuchet MS" w:eastAsia="Times New Roman" w:hAnsi="Trebuchet MS" w:cs="Times New Roman"/>
                <w:color w:val="800080"/>
                <w:sz w:val="16"/>
                <w:szCs w:val="16"/>
                <w:lang w:eastAsia="cs-CZ"/>
              </w:rPr>
              <w:br/>
              <w:t>- ventilované chlazení</w:t>
            </w:r>
            <w:r w:rsidRPr="006C6359">
              <w:rPr>
                <w:rFonts w:ascii="Trebuchet MS" w:eastAsia="Times New Roman" w:hAnsi="Trebuchet MS" w:cs="Times New Roman"/>
                <w:color w:val="800080"/>
                <w:sz w:val="16"/>
                <w:szCs w:val="16"/>
                <w:lang w:eastAsia="cs-CZ"/>
              </w:rPr>
              <w:br/>
              <w:t>- digitální termostat</w:t>
            </w:r>
            <w:r w:rsidRPr="006C6359">
              <w:rPr>
                <w:rFonts w:ascii="Trebuchet MS" w:eastAsia="Times New Roman" w:hAnsi="Trebuchet MS" w:cs="Times New Roman"/>
                <w:color w:val="800080"/>
                <w:sz w:val="16"/>
                <w:szCs w:val="16"/>
                <w:lang w:eastAsia="cs-CZ"/>
              </w:rPr>
              <w:br/>
              <w:t>- výškově nastavitelné rošty, zabudovaný zámek</w:t>
            </w:r>
            <w:r w:rsidRPr="006C6359">
              <w:rPr>
                <w:rFonts w:ascii="Trebuchet MS" w:eastAsia="Times New Roman" w:hAnsi="Trebuchet MS" w:cs="Times New Roman"/>
                <w:color w:val="800080"/>
                <w:sz w:val="16"/>
                <w:szCs w:val="16"/>
                <w:lang w:eastAsia="cs-CZ"/>
              </w:rPr>
              <w:br/>
              <w:t>- možnost př</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600 x 600 x 1800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příkon elektro ca 0,2 kW</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3</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3,000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3,000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Skladový regál</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5 070,81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10 141,62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kovový regál s komaxitovým nátěrem</w:t>
            </w:r>
            <w:r w:rsidRPr="006C6359">
              <w:rPr>
                <w:rFonts w:ascii="Trebuchet MS" w:eastAsia="Times New Roman" w:hAnsi="Trebuchet MS" w:cs="Times New Roman"/>
                <w:color w:val="800080"/>
                <w:sz w:val="16"/>
                <w:szCs w:val="16"/>
                <w:lang w:eastAsia="cs-CZ"/>
              </w:rPr>
              <w:br/>
              <w:t>- nosnost 100 kg police</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950 x 450 x 1800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2,000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Mikrovlnná trouba</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6 761,07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6 761,07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otočný talíř</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rozměry dle typu</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Součet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r w:rsidRPr="006C6359">
              <w:rPr>
                <w:rFonts w:ascii="Trebuchet MS" w:eastAsia="Times New Roman" w:hAnsi="Trebuchet MS" w:cs="Times New Roman"/>
                <w:color w:val="FF000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FF000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Pol14</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Pracovní stůl s policí pojízdný</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12 677,01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12 677,01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81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použitý materiál : nerezový plech tl.1mm, povrch scotchbrite</w:t>
            </w:r>
            <w:r w:rsidRPr="006C6359">
              <w:rPr>
                <w:rFonts w:ascii="Trebuchet MS" w:eastAsia="Times New Roman" w:hAnsi="Trebuchet MS" w:cs="Times New Roman"/>
                <w:color w:val="800080"/>
                <w:sz w:val="16"/>
                <w:szCs w:val="16"/>
                <w:lang w:eastAsia="cs-CZ"/>
              </w:rPr>
              <w:br/>
              <w:t xml:space="preserve">- pracovní deska tl.40mm </w:t>
            </w:r>
            <w:r w:rsidRPr="006C6359">
              <w:rPr>
                <w:rFonts w:ascii="Trebuchet MS" w:eastAsia="Times New Roman" w:hAnsi="Trebuchet MS" w:cs="Times New Roman"/>
                <w:color w:val="800080"/>
                <w:sz w:val="16"/>
                <w:szCs w:val="16"/>
                <w:lang w:eastAsia="cs-CZ"/>
              </w:rPr>
              <w:br/>
              <w:t>- plná police ve výšce 150mm, max.celoplošné zatížení polic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ca 800 x 550 x 900 mm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Pol15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Montáž, doprava, revize připojení technologie, zaškolení personálu</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komplet</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12 677,01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12 677,01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5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položce:</w:t>
            </w:r>
            <w:r w:rsidRPr="006C6359">
              <w:rPr>
                <w:rFonts w:ascii="Trebuchet MS" w:eastAsia="Times New Roman" w:hAnsi="Trebuchet MS" w:cs="Times New Roman"/>
                <w:i/>
                <w:iCs/>
                <w:color w:val="969696"/>
                <w:sz w:val="14"/>
                <w:szCs w:val="14"/>
                <w:lang w:eastAsia="cs-CZ"/>
              </w:rPr>
              <w:br/>
              <w:t>Drobné vybavení (odpadkové koše, police, váhy, stolní zařízení apod.) bude doplněno investorem nebo provozovatelem dle potřeby před začátkem provozu stejně jako nádobí, příbory, atd a není v tomto výkazu zohledněno.; Příkony el. energie jsou uvedeny pro 1 ks!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6C6359" w:rsidRDefault="006C6359"/>
    <w:tbl>
      <w:tblPr>
        <w:tblW w:w="0" w:type="auto"/>
        <w:tblCellMar>
          <w:left w:w="70" w:type="dxa"/>
          <w:right w:w="70" w:type="dxa"/>
        </w:tblCellMar>
        <w:tblLook w:val="04A0" w:firstRow="1" w:lastRow="0" w:firstColumn="1" w:lastColumn="0" w:noHBand="0" w:noVBand="1"/>
      </w:tblPr>
      <w:tblGrid>
        <w:gridCol w:w="208"/>
        <w:gridCol w:w="337"/>
        <w:gridCol w:w="417"/>
        <w:gridCol w:w="1002"/>
        <w:gridCol w:w="3964"/>
        <w:gridCol w:w="359"/>
        <w:gridCol w:w="791"/>
        <w:gridCol w:w="1010"/>
        <w:gridCol w:w="1579"/>
        <w:gridCol w:w="789"/>
      </w:tblGrid>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01.11 - SO 01.11 VÝTAH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408 460,66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408 460,66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85 776,74</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494 237,40</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01.11 - SO 01.11 VÝTAH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408 460,66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M - Práce a dodávky M</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408 460,66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33-M - Montáže dopr.zaříz.,sklad. zař. a váh</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408 460,66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01.11 - SO 01.11 VÝTAH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408 460,66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M</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Práce a dodávky M</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408 460,66</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33-M</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Montáže dopr.zaříz.,sklad. zař. a váh</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408 460,66</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1032"/>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330001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xml:space="preserve">D+M Zdvíhací plošina, doprava osob ne, vstup osob na plošinu ano, zdvi cca 2500 mm, 2 stanice, plošina 800/1000 mm, stůl ze slzičkového plechu, vedení jednostranně, šachta ocelová konstrukce s tahokovem, samonosná, světlost cca 1100/1100 </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kus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399 459,95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399 459,95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81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"dveře 800/2000mm v obou nakladištích ručně ovládané s el.jištěním, pohon elektrohydraulický, přikon 1,5 kW, 16A -C, rozvaděč v blízkosti dolního nást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81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xml:space="preserve">Energie a příkon 3/N/PE 400V/50Hz TN-S/5x4mm2 , napětí 24VC DC TN-S, krytí IP 54, řídící systém výtahový releový, 2 ovládání v blízkosti plošiny,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r w:rsidRPr="006C6359">
              <w:rPr>
                <w:rFonts w:ascii="Trebuchet MS" w:eastAsia="Times New Roman" w:hAnsi="Trebuchet MS" w:cs="Times New Roman"/>
                <w:color w:val="800080"/>
                <w:sz w:val="16"/>
                <w:szCs w:val="16"/>
                <w:lang w:eastAsia="cs-CZ"/>
              </w:rPr>
              <w:t>tlačítkové na přídrž - trvalým stiskem směrového tlačítka, stop tlačítko, bezpečnostní tlakový ventil, poruchový ventil obvodem stolu</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80008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330002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xml:space="preserve">Stavební výpomoce pro montáž plošiny, </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9 000,71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9 000,71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"vyserkání kapes pro kotvení, d+m konzolí, oprava omítek, lešení"1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6C6359" w:rsidRDefault="006C6359"/>
    <w:tbl>
      <w:tblPr>
        <w:tblW w:w="0" w:type="auto"/>
        <w:tblCellMar>
          <w:left w:w="70" w:type="dxa"/>
          <w:right w:w="70" w:type="dxa"/>
        </w:tblCellMar>
        <w:tblLook w:val="04A0" w:firstRow="1" w:lastRow="0" w:firstColumn="1" w:lastColumn="0" w:noHBand="0" w:noVBand="1"/>
      </w:tblPr>
      <w:tblGrid>
        <w:gridCol w:w="210"/>
        <w:gridCol w:w="337"/>
        <w:gridCol w:w="452"/>
        <w:gridCol w:w="923"/>
        <w:gridCol w:w="4015"/>
        <w:gridCol w:w="345"/>
        <w:gridCol w:w="792"/>
        <w:gridCol w:w="1011"/>
        <w:gridCol w:w="1581"/>
        <w:gridCol w:w="790"/>
      </w:tblGrid>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01.12 - SO 01.12 SADOVÉ ÚPRAVY</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13 189,21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13 189,21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2 769,73</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15 958,94</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01.12 - SO 01.12 SADOVÉ ÚPRAVY</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13 189,21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HSV - Práce a dodávky HSV</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13 189,21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1 - Zemní práce</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13 189,21</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01.12 - SO 01.12 SADOVÉ ÚPRAVY</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13 189,21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HSV</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Práce a dodávky HSV</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13 189,21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Zemní práce</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13 189,21</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111151121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Pokosení trávníku parkového plochy do 1000 m2 s odvozem do 20 km v rovině a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2,31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138,60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1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V cenách jsou započteny i náklady na shrabání a naložení shrabu na dopravní prostředek, odvozem     do 20 km a se složením. 2. V cenách nejsou započteny náklady na uložení shrabu na skládku. 3. Z celkové pokosené plochy se neodečítají plochy bez trávního porostu, pokud je jejich plocha     menší než 3 m2 jednotlivě. 4. V cenách o sklonu svahu přes 1:1 jsou uvažovány podmínky pro svahy běžně schůdné; bez použití     lezeckých technik. V případě použití lezeckých technik se tyto náklady oceňují individuálně.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162201211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Vodorovné přemístění výkopku z horniny tř. 1 až 4 stavebním kolečkem do 10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77,13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694,17</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"ornice do atria"60*0,15</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9,000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162201219</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Příplatek k vodorovnému přemístění výkopku z horniny tř. 1 až 4 stavebním kolečkem ZKD 10 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70,28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5 692,68</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"ornice do atria"60*0,15*9</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81,000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167101101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Nakládání výkopku z hornin tř. 1 až 4 do 100 m3</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152,09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1 368,81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351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Ceny -1101, -1151, -1102, -1152, -1103, -1153, jsou určeny pro nakládání, skládání a překládání     na obvyklý nebo z obvyklého dopravního prostředku. Pro nakládání z lodi nebo na loď jsou určeny     ceny -1105 a -1155. 2. Ceny -1105 a -1155 jsou určeny pro nakládání, překládání a vykládání na vzdálenost     a) do 20 m vodorovně; vodorovná vzdálenost se měří od těžnice lodi k těžnici druhé lodi, nebo         k těžišti hromady na břehu nebo k těžišti dopravního prostředku na suchu,     b) do 4 m svisle; svislá vzdálenost se měří od pracovní hladiny vody k úrovni srovna- ného         terénu v místě hromady nebo v místě dopravní plochy pro dopravní prostředek na suchu. Uvedenou         svislou vzdálenost 4 m lze zvětšit, a to nejvýše do 6 m, jestliže je vodorovná vzdálenost uvedená v         bodu a) kratší než 20 m nejméně o trojnásobek zvětšení výšky přes 4 m. 3. Množství měrných jednotek se určí v rostlém stavu horniny.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"ornice do atria"60*0,15</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9,000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181301102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Rozprostření ornice tl vrstvy do 150 mm pl do 500 m2 v rovině nebo ve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35,78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2 146,80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7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V ceně jsou započteny i náklady na případné nutné přemístění hromad nebo dočasných skládek na     místo spotřeby ze vzdálenosti do 30 m. 2. V ceně nejsou započteny náklady na získání ornice; toto získání se oceňuje cenami souboru cen     121 10-11 Sejmutí ornice. 3. Případné nakládání ornice, v souvislosti s pozn. č. 3 se oceňuje cenami souboru cen 167 10-11     Nakládání, skládání a překládání neulehlého výkopku nebo sypaniny. 4. Jsou-li hromady nebo dočasné skládky ornice umístěny podle projektu ve vzdálenosti přes 30 m od     místa spotřeby, oceňuje se její přemístění cenami souboru cen 162 . 0-1 . Vodorovné přemístění     výkopku, přičemž se vzdálenost 30 m, uvedená v popisu cen, neodečítá.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"atrium"60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60,000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181411131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Založení parkového trávníku výsevem plochy do 1000 m2 v rovině a ve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14,71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882,60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7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V cenách jsou započteny i náklady na pokosení, naložení a odvoz odpadu do 20 km se složením. 2. V cenách -1161 až -1164 nejsou započteny i náklady na zatravňovací textilii. 3. V cenách nejsou započteny náklady na:     a) přípravu půdy,     b) travní semeno, tyto náklady se oceňují ve specifikaci,     c) vypletí a zalévání; tyto práce se oceňují cenami části C02 souborů cen 185 80-42 Vypletí a         185 80-43 Zalití rostlin vodou,     d) srovnání terénu, tyto práce se oceňují souborem cen 181 1.-..Plošná úprava terénu. 4. V cenách o sklonu svahu přes 1:1 jsou uvažovány podmínky pro svahy běžně schůdné; bez použití     lezeckých technik. V případě použití lezeckých technik se tyto náklady oceňují individuálně.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"atrium"60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60,000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005724100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osivo směs travní parková</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kg</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0,900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90,23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81,21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0000FF"/>
                <w:sz w:val="16"/>
                <w:szCs w:val="16"/>
                <w:lang w:eastAsia="cs-CZ"/>
              </w:rPr>
            </w:pPr>
            <w:r w:rsidRPr="006C6359">
              <w:rPr>
                <w:rFonts w:ascii="Trebuchet MS" w:eastAsia="Times New Roman" w:hAnsi="Trebuchet MS" w:cs="Times New Roman"/>
                <w:i/>
                <w:iCs/>
                <w:color w:val="0000FF"/>
                <w:sz w:val="16"/>
                <w:szCs w:val="16"/>
                <w:lang w:eastAsia="cs-CZ"/>
              </w:rPr>
              <w:t>CS ÚRS 2016 01</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60,000*0,015</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0,900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181951102</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Úprava pláně v hornině tř. 1 až 4 se zhutněním</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10,24</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614,40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37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Ceny jsou určeny pro urovnání všech nově zřizovaných ploch (v zářezech i na násypech)     vodorovných nebo ve sklonu do 1:5 pod zpevnění ploch jakéhokoliv druhu, pod humusování, (ne však     pro plochy zásypu rýh pro podzemní vedení), drnování apod. a dále, předepíše-li projekt urovnání     pláně z jiného důvodu. 2. Ceny nelze použít pro urovnání lavic (berem) šířky do 3 m přerušujících svahy, pro urovnání dna     silničních a železničních příkopů pro jakoukoliv šířku dna; toto urovnání se oceňuje cenami souboru     cen 182 .0-1 Svahování. 3. Urovnání ploch ve sklonu přes 1 : 5 se oceňuje cenami souboru cen 182 . 0-11 Svahování trvalých     svahů do projektovaných profilů. 4. Náklady na urovnání dna a stěn při čištění příkopů pozemních komunikací jsou započteny v cenách     souborů cen 938 90-2 . Čištění příkopů komunikací v suchu nebo ve vodě části A02 Zemní práce pro     objekty oborů 821 až 828. 5. Míru zhutnění určuje projekt. Ceny se zhutněním jsou určeny pro jakoukoliv míru zhutnění.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"atrium"60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60,000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9</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183451351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Provzdušnění trávníku s přísevem travního osiva plochy do 1000 m2 v rovině nebo na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11,53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691,80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7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V cenách jsou započteny i náklady na shrabání a naložení rostlinných zbytků na dopravní     prostředek a odvoz do 20 km se složením. 2. V cenách -1351 až -1363 jsou započteny i náklady na zapravení travního osiva. Travní osivo se     oceňuje ve specifikaci. 3. V cenách nejsou započteny náklady na :     a) vláčení; tyto práce se oceňují cenami části A02 183 40-3152 nebo 183 40-3252 Obdělání půdy         vláčením,     b) vymetení zbytků; tyto práce se oceňují individuálně,     c) zapravení písku nebo substrátu pro vyplnění vzniklých otvorů v travním drnu, tyto práce se         oceňují souborem cen 183 45-15.. Zapískování travnatých ploch. 4. Každé opakování provzdušnění se oceňuje samostatně.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184802111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Chemické odplevelení před založením kultury nad 20 m2 postřikem na široko v rovině a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1,78</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106,80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32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Ceny -2111, -2211, -2311 a -2411 lze použít i pro aplikaci retardantů na trávníky. 2. V cenách -2111, -2211, -2311 a -2411 jsou započteny i náklady na dovoz vody do 10 km. 3. V cenách nejsou započteny náklady na případné zapravení přípravku do půdy     a) obděláním půdy; tyto práce se oceňují cenami části A02 souboru cen 183 40-31 Obdělání půdy,     b) prolitím; toto se oceňuje cenami části C02 souboru cen 185 80-43 Zalití rostlin vodou a         případně cenami části A02 souboru cen 185 85-11 Dovoz vody pro zálivku rostlin. 4. Každá opakovaná aplikace se oceňuje samostatně. 5. Chemické odplevelení ploch do 20 m2 se oceňuje příslušnými cenami souboru cen 184 80-26 Chemické     odplevelení po založení kultury. 6. V cenách o sklonu svahu přes 1:1 jsou uvažovány podmínky pro svahy běžně schůdné; bez použití     lezeckých technik. V případě použití lezeckých technik se tyto náklady oceňují individuálně.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7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184802611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Chemické odplevelení po založení kultury postřikem na široko v rovině a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3,51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210,60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7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Ceny -2613, -2617, -2623, -2627, -2633, -2637, -2643 a -2647 jsou určeny pro odplevelení ploch o     ploše do 10 m2 jednotlivě, nebo pro odstranění hnízd plevelů o ploše do 20 m2 jednotlivě vzdálených     od sebe nejméně 5 m. 2. Ceny nelze použít pro chemické odplevelení trávníku; tyto práce se oceňují cenami části A02     souboru cen 184 80-2 . Chemické odplevelení před založením kultury. 3. V cenách -2611 až -2614, -2621 až -2624, -2631 až –2634 a -2641 až -2644 jsou započteny i     náklady na dovoz vody do 10 km. 4. V cenách o sklonu svahu přes 1:1 jsou uvažovány podmínky pro svahy běžně schůdné; bez použití     lezeckých technik. V případě použití lezeckých technik se tyto náklady oceňují individuálně.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185803111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Ošetření trávníku shrabáním v rovině a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3,05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183,00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324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V cenách nejsou započteny náklady na :     a) vypletí; tyto práce se oceňují cenami části C02 souboru cen 185 80-42 Vypletí,     b) zalití; tyto práce se oceňují cenami části C02 souboru cen 185 80-43 Zalití rostlin vodou     c) chemické odplevelení; tyto práce se oceňují cenami části A02 souboru cen 184 80-22 Chemické         odplevelení trávníku,     d) hnojení; tyto práce se oceňuji cenami části A02 souboru cen 184 85-11 Hnojení roztokem         hnojiva nebo 185 80-21 Hnojení. 2. V cenách jsou započteny i náklady na pokosení se shrabáním, naložením shrabu na dopravní     prostředek s odvezením do vzdálenosti 20 km a vyložením shrabu. 3. V cenách o sklonu svahu přes 1:1 jsou uvažovány podmínky pro svahy běžně schůdné; bez použití     lezeckých technik. V případě použití lezeckých technik se tyto náklady oceňují individuálně.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185803211</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Uválcování trávníku v rovině a svahu do 1:5</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m2</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60,000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0,55</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33,00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185851121</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Dovoz vody pro zálivku rostlin za vzdálenost do 1000 m</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1,200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287,28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344,74</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108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PSC</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r w:rsidRPr="006C6359">
              <w:rPr>
                <w:rFonts w:ascii="Trebuchet MS" w:eastAsia="Times New Roman" w:hAnsi="Trebuchet MS" w:cs="Times New Roman"/>
                <w:i/>
                <w:iCs/>
                <w:color w:val="969696"/>
                <w:sz w:val="14"/>
                <w:szCs w:val="14"/>
                <w:lang w:eastAsia="cs-CZ"/>
              </w:rPr>
              <w:t>Poznámka k souboru cen:</w:t>
            </w:r>
            <w:r w:rsidRPr="006C6359">
              <w:rPr>
                <w:rFonts w:ascii="Trebuchet MS" w:eastAsia="Times New Roman" w:hAnsi="Trebuchet MS" w:cs="Times New Roman"/>
                <w:i/>
                <w:iCs/>
                <w:color w:val="969696"/>
                <w:sz w:val="14"/>
                <w:szCs w:val="14"/>
                <w:lang w:eastAsia="cs-CZ"/>
              </w:rPr>
              <w:br/>
              <w:t xml:space="preserve">1. Ceny lze použít pouze tehdy, když není voda dostupná z vodovodního řádu. 2. V cenách jsou započteny i náklady na čerpání vody do cisterny. 3. V cenách nejsou započteny náklady na dodání vody. Tyto náklady se oceňují individuálně.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i/>
                <w:iCs/>
                <w:color w:val="969696"/>
                <w:sz w:val="14"/>
                <w:szCs w:val="1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60*0,02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1,200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6C6359" w:rsidRDefault="006C6359"/>
    <w:tbl>
      <w:tblPr>
        <w:tblW w:w="0" w:type="auto"/>
        <w:tblCellMar>
          <w:left w:w="70" w:type="dxa"/>
          <w:right w:w="70" w:type="dxa"/>
        </w:tblCellMar>
        <w:tblLook w:val="04A0" w:firstRow="1" w:lastRow="0" w:firstColumn="1" w:lastColumn="0" w:noHBand="0" w:noVBand="1"/>
      </w:tblPr>
      <w:tblGrid>
        <w:gridCol w:w="209"/>
        <w:gridCol w:w="337"/>
        <w:gridCol w:w="417"/>
        <w:gridCol w:w="1092"/>
        <w:gridCol w:w="3882"/>
        <w:gridCol w:w="342"/>
        <w:gridCol w:w="793"/>
        <w:gridCol w:w="1011"/>
        <w:gridCol w:w="1582"/>
        <w:gridCol w:w="791"/>
      </w:tblGrid>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KRYCÍ LIST SOUPISU</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01.13 - SO 01.13 VEDLEJŠÍ ROZPOČTOVÉ NÁKLADY</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KSO: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CC-CZ:</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1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DIČ: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Poznámka: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389"/>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Soupis prací je sestaven za využití položek Cenové soustavy ÚRS a projektové dokumentace  v CÚ 2016/1. Cenové a technické podmínky položek Cenové soustavy ÚRS, které nejsou uvedeny v soupisu prací (tzv. úvodní části katalogů) jsou neomezeně dálkově k dispozici na www.cs-urs.cz. Položky soupisu prací, které nemají ve sloupci "Cenová soustava"uveden žádný údaj, nepochází z Cenové soustavy ÚRS.</w:t>
            </w:r>
            <w:r w:rsidRPr="006C6359">
              <w:rPr>
                <w:rFonts w:ascii="Trebuchet MS" w:eastAsia="Times New Roman" w:hAnsi="Trebuchet MS" w:cs="Times New Roman"/>
                <w:sz w:val="18"/>
                <w:szCs w:val="18"/>
                <w:lang w:eastAsia="cs-CZ"/>
              </w:rPr>
              <w:br/>
            </w:r>
            <w:r w:rsidRPr="006C6359">
              <w:rPr>
                <w:rFonts w:ascii="Trebuchet MS" w:eastAsia="Times New Roman" w:hAnsi="Trebuchet MS" w:cs="Times New Roman"/>
                <w:sz w:val="18"/>
                <w:szCs w:val="18"/>
                <w:lang w:eastAsia="cs-CZ"/>
              </w:rPr>
              <w:br/>
              <w:t>Je-li v kontrolním rozpočtu nebo v soupisu prací uvedena v kolonce "Název položky" obchodní značka jakéhokoliv materiálu nenbo výrobku, má tento název pouze informativní charakter. Pro ocenění a následně pro realizaci je možné použít i jiný materiál nebo výrobek, který má srovnatelné nebo lepší užitné vlastnosti a odpovídá požadavkům dokumentace.</w:t>
            </w: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r w:rsidRPr="006C6359">
              <w:rPr>
                <w:rFonts w:ascii="Trebuchet MS" w:eastAsia="Times New Roman" w:hAnsi="Trebuchet MS" w:cs="Times New Roman"/>
                <w:b/>
                <w:bCs/>
                <w:sz w:val="20"/>
                <w:szCs w:val="20"/>
                <w:lang w:eastAsia="cs-CZ"/>
              </w:rPr>
              <w:t>Cena bez 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225 345,24</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Sazba daně</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Výše daně</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DPH</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základní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225 345,24</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21,00%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47 322,50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snížená</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15,00%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969696"/>
                <w:sz w:val="16"/>
                <w:szCs w:val="16"/>
                <w:lang w:eastAsia="cs-CZ"/>
              </w:rPr>
            </w:pPr>
            <w:r w:rsidRPr="006C6359">
              <w:rPr>
                <w:rFonts w:ascii="Trebuchet MS" w:eastAsia="Times New Roman" w:hAnsi="Trebuchet MS" w:cs="Times New Roman"/>
                <w:color w:val="969696"/>
                <w:sz w:val="16"/>
                <w:szCs w:val="16"/>
                <w:lang w:eastAsia="cs-CZ"/>
              </w:rPr>
              <w:t>0,00</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dotted" w:sz="4" w:space="0" w:color="000000"/>
              <w:left w:val="dotted" w:sz="4" w:space="0" w:color="000000"/>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Cena s DPH</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v</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center"/>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CZK</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000000"/>
              <w:left w:val="nil"/>
              <w:bottom w:val="dotted" w:sz="4" w:space="0" w:color="000000"/>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272 667,74</w:t>
            </w:r>
          </w:p>
        </w:tc>
        <w:tc>
          <w:tcPr>
            <w:tcW w:w="0" w:type="auto"/>
            <w:tcBorders>
              <w:top w:val="dotted" w:sz="4" w:space="0" w:color="000000"/>
              <w:left w:val="nil"/>
              <w:bottom w:val="dotted" w:sz="4" w:space="0" w:color="000000"/>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REKAPITULACE ČLENĚNÍ SOUPISU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01.13 - SO 01.13 VEDLEJŠÍ ROZPOČTOVÉ NÁKLADY</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 dílu - Popis</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000000" w:fill="D2D2D2"/>
            <w:noWrap/>
            <w:vAlign w:val="center"/>
            <w:hideMark/>
          </w:tcPr>
          <w:p w:rsidR="006C6359" w:rsidRPr="006C6359" w:rsidRDefault="006C6359" w:rsidP="006C6359">
            <w:pPr>
              <w:spacing w:after="0" w:line="240" w:lineRule="auto"/>
              <w:jc w:val="right"/>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r w:rsidRPr="006C6359">
              <w:rPr>
                <w:rFonts w:ascii="Trebuchet MS" w:eastAsia="Times New Roman" w:hAnsi="Trebuchet MS" w:cs="Times New Roman"/>
                <w:b/>
                <w:bCs/>
                <w:color w:val="80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80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225 345,24</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49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VRN - Vedlejší rozpočtové náklady</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225 345,24</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 </w:t>
            </w: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gridSpan w:val="3"/>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xml:space="preserve">    VRN3 - Zařízení staveniště</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c>
          <w:tcPr>
            <w:tcW w:w="0" w:type="auto"/>
            <w:tcBorders>
              <w:top w:val="nil"/>
              <w:left w:val="nil"/>
              <w:bottom w:val="dotted" w:sz="4" w:space="0" w:color="969696"/>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225 345,24</w:t>
            </w: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 </w:t>
            </w:r>
          </w:p>
        </w:tc>
      </w:tr>
      <w:tr w:rsidR="006C6359" w:rsidRPr="006C6359" w:rsidTr="006C6359">
        <w:trPr>
          <w:trHeight w:val="43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lastRenderedPageBreak/>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single" w:sz="4" w:space="0" w:color="000000"/>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70"/>
        </w:trPr>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single" w:sz="4" w:space="0" w:color="000000"/>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single" w:sz="4" w:space="0" w:color="000000"/>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r w:rsidR="006C6359" w:rsidRPr="006C6359" w:rsidTr="006C6359">
        <w:trPr>
          <w:trHeight w:val="7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r w:rsidRPr="006C6359">
              <w:rPr>
                <w:rFonts w:ascii="Trebuchet MS" w:eastAsia="Times New Roman" w:hAnsi="Trebuchet MS" w:cs="Times New Roman"/>
                <w:b/>
                <w:bCs/>
                <w:sz w:val="32"/>
                <w:szCs w:val="32"/>
                <w:lang w:eastAsia="cs-CZ"/>
              </w:rPr>
              <w:t>SOUPIS PRACÍ</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32"/>
                <w:szCs w:val="32"/>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Stavba:</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MATEŘSKÁ ŠKOLA NOVÁ RUDA/ VRATISLAVICE N. 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Objekt:</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 01 - SO 01 MATEŘSKÁ ŠKOLA NOVÁ RUDA STAVEBNÍ OBJEKT</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Soupis:</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43"/>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r w:rsidRPr="006C6359">
              <w:rPr>
                <w:rFonts w:ascii="Trebuchet MS" w:eastAsia="Times New Roman" w:hAnsi="Trebuchet MS" w:cs="Times New Roman"/>
                <w:b/>
                <w:bCs/>
                <w:sz w:val="24"/>
                <w:szCs w:val="24"/>
                <w:lang w:eastAsia="cs-CZ"/>
              </w:rPr>
              <w:t>SO 01.13 - SO 01.13 VEDLEJŠÍ ROZPOČTOVÉ NÁKLADY</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6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Místo:</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 2411,2413,2415,2406,2133/1</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Datum: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30. 11. 2016</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r>
      <w:tr w:rsidR="006C6359" w:rsidRPr="006C6359" w:rsidTr="006C6359">
        <w:trPr>
          <w:trHeight w:val="13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30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Zadavatel:</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MĚSTSKÝ OBVOD LIBEREC, VRATISLAVICE n.N</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Projektant:</w:t>
            </w:r>
          </w:p>
        </w:tc>
        <w:tc>
          <w:tcPr>
            <w:tcW w:w="0" w:type="auto"/>
            <w:gridSpan w:val="2"/>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Ing. arch. Petr STOLÍN</w:t>
            </w:r>
          </w:p>
        </w:tc>
      </w:tr>
      <w:tr w:rsidR="006C6359" w:rsidRPr="006C6359" w:rsidTr="006C6359">
        <w:trPr>
          <w:trHeight w:val="28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3"/>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r w:rsidRPr="006C6359">
              <w:rPr>
                <w:rFonts w:ascii="Trebuchet MS" w:eastAsia="Times New Roman" w:hAnsi="Trebuchet MS" w:cs="Times New Roman"/>
                <w:color w:val="969696"/>
                <w:sz w:val="18"/>
                <w:szCs w:val="18"/>
                <w:lang w:eastAsia="cs-CZ"/>
              </w:rPr>
              <w:t>Uchazeč:</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8"/>
                <w:szCs w:val="18"/>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207"/>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585"/>
        </w:trPr>
        <w:tc>
          <w:tcPr>
            <w:tcW w:w="0" w:type="auto"/>
            <w:tcBorders>
              <w:top w:val="nil"/>
              <w:left w:val="single" w:sz="4" w:space="0" w:color="000000"/>
              <w:bottom w:val="nil"/>
              <w:right w:val="nil"/>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PČ</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Typ</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Kód</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Popis</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MJ</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Množství</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color w:val="000000"/>
                <w:sz w:val="18"/>
                <w:szCs w:val="18"/>
                <w:lang w:eastAsia="cs-CZ"/>
              </w:rPr>
            </w:pPr>
            <w:r w:rsidRPr="006C6359">
              <w:rPr>
                <w:rFonts w:ascii="Trebuchet MS" w:eastAsia="Times New Roman" w:hAnsi="Trebuchet MS" w:cs="Times New Roman"/>
                <w:color w:val="000000"/>
                <w:sz w:val="18"/>
                <w:szCs w:val="18"/>
                <w:lang w:eastAsia="cs-CZ"/>
              </w:rPr>
              <w:t>J.cena [CZK]</w:t>
            </w:r>
          </w:p>
        </w:tc>
        <w:tc>
          <w:tcPr>
            <w:tcW w:w="0" w:type="auto"/>
            <w:tcBorders>
              <w:top w:val="dotted" w:sz="4" w:space="0" w:color="969696"/>
              <w:left w:val="nil"/>
              <w:bottom w:val="dotted" w:sz="4" w:space="0" w:color="969696"/>
              <w:right w:val="nil"/>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Cena celkem [CZK]</w:t>
            </w:r>
          </w:p>
        </w:tc>
        <w:tc>
          <w:tcPr>
            <w:tcW w:w="0" w:type="auto"/>
            <w:tcBorders>
              <w:top w:val="dotted" w:sz="4" w:space="0" w:color="969696"/>
              <w:left w:val="nil"/>
              <w:bottom w:val="dotted" w:sz="4" w:space="0" w:color="969696"/>
              <w:right w:val="dotted" w:sz="4" w:space="0" w:color="969696"/>
            </w:tcBorders>
            <w:shd w:val="clear" w:color="000000" w:fill="D2D2D2"/>
            <w:vAlign w:val="center"/>
            <w:hideMark/>
          </w:tcPr>
          <w:p w:rsidR="006C6359" w:rsidRPr="006C6359" w:rsidRDefault="006C6359" w:rsidP="006C6359">
            <w:pPr>
              <w:spacing w:after="0" w:line="240" w:lineRule="auto"/>
              <w:jc w:val="center"/>
              <w:rPr>
                <w:rFonts w:ascii="Trebuchet MS" w:eastAsia="Times New Roman" w:hAnsi="Trebuchet MS" w:cs="Times New Roman"/>
                <w:sz w:val="18"/>
                <w:szCs w:val="18"/>
                <w:lang w:eastAsia="cs-CZ"/>
              </w:rPr>
            </w:pPr>
            <w:r w:rsidRPr="006C6359">
              <w:rPr>
                <w:rFonts w:ascii="Trebuchet MS" w:eastAsia="Times New Roman" w:hAnsi="Trebuchet MS" w:cs="Times New Roman"/>
                <w:sz w:val="18"/>
                <w:szCs w:val="18"/>
                <w:lang w:eastAsia="cs-CZ"/>
              </w:rPr>
              <w:t>Cenová soustava</w:t>
            </w:r>
          </w:p>
        </w:tc>
      </w:tr>
      <w:tr w:rsidR="006C6359" w:rsidRPr="006C6359" w:rsidTr="006C6359">
        <w:trPr>
          <w:trHeight w:val="585"/>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gridSpan w:val="4"/>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Náklady soupisu celkem</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b/>
                <w:bCs/>
                <w:color w:val="960000"/>
                <w:sz w:val="24"/>
                <w:szCs w:val="24"/>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r w:rsidRPr="006C6359">
              <w:rPr>
                <w:rFonts w:ascii="Trebuchet MS" w:eastAsia="Times New Roman" w:hAnsi="Trebuchet MS" w:cs="Times New Roman"/>
                <w:b/>
                <w:bCs/>
                <w:color w:val="960000"/>
                <w:sz w:val="24"/>
                <w:szCs w:val="24"/>
                <w:lang w:eastAsia="cs-CZ"/>
              </w:rPr>
              <w:t>225 345,24</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b/>
                <w:bCs/>
                <w:color w:val="960000"/>
                <w:sz w:val="24"/>
                <w:szCs w:val="24"/>
                <w:lang w:eastAsia="cs-CZ"/>
              </w:rPr>
            </w:pPr>
          </w:p>
        </w:tc>
      </w:tr>
      <w:tr w:rsidR="006C6359" w:rsidRPr="006C6359" w:rsidTr="006C6359">
        <w:trPr>
          <w:trHeight w:val="747"/>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VRN</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Vedlejší rozpočtové náklady</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4"/>
                <w:szCs w:val="24"/>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r w:rsidRPr="006C6359">
              <w:rPr>
                <w:rFonts w:ascii="Trebuchet MS" w:eastAsia="Times New Roman" w:hAnsi="Trebuchet MS" w:cs="Times New Roman"/>
                <w:color w:val="003366"/>
                <w:sz w:val="24"/>
                <w:szCs w:val="24"/>
                <w:lang w:eastAsia="cs-CZ"/>
              </w:rPr>
              <w:t>225 345,24</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4"/>
                <w:szCs w:val="24"/>
                <w:lang w:eastAsia="cs-CZ"/>
              </w:rPr>
            </w:pPr>
          </w:p>
        </w:tc>
      </w:tr>
      <w:tr w:rsidR="006C6359" w:rsidRPr="006C6359" w:rsidTr="006C6359">
        <w:trPr>
          <w:trHeight w:val="398"/>
        </w:trPr>
        <w:tc>
          <w:tcPr>
            <w:tcW w:w="0" w:type="auto"/>
            <w:tcBorders>
              <w:top w:val="nil"/>
              <w:left w:val="single" w:sz="4" w:space="0" w:color="000000"/>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 </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16"/>
                <w:szCs w:val="16"/>
                <w:lang w:eastAsia="cs-CZ"/>
              </w:rPr>
            </w:pPr>
            <w:r w:rsidRPr="006C6359">
              <w:rPr>
                <w:rFonts w:ascii="Trebuchet MS" w:eastAsia="Times New Roman" w:hAnsi="Trebuchet MS" w:cs="Times New Roman"/>
                <w:color w:val="003366"/>
                <w:sz w:val="16"/>
                <w:szCs w:val="16"/>
                <w:lang w:eastAsia="cs-CZ"/>
              </w:rPr>
              <w:t>D</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VRN3</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Zařízení staveniště</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rebuchet MS" w:eastAsia="Times New Roman" w:hAnsi="Trebuchet MS" w:cs="Times New Roman"/>
                <w:color w:val="003366"/>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r w:rsidRPr="006C6359">
              <w:rPr>
                <w:rFonts w:ascii="Trebuchet MS" w:eastAsia="Times New Roman" w:hAnsi="Trebuchet MS" w:cs="Times New Roman"/>
                <w:color w:val="003366"/>
                <w:sz w:val="20"/>
                <w:szCs w:val="20"/>
                <w:lang w:eastAsia="cs-CZ"/>
              </w:rPr>
              <w:t>225 345,24</w:t>
            </w:r>
          </w:p>
        </w:tc>
        <w:tc>
          <w:tcPr>
            <w:tcW w:w="0" w:type="auto"/>
            <w:tcBorders>
              <w:top w:val="nil"/>
              <w:left w:val="nil"/>
              <w:bottom w:val="nil"/>
              <w:right w:val="nil"/>
            </w:tcBorders>
            <w:shd w:val="clear" w:color="auto" w:fill="auto"/>
            <w:noWrap/>
            <w:vAlign w:val="bottom"/>
            <w:hideMark/>
          </w:tcPr>
          <w:p w:rsidR="006C6359" w:rsidRPr="006C6359" w:rsidRDefault="006C6359" w:rsidP="006C6359">
            <w:pPr>
              <w:spacing w:after="0" w:line="240" w:lineRule="auto"/>
              <w:jc w:val="right"/>
              <w:rPr>
                <w:rFonts w:ascii="Trebuchet MS" w:eastAsia="Times New Roman" w:hAnsi="Trebuchet MS" w:cs="Times New Roman"/>
                <w:color w:val="003366"/>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032103000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Náklady na stavební buňky</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Kč</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58 749,56</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58 749,56</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032503000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Skládky na staveništi</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36 718,47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36 718,47</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032603000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Ostatní náklady</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1 049,10</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1 049,10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032903000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Náklady na provoz a údržbu vybavení staveniště</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31 472,98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31 472,98</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034103000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Energie pro zařízení staveniště</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41 963,97</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41 963,97</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034203000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Oplocení staveniště</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m</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130,000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145,25</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18 882,50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270"/>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 </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r w:rsidRPr="006C6359">
              <w:rPr>
                <w:rFonts w:ascii="Trebuchet MS" w:eastAsia="Times New Roman" w:hAnsi="Trebuchet MS" w:cs="Times New Roman"/>
                <w:color w:val="969696"/>
                <w:sz w:val="14"/>
                <w:szCs w:val="14"/>
                <w:lang w:eastAsia="cs-CZ"/>
              </w:rPr>
              <w:t>VV</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969696"/>
                <w:sz w:val="14"/>
                <w:szCs w:val="14"/>
                <w:lang w:eastAsia="cs-CZ"/>
              </w:rPr>
            </w:pPr>
          </w:p>
        </w:tc>
        <w:tc>
          <w:tcPr>
            <w:tcW w:w="0" w:type="auto"/>
            <w:tcBorders>
              <w:top w:val="nil"/>
              <w:left w:val="nil"/>
              <w:bottom w:val="nil"/>
              <w:right w:val="nil"/>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(40+25)*2</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r w:rsidRPr="006C6359">
              <w:rPr>
                <w:rFonts w:ascii="Trebuchet MS" w:eastAsia="Times New Roman" w:hAnsi="Trebuchet MS" w:cs="Times New Roman"/>
                <w:color w:val="505050"/>
                <w:sz w:val="16"/>
                <w:szCs w:val="16"/>
                <w:lang w:eastAsia="cs-CZ"/>
              </w:rPr>
              <w:t>130,000</w:t>
            </w: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color w:val="505050"/>
                <w:sz w:val="16"/>
                <w:szCs w:val="16"/>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rsidR="006C6359" w:rsidRPr="006C6359" w:rsidRDefault="006C6359" w:rsidP="006C6359">
            <w:pPr>
              <w:spacing w:after="0" w:line="240" w:lineRule="auto"/>
              <w:rPr>
                <w:rFonts w:ascii="Times New Roman" w:eastAsia="Times New Roman" w:hAnsi="Times New Roman" w:cs="Times New Roman"/>
                <w:sz w:val="20"/>
                <w:szCs w:val="20"/>
                <w:lang w:eastAsia="cs-CZ"/>
              </w:rPr>
            </w:pP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dotted" w:sz="4" w:space="0" w:color="969696"/>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7</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034503000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Informační tabule na staveništi</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ks</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2,000</w:t>
            </w:r>
          </w:p>
        </w:tc>
        <w:tc>
          <w:tcPr>
            <w:tcW w:w="0" w:type="auto"/>
            <w:tcBorders>
              <w:top w:val="dotted" w:sz="4" w:space="0" w:color="969696"/>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5 245,50</w:t>
            </w:r>
          </w:p>
        </w:tc>
        <w:tc>
          <w:tcPr>
            <w:tcW w:w="0" w:type="auto"/>
            <w:tcBorders>
              <w:top w:val="dotted" w:sz="4" w:space="0" w:color="969696"/>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10 491,00</w:t>
            </w:r>
          </w:p>
        </w:tc>
        <w:tc>
          <w:tcPr>
            <w:tcW w:w="0" w:type="auto"/>
            <w:tcBorders>
              <w:top w:val="dotted" w:sz="4" w:space="0" w:color="969696"/>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409"/>
        </w:trPr>
        <w:tc>
          <w:tcPr>
            <w:tcW w:w="0" w:type="auto"/>
            <w:tcBorders>
              <w:top w:val="nil"/>
              <w:left w:val="single" w:sz="4" w:space="0" w:color="000000"/>
              <w:bottom w:val="nil"/>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dotted" w:sz="4" w:space="0" w:color="969696"/>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8</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039103000</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Rozebrání, bourání a odvoz zařízení staveniště</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jc w:val="center"/>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Kč</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1,000</w:t>
            </w:r>
          </w:p>
        </w:tc>
        <w:tc>
          <w:tcPr>
            <w:tcW w:w="0" w:type="auto"/>
            <w:tcBorders>
              <w:top w:val="nil"/>
              <w:left w:val="nil"/>
              <w:bottom w:val="dotted" w:sz="4" w:space="0" w:color="969696"/>
              <w:right w:val="dotted" w:sz="4" w:space="0" w:color="969696"/>
            </w:tcBorders>
            <w:shd w:val="clear" w:color="000000" w:fill="FFFFCC"/>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26 017,66</w:t>
            </w:r>
          </w:p>
        </w:tc>
        <w:tc>
          <w:tcPr>
            <w:tcW w:w="0" w:type="auto"/>
            <w:tcBorders>
              <w:top w:val="nil"/>
              <w:left w:val="nil"/>
              <w:bottom w:val="dotted" w:sz="4" w:space="0" w:color="969696"/>
              <w:right w:val="dotted" w:sz="4" w:space="0" w:color="969696"/>
            </w:tcBorders>
            <w:shd w:val="clear" w:color="auto" w:fill="auto"/>
            <w:noWrap/>
            <w:vAlign w:val="center"/>
            <w:hideMark/>
          </w:tcPr>
          <w:p w:rsidR="006C6359" w:rsidRPr="006C6359" w:rsidRDefault="006C6359" w:rsidP="006C6359">
            <w:pPr>
              <w:spacing w:after="0" w:line="240" w:lineRule="auto"/>
              <w:jc w:val="right"/>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26 017,66</w:t>
            </w:r>
          </w:p>
        </w:tc>
        <w:tc>
          <w:tcPr>
            <w:tcW w:w="0" w:type="auto"/>
            <w:tcBorders>
              <w:top w:val="nil"/>
              <w:left w:val="nil"/>
              <w:bottom w:val="dotted" w:sz="4" w:space="0" w:color="969696"/>
              <w:right w:val="dotted" w:sz="4" w:space="0" w:color="969696"/>
            </w:tcBorders>
            <w:shd w:val="clear" w:color="auto" w:fill="auto"/>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CS ÚRS 2016 01</w:t>
            </w:r>
          </w:p>
        </w:tc>
      </w:tr>
      <w:tr w:rsidR="006C6359" w:rsidRPr="006C6359" w:rsidTr="006C6359">
        <w:trPr>
          <w:trHeight w:val="139"/>
        </w:trPr>
        <w:tc>
          <w:tcPr>
            <w:tcW w:w="0" w:type="auto"/>
            <w:tcBorders>
              <w:top w:val="nil"/>
              <w:left w:val="single" w:sz="4" w:space="0" w:color="000000"/>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c>
          <w:tcPr>
            <w:tcW w:w="0" w:type="auto"/>
            <w:tcBorders>
              <w:top w:val="nil"/>
              <w:left w:val="nil"/>
              <w:bottom w:val="single" w:sz="4" w:space="0" w:color="000000"/>
              <w:right w:val="nil"/>
            </w:tcBorders>
            <w:shd w:val="clear" w:color="auto" w:fill="auto"/>
            <w:noWrap/>
            <w:vAlign w:val="center"/>
            <w:hideMark/>
          </w:tcPr>
          <w:p w:rsidR="006C6359" w:rsidRPr="006C6359" w:rsidRDefault="006C6359" w:rsidP="006C6359">
            <w:pPr>
              <w:spacing w:after="0" w:line="240" w:lineRule="auto"/>
              <w:rPr>
                <w:rFonts w:ascii="Trebuchet MS" w:eastAsia="Times New Roman" w:hAnsi="Trebuchet MS" w:cs="Times New Roman"/>
                <w:sz w:val="16"/>
                <w:szCs w:val="16"/>
                <w:lang w:eastAsia="cs-CZ"/>
              </w:rPr>
            </w:pPr>
            <w:r w:rsidRPr="006C6359">
              <w:rPr>
                <w:rFonts w:ascii="Trebuchet MS" w:eastAsia="Times New Roman" w:hAnsi="Trebuchet MS" w:cs="Times New Roman"/>
                <w:sz w:val="16"/>
                <w:szCs w:val="16"/>
                <w:lang w:eastAsia="cs-CZ"/>
              </w:rPr>
              <w:t> </w:t>
            </w:r>
          </w:p>
        </w:tc>
      </w:tr>
    </w:tbl>
    <w:p w:rsidR="006C6359" w:rsidRDefault="006C6359"/>
    <w:sectPr w:rsidR="006C6359" w:rsidSect="00C41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25"/>
    <w:rsid w:val="002A47F8"/>
    <w:rsid w:val="00301295"/>
    <w:rsid w:val="006C6359"/>
    <w:rsid w:val="00A44AF3"/>
    <w:rsid w:val="00C41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7FFF2-E47C-41EB-A4B1-95E0C550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41925"/>
    <w:rPr>
      <w:color w:val="0000FF"/>
      <w:u w:val="single"/>
    </w:rPr>
  </w:style>
  <w:style w:type="character" w:styleId="Sledovanodkaz">
    <w:name w:val="FollowedHyperlink"/>
    <w:basedOn w:val="Standardnpsmoodstavce"/>
    <w:uiPriority w:val="99"/>
    <w:semiHidden/>
    <w:unhideWhenUsed/>
    <w:rsid w:val="00C41925"/>
    <w:rPr>
      <w:color w:val="800080"/>
      <w:u w:val="single"/>
    </w:rPr>
  </w:style>
  <w:style w:type="paragraph" w:customStyle="1" w:styleId="xl66">
    <w:name w:val="xl66"/>
    <w:basedOn w:val="Normln"/>
    <w:rsid w:val="00C41925"/>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7">
    <w:name w:val="xl67"/>
    <w:basedOn w:val="Normln"/>
    <w:rsid w:val="00C41925"/>
    <w:pPr>
      <w:spacing w:before="100" w:beforeAutospacing="1" w:after="100" w:afterAutospacing="1" w:line="240" w:lineRule="auto"/>
      <w:textAlignment w:val="center"/>
    </w:pPr>
    <w:rPr>
      <w:rFonts w:ascii="Times New Roman" w:eastAsia="Times New Roman" w:hAnsi="Times New Roman" w:cs="Times New Roman"/>
      <w:color w:val="969696"/>
      <w:sz w:val="24"/>
      <w:szCs w:val="24"/>
      <w:lang w:eastAsia="cs-CZ"/>
    </w:rPr>
  </w:style>
  <w:style w:type="paragraph" w:customStyle="1" w:styleId="xl68">
    <w:name w:val="xl68"/>
    <w:basedOn w:val="Normln"/>
    <w:rsid w:val="00C41925"/>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69">
    <w:name w:val="xl69"/>
    <w:basedOn w:val="Normln"/>
    <w:rsid w:val="00C41925"/>
    <w:pP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70">
    <w:name w:val="xl70"/>
    <w:basedOn w:val="Normln"/>
    <w:rsid w:val="00C41925"/>
    <w:pP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71">
    <w:name w:val="xl71"/>
    <w:basedOn w:val="Normln"/>
    <w:rsid w:val="00C41925"/>
    <w:pP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2">
    <w:name w:val="xl72"/>
    <w:basedOn w:val="Normln"/>
    <w:rsid w:val="00C41925"/>
    <w:pPr>
      <w:spacing w:before="100" w:beforeAutospacing="1" w:after="100" w:afterAutospacing="1" w:line="240" w:lineRule="auto"/>
      <w:textAlignment w:val="center"/>
    </w:pPr>
    <w:rPr>
      <w:rFonts w:ascii="Times New Roman" w:eastAsia="Times New Roman" w:hAnsi="Times New Roman" w:cs="Times New Roman"/>
      <w:color w:val="003366"/>
      <w:sz w:val="20"/>
      <w:szCs w:val="20"/>
      <w:lang w:eastAsia="cs-CZ"/>
    </w:rPr>
  </w:style>
  <w:style w:type="paragraph" w:customStyle="1" w:styleId="xl73">
    <w:name w:val="xl73"/>
    <w:basedOn w:val="Normln"/>
    <w:rsid w:val="00C4192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C41925"/>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5">
    <w:name w:val="xl75"/>
    <w:basedOn w:val="Normln"/>
    <w:rsid w:val="00C41925"/>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rsid w:val="00C41925"/>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C41925"/>
    <w:pPr>
      <w:spacing w:before="100" w:beforeAutospacing="1" w:after="100" w:afterAutospacing="1" w:line="240" w:lineRule="auto"/>
      <w:textAlignment w:val="center"/>
    </w:pPr>
    <w:rPr>
      <w:rFonts w:ascii="Times New Roman" w:eastAsia="Times New Roman" w:hAnsi="Times New Roman" w:cs="Times New Roman"/>
      <w:b/>
      <w:bCs/>
      <w:sz w:val="32"/>
      <w:szCs w:val="32"/>
      <w:lang w:eastAsia="cs-CZ"/>
    </w:rPr>
  </w:style>
  <w:style w:type="paragraph" w:customStyle="1" w:styleId="xl78">
    <w:name w:val="xl78"/>
    <w:basedOn w:val="Normln"/>
    <w:rsid w:val="00C41925"/>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C41925"/>
    <w:pPr>
      <w:spacing w:before="100" w:beforeAutospacing="1" w:after="100" w:afterAutospacing="1" w:line="240" w:lineRule="auto"/>
      <w:textAlignment w:val="top"/>
    </w:pPr>
    <w:rPr>
      <w:rFonts w:ascii="Times New Roman" w:eastAsia="Times New Roman" w:hAnsi="Times New Roman" w:cs="Times New Roman"/>
      <w:color w:val="969696"/>
      <w:sz w:val="18"/>
      <w:szCs w:val="18"/>
      <w:lang w:eastAsia="cs-CZ"/>
    </w:rPr>
  </w:style>
  <w:style w:type="paragraph" w:customStyle="1" w:styleId="xl80">
    <w:name w:val="xl80"/>
    <w:basedOn w:val="Normln"/>
    <w:rsid w:val="00C41925"/>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81">
    <w:name w:val="xl81"/>
    <w:basedOn w:val="Normln"/>
    <w:rsid w:val="00C41925"/>
    <w:pP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2">
    <w:name w:val="xl82"/>
    <w:basedOn w:val="Normln"/>
    <w:rsid w:val="00C41925"/>
    <w:pPr>
      <w:spacing w:before="100" w:beforeAutospacing="1" w:after="100" w:afterAutospacing="1" w:line="240" w:lineRule="auto"/>
      <w:textAlignment w:val="center"/>
    </w:pPr>
    <w:rPr>
      <w:rFonts w:ascii="Times New Roman" w:eastAsia="Times New Roman" w:hAnsi="Times New Roman" w:cs="Times New Roman"/>
      <w:color w:val="969696"/>
      <w:sz w:val="18"/>
      <w:szCs w:val="18"/>
      <w:lang w:eastAsia="cs-CZ"/>
    </w:rPr>
  </w:style>
  <w:style w:type="paragraph" w:customStyle="1" w:styleId="xl83">
    <w:name w:val="xl83"/>
    <w:basedOn w:val="Normln"/>
    <w:rsid w:val="00C41925"/>
    <w:pPr>
      <w:shd w:val="clear" w:color="000000" w:fill="FFFFCC"/>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84">
    <w:name w:val="xl84"/>
    <w:basedOn w:val="Normln"/>
    <w:rsid w:val="00C41925"/>
    <w:pPr>
      <w:shd w:val="clear" w:color="000000" w:fill="FFFFCC"/>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85">
    <w:name w:val="xl85"/>
    <w:basedOn w:val="Normln"/>
    <w:rsid w:val="00C41925"/>
    <w:pPr>
      <w:pBdr>
        <w:top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6">
    <w:name w:val="xl86"/>
    <w:basedOn w:val="Normln"/>
    <w:rsid w:val="00C4192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C41925"/>
    <w:pPr>
      <w:pBdr>
        <w:bottom w:val="dotted"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88">
    <w:name w:val="xl88"/>
    <w:basedOn w:val="Normln"/>
    <w:rsid w:val="00C41925"/>
    <w:pPr>
      <w:pBdr>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9">
    <w:name w:val="xl89"/>
    <w:basedOn w:val="Normln"/>
    <w:rsid w:val="00C41925"/>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0">
    <w:name w:val="xl90"/>
    <w:basedOn w:val="Normln"/>
    <w:rsid w:val="00C4192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969696"/>
      <w:sz w:val="24"/>
      <w:szCs w:val="24"/>
      <w:lang w:eastAsia="cs-CZ"/>
    </w:rPr>
  </w:style>
  <w:style w:type="paragraph" w:customStyle="1" w:styleId="xl91">
    <w:name w:val="xl91"/>
    <w:basedOn w:val="Normln"/>
    <w:rsid w:val="00C41925"/>
    <w:pPr>
      <w:spacing w:before="100" w:beforeAutospacing="1" w:after="100" w:afterAutospacing="1" w:line="240" w:lineRule="auto"/>
      <w:textAlignment w:val="center"/>
    </w:pPr>
    <w:rPr>
      <w:rFonts w:ascii="Times New Roman" w:eastAsia="Times New Roman" w:hAnsi="Times New Roman" w:cs="Times New Roman"/>
      <w:color w:val="969696"/>
      <w:sz w:val="24"/>
      <w:szCs w:val="24"/>
      <w:lang w:eastAsia="cs-CZ"/>
    </w:rPr>
  </w:style>
  <w:style w:type="paragraph" w:customStyle="1" w:styleId="xl92">
    <w:name w:val="xl92"/>
    <w:basedOn w:val="Normln"/>
    <w:rsid w:val="00C41925"/>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969696"/>
      <w:sz w:val="24"/>
      <w:szCs w:val="24"/>
      <w:lang w:eastAsia="cs-CZ"/>
    </w:rPr>
  </w:style>
  <w:style w:type="paragraph" w:customStyle="1" w:styleId="xl93">
    <w:name w:val="xl93"/>
    <w:basedOn w:val="Normln"/>
    <w:rsid w:val="00C41925"/>
    <w:pP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4">
    <w:name w:val="xl94"/>
    <w:basedOn w:val="Normln"/>
    <w:rsid w:val="00C41925"/>
    <w:pPr>
      <w:pBdr>
        <w:top w:val="dotted" w:sz="4" w:space="0" w:color="000000"/>
        <w:left w:val="dotted" w:sz="4" w:space="0" w:color="000000"/>
        <w:bottom w:val="dotted"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95">
    <w:name w:val="xl95"/>
    <w:basedOn w:val="Normln"/>
    <w:rsid w:val="00C41925"/>
    <w:pPr>
      <w:pBdr>
        <w:top w:val="dotted" w:sz="4" w:space="0" w:color="000000"/>
        <w:bottom w:val="dotted"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6">
    <w:name w:val="xl96"/>
    <w:basedOn w:val="Normln"/>
    <w:rsid w:val="00C41925"/>
    <w:pPr>
      <w:pBdr>
        <w:top w:val="dotted" w:sz="4" w:space="0" w:color="000000"/>
        <w:bottom w:val="dotted" w:sz="4" w:space="0" w:color="000000"/>
      </w:pBdr>
      <w:shd w:val="clear" w:color="000000" w:fill="BEBEB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97">
    <w:name w:val="xl97"/>
    <w:basedOn w:val="Normln"/>
    <w:rsid w:val="00C41925"/>
    <w:pPr>
      <w:pBdr>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8">
    <w:name w:val="xl98"/>
    <w:basedOn w:val="Normln"/>
    <w:rsid w:val="00C41925"/>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9">
    <w:name w:val="xl99"/>
    <w:basedOn w:val="Normln"/>
    <w:rsid w:val="00C41925"/>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0">
    <w:name w:val="xl100"/>
    <w:basedOn w:val="Normln"/>
    <w:rsid w:val="00C41925"/>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1">
    <w:name w:val="xl101"/>
    <w:basedOn w:val="Normln"/>
    <w:rsid w:val="00C4192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2">
    <w:name w:val="xl102"/>
    <w:basedOn w:val="Normln"/>
    <w:rsid w:val="00C41925"/>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3">
    <w:name w:val="xl103"/>
    <w:basedOn w:val="Normln"/>
    <w:rsid w:val="00C4192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04">
    <w:name w:val="xl104"/>
    <w:basedOn w:val="Normln"/>
    <w:rsid w:val="00C4192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05">
    <w:name w:val="xl105"/>
    <w:basedOn w:val="Normln"/>
    <w:rsid w:val="00C41925"/>
    <w:pP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06">
    <w:name w:val="xl106"/>
    <w:basedOn w:val="Normln"/>
    <w:rsid w:val="00C41925"/>
    <w:pPr>
      <w:spacing w:before="100" w:beforeAutospacing="1" w:after="100" w:afterAutospacing="1" w:line="240" w:lineRule="auto"/>
      <w:textAlignment w:val="center"/>
    </w:pPr>
    <w:rPr>
      <w:rFonts w:ascii="Times New Roman" w:eastAsia="Times New Roman" w:hAnsi="Times New Roman" w:cs="Times New Roman"/>
      <w:b/>
      <w:bCs/>
      <w:sz w:val="18"/>
      <w:szCs w:val="18"/>
      <w:lang w:eastAsia="cs-CZ"/>
    </w:rPr>
  </w:style>
  <w:style w:type="paragraph" w:customStyle="1" w:styleId="xl107">
    <w:name w:val="xl107"/>
    <w:basedOn w:val="Normln"/>
    <w:rsid w:val="00C41925"/>
    <w:pPr>
      <w:pBdr>
        <w:top w:val="dotted" w:sz="4" w:space="0" w:color="000000"/>
        <w:bottom w:val="dotted" w:sz="4" w:space="0" w:color="000000"/>
      </w:pBd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8">
    <w:name w:val="xl108"/>
    <w:basedOn w:val="Normln"/>
    <w:rsid w:val="00C41925"/>
    <w:pPr>
      <w:pBdr>
        <w:top w:val="dotted" w:sz="4" w:space="0" w:color="000000"/>
        <w:bottom w:val="dotted" w:sz="4" w:space="0" w:color="000000"/>
        <w:right w:val="dotted"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09">
    <w:name w:val="xl109"/>
    <w:basedOn w:val="Normln"/>
    <w:rsid w:val="00C41925"/>
    <w:pPr>
      <w:spacing w:before="100" w:beforeAutospacing="1" w:after="100" w:afterAutospacing="1" w:line="240" w:lineRule="auto"/>
      <w:textAlignment w:val="center"/>
    </w:pPr>
    <w:rPr>
      <w:rFonts w:ascii="Times New Roman" w:eastAsia="Times New Roman" w:hAnsi="Times New Roman" w:cs="Times New Roman"/>
      <w:b/>
      <w:bCs/>
      <w:color w:val="960000"/>
      <w:sz w:val="24"/>
      <w:szCs w:val="24"/>
      <w:lang w:eastAsia="cs-CZ"/>
    </w:rPr>
  </w:style>
  <w:style w:type="paragraph" w:customStyle="1" w:styleId="xl110">
    <w:name w:val="xl110"/>
    <w:basedOn w:val="Normln"/>
    <w:rsid w:val="00C41925"/>
    <w:pPr>
      <w:spacing w:before="100" w:beforeAutospacing="1" w:after="100" w:afterAutospacing="1" w:line="240" w:lineRule="auto"/>
      <w:textAlignment w:val="center"/>
    </w:pPr>
    <w:rPr>
      <w:rFonts w:ascii="Times New Roman" w:eastAsia="Times New Roman" w:hAnsi="Times New Roman" w:cs="Times New Roman"/>
      <w:b/>
      <w:bCs/>
      <w:color w:val="960000"/>
      <w:sz w:val="24"/>
      <w:szCs w:val="24"/>
      <w:lang w:eastAsia="cs-CZ"/>
    </w:rPr>
  </w:style>
  <w:style w:type="paragraph" w:customStyle="1" w:styleId="xl111">
    <w:name w:val="xl111"/>
    <w:basedOn w:val="Normln"/>
    <w:rsid w:val="00C4192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12">
    <w:name w:val="xl112"/>
    <w:basedOn w:val="Normln"/>
    <w:rsid w:val="00C4192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113">
    <w:name w:val="xl113"/>
    <w:basedOn w:val="Normln"/>
    <w:rsid w:val="00C41925"/>
    <w:pPr>
      <w:spacing w:before="100" w:beforeAutospacing="1" w:after="100" w:afterAutospacing="1" w:line="240" w:lineRule="auto"/>
      <w:textAlignment w:val="center"/>
    </w:pPr>
    <w:rPr>
      <w:rFonts w:ascii="Times New Roman" w:eastAsia="Times New Roman" w:hAnsi="Times New Roman" w:cs="Times New Roman"/>
      <w:b/>
      <w:bCs/>
      <w:color w:val="003366"/>
      <w:lang w:eastAsia="cs-CZ"/>
    </w:rPr>
  </w:style>
  <w:style w:type="paragraph" w:customStyle="1" w:styleId="xl114">
    <w:name w:val="xl114"/>
    <w:basedOn w:val="Normln"/>
    <w:rsid w:val="00C41925"/>
    <w:pPr>
      <w:spacing w:before="100" w:beforeAutospacing="1" w:after="100" w:afterAutospacing="1" w:line="240" w:lineRule="auto"/>
      <w:textAlignment w:val="center"/>
    </w:pPr>
    <w:rPr>
      <w:rFonts w:ascii="Times New Roman" w:eastAsia="Times New Roman" w:hAnsi="Times New Roman" w:cs="Times New Roman"/>
      <w:color w:val="003366"/>
      <w:lang w:eastAsia="cs-CZ"/>
    </w:rPr>
  </w:style>
  <w:style w:type="paragraph" w:customStyle="1" w:styleId="xl115">
    <w:name w:val="xl115"/>
    <w:basedOn w:val="Normln"/>
    <w:rsid w:val="00C41925"/>
    <w:pP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116">
    <w:name w:val="xl116"/>
    <w:basedOn w:val="Normln"/>
    <w:rsid w:val="00C41925"/>
    <w:pPr>
      <w:spacing w:before="100" w:beforeAutospacing="1" w:after="100" w:afterAutospacing="1" w:line="240" w:lineRule="auto"/>
      <w:jc w:val="center"/>
      <w:textAlignment w:val="center"/>
    </w:pPr>
    <w:rPr>
      <w:rFonts w:ascii="Wingdings 2" w:eastAsia="Times New Roman" w:hAnsi="Wingdings 2" w:cs="Times New Roman"/>
      <w:color w:val="0000FF"/>
      <w:sz w:val="36"/>
      <w:szCs w:val="36"/>
      <w:lang w:eastAsia="cs-CZ"/>
    </w:rPr>
  </w:style>
  <w:style w:type="paragraph" w:customStyle="1" w:styleId="xl117">
    <w:name w:val="xl117"/>
    <w:basedOn w:val="Normln"/>
    <w:rsid w:val="00C41925"/>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118">
    <w:name w:val="xl118"/>
    <w:basedOn w:val="Normln"/>
    <w:rsid w:val="00C4192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cs-CZ"/>
    </w:rPr>
  </w:style>
  <w:style w:type="paragraph" w:customStyle="1" w:styleId="xl119">
    <w:name w:val="xl119"/>
    <w:basedOn w:val="Normln"/>
    <w:rsid w:val="00C41925"/>
    <w:pPr>
      <w:spacing w:before="100" w:beforeAutospacing="1" w:after="100" w:afterAutospacing="1" w:line="240" w:lineRule="auto"/>
      <w:textAlignment w:val="center"/>
    </w:pPr>
    <w:rPr>
      <w:rFonts w:ascii="Times New Roman" w:eastAsia="Times New Roman" w:hAnsi="Times New Roman" w:cs="Times New Roman"/>
      <w:color w:val="003366"/>
      <w:sz w:val="20"/>
      <w:szCs w:val="20"/>
      <w:lang w:eastAsia="cs-CZ"/>
    </w:rPr>
  </w:style>
  <w:style w:type="paragraph" w:customStyle="1" w:styleId="xl120">
    <w:name w:val="xl120"/>
    <w:basedOn w:val="Normln"/>
    <w:rsid w:val="00C41925"/>
    <w:pPr>
      <w:spacing w:before="100" w:beforeAutospacing="1" w:after="100" w:afterAutospacing="1" w:line="240" w:lineRule="auto"/>
      <w:textAlignment w:val="center"/>
    </w:pPr>
    <w:rPr>
      <w:rFonts w:ascii="Times New Roman" w:eastAsia="Times New Roman" w:hAnsi="Times New Roman" w:cs="Times New Roman"/>
      <w:b/>
      <w:bCs/>
      <w:color w:val="003366"/>
      <w:sz w:val="20"/>
      <w:szCs w:val="20"/>
      <w:lang w:eastAsia="cs-CZ"/>
    </w:rPr>
  </w:style>
  <w:style w:type="paragraph" w:customStyle="1" w:styleId="xl121">
    <w:name w:val="xl121"/>
    <w:basedOn w:val="Normln"/>
    <w:rsid w:val="00C41925"/>
    <w:pPr>
      <w:spacing w:before="100" w:beforeAutospacing="1" w:after="100" w:afterAutospacing="1" w:line="240" w:lineRule="auto"/>
      <w:jc w:val="right"/>
      <w:textAlignment w:val="center"/>
    </w:pPr>
    <w:rPr>
      <w:rFonts w:ascii="Times New Roman" w:eastAsia="Times New Roman" w:hAnsi="Times New Roman" w:cs="Times New Roman"/>
      <w:b/>
      <w:bCs/>
      <w:color w:val="960000"/>
      <w:sz w:val="24"/>
      <w:szCs w:val="24"/>
      <w:lang w:eastAsia="cs-CZ"/>
    </w:rPr>
  </w:style>
  <w:style w:type="paragraph" w:customStyle="1" w:styleId="xl122">
    <w:name w:val="xl122"/>
    <w:basedOn w:val="Normln"/>
    <w:rsid w:val="00C41925"/>
    <w:pPr>
      <w:spacing w:before="100" w:beforeAutospacing="1" w:after="100" w:afterAutospacing="1" w:line="240" w:lineRule="auto"/>
      <w:textAlignment w:val="center"/>
    </w:pPr>
    <w:rPr>
      <w:rFonts w:ascii="Times New Roman" w:eastAsia="Times New Roman" w:hAnsi="Times New Roman" w:cs="Times New Roman"/>
      <w:b/>
      <w:bCs/>
      <w:color w:val="960000"/>
      <w:sz w:val="24"/>
      <w:szCs w:val="24"/>
      <w:lang w:eastAsia="cs-CZ"/>
    </w:rPr>
  </w:style>
  <w:style w:type="paragraph" w:customStyle="1" w:styleId="xl123">
    <w:name w:val="xl123"/>
    <w:basedOn w:val="Normln"/>
    <w:rsid w:val="00C41925"/>
    <w:pPr>
      <w:pBdr>
        <w:top w:val="dotted" w:sz="4" w:space="0" w:color="000000"/>
        <w:left w:val="dotted" w:sz="4" w:space="0" w:color="000000"/>
        <w:bottom w:val="dotted"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24">
    <w:name w:val="xl124"/>
    <w:basedOn w:val="Normln"/>
    <w:rsid w:val="00C41925"/>
    <w:pPr>
      <w:pBdr>
        <w:top w:val="dotted" w:sz="4" w:space="0" w:color="000000"/>
        <w:bottom w:val="dotted"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125">
    <w:name w:val="xl125"/>
    <w:basedOn w:val="Normln"/>
    <w:rsid w:val="00C41925"/>
    <w:pPr>
      <w:pBdr>
        <w:top w:val="dotted" w:sz="4" w:space="0" w:color="000000"/>
        <w:bottom w:val="dotted" w:sz="4" w:space="0" w:color="000000"/>
      </w:pBdr>
      <w:shd w:val="clear" w:color="000000" w:fill="D2D2D2"/>
      <w:spacing w:before="100" w:beforeAutospacing="1" w:after="100" w:afterAutospacing="1" w:line="240" w:lineRule="auto"/>
      <w:jc w:val="right"/>
      <w:textAlignment w:val="center"/>
    </w:pPr>
    <w:rPr>
      <w:rFonts w:ascii="Times New Roman" w:eastAsia="Times New Roman" w:hAnsi="Times New Roman" w:cs="Times New Roman"/>
      <w:sz w:val="18"/>
      <w:szCs w:val="18"/>
      <w:lang w:eastAsia="cs-CZ"/>
    </w:rPr>
  </w:style>
  <w:style w:type="paragraph" w:customStyle="1" w:styleId="xl126">
    <w:name w:val="xl126"/>
    <w:basedOn w:val="Normln"/>
    <w:rsid w:val="00C41925"/>
    <w:pPr>
      <w:spacing w:before="100" w:beforeAutospacing="1" w:after="100" w:afterAutospacing="1" w:line="240" w:lineRule="auto"/>
      <w:textAlignment w:val="center"/>
    </w:pPr>
    <w:rPr>
      <w:rFonts w:ascii="Times New Roman" w:eastAsia="Times New Roman" w:hAnsi="Times New Roman" w:cs="Times New Roman"/>
      <w:color w:val="003366"/>
      <w:lang w:eastAsia="cs-CZ"/>
    </w:rPr>
  </w:style>
  <w:style w:type="paragraph" w:customStyle="1" w:styleId="xl127">
    <w:name w:val="xl127"/>
    <w:basedOn w:val="Normln"/>
    <w:rsid w:val="00C41925"/>
    <w:pPr>
      <w:spacing w:before="100" w:beforeAutospacing="1" w:after="100" w:afterAutospacing="1" w:line="240" w:lineRule="auto"/>
      <w:jc w:val="right"/>
      <w:textAlignment w:val="center"/>
    </w:pPr>
    <w:rPr>
      <w:rFonts w:ascii="Times New Roman" w:eastAsia="Times New Roman" w:hAnsi="Times New Roman" w:cs="Times New Roman"/>
      <w:color w:val="003366"/>
      <w:lang w:eastAsia="cs-CZ"/>
    </w:rPr>
  </w:style>
  <w:style w:type="paragraph" w:customStyle="1" w:styleId="xl128">
    <w:name w:val="xl128"/>
    <w:basedOn w:val="Normln"/>
    <w:rsid w:val="00C41925"/>
    <w:pPr>
      <w:spacing w:before="100" w:beforeAutospacing="1" w:after="100" w:afterAutospacing="1" w:line="240" w:lineRule="auto"/>
      <w:textAlignment w:val="center"/>
    </w:pPr>
    <w:rPr>
      <w:rFonts w:ascii="Times New Roman" w:eastAsia="Times New Roman" w:hAnsi="Times New Roman" w:cs="Times New Roman"/>
      <w:b/>
      <w:bCs/>
      <w:color w:val="003366"/>
      <w:lang w:eastAsia="cs-CZ"/>
    </w:rPr>
  </w:style>
  <w:style w:type="paragraph" w:customStyle="1" w:styleId="xl129">
    <w:name w:val="xl129"/>
    <w:basedOn w:val="Normln"/>
    <w:rsid w:val="00C41925"/>
    <w:pPr>
      <w:pBdr>
        <w:top w:val="dotted" w:sz="4" w:space="0" w:color="000000"/>
        <w:bottom w:val="dotted"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30">
    <w:name w:val="xl130"/>
    <w:basedOn w:val="Normln"/>
    <w:rsid w:val="00C41925"/>
    <w:pPr>
      <w:pBdr>
        <w:top w:val="dotted" w:sz="4" w:space="0" w:color="000000"/>
        <w:bottom w:val="dotted"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31">
    <w:name w:val="xl131"/>
    <w:basedOn w:val="Normln"/>
    <w:rsid w:val="00C41925"/>
    <w:pPr>
      <w:pBdr>
        <w:top w:val="dotted" w:sz="4" w:space="0" w:color="000000"/>
        <w:bottom w:val="dotted" w:sz="4" w:space="0" w:color="000000"/>
        <w:right w:val="dotted"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32">
    <w:name w:val="xl132"/>
    <w:basedOn w:val="Normln"/>
    <w:rsid w:val="00C41925"/>
    <w:pP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33">
    <w:name w:val="xl133"/>
    <w:basedOn w:val="Normln"/>
    <w:rsid w:val="00C41925"/>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34">
    <w:name w:val="xl134"/>
    <w:basedOn w:val="Normln"/>
    <w:rsid w:val="00C41925"/>
    <w:pPr>
      <w:spacing w:before="100" w:beforeAutospacing="1" w:after="100" w:afterAutospacing="1" w:line="240" w:lineRule="auto"/>
      <w:jc w:val="center"/>
      <w:textAlignment w:val="center"/>
    </w:pPr>
    <w:rPr>
      <w:rFonts w:ascii="Times New Roman" w:eastAsia="Times New Roman" w:hAnsi="Times New Roman" w:cs="Times New Roman"/>
      <w:color w:val="969696"/>
      <w:sz w:val="24"/>
      <w:szCs w:val="24"/>
      <w:lang w:eastAsia="cs-CZ"/>
    </w:rPr>
  </w:style>
  <w:style w:type="paragraph" w:customStyle="1" w:styleId="xl135">
    <w:name w:val="xl135"/>
    <w:basedOn w:val="Normln"/>
    <w:rsid w:val="00C41925"/>
    <w:pPr>
      <w:spacing w:before="100" w:beforeAutospacing="1" w:after="100" w:afterAutospacing="1" w:line="240" w:lineRule="auto"/>
      <w:textAlignment w:val="center"/>
    </w:pPr>
    <w:rPr>
      <w:rFonts w:ascii="Times New Roman" w:eastAsia="Times New Roman" w:hAnsi="Times New Roman" w:cs="Times New Roman"/>
      <w:b/>
      <w:bCs/>
      <w:color w:val="969696"/>
      <w:sz w:val="24"/>
      <w:szCs w:val="24"/>
      <w:lang w:eastAsia="cs-CZ"/>
    </w:rPr>
  </w:style>
  <w:style w:type="paragraph" w:customStyle="1" w:styleId="xl136">
    <w:name w:val="xl136"/>
    <w:basedOn w:val="Normln"/>
    <w:rsid w:val="00C41925"/>
    <w:pP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37">
    <w:name w:val="xl137"/>
    <w:basedOn w:val="Normln"/>
    <w:rsid w:val="00C41925"/>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38">
    <w:name w:val="xl138"/>
    <w:basedOn w:val="Normln"/>
    <w:rsid w:val="00C41925"/>
    <w:pPr>
      <w:pBdr>
        <w:bottom w:val="dotted"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139">
    <w:name w:val="xl139"/>
    <w:basedOn w:val="Normln"/>
    <w:rsid w:val="00C41925"/>
    <w:pPr>
      <w:spacing w:before="100" w:beforeAutospacing="1" w:after="100" w:afterAutospacing="1" w:line="240" w:lineRule="auto"/>
      <w:jc w:val="right"/>
      <w:textAlignment w:val="center"/>
    </w:pPr>
    <w:rPr>
      <w:rFonts w:ascii="Times New Roman" w:eastAsia="Times New Roman" w:hAnsi="Times New Roman" w:cs="Times New Roman"/>
      <w:color w:val="969696"/>
      <w:sz w:val="24"/>
      <w:szCs w:val="24"/>
      <w:lang w:eastAsia="cs-CZ"/>
    </w:rPr>
  </w:style>
  <w:style w:type="paragraph" w:customStyle="1" w:styleId="xl140">
    <w:name w:val="xl140"/>
    <w:basedOn w:val="Normln"/>
    <w:rsid w:val="006C6359"/>
    <w:pPr>
      <w:spacing w:before="100" w:beforeAutospacing="1" w:after="100" w:afterAutospacing="1" w:line="240" w:lineRule="auto"/>
    </w:pPr>
    <w:rPr>
      <w:rFonts w:ascii="Times New Roman" w:eastAsia="Times New Roman" w:hAnsi="Times New Roman" w:cs="Times New Roman"/>
      <w:color w:val="003366"/>
      <w:sz w:val="24"/>
      <w:szCs w:val="24"/>
      <w:lang w:eastAsia="cs-CZ"/>
    </w:rPr>
  </w:style>
  <w:style w:type="paragraph" w:customStyle="1" w:styleId="xl141">
    <w:name w:val="xl141"/>
    <w:basedOn w:val="Normln"/>
    <w:rsid w:val="006C6359"/>
    <w:pPr>
      <w:spacing w:before="100" w:beforeAutospacing="1" w:after="100" w:afterAutospacing="1" w:line="240" w:lineRule="auto"/>
    </w:pPr>
    <w:rPr>
      <w:rFonts w:ascii="Times New Roman" w:eastAsia="Times New Roman" w:hAnsi="Times New Roman" w:cs="Times New Roman"/>
      <w:color w:val="003366"/>
      <w:sz w:val="20"/>
      <w:szCs w:val="20"/>
      <w:lang w:eastAsia="cs-CZ"/>
    </w:rPr>
  </w:style>
  <w:style w:type="paragraph" w:customStyle="1" w:styleId="xl142">
    <w:name w:val="xl142"/>
    <w:basedOn w:val="Normln"/>
    <w:rsid w:val="006C6359"/>
    <w:pPr>
      <w:spacing w:before="100" w:beforeAutospacing="1" w:after="100" w:afterAutospacing="1" w:line="240" w:lineRule="auto"/>
    </w:pPr>
    <w:rPr>
      <w:rFonts w:ascii="Times New Roman" w:eastAsia="Times New Roman" w:hAnsi="Times New Roman" w:cs="Times New Roman"/>
      <w:color w:val="003366"/>
      <w:sz w:val="20"/>
      <w:szCs w:val="20"/>
      <w:lang w:eastAsia="cs-CZ"/>
    </w:rPr>
  </w:style>
  <w:style w:type="paragraph" w:customStyle="1" w:styleId="xl143">
    <w:name w:val="xl143"/>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4">
    <w:name w:val="xl144"/>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45">
    <w:name w:val="xl145"/>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46">
    <w:name w:val="xl146"/>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7">
    <w:name w:val="xl147"/>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48">
    <w:name w:val="xl148"/>
    <w:basedOn w:val="Normln"/>
    <w:rsid w:val="006C6359"/>
    <w:pPr>
      <w:pBdr>
        <w:top w:val="dotted" w:sz="4" w:space="0" w:color="969696"/>
        <w:left w:val="dotted" w:sz="4" w:space="0" w:color="969696"/>
        <w:bottom w:val="dotted" w:sz="4" w:space="0" w:color="969696"/>
        <w:right w:val="dotted" w:sz="4" w:space="0" w:color="969696"/>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49">
    <w:name w:val="xl149"/>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50">
    <w:name w:val="xl150"/>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969696"/>
      <w:sz w:val="14"/>
      <w:szCs w:val="14"/>
      <w:lang w:eastAsia="cs-CZ"/>
    </w:rPr>
  </w:style>
  <w:style w:type="paragraph" w:customStyle="1" w:styleId="xl151">
    <w:name w:val="xl151"/>
    <w:basedOn w:val="Normln"/>
    <w:rsid w:val="006C6359"/>
    <w:pPr>
      <w:spacing w:before="100" w:beforeAutospacing="1" w:after="100" w:afterAutospacing="1" w:line="240" w:lineRule="auto"/>
      <w:textAlignment w:val="center"/>
    </w:pPr>
    <w:rPr>
      <w:rFonts w:ascii="Times New Roman" w:eastAsia="Times New Roman" w:hAnsi="Times New Roman" w:cs="Times New Roman"/>
      <w:i/>
      <w:iCs/>
      <w:color w:val="969696"/>
      <w:sz w:val="14"/>
      <w:szCs w:val="14"/>
      <w:lang w:eastAsia="cs-CZ"/>
    </w:rPr>
  </w:style>
  <w:style w:type="paragraph" w:customStyle="1" w:styleId="xl152">
    <w:name w:val="xl152"/>
    <w:basedOn w:val="Normln"/>
    <w:rsid w:val="006C6359"/>
    <w:pP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53">
    <w:name w:val="xl153"/>
    <w:basedOn w:val="Normln"/>
    <w:rsid w:val="006C6359"/>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54">
    <w:name w:val="xl154"/>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969696"/>
      <w:sz w:val="18"/>
      <w:szCs w:val="18"/>
      <w:lang w:eastAsia="cs-CZ"/>
    </w:rPr>
  </w:style>
  <w:style w:type="paragraph" w:customStyle="1" w:styleId="xl155">
    <w:name w:val="xl155"/>
    <w:basedOn w:val="Normln"/>
    <w:rsid w:val="006C6359"/>
    <w:pPr>
      <w:spacing w:before="100" w:beforeAutospacing="1" w:after="100" w:afterAutospacing="1" w:line="240" w:lineRule="auto"/>
      <w:textAlignment w:val="center"/>
    </w:pPr>
    <w:rPr>
      <w:rFonts w:ascii="Times New Roman" w:eastAsia="Times New Roman" w:hAnsi="Times New Roman" w:cs="Times New Roman"/>
      <w:i/>
      <w:iCs/>
      <w:color w:val="969696"/>
      <w:sz w:val="14"/>
      <w:szCs w:val="14"/>
      <w:lang w:eastAsia="cs-CZ"/>
    </w:rPr>
  </w:style>
  <w:style w:type="paragraph" w:customStyle="1" w:styleId="xl156">
    <w:name w:val="xl156"/>
    <w:basedOn w:val="Normln"/>
    <w:rsid w:val="006C6359"/>
    <w:pP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57">
    <w:name w:val="xl157"/>
    <w:basedOn w:val="Normln"/>
    <w:rsid w:val="006C6359"/>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58">
    <w:name w:val="xl158"/>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969696"/>
      <w:sz w:val="18"/>
      <w:szCs w:val="18"/>
      <w:lang w:eastAsia="cs-CZ"/>
    </w:rPr>
  </w:style>
  <w:style w:type="paragraph" w:customStyle="1" w:styleId="xl159">
    <w:name w:val="xl159"/>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800080"/>
      <w:sz w:val="24"/>
      <w:szCs w:val="24"/>
      <w:lang w:eastAsia="cs-CZ"/>
    </w:rPr>
  </w:style>
  <w:style w:type="paragraph" w:customStyle="1" w:styleId="xl160">
    <w:name w:val="xl160"/>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800080"/>
      <w:sz w:val="24"/>
      <w:szCs w:val="24"/>
      <w:lang w:eastAsia="cs-CZ"/>
    </w:rPr>
  </w:style>
  <w:style w:type="paragraph" w:customStyle="1" w:styleId="xl161">
    <w:name w:val="xl161"/>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800080"/>
      <w:sz w:val="24"/>
      <w:szCs w:val="24"/>
      <w:lang w:eastAsia="cs-CZ"/>
    </w:rPr>
  </w:style>
  <w:style w:type="paragraph" w:customStyle="1" w:styleId="xl162">
    <w:name w:val="xl162"/>
    <w:basedOn w:val="Normln"/>
    <w:rsid w:val="006C6359"/>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505050"/>
      <w:sz w:val="24"/>
      <w:szCs w:val="24"/>
      <w:lang w:eastAsia="cs-CZ"/>
    </w:rPr>
  </w:style>
  <w:style w:type="paragraph" w:customStyle="1" w:styleId="xl163">
    <w:name w:val="xl163"/>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505050"/>
      <w:sz w:val="24"/>
      <w:szCs w:val="24"/>
      <w:lang w:eastAsia="cs-CZ"/>
    </w:rPr>
  </w:style>
  <w:style w:type="paragraph" w:customStyle="1" w:styleId="xl164">
    <w:name w:val="xl164"/>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505050"/>
      <w:sz w:val="24"/>
      <w:szCs w:val="24"/>
      <w:lang w:eastAsia="cs-CZ"/>
    </w:rPr>
  </w:style>
  <w:style w:type="paragraph" w:customStyle="1" w:styleId="xl165">
    <w:name w:val="xl165"/>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505050"/>
      <w:sz w:val="24"/>
      <w:szCs w:val="24"/>
      <w:lang w:eastAsia="cs-CZ"/>
    </w:rPr>
  </w:style>
  <w:style w:type="paragraph" w:customStyle="1" w:styleId="xl166">
    <w:name w:val="xl166"/>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505050"/>
      <w:sz w:val="24"/>
      <w:szCs w:val="24"/>
      <w:lang w:eastAsia="cs-CZ"/>
    </w:rPr>
  </w:style>
  <w:style w:type="paragraph" w:customStyle="1" w:styleId="xl167">
    <w:name w:val="xl167"/>
    <w:basedOn w:val="Normln"/>
    <w:rsid w:val="006C6359"/>
    <w:pPr>
      <w:pBdr>
        <w:lef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cs-CZ"/>
    </w:rPr>
  </w:style>
  <w:style w:type="paragraph" w:customStyle="1" w:styleId="xl168">
    <w:name w:val="xl168"/>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cs-CZ"/>
    </w:rPr>
  </w:style>
  <w:style w:type="paragraph" w:customStyle="1" w:styleId="xl169">
    <w:name w:val="xl169"/>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cs-CZ"/>
    </w:rPr>
  </w:style>
  <w:style w:type="paragraph" w:customStyle="1" w:styleId="xl170">
    <w:name w:val="xl170"/>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cs-CZ"/>
    </w:rPr>
  </w:style>
  <w:style w:type="paragraph" w:customStyle="1" w:styleId="xl171">
    <w:name w:val="xl171"/>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cs-CZ"/>
    </w:rPr>
  </w:style>
  <w:style w:type="paragraph" w:customStyle="1" w:styleId="xl172">
    <w:name w:val="xl172"/>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jc w:val="center"/>
      <w:textAlignment w:val="center"/>
    </w:pPr>
    <w:rPr>
      <w:rFonts w:ascii="Times New Roman" w:eastAsia="Times New Roman" w:hAnsi="Times New Roman" w:cs="Times New Roman"/>
      <w:i/>
      <w:iCs/>
      <w:color w:val="0000FF"/>
      <w:sz w:val="24"/>
      <w:szCs w:val="24"/>
      <w:lang w:eastAsia="cs-CZ"/>
    </w:rPr>
  </w:style>
  <w:style w:type="paragraph" w:customStyle="1" w:styleId="xl173">
    <w:name w:val="xl173"/>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cs-CZ"/>
    </w:rPr>
  </w:style>
  <w:style w:type="paragraph" w:customStyle="1" w:styleId="xl174">
    <w:name w:val="xl174"/>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cs-CZ"/>
    </w:rPr>
  </w:style>
  <w:style w:type="paragraph" w:customStyle="1" w:styleId="xl175">
    <w:name w:val="xl175"/>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jc w:val="center"/>
      <w:textAlignment w:val="center"/>
    </w:pPr>
    <w:rPr>
      <w:rFonts w:ascii="Times New Roman" w:eastAsia="Times New Roman" w:hAnsi="Times New Roman" w:cs="Times New Roman"/>
      <w:i/>
      <w:iCs/>
      <w:color w:val="0000FF"/>
      <w:sz w:val="24"/>
      <w:szCs w:val="24"/>
      <w:lang w:eastAsia="cs-CZ"/>
    </w:rPr>
  </w:style>
  <w:style w:type="paragraph" w:customStyle="1" w:styleId="xl176">
    <w:name w:val="xl176"/>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cs-CZ"/>
    </w:rPr>
  </w:style>
  <w:style w:type="paragraph" w:customStyle="1" w:styleId="xl177">
    <w:name w:val="xl177"/>
    <w:basedOn w:val="Normln"/>
    <w:rsid w:val="006C6359"/>
    <w:pPr>
      <w:pBdr>
        <w:top w:val="dotted" w:sz="4" w:space="0" w:color="969696"/>
        <w:left w:val="dotted" w:sz="4" w:space="0" w:color="969696"/>
        <w:bottom w:val="dotted" w:sz="4" w:space="0" w:color="969696"/>
        <w:right w:val="dotted" w:sz="4" w:space="0" w:color="969696"/>
      </w:pBdr>
      <w:shd w:val="clear" w:color="000000" w:fill="FFFFCC"/>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cs-CZ"/>
    </w:rPr>
  </w:style>
  <w:style w:type="paragraph" w:customStyle="1" w:styleId="xl178">
    <w:name w:val="xl178"/>
    <w:basedOn w:val="Normln"/>
    <w:rsid w:val="006C6359"/>
    <w:pPr>
      <w:pBdr>
        <w:top w:val="dotted" w:sz="4" w:space="0" w:color="969696"/>
        <w:left w:val="dotted" w:sz="4" w:space="0" w:color="969696"/>
        <w:bottom w:val="dotted" w:sz="4" w:space="0" w:color="969696"/>
        <w:right w:val="dotted" w:sz="4" w:space="0" w:color="969696"/>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cs-CZ"/>
    </w:rPr>
  </w:style>
  <w:style w:type="paragraph" w:customStyle="1" w:styleId="xl179">
    <w:name w:val="xl179"/>
    <w:basedOn w:val="Normln"/>
    <w:rsid w:val="006C6359"/>
    <w:pP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80">
    <w:name w:val="xl180"/>
    <w:basedOn w:val="Normln"/>
    <w:rsid w:val="006C6359"/>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81">
    <w:name w:val="xl181"/>
    <w:basedOn w:val="Normln"/>
    <w:rsid w:val="006C6359"/>
    <w:pPr>
      <w:spacing w:before="100" w:beforeAutospacing="1" w:after="100" w:afterAutospacing="1" w:line="240" w:lineRule="auto"/>
      <w:textAlignment w:val="center"/>
    </w:pPr>
    <w:rPr>
      <w:rFonts w:ascii="Times New Roman" w:eastAsia="Times New Roman" w:hAnsi="Times New Roman" w:cs="Times New Roman"/>
      <w:color w:val="969696"/>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797">
      <w:bodyDiv w:val="1"/>
      <w:marLeft w:val="0"/>
      <w:marRight w:val="0"/>
      <w:marTop w:val="0"/>
      <w:marBottom w:val="0"/>
      <w:divBdr>
        <w:top w:val="none" w:sz="0" w:space="0" w:color="auto"/>
        <w:left w:val="none" w:sz="0" w:space="0" w:color="auto"/>
        <w:bottom w:val="none" w:sz="0" w:space="0" w:color="auto"/>
        <w:right w:val="none" w:sz="0" w:space="0" w:color="auto"/>
      </w:divBdr>
    </w:div>
    <w:div w:id="137192347">
      <w:bodyDiv w:val="1"/>
      <w:marLeft w:val="0"/>
      <w:marRight w:val="0"/>
      <w:marTop w:val="0"/>
      <w:marBottom w:val="0"/>
      <w:divBdr>
        <w:top w:val="none" w:sz="0" w:space="0" w:color="auto"/>
        <w:left w:val="none" w:sz="0" w:space="0" w:color="auto"/>
        <w:bottom w:val="none" w:sz="0" w:space="0" w:color="auto"/>
        <w:right w:val="none" w:sz="0" w:space="0" w:color="auto"/>
      </w:divBdr>
    </w:div>
    <w:div w:id="145174413">
      <w:bodyDiv w:val="1"/>
      <w:marLeft w:val="0"/>
      <w:marRight w:val="0"/>
      <w:marTop w:val="0"/>
      <w:marBottom w:val="0"/>
      <w:divBdr>
        <w:top w:val="none" w:sz="0" w:space="0" w:color="auto"/>
        <w:left w:val="none" w:sz="0" w:space="0" w:color="auto"/>
        <w:bottom w:val="none" w:sz="0" w:space="0" w:color="auto"/>
        <w:right w:val="none" w:sz="0" w:space="0" w:color="auto"/>
      </w:divBdr>
    </w:div>
    <w:div w:id="249196942">
      <w:bodyDiv w:val="1"/>
      <w:marLeft w:val="0"/>
      <w:marRight w:val="0"/>
      <w:marTop w:val="0"/>
      <w:marBottom w:val="0"/>
      <w:divBdr>
        <w:top w:val="none" w:sz="0" w:space="0" w:color="auto"/>
        <w:left w:val="none" w:sz="0" w:space="0" w:color="auto"/>
        <w:bottom w:val="none" w:sz="0" w:space="0" w:color="auto"/>
        <w:right w:val="none" w:sz="0" w:space="0" w:color="auto"/>
      </w:divBdr>
    </w:div>
    <w:div w:id="378213190">
      <w:bodyDiv w:val="1"/>
      <w:marLeft w:val="0"/>
      <w:marRight w:val="0"/>
      <w:marTop w:val="0"/>
      <w:marBottom w:val="0"/>
      <w:divBdr>
        <w:top w:val="none" w:sz="0" w:space="0" w:color="auto"/>
        <w:left w:val="none" w:sz="0" w:space="0" w:color="auto"/>
        <w:bottom w:val="none" w:sz="0" w:space="0" w:color="auto"/>
        <w:right w:val="none" w:sz="0" w:space="0" w:color="auto"/>
      </w:divBdr>
    </w:div>
    <w:div w:id="387457760">
      <w:bodyDiv w:val="1"/>
      <w:marLeft w:val="0"/>
      <w:marRight w:val="0"/>
      <w:marTop w:val="0"/>
      <w:marBottom w:val="0"/>
      <w:divBdr>
        <w:top w:val="none" w:sz="0" w:space="0" w:color="auto"/>
        <w:left w:val="none" w:sz="0" w:space="0" w:color="auto"/>
        <w:bottom w:val="none" w:sz="0" w:space="0" w:color="auto"/>
        <w:right w:val="none" w:sz="0" w:space="0" w:color="auto"/>
      </w:divBdr>
    </w:div>
    <w:div w:id="842168345">
      <w:bodyDiv w:val="1"/>
      <w:marLeft w:val="0"/>
      <w:marRight w:val="0"/>
      <w:marTop w:val="0"/>
      <w:marBottom w:val="0"/>
      <w:divBdr>
        <w:top w:val="none" w:sz="0" w:space="0" w:color="auto"/>
        <w:left w:val="none" w:sz="0" w:space="0" w:color="auto"/>
        <w:bottom w:val="none" w:sz="0" w:space="0" w:color="auto"/>
        <w:right w:val="none" w:sz="0" w:space="0" w:color="auto"/>
      </w:divBdr>
    </w:div>
    <w:div w:id="928150062">
      <w:bodyDiv w:val="1"/>
      <w:marLeft w:val="0"/>
      <w:marRight w:val="0"/>
      <w:marTop w:val="0"/>
      <w:marBottom w:val="0"/>
      <w:divBdr>
        <w:top w:val="none" w:sz="0" w:space="0" w:color="auto"/>
        <w:left w:val="none" w:sz="0" w:space="0" w:color="auto"/>
        <w:bottom w:val="none" w:sz="0" w:space="0" w:color="auto"/>
        <w:right w:val="none" w:sz="0" w:space="0" w:color="auto"/>
      </w:divBdr>
    </w:div>
    <w:div w:id="1230849103">
      <w:bodyDiv w:val="1"/>
      <w:marLeft w:val="0"/>
      <w:marRight w:val="0"/>
      <w:marTop w:val="0"/>
      <w:marBottom w:val="0"/>
      <w:divBdr>
        <w:top w:val="none" w:sz="0" w:space="0" w:color="auto"/>
        <w:left w:val="none" w:sz="0" w:space="0" w:color="auto"/>
        <w:bottom w:val="none" w:sz="0" w:space="0" w:color="auto"/>
        <w:right w:val="none" w:sz="0" w:space="0" w:color="auto"/>
      </w:divBdr>
    </w:div>
    <w:div w:id="1389954507">
      <w:bodyDiv w:val="1"/>
      <w:marLeft w:val="0"/>
      <w:marRight w:val="0"/>
      <w:marTop w:val="0"/>
      <w:marBottom w:val="0"/>
      <w:divBdr>
        <w:top w:val="none" w:sz="0" w:space="0" w:color="auto"/>
        <w:left w:val="none" w:sz="0" w:space="0" w:color="auto"/>
        <w:bottom w:val="none" w:sz="0" w:space="0" w:color="auto"/>
        <w:right w:val="none" w:sz="0" w:space="0" w:color="auto"/>
      </w:divBdr>
    </w:div>
    <w:div w:id="1469933500">
      <w:bodyDiv w:val="1"/>
      <w:marLeft w:val="0"/>
      <w:marRight w:val="0"/>
      <w:marTop w:val="0"/>
      <w:marBottom w:val="0"/>
      <w:divBdr>
        <w:top w:val="none" w:sz="0" w:space="0" w:color="auto"/>
        <w:left w:val="none" w:sz="0" w:space="0" w:color="auto"/>
        <w:bottom w:val="none" w:sz="0" w:space="0" w:color="auto"/>
        <w:right w:val="none" w:sz="0" w:space="0" w:color="auto"/>
      </w:divBdr>
    </w:div>
    <w:div w:id="1742294328">
      <w:bodyDiv w:val="1"/>
      <w:marLeft w:val="0"/>
      <w:marRight w:val="0"/>
      <w:marTop w:val="0"/>
      <w:marBottom w:val="0"/>
      <w:divBdr>
        <w:top w:val="none" w:sz="0" w:space="0" w:color="auto"/>
        <w:left w:val="none" w:sz="0" w:space="0" w:color="auto"/>
        <w:bottom w:val="none" w:sz="0" w:space="0" w:color="auto"/>
        <w:right w:val="none" w:sz="0" w:space="0" w:color="auto"/>
      </w:divBdr>
    </w:div>
    <w:div w:id="1800683267">
      <w:bodyDiv w:val="1"/>
      <w:marLeft w:val="0"/>
      <w:marRight w:val="0"/>
      <w:marTop w:val="0"/>
      <w:marBottom w:val="0"/>
      <w:divBdr>
        <w:top w:val="none" w:sz="0" w:space="0" w:color="auto"/>
        <w:left w:val="none" w:sz="0" w:space="0" w:color="auto"/>
        <w:bottom w:val="none" w:sz="0" w:space="0" w:color="auto"/>
        <w:right w:val="none" w:sz="0" w:space="0" w:color="auto"/>
      </w:divBdr>
    </w:div>
    <w:div w:id="1859193672">
      <w:bodyDiv w:val="1"/>
      <w:marLeft w:val="0"/>
      <w:marRight w:val="0"/>
      <w:marTop w:val="0"/>
      <w:marBottom w:val="0"/>
      <w:divBdr>
        <w:top w:val="none" w:sz="0" w:space="0" w:color="auto"/>
        <w:left w:val="none" w:sz="0" w:space="0" w:color="auto"/>
        <w:bottom w:val="none" w:sz="0" w:space="0" w:color="auto"/>
        <w:right w:val="none" w:sz="0" w:space="0" w:color="auto"/>
      </w:divBdr>
    </w:div>
    <w:div w:id="1960796180">
      <w:bodyDiv w:val="1"/>
      <w:marLeft w:val="0"/>
      <w:marRight w:val="0"/>
      <w:marTop w:val="0"/>
      <w:marBottom w:val="0"/>
      <w:divBdr>
        <w:top w:val="none" w:sz="0" w:space="0" w:color="auto"/>
        <w:left w:val="none" w:sz="0" w:space="0" w:color="auto"/>
        <w:bottom w:val="none" w:sz="0" w:space="0" w:color="auto"/>
        <w:right w:val="none" w:sz="0" w:space="0" w:color="auto"/>
      </w:divBdr>
    </w:div>
    <w:div w:id="20057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elova.lenka\AppData\Local\Microsoft\Windows\Temporary%20Internet%20Files\Content.Outlook\FMV7GT07\soupis_prac_cinnosti_%20brex.xls" TargetMode="External"/><Relationship Id="rId13" Type="http://schemas.openxmlformats.org/officeDocument/2006/relationships/hyperlink" Target="file:///C:\Users\marelova.lenka\AppData\Local\Microsoft\Windows\Temporary%20Internet%20Files\Content.Outlook\FMV7GT07\soupis_prac_cinnosti_%20brex.xl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marelova.lenka\AppData\Local\Microsoft\Windows\Temporary%20Internet%20Files\Content.Outlook\FMV7GT07\soupis_prac_cinnosti_%20brex.xls" TargetMode="External"/><Relationship Id="rId12" Type="http://schemas.openxmlformats.org/officeDocument/2006/relationships/hyperlink" Target="file:///C:\Users\marelova.lenka\AppData\Local\Microsoft\Windows\Temporary%20Internet%20Files\Content.Outlook\FMV7GT07\soupis_prac_cinnosti_%20brex.x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marelova.lenka\AppData\Local\Microsoft\Windows\Temporary%20Internet%20Files\Content.Outlook\FMV7GT07\soupis_prac_cinnosti_%20brex.xls" TargetMode="External"/><Relationship Id="rId1" Type="http://schemas.openxmlformats.org/officeDocument/2006/relationships/styles" Target="styles.xml"/><Relationship Id="rId6" Type="http://schemas.openxmlformats.org/officeDocument/2006/relationships/hyperlink" Target="file:///C:\Users\marelova.lenka\AppData\Local\Microsoft\Windows\Temporary%20Internet%20Files\Content.Outlook\FMV7GT07\soupis_prac_cinnosti_%20brex.xls" TargetMode="External"/><Relationship Id="rId11" Type="http://schemas.openxmlformats.org/officeDocument/2006/relationships/hyperlink" Target="file:///C:\Users\marelova.lenka\AppData\Local\Microsoft\Windows\Temporary%20Internet%20Files\Content.Outlook\FMV7GT07\soupis_prac_cinnosti_%20brex.xls" TargetMode="External"/><Relationship Id="rId5" Type="http://schemas.openxmlformats.org/officeDocument/2006/relationships/hyperlink" Target="file:///C:\Users\marelova.lenka\AppData\Local\Microsoft\Windows\Temporary%20Internet%20Files\Content.Outlook\FMV7GT07\soupis_prac_cinnosti_%20brex.xls" TargetMode="External"/><Relationship Id="rId15" Type="http://schemas.openxmlformats.org/officeDocument/2006/relationships/hyperlink" Target="file:///C:\Users\marelova.lenka\AppData\Local\Microsoft\Windows\Temporary%20Internet%20Files\Content.Outlook\FMV7GT07\soupis_prac_cinnosti_%20brex.xls" TargetMode="External"/><Relationship Id="rId10" Type="http://schemas.openxmlformats.org/officeDocument/2006/relationships/hyperlink" Target="file:///C:\Users\marelova.lenka\AppData\Local\Microsoft\Windows\Temporary%20Internet%20Files\Content.Outlook\FMV7GT07\soupis_prac_cinnosti_%20brex.xls" TargetMode="External"/><Relationship Id="rId4" Type="http://schemas.openxmlformats.org/officeDocument/2006/relationships/hyperlink" Target="file:///C:\Users\marelova.lenka\AppData\Local\Microsoft\Windows\Temporary%20Internet%20Files\Content.Outlook\FMV7GT07\soupis_prac_cinnosti_%20brex.xls" TargetMode="External"/><Relationship Id="rId9" Type="http://schemas.openxmlformats.org/officeDocument/2006/relationships/hyperlink" Target="file:///C:\Users\marelova.lenka\AppData\Local\Microsoft\Windows\Temporary%20Internet%20Files\Content.Outlook\FMV7GT07\soupis_prac_cinnosti_%20brex.xls" TargetMode="External"/><Relationship Id="rId14" Type="http://schemas.openxmlformats.org/officeDocument/2006/relationships/hyperlink" Target="file:///C:\Users\marelova.lenka\AppData\Local\Microsoft\Windows\Temporary%20Internet%20Files\Content.Outlook\FMV7GT07\soupis_prac_cinnosti_%20brex.xl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9B6E3301</Template>
  <TotalTime>0</TotalTime>
  <Pages>1</Pages>
  <Words>42092</Words>
  <Characters>248343</Characters>
  <Application>Microsoft Office Word</Application>
  <DocSecurity>0</DocSecurity>
  <Lines>2069</Lines>
  <Paragraphs>579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Marelová Lenka</dc:creator>
  <cp:keywords/>
  <dc:description/>
  <cp:lastModifiedBy>Prorok Martin</cp:lastModifiedBy>
  <cp:revision>3</cp:revision>
  <dcterms:created xsi:type="dcterms:W3CDTF">2018-03-19T09:51:00Z</dcterms:created>
  <dcterms:modified xsi:type="dcterms:W3CDTF">2018-03-19T09:51:00Z</dcterms:modified>
</cp:coreProperties>
</file>