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9E" w:rsidRDefault="00704D9E">
      <w:bookmarkStart w:id="0" w:name="_GoBack"/>
      <w:bookmarkEnd w:id="0"/>
    </w:p>
    <w:p w:rsidR="00F02360" w:rsidRDefault="00F02360">
      <w:r w:rsidRPr="00F02360">
        <w:rPr>
          <w:noProof/>
          <w:lang w:eastAsia="cs-CZ"/>
        </w:rPr>
        <w:drawing>
          <wp:inline distT="0" distB="0" distL="0" distR="0">
            <wp:extent cx="7872570" cy="53200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548" cy="532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2360" w:rsidSect="00F023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C72" w:rsidRDefault="00E71C72" w:rsidP="00F02360">
      <w:pPr>
        <w:spacing w:after="0" w:line="240" w:lineRule="auto"/>
      </w:pPr>
      <w:r>
        <w:separator/>
      </w:r>
    </w:p>
  </w:endnote>
  <w:endnote w:type="continuationSeparator" w:id="0">
    <w:p w:rsidR="00E71C72" w:rsidRDefault="00E71C72" w:rsidP="00F0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C72" w:rsidRDefault="00E71C72" w:rsidP="00F02360">
      <w:pPr>
        <w:spacing w:after="0" w:line="240" w:lineRule="auto"/>
      </w:pPr>
      <w:r>
        <w:separator/>
      </w:r>
    </w:p>
  </w:footnote>
  <w:footnote w:type="continuationSeparator" w:id="0">
    <w:p w:rsidR="00E71C72" w:rsidRDefault="00E71C72" w:rsidP="00F02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60"/>
    <w:rsid w:val="00145ADA"/>
    <w:rsid w:val="00704D9E"/>
    <w:rsid w:val="00CC3EE6"/>
    <w:rsid w:val="00E71C72"/>
    <w:rsid w:val="00F0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37D5D-3EAF-458B-9177-69663B8F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2360"/>
  </w:style>
  <w:style w:type="paragraph" w:styleId="Zpat">
    <w:name w:val="footer"/>
    <w:basedOn w:val="Normln"/>
    <w:link w:val="ZpatChar"/>
    <w:uiPriority w:val="99"/>
    <w:unhideWhenUsed/>
    <w:rsid w:val="00F02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2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D7E0A0F4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Marelová Lenka</dc:creator>
  <cp:keywords/>
  <dc:description/>
  <cp:lastModifiedBy>Prorok Martin</cp:lastModifiedBy>
  <cp:revision>2</cp:revision>
  <dcterms:created xsi:type="dcterms:W3CDTF">2018-03-19T08:57:00Z</dcterms:created>
  <dcterms:modified xsi:type="dcterms:W3CDTF">2018-03-19T08:57:00Z</dcterms:modified>
</cp:coreProperties>
</file>