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6" w:rsidRDefault="00744716">
      <w:pPr>
        <w:spacing w:after="120"/>
        <w:rPr>
          <w:rFonts w:ascii="Arial Narrow" w:hAnsi="Arial Narrow" w:cs="Arial"/>
          <w:b/>
          <w:sz w:val="32"/>
          <w:szCs w:val="20"/>
        </w:rPr>
      </w:pPr>
      <w:r w:rsidRPr="006A0E0B">
        <w:rPr>
          <w:rFonts w:ascii="Arial Narrow" w:hAnsi="Arial Narrow" w:cs="Arial"/>
          <w:b/>
          <w:sz w:val="32"/>
          <w:szCs w:val="20"/>
        </w:rPr>
        <w:t>SMLOUVA O VÝPŮJČCE</w:t>
      </w:r>
    </w:p>
    <w:p w:rsidR="00744716" w:rsidRDefault="00744716">
      <w:pPr>
        <w:pStyle w:val="Prosttext"/>
        <w:spacing w:after="120"/>
        <w:rPr>
          <w:rFonts w:ascii="Arial Narrow" w:hAnsi="Arial Narrow" w:cs="Arial"/>
        </w:rPr>
      </w:pPr>
    </w:p>
    <w:p w:rsidR="00744716" w:rsidRPr="006A0E0B" w:rsidRDefault="00744716" w:rsidP="00C669AF">
      <w:pPr>
        <w:pStyle w:val="Prost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Ústav pro péči o matku a dítě, příspěvková organizace</w:t>
      </w:r>
    </w:p>
    <w:p w:rsidR="00744716" w:rsidRPr="006A0E0B" w:rsidRDefault="00744716" w:rsidP="00C669AF">
      <w:pPr>
        <w:pStyle w:val="Prosttext"/>
        <w:rPr>
          <w:rFonts w:ascii="Arial Narrow" w:hAnsi="Arial Narrow" w:cs="Arial"/>
        </w:rPr>
      </w:pPr>
      <w:r>
        <w:rPr>
          <w:rFonts w:ascii="Arial Narrow" w:hAnsi="Arial Narrow" w:cs="Arial"/>
        </w:rPr>
        <w:t>Se sídlem: Podolské nábřeží 157/36, 147 00 Praha 4</w:t>
      </w:r>
    </w:p>
    <w:p w:rsidR="00744716" w:rsidRPr="006A0E0B" w:rsidRDefault="00744716" w:rsidP="00C669AF">
      <w:pPr>
        <w:pStyle w:val="Prosttex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IČO: 00023698, </w:t>
      </w:r>
      <w:r>
        <w:rPr>
          <w:rFonts w:ascii="Arial Narrow" w:hAnsi="Arial Narrow"/>
          <w:lang w:val="pt-BR"/>
        </w:rPr>
        <w:t>DIČ: CZ00023698</w:t>
      </w:r>
    </w:p>
    <w:p w:rsidR="00744716" w:rsidRPr="006A0E0B" w:rsidRDefault="00744716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„</w:t>
      </w:r>
      <w:r>
        <w:rPr>
          <w:rFonts w:ascii="Arial Narrow" w:hAnsi="Arial Narrow" w:cs="Arial"/>
          <w:b/>
        </w:rPr>
        <w:t>vypůjčitel</w:t>
      </w:r>
      <w:r>
        <w:rPr>
          <w:rFonts w:ascii="Arial Narrow" w:hAnsi="Arial Narrow" w:cs="Arial"/>
        </w:rPr>
        <w:t xml:space="preserve">“) </w:t>
      </w:r>
    </w:p>
    <w:p w:rsidR="00744716" w:rsidRPr="006A0E0B" w:rsidRDefault="00744716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904723">
        <w:rPr>
          <w:rFonts w:ascii="Arial Narrow" w:hAnsi="Arial Narrow" w:cs="Arial"/>
        </w:rPr>
        <w:t>a</w:t>
      </w:r>
    </w:p>
    <w:p w:rsidR="001A6F17" w:rsidRPr="008F2C78" w:rsidRDefault="001A6F17" w:rsidP="001A6F17">
      <w:pPr>
        <w:tabs>
          <w:tab w:val="num" w:pos="540"/>
        </w:tabs>
        <w:rPr>
          <w:rFonts w:ascii="Arial Narrow" w:hAnsi="Arial Narrow" w:cs="Arial"/>
          <w:b/>
          <w:sz w:val="20"/>
          <w:szCs w:val="20"/>
        </w:rPr>
      </w:pPr>
      <w:proofErr w:type="spellStart"/>
      <w:r w:rsidRPr="008F2C78">
        <w:rPr>
          <w:rFonts w:ascii="Arial Narrow" w:hAnsi="Arial Narrow" w:cs="Arial"/>
          <w:b/>
          <w:sz w:val="20"/>
          <w:szCs w:val="20"/>
        </w:rPr>
        <w:t>Stargen</w:t>
      </w:r>
      <w:proofErr w:type="spellEnd"/>
      <w:r w:rsidRPr="008F2C78">
        <w:rPr>
          <w:rFonts w:ascii="Arial Narrow" w:hAnsi="Arial Narrow" w:cs="Arial"/>
          <w:b/>
          <w:sz w:val="20"/>
          <w:szCs w:val="20"/>
        </w:rPr>
        <w:t xml:space="preserve"> EU s.r.o.</w:t>
      </w:r>
    </w:p>
    <w:p w:rsidR="001A6F17" w:rsidRPr="008F2C78" w:rsidRDefault="001A6F17" w:rsidP="001A6F17">
      <w:pPr>
        <w:tabs>
          <w:tab w:val="num" w:pos="540"/>
        </w:tabs>
        <w:rPr>
          <w:rFonts w:ascii="Arial Narrow" w:hAnsi="Arial Narrow"/>
          <w:noProof/>
          <w:sz w:val="20"/>
          <w:szCs w:val="20"/>
          <w:lang w:val="pt-BR"/>
        </w:rPr>
      </w:pPr>
      <w:r w:rsidRPr="008F2C78">
        <w:rPr>
          <w:rFonts w:ascii="Arial Narrow" w:hAnsi="Arial Narrow"/>
          <w:sz w:val="20"/>
          <w:szCs w:val="20"/>
          <w:lang w:val="pt-BR"/>
        </w:rPr>
        <w:t xml:space="preserve">se sídlem: </w:t>
      </w:r>
      <w:r w:rsidRPr="008F2C78">
        <w:rPr>
          <w:rFonts w:ascii="Arial Narrow" w:hAnsi="Arial Narrow" w:cs="Arial"/>
          <w:sz w:val="20"/>
          <w:szCs w:val="20"/>
        </w:rPr>
        <w:t>Malešická 2251/51, 130 00 Praha</w:t>
      </w:r>
    </w:p>
    <w:p w:rsidR="001A6F17" w:rsidRPr="008F2C78" w:rsidRDefault="001A6F17" w:rsidP="001A6F17">
      <w:pPr>
        <w:tabs>
          <w:tab w:val="num" w:pos="540"/>
        </w:tabs>
        <w:rPr>
          <w:rFonts w:ascii="Arial Narrow" w:hAnsi="Arial Narrow"/>
          <w:sz w:val="20"/>
          <w:szCs w:val="20"/>
        </w:rPr>
      </w:pPr>
      <w:r w:rsidRPr="008F2C78">
        <w:rPr>
          <w:rFonts w:ascii="Arial Narrow" w:hAnsi="Arial Narrow"/>
          <w:sz w:val="20"/>
          <w:szCs w:val="20"/>
          <w:lang w:val="pt-BR"/>
        </w:rPr>
        <w:t xml:space="preserve">IČO: </w:t>
      </w:r>
      <w:r w:rsidRPr="008F2C78">
        <w:rPr>
          <w:rFonts w:ascii="Arial Narrow" w:hAnsi="Arial Narrow" w:cs="Arial"/>
          <w:sz w:val="20"/>
          <w:szCs w:val="20"/>
        </w:rPr>
        <w:t xml:space="preserve">28487150, DIČ: </w:t>
      </w:r>
      <w:r w:rsidRPr="008F2C78">
        <w:rPr>
          <w:rFonts w:ascii="Arial Narrow" w:hAnsi="Arial Narrow"/>
          <w:sz w:val="20"/>
          <w:szCs w:val="20"/>
        </w:rPr>
        <w:t>CZ28487150</w:t>
      </w:r>
    </w:p>
    <w:p w:rsidR="001A6F17" w:rsidRPr="008F2C78" w:rsidRDefault="001A6F17" w:rsidP="001A6F17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8F2C78">
        <w:rPr>
          <w:rFonts w:ascii="Arial Narrow" w:hAnsi="Arial Narrow"/>
          <w:sz w:val="20"/>
          <w:szCs w:val="20"/>
          <w:lang w:val="pt-BR"/>
        </w:rPr>
        <w:t xml:space="preserve">Zapsána v obchodním rejstříku vedeném </w:t>
      </w:r>
      <w:r w:rsidRPr="008F2C78">
        <w:rPr>
          <w:rFonts w:ascii="Arial Narrow" w:hAnsi="Arial Narrow" w:cs="Arial"/>
          <w:sz w:val="20"/>
          <w:szCs w:val="20"/>
        </w:rPr>
        <w:t>u Městského soudu v Praze</w:t>
      </w:r>
      <w:r w:rsidRPr="008F2C78">
        <w:rPr>
          <w:rFonts w:ascii="Arial Narrow" w:hAnsi="Arial Narrow"/>
          <w:sz w:val="20"/>
          <w:szCs w:val="20"/>
          <w:lang w:val="pt-BR"/>
        </w:rPr>
        <w:t xml:space="preserve">, oddíl </w:t>
      </w:r>
      <w:r w:rsidRPr="008F2C78">
        <w:rPr>
          <w:rFonts w:ascii="Arial Narrow" w:hAnsi="Arial Narrow" w:cs="Arial"/>
          <w:sz w:val="20"/>
          <w:szCs w:val="20"/>
        </w:rPr>
        <w:t>C</w:t>
      </w:r>
      <w:r w:rsidRPr="008F2C78">
        <w:rPr>
          <w:rFonts w:ascii="Arial Narrow" w:hAnsi="Arial Narrow"/>
          <w:sz w:val="20"/>
          <w:szCs w:val="20"/>
          <w:lang w:val="pt-BR"/>
        </w:rPr>
        <w:t xml:space="preserve">, vložka </w:t>
      </w:r>
      <w:r w:rsidRPr="008F2C78">
        <w:rPr>
          <w:rFonts w:ascii="Arial Narrow" w:hAnsi="Arial Narrow" w:cs="Arial"/>
          <w:sz w:val="20"/>
          <w:szCs w:val="20"/>
        </w:rPr>
        <w:t>145163</w:t>
      </w:r>
    </w:p>
    <w:p w:rsidR="001A6F17" w:rsidRPr="008F2C78" w:rsidRDefault="001A6F17" w:rsidP="001A6F17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8F2C78">
        <w:rPr>
          <w:rFonts w:ascii="Arial Narrow" w:hAnsi="Arial Narrow"/>
          <w:sz w:val="20"/>
          <w:szCs w:val="20"/>
          <w:lang w:val="pt-BR"/>
        </w:rPr>
        <w:t xml:space="preserve">Číslo účtu: </w:t>
      </w:r>
      <w:r w:rsidRPr="008F2C78">
        <w:rPr>
          <w:rFonts w:ascii="Arial Narrow" w:hAnsi="Arial Narrow" w:cs="Arial"/>
          <w:sz w:val="20"/>
          <w:szCs w:val="20"/>
        </w:rPr>
        <w:t>5275652/0800, Česká spořitelna a.s., Praha 4</w:t>
      </w:r>
      <w:r w:rsidRPr="008F2C78">
        <w:rPr>
          <w:rFonts w:ascii="Arial Narrow" w:hAnsi="Arial Narrow"/>
          <w:sz w:val="20"/>
          <w:szCs w:val="20"/>
        </w:rPr>
        <w:t xml:space="preserve"> </w:t>
      </w:r>
    </w:p>
    <w:p w:rsidR="00744716" w:rsidRPr="006A0E0B" w:rsidRDefault="001A6F17" w:rsidP="001A6F17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744716">
        <w:rPr>
          <w:rFonts w:ascii="Arial Narrow" w:hAnsi="Arial Narrow" w:cs="Arial"/>
        </w:rPr>
        <w:t>(dále „</w:t>
      </w:r>
      <w:r w:rsidR="00744716">
        <w:rPr>
          <w:rFonts w:ascii="Arial Narrow" w:hAnsi="Arial Narrow" w:cs="Arial"/>
          <w:b/>
        </w:rPr>
        <w:t>půjčitel</w:t>
      </w:r>
      <w:r w:rsidR="00744716">
        <w:rPr>
          <w:rFonts w:ascii="Arial Narrow" w:hAnsi="Arial Narrow" w:cs="Arial"/>
        </w:rPr>
        <w:t xml:space="preserve">“) </w:t>
      </w:r>
    </w:p>
    <w:p w:rsidR="00744716" w:rsidRPr="006A0E0B" w:rsidRDefault="00744716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společně „</w:t>
      </w:r>
      <w:r>
        <w:rPr>
          <w:rFonts w:ascii="Arial Narrow" w:hAnsi="Arial Narrow" w:cs="Arial"/>
          <w:b/>
        </w:rPr>
        <w:t>smluvní strany</w:t>
      </w:r>
      <w:r>
        <w:rPr>
          <w:rFonts w:ascii="Arial Narrow" w:hAnsi="Arial Narrow" w:cs="Arial"/>
        </w:rPr>
        <w:t>“)</w:t>
      </w:r>
    </w:p>
    <w:p w:rsidR="00744716" w:rsidRPr="006A0E0B" w:rsidRDefault="00744716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uzavřely níže uvedeného dne, měsíce a roku v souladu s ustanovením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Arial Narrow" w:hAnsi="Arial Narrow" w:cs="Arial"/>
          </w:rPr>
          <w:t>2193 a</w:t>
        </w:r>
      </w:smartTag>
      <w:r>
        <w:rPr>
          <w:rFonts w:ascii="Arial Narrow" w:hAnsi="Arial Narrow" w:cs="Arial"/>
        </w:rPr>
        <w:t xml:space="preserve"> násl. zákona č. 89/2012 Sb., občanského zákoníku ve znění pozdějších předpisů (dále „</w:t>
      </w:r>
      <w:r>
        <w:rPr>
          <w:rFonts w:ascii="Arial Narrow" w:hAnsi="Arial Narrow" w:cs="Arial"/>
          <w:b/>
        </w:rPr>
        <w:t>občanský zákoník</w:t>
      </w:r>
      <w:r>
        <w:rPr>
          <w:rFonts w:ascii="Arial Narrow" w:hAnsi="Arial Narrow" w:cs="Arial"/>
        </w:rPr>
        <w:t>“), smlouvu o výpůjčce (dále „</w:t>
      </w:r>
      <w:r>
        <w:rPr>
          <w:rFonts w:ascii="Arial Narrow" w:hAnsi="Arial Narrow" w:cs="Arial"/>
          <w:b/>
        </w:rPr>
        <w:t>smlouva</w:t>
      </w:r>
      <w:r>
        <w:rPr>
          <w:rFonts w:ascii="Arial Narrow" w:hAnsi="Arial Narrow" w:cs="Arial"/>
        </w:rPr>
        <w:t xml:space="preserve">“) tohoto znění: </w:t>
      </w:r>
    </w:p>
    <w:p w:rsidR="00744716" w:rsidRPr="006A0E0B" w:rsidRDefault="00744716" w:rsidP="00C669AF">
      <w:pPr>
        <w:pStyle w:val="Prosttext"/>
        <w:spacing w:after="120"/>
        <w:rPr>
          <w:rFonts w:ascii="Arial Narrow" w:hAnsi="Arial Narrow" w:cs="Arial"/>
          <w:b/>
          <w:i/>
        </w:rPr>
      </w:pPr>
    </w:p>
    <w:p w:rsidR="00744716" w:rsidRPr="006A0E0B" w:rsidRDefault="00744716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PREAMBULE</w:t>
      </w:r>
    </w:p>
    <w:p w:rsidR="00744716" w:rsidRPr="006A0E0B" w:rsidRDefault="00744716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Vzhledem k tomu, že:</w:t>
      </w:r>
    </w:p>
    <w:p w:rsidR="00744716" w:rsidRPr="006A0E0B" w:rsidRDefault="00744716" w:rsidP="00C669AF">
      <w:pPr>
        <w:pStyle w:val="Prosttext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 xml:space="preserve">půjčitel má zájem na přenechání předmětu </w:t>
      </w:r>
      <w:proofErr w:type="gramStart"/>
      <w:r>
        <w:rPr>
          <w:rFonts w:ascii="Arial Narrow" w:hAnsi="Arial Narrow" w:cs="Arial"/>
          <w:b/>
          <w:i/>
        </w:rPr>
        <w:t>výpůjčky  vypůjčiteli</w:t>
      </w:r>
      <w:proofErr w:type="gramEnd"/>
      <w:r>
        <w:rPr>
          <w:rFonts w:ascii="Arial Narrow" w:hAnsi="Arial Narrow" w:cs="Arial"/>
          <w:b/>
          <w:i/>
        </w:rPr>
        <w:t xml:space="preserve"> k bezplatnému dočasnému užívání;</w:t>
      </w:r>
    </w:p>
    <w:p w:rsidR="00744716" w:rsidRPr="006A0E0B" w:rsidRDefault="00744716" w:rsidP="00C669AF">
      <w:pPr>
        <w:pStyle w:val="Prosttext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 xml:space="preserve">vypůjčitel má zájem na bezplatném dočasném užívání předmětu výpůjčky; </w:t>
      </w:r>
    </w:p>
    <w:p w:rsidR="00744716" w:rsidRPr="006A0E0B" w:rsidRDefault="00744716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uzavřely smluvní strany tuto smlouvu. </w:t>
      </w:r>
    </w:p>
    <w:p w:rsidR="00744716" w:rsidRPr="006A0E0B" w:rsidRDefault="00744716" w:rsidP="006A0E0B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</w:p>
    <w:p w:rsidR="00744716" w:rsidRPr="006A0E0B" w:rsidRDefault="00744716" w:rsidP="006A0E0B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DEFINICE</w:t>
      </w:r>
    </w:p>
    <w:p w:rsidR="00744716" w:rsidRDefault="00744716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37A1C">
        <w:rPr>
          <w:rFonts w:ascii="Arial Narrow" w:hAnsi="Arial Narrow" w:cs="Arial"/>
        </w:rPr>
        <w:t>1.1</w:t>
      </w:r>
      <w:r w:rsidRPr="00837A1C">
        <w:rPr>
          <w:rFonts w:ascii="Arial Narrow" w:hAnsi="Arial Narrow" w:cs="Arial"/>
        </w:rPr>
        <w:tab/>
        <w:t>Pro účely smlouvy se rozumí:</w:t>
      </w:r>
    </w:p>
    <w:p w:rsidR="00744716" w:rsidRDefault="00744716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 w:rsidRPr="00837A1C">
        <w:rPr>
          <w:rFonts w:ascii="Arial Narrow" w:hAnsi="Arial Narrow" w:cs="Arial"/>
          <w:szCs w:val="20"/>
        </w:rPr>
        <w:t>„</w:t>
      </w:r>
      <w:r>
        <w:rPr>
          <w:rFonts w:ascii="Arial Narrow" w:hAnsi="Arial Narrow" w:cs="Arial"/>
          <w:b/>
        </w:rPr>
        <w:t>předmětem výpůjčky</w:t>
      </w:r>
      <w:r w:rsidRPr="00837A1C">
        <w:rPr>
          <w:rFonts w:ascii="Arial Narrow" w:hAnsi="Arial Narrow" w:cs="Arial"/>
          <w:szCs w:val="20"/>
        </w:rPr>
        <w:t xml:space="preserve">“ </w:t>
      </w:r>
      <w:r>
        <w:rPr>
          <w:rFonts w:ascii="Arial Narrow" w:hAnsi="Arial Narrow" w:cs="Arial"/>
        </w:rPr>
        <w:t>movitá nezuživatelná věc (zdravotnický prostředek – přístroj sloužící k provádění zdravotnických úkonů a výkonů):</w:t>
      </w:r>
    </w:p>
    <w:p w:rsidR="001A6F17" w:rsidRDefault="001A6F17" w:rsidP="001A6F17">
      <w:pPr>
        <w:pStyle w:val="Bod"/>
        <w:numPr>
          <w:ilvl w:val="0"/>
          <w:numId w:val="0"/>
        </w:numPr>
        <w:tabs>
          <w:tab w:val="left" w:pos="708"/>
        </w:tabs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Název: ERBE IES 2</w:t>
      </w:r>
    </w:p>
    <w:p w:rsidR="001A6F17" w:rsidRDefault="001A6F17" w:rsidP="001A6F17">
      <w:pPr>
        <w:pStyle w:val="Bod"/>
        <w:numPr>
          <w:ilvl w:val="0"/>
          <w:numId w:val="0"/>
        </w:numPr>
        <w:tabs>
          <w:tab w:val="left" w:pos="708"/>
        </w:tabs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Výrobní číslo: 11292239</w:t>
      </w:r>
    </w:p>
    <w:p w:rsidR="001A6F17" w:rsidRDefault="001A6F17" w:rsidP="001A6F17">
      <w:pPr>
        <w:pStyle w:val="Bod"/>
        <w:numPr>
          <w:ilvl w:val="0"/>
          <w:numId w:val="0"/>
        </w:numPr>
        <w:tabs>
          <w:tab w:val="left" w:pos="708"/>
        </w:tabs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Počet: 1 kus</w:t>
      </w:r>
      <w:r>
        <w:rPr>
          <w:rFonts w:ascii="Arial Narrow" w:hAnsi="Arial Narrow" w:cs="Arial"/>
        </w:rPr>
        <w:tab/>
      </w:r>
    </w:p>
    <w:p w:rsidR="001A6F17" w:rsidRDefault="001A6F17" w:rsidP="001A6F17">
      <w:pPr>
        <w:pStyle w:val="Bod"/>
        <w:numPr>
          <w:ilvl w:val="0"/>
          <w:numId w:val="0"/>
        </w:numPr>
        <w:tabs>
          <w:tab w:val="left" w:pos="708"/>
        </w:tabs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Příslušenství: jednorázové a resterilizovatelné</w:t>
      </w:r>
    </w:p>
    <w:p w:rsidR="001A6F17" w:rsidRDefault="001A6F17" w:rsidP="001A6F17">
      <w:pPr>
        <w:pStyle w:val="Bod"/>
        <w:numPr>
          <w:ilvl w:val="0"/>
          <w:numId w:val="0"/>
        </w:numPr>
        <w:tabs>
          <w:tab w:val="left" w:pos="708"/>
        </w:tabs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Hodnota v Kč bez DPH: 250 000 Kč</w:t>
      </w:r>
    </w:p>
    <w:p w:rsidR="00744716" w:rsidRDefault="00744716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/>
        </w:rPr>
      </w:pPr>
      <w:r w:rsidRPr="002719CB">
        <w:rPr>
          <w:rFonts w:ascii="Arial Narrow" w:hAnsi="Arial Narrow" w:cs="Arial"/>
        </w:rPr>
        <w:t>Podrobná specifikace předmětu výpůjčky včetně jeho součástí a příslušenství je uvedena v příloze č. 1 této smlouvy. Součástí přílohy č. 1 této smlouvy je vyčíslení maximálních provozních nákladů bez DPH spojených s užíváním předmětu výpůjčky po dobu trvání výpůjčky, a to po jednotlivých položkách věcí (spotřebního materiálu, provozních tekutin, mazadel apod.), u kterých bude uvedeno jejich katalogové číslo.</w:t>
      </w:r>
    </w:p>
    <w:p w:rsidR="00744716" w:rsidRDefault="00744716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</w:rPr>
        <w:t>1.2</w:t>
      </w:r>
      <w:r>
        <w:rPr>
          <w:rFonts w:ascii="Arial Narrow" w:hAnsi="Arial Narrow" w:cs="Arial"/>
        </w:rPr>
        <w:tab/>
        <w:t xml:space="preserve">Ostatní pojmy smlouvou nedefinované budou mít svůj obvyklý jazykový význam, pokud z kontextu nelze dovodit jinak. </w:t>
      </w:r>
    </w:p>
    <w:p w:rsidR="00744716" w:rsidRDefault="00744716">
      <w:pPr>
        <w:rPr>
          <w:rFonts w:ascii="Arial Narrow" w:hAnsi="Arial Narrow"/>
          <w:sz w:val="20"/>
          <w:szCs w:val="20"/>
        </w:rPr>
      </w:pPr>
    </w:p>
    <w:p w:rsidR="00744716" w:rsidRDefault="00744716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2</w:t>
      </w:r>
      <w:r w:rsidRPr="00837A1C">
        <w:rPr>
          <w:rFonts w:ascii="Arial Narrow" w:hAnsi="Arial Narrow" w:cs="Arial"/>
          <w:b/>
        </w:rPr>
        <w:tab/>
        <w:t>ZÁKLADNÍ USTANOVENÍ</w:t>
      </w:r>
    </w:p>
    <w:p w:rsidR="00744716" w:rsidRDefault="00744716" w:rsidP="004817DA">
      <w:pPr>
        <w:pStyle w:val="2nadpis"/>
        <w:ind w:left="567" w:hanging="567"/>
        <w:rPr>
          <w:rFonts w:ascii="Arial Narrow" w:hAnsi="Arial Narrow"/>
        </w:rPr>
      </w:pPr>
      <w:r w:rsidRPr="00837A1C">
        <w:rPr>
          <w:rFonts w:ascii="Arial Narrow" w:hAnsi="Arial Narrow"/>
        </w:rPr>
        <w:tab/>
        <w:t>Půjčitel přenechává vypůjčiteli</w:t>
      </w:r>
      <w:r>
        <w:rPr>
          <w:rFonts w:ascii="Arial Narrow" w:hAnsi="Arial Narrow"/>
        </w:rPr>
        <w:t xml:space="preserve"> předmět výpůjčky a zavazuje se mu umožnit její bezplatné dočasné užívání</w:t>
      </w:r>
      <w:r w:rsidRPr="00837A1C">
        <w:rPr>
          <w:rFonts w:ascii="Arial Narrow" w:hAnsi="Arial Narrow"/>
        </w:rPr>
        <w:t>.</w:t>
      </w:r>
    </w:p>
    <w:p w:rsidR="00744716" w:rsidRPr="006A0E0B" w:rsidRDefault="00744716" w:rsidP="004817DA">
      <w:pPr>
        <w:pStyle w:val="2nadpis"/>
        <w:ind w:left="567" w:hanging="567"/>
        <w:rPr>
          <w:rFonts w:ascii="Arial Narrow" w:hAnsi="Arial Narrow"/>
        </w:rPr>
      </w:pPr>
    </w:p>
    <w:p w:rsidR="00744716" w:rsidRDefault="00744716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3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PŘENECHÁNÍ PŘEDMĚTU VÝPŮJČKY</w:t>
      </w:r>
    </w:p>
    <w:p w:rsidR="00744716" w:rsidRDefault="00744716">
      <w:pPr>
        <w:pStyle w:val="2nadpis"/>
        <w:ind w:left="567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3</w:t>
      </w:r>
      <w:r w:rsidRPr="00837A1C">
        <w:rPr>
          <w:rFonts w:ascii="Arial Narrow" w:hAnsi="Arial Narrow"/>
        </w:rPr>
        <w:t>.1</w:t>
      </w:r>
      <w:r w:rsidRPr="00837A1C">
        <w:rPr>
          <w:rFonts w:ascii="Arial Narrow" w:hAnsi="Arial Narrow"/>
        </w:rPr>
        <w:tab/>
        <w:t xml:space="preserve">Půjčitel </w:t>
      </w:r>
      <w:r>
        <w:rPr>
          <w:rFonts w:ascii="Arial Narrow" w:hAnsi="Arial Narrow"/>
        </w:rPr>
        <w:t xml:space="preserve">přenechá předmět výpůjčky vypůjčiteli tím, že ji předá vypůjčiteli nejpozději do </w:t>
      </w:r>
      <w:proofErr w:type="gramStart"/>
      <w:r>
        <w:rPr>
          <w:rFonts w:ascii="Arial Narrow" w:hAnsi="Arial Narrow"/>
        </w:rPr>
        <w:t>15</w:t>
      </w:r>
      <w:proofErr w:type="gramEnd"/>
      <w:r>
        <w:rPr>
          <w:rFonts w:ascii="Arial Narrow" w:hAnsi="Arial Narrow"/>
        </w:rPr>
        <w:t>-</w:t>
      </w:r>
      <w:proofErr w:type="gramStart"/>
      <w:r>
        <w:rPr>
          <w:rFonts w:ascii="Arial Narrow" w:hAnsi="Arial Narrow"/>
        </w:rPr>
        <w:t>ti</w:t>
      </w:r>
      <w:proofErr w:type="gramEnd"/>
      <w:r>
        <w:rPr>
          <w:rFonts w:ascii="Arial Narrow" w:hAnsi="Arial Narrow"/>
        </w:rPr>
        <w:t xml:space="preserve"> pracovních dnů od uzavření smlouvy.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3.2</w:t>
      </w:r>
      <w:r>
        <w:rPr>
          <w:rFonts w:ascii="Arial Narrow" w:hAnsi="Arial Narrow"/>
        </w:rPr>
        <w:tab/>
        <w:t xml:space="preserve">Součástí přenechání předmětu výpůjčky je jeho instalace v sídle vypůjčitele. Přesné místo instalace bude stanoveno pokynem vypůjčitele. 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3.3</w:t>
      </w:r>
      <w:r>
        <w:rPr>
          <w:rFonts w:ascii="Arial Narrow" w:hAnsi="Arial Narrow"/>
        </w:rPr>
        <w:tab/>
        <w:t>Součástí přenechání předmětu výpůjčky je i zaškolení obsluhy předmětu výpůjčky v počtu minimálně tří pracovníků vypůjčitele.</w:t>
      </w:r>
    </w:p>
    <w:p w:rsidR="00744716" w:rsidRDefault="00D22711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3.4</w:t>
      </w:r>
      <w:r>
        <w:rPr>
          <w:rFonts w:ascii="Arial Narrow" w:hAnsi="Arial Narrow"/>
        </w:rPr>
        <w:tab/>
        <w:t>Jeden</w:t>
      </w:r>
      <w:r w:rsidR="00E33CFE">
        <w:rPr>
          <w:rFonts w:ascii="Arial Narrow" w:hAnsi="Arial Narrow"/>
        </w:rPr>
        <w:t xml:space="preserve"> pracovní</w:t>
      </w:r>
      <w:r>
        <w:rPr>
          <w:rFonts w:ascii="Arial Narrow" w:hAnsi="Arial Narrow"/>
        </w:rPr>
        <w:t xml:space="preserve"> den</w:t>
      </w:r>
      <w:r w:rsidR="00744716">
        <w:rPr>
          <w:rFonts w:ascii="Arial Narrow" w:hAnsi="Arial Narrow"/>
        </w:rPr>
        <w:t xml:space="preserve"> před přenecháním předmětu výpůjčky doručí půjčitel vypůjčiteli elektronicky na e-mail </w:t>
      </w:r>
      <w:hyperlink r:id="rId7" w:history="1">
        <w:r w:rsidR="00744716" w:rsidRPr="00E01F9F">
          <w:rPr>
            <w:rStyle w:val="Hypertextovodkaz"/>
            <w:rFonts w:ascii="Arial Narrow" w:hAnsi="Arial Narrow" w:cs="Arial"/>
          </w:rPr>
          <w:t>milan.hrebik@upmd.eu</w:t>
        </w:r>
      </w:hyperlink>
      <w:r w:rsidR="00744716">
        <w:rPr>
          <w:rFonts w:ascii="Arial Narrow" w:hAnsi="Arial Narrow"/>
        </w:rPr>
        <w:t xml:space="preserve"> následující dokumenty:</w:t>
      </w:r>
    </w:p>
    <w:p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(i)</w:t>
      </w:r>
      <w:r>
        <w:rPr>
          <w:rFonts w:ascii="Arial Narrow" w:hAnsi="Arial Narrow"/>
        </w:rPr>
        <w:tab/>
        <w:t xml:space="preserve">CE předmětu výpůjčky v českém </w:t>
      </w:r>
      <w:r w:rsidR="00E16619">
        <w:rPr>
          <w:rFonts w:ascii="Arial Narrow" w:hAnsi="Arial Narrow"/>
        </w:rPr>
        <w:t xml:space="preserve">či anglickém </w:t>
      </w:r>
      <w:r>
        <w:rPr>
          <w:rFonts w:ascii="Arial Narrow" w:hAnsi="Arial Narrow"/>
        </w:rPr>
        <w:t>jazyce (v případě překladu CE předmětu výpůjčky z cizího jazyka je vyžadován úředně ověřený překlad);</w:t>
      </w:r>
    </w:p>
    <w:p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Elektrickou referenční revizi s kulatým razítkem dle EN 62353;</w:t>
      </w:r>
    </w:p>
    <w:p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Platné potvrzení o provedení odborné údržby;</w:t>
      </w:r>
    </w:p>
    <w:p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iv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Platnou validaci či kalibraci předmětu výpůjčky;</w:t>
      </w:r>
    </w:p>
    <w:p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(v)</w:t>
      </w:r>
      <w:r>
        <w:rPr>
          <w:rFonts w:ascii="Arial Narrow" w:hAnsi="Arial Narrow"/>
        </w:rPr>
        <w:tab/>
        <w:t>Návod k obsluze a užívání předmětu výpůjčky v českém jazyce;</w:t>
      </w:r>
    </w:p>
    <w:p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Platný certifikát servisního technika, poskytnutý výrobcem předmětu výpůjčky, že technik je schopen seřizovat tento konkrétní druh předmětu výpůjčky;</w:t>
      </w:r>
    </w:p>
    <w:p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Platný certifikát školitele, poskytnutý výrobcem předmětu výpůjčky, že školitel je schopen zaškolovat uživatele předmětu výpůjčky;</w:t>
      </w:r>
    </w:p>
    <w:p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viii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Kopii této smlouvy.</w:t>
      </w:r>
    </w:p>
    <w:p w:rsidR="00744716" w:rsidRDefault="00D22711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3.5</w:t>
      </w:r>
      <w:r>
        <w:rPr>
          <w:rFonts w:ascii="Arial Narrow" w:hAnsi="Arial Narrow"/>
        </w:rPr>
        <w:tab/>
        <w:t>Jeden</w:t>
      </w:r>
      <w:r w:rsidR="00E33CFE">
        <w:rPr>
          <w:rFonts w:ascii="Arial Narrow" w:hAnsi="Arial Narrow"/>
        </w:rPr>
        <w:t xml:space="preserve"> pracovní</w:t>
      </w:r>
      <w:r>
        <w:rPr>
          <w:rFonts w:ascii="Arial Narrow" w:hAnsi="Arial Narrow"/>
        </w:rPr>
        <w:t xml:space="preserve"> den</w:t>
      </w:r>
      <w:r w:rsidR="00744716">
        <w:rPr>
          <w:rFonts w:ascii="Arial Narrow" w:hAnsi="Arial Narrow"/>
        </w:rPr>
        <w:t xml:space="preserve"> před přenecháním předmětu výpůjčky doručí půjčitel vypůjčiteli v listinné podobě na oddělení biomedicínských technologií vypůjčitele následující dokumenty:</w:t>
      </w:r>
    </w:p>
    <w:p w:rsidR="00744716" w:rsidRDefault="00744716">
      <w:pPr>
        <w:pStyle w:val="2nadpis"/>
        <w:ind w:left="851" w:hanging="281"/>
        <w:rPr>
          <w:rFonts w:ascii="Arial Narrow" w:hAnsi="Arial Narrow"/>
        </w:rPr>
      </w:pPr>
      <w:r>
        <w:rPr>
          <w:rFonts w:ascii="Arial Narrow" w:hAnsi="Arial Narrow"/>
        </w:rPr>
        <w:t>(i)</w:t>
      </w:r>
      <w:r>
        <w:rPr>
          <w:rFonts w:ascii="Arial Narrow" w:hAnsi="Arial Narrow"/>
        </w:rPr>
        <w:tab/>
        <w:t>Platné potvrzení o provedení odborné údržby;</w:t>
      </w:r>
    </w:p>
    <w:p w:rsidR="00744716" w:rsidRDefault="00744716">
      <w:pPr>
        <w:pStyle w:val="2nadpis"/>
        <w:ind w:left="851" w:hanging="281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ii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Platnou validaci či kalibraci předmětu výpůjčky.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3.6</w:t>
      </w:r>
      <w:r>
        <w:rPr>
          <w:rFonts w:ascii="Arial Narrow" w:hAnsi="Arial Narrow"/>
        </w:rPr>
        <w:tab/>
        <w:t>O přenechání předmětu výpůjčky smluvní strany podepíší předávací protokol.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  <w:lang w:eastAsia="en-US"/>
        </w:rPr>
        <w:t>3.7</w:t>
      </w:r>
      <w:r>
        <w:rPr>
          <w:rFonts w:ascii="Arial Narrow" w:hAnsi="Arial Narrow"/>
          <w:lang w:eastAsia="en-US"/>
        </w:rPr>
        <w:tab/>
      </w:r>
      <w:r w:rsidRPr="00E37E31">
        <w:rPr>
          <w:rFonts w:ascii="Arial Narrow" w:hAnsi="Arial Narrow"/>
        </w:rPr>
        <w:t>Půjčitel</w:t>
      </w:r>
      <w:r>
        <w:rPr>
          <w:rFonts w:ascii="Arial Narrow" w:hAnsi="Arial Narrow"/>
        </w:rPr>
        <w:t xml:space="preserve"> prohlašuje, že</w:t>
      </w:r>
      <w:r w:rsidRPr="00E37E31">
        <w:rPr>
          <w:rFonts w:ascii="Arial Narrow" w:hAnsi="Arial Narrow"/>
        </w:rPr>
        <w:t xml:space="preserve"> přenechá</w:t>
      </w:r>
      <w:r>
        <w:rPr>
          <w:rFonts w:ascii="Arial Narrow" w:hAnsi="Arial Narrow"/>
        </w:rPr>
        <w:t>vá</w:t>
      </w:r>
      <w:r w:rsidRPr="00E37E31">
        <w:rPr>
          <w:rFonts w:ascii="Arial Narrow" w:hAnsi="Arial Narrow"/>
        </w:rPr>
        <w:t xml:space="preserve"> vypůjčiteli</w:t>
      </w:r>
      <w:r>
        <w:rPr>
          <w:rFonts w:ascii="Arial Narrow" w:hAnsi="Arial Narrow"/>
        </w:rPr>
        <w:t xml:space="preserve"> předmět výpůjčky</w:t>
      </w:r>
      <w:r w:rsidRPr="00E37E31">
        <w:rPr>
          <w:rFonts w:ascii="Arial Narrow" w:hAnsi="Arial Narrow"/>
        </w:rPr>
        <w:t xml:space="preserve"> ve stavu způsobilém k užívání. 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3.8</w:t>
      </w:r>
      <w:r>
        <w:rPr>
          <w:rFonts w:ascii="Arial Narrow" w:hAnsi="Arial Narrow"/>
        </w:rPr>
        <w:tab/>
      </w:r>
      <w:r w:rsidRPr="00E37E31">
        <w:rPr>
          <w:rFonts w:ascii="Arial Narrow" w:hAnsi="Arial Narrow"/>
        </w:rPr>
        <w:t>Způsobí-li škodu vada</w:t>
      </w:r>
      <w:r>
        <w:rPr>
          <w:rFonts w:ascii="Arial Narrow" w:hAnsi="Arial Narrow"/>
        </w:rPr>
        <w:t xml:space="preserve"> předmětu výpůjčky</w:t>
      </w:r>
      <w:r w:rsidRPr="00E37E31">
        <w:rPr>
          <w:rFonts w:ascii="Arial Narrow" w:hAnsi="Arial Narrow"/>
        </w:rPr>
        <w:t>, kterou půjčitel zatajil, nahradí půjčitel škodu vypůjčiteli z toho vzniklou.</w:t>
      </w:r>
    </w:p>
    <w:p w:rsidR="009F0982" w:rsidRDefault="009F0982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3.9</w:t>
      </w:r>
      <w:r>
        <w:rPr>
          <w:rFonts w:ascii="Arial Narrow" w:hAnsi="Arial Narrow"/>
        </w:rPr>
        <w:tab/>
        <w:t>Půjčitel prohlašuje, že předmět výpůjčky je pojištěn obvyklým způsobem, zejména proti živelním rizikům včetně vodovodních škod a proti odcizení a dále, že má ohledně předmětu výpůjčky sjednáno pojištění odpovědnosti za škodu.</w:t>
      </w:r>
    </w:p>
    <w:p w:rsidR="009F0982" w:rsidRDefault="009F0982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3.10</w:t>
      </w:r>
      <w:r>
        <w:rPr>
          <w:rFonts w:ascii="Arial Narrow" w:hAnsi="Arial Narrow"/>
        </w:rPr>
        <w:tab/>
        <w:t>Smluvní strany se dohodly, že nebezpečí škody na předmětu výpůjčky nese po celou dobu trvání výpůjčky půjčitel, a to i v případě, že škodu způsobí vypůjčitel či jeho zaměstnanec.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</w:p>
    <w:p w:rsidR="00744716" w:rsidRDefault="00744716" w:rsidP="000B7BD4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4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DOBA TRVÁNÍ VÝPŮJČKY, VRÁCENÍ PŘEDMĚTU VÝPŮJČKY</w:t>
      </w:r>
    </w:p>
    <w:p w:rsidR="00744716" w:rsidRPr="002719CB" w:rsidRDefault="00744716" w:rsidP="000B7BD4">
      <w:pPr>
        <w:pStyle w:val="2nadpis"/>
        <w:ind w:left="567" w:hanging="567"/>
        <w:rPr>
          <w:rFonts w:ascii="Arial Narrow" w:hAnsi="Arial Narrow"/>
        </w:rPr>
      </w:pPr>
      <w:r w:rsidRPr="002719CB">
        <w:rPr>
          <w:rFonts w:ascii="Arial Narrow" w:hAnsi="Arial Narrow"/>
        </w:rPr>
        <w:t>4.1</w:t>
      </w:r>
      <w:r w:rsidRPr="002719CB">
        <w:rPr>
          <w:rFonts w:ascii="Arial Narrow" w:hAnsi="Arial Narrow"/>
        </w:rPr>
        <w:tab/>
        <w:t>Výpůjčka předmětu výpůjčky</w:t>
      </w:r>
      <w:r w:rsidR="002719CB">
        <w:rPr>
          <w:rFonts w:ascii="Arial Narrow" w:hAnsi="Arial Narrow"/>
        </w:rPr>
        <w:t xml:space="preserve"> se sjednává od </w:t>
      </w:r>
      <w:proofErr w:type="gramStart"/>
      <w:r w:rsidR="002719CB">
        <w:rPr>
          <w:rFonts w:ascii="Arial Narrow" w:hAnsi="Arial Narrow"/>
        </w:rPr>
        <w:t>5.3.2018</w:t>
      </w:r>
      <w:proofErr w:type="gramEnd"/>
      <w:r w:rsidR="002719CB">
        <w:rPr>
          <w:rFonts w:ascii="Arial Narrow" w:hAnsi="Arial Narrow"/>
        </w:rPr>
        <w:t xml:space="preserve"> na dobu neurčitou.</w:t>
      </w:r>
    </w:p>
    <w:p w:rsidR="00744716" w:rsidRDefault="00744716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4.2</w:t>
      </w:r>
      <w:r>
        <w:rPr>
          <w:rFonts w:ascii="Arial Narrow" w:hAnsi="Arial Narrow"/>
        </w:rPr>
        <w:tab/>
      </w:r>
      <w:r w:rsidRPr="00DB013E">
        <w:rPr>
          <w:rFonts w:ascii="Arial Narrow" w:hAnsi="Arial Narrow"/>
        </w:rPr>
        <w:t>Vypůjčitel má právo</w:t>
      </w:r>
      <w:r>
        <w:rPr>
          <w:rFonts w:ascii="Arial Narrow" w:hAnsi="Arial Narrow"/>
        </w:rPr>
        <w:t xml:space="preserve"> předmět výpůjčky či jeho část půjčiteli </w:t>
      </w:r>
      <w:r w:rsidRPr="00DB013E">
        <w:rPr>
          <w:rFonts w:ascii="Arial Narrow" w:hAnsi="Arial Narrow"/>
        </w:rPr>
        <w:t>předčasně</w:t>
      </w:r>
      <w:r>
        <w:rPr>
          <w:rFonts w:ascii="Arial Narrow" w:hAnsi="Arial Narrow"/>
        </w:rPr>
        <w:t xml:space="preserve"> vrátit. Půjčitel tímto prohlašuje, že mu s případným předčasným vrácením předmětu výpůjčky či jeho části nevzniknou žádné potíže, a proto k předčasnému vrácení předmětu výpůjčky či jeho části není vyžadován jeho souhlas.</w:t>
      </w:r>
    </w:p>
    <w:p w:rsidR="00744716" w:rsidRDefault="00744716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4.3</w:t>
      </w:r>
      <w:r>
        <w:rPr>
          <w:rFonts w:ascii="Arial Narrow" w:hAnsi="Arial Narrow"/>
        </w:rPr>
        <w:tab/>
      </w:r>
      <w:r w:rsidRPr="008951EB">
        <w:rPr>
          <w:rFonts w:ascii="Arial Narrow" w:hAnsi="Arial Narrow"/>
        </w:rPr>
        <w:t>Půjčitel se nemůže domáhat předčasného vrácení</w:t>
      </w:r>
      <w:r>
        <w:rPr>
          <w:rFonts w:ascii="Arial Narrow" w:hAnsi="Arial Narrow"/>
        </w:rPr>
        <w:t xml:space="preserve"> předmětu výpůjčky</w:t>
      </w:r>
      <w:r w:rsidRPr="008951EB">
        <w:rPr>
          <w:rFonts w:ascii="Arial Narrow" w:hAnsi="Arial Narrow"/>
        </w:rPr>
        <w:t>; to neplatí, užije-li vypůjčitel</w:t>
      </w:r>
      <w:r>
        <w:rPr>
          <w:rFonts w:ascii="Arial Narrow" w:hAnsi="Arial Narrow"/>
        </w:rPr>
        <w:t xml:space="preserve"> předmět výpůjčky </w:t>
      </w:r>
      <w:r w:rsidRPr="008951EB">
        <w:rPr>
          <w:rFonts w:ascii="Arial Narrow" w:hAnsi="Arial Narrow"/>
        </w:rPr>
        <w:t>v rozporu se smlouvou.</w:t>
      </w:r>
    </w:p>
    <w:p w:rsidR="00744716" w:rsidRDefault="00744716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4.4</w:t>
      </w:r>
      <w:r>
        <w:rPr>
          <w:rFonts w:ascii="Arial Narrow" w:hAnsi="Arial Narrow"/>
        </w:rPr>
        <w:tab/>
        <w:t>O vrácení předmětu výpůjčky či jeho části smluvní strany podepíší protokol o vrácení předmětu výpůjčky či jeho části.</w:t>
      </w:r>
    </w:p>
    <w:p w:rsidR="00744716" w:rsidRDefault="00744716" w:rsidP="000B7BD4">
      <w:pPr>
        <w:pStyle w:val="2nadpis"/>
        <w:ind w:left="567" w:hanging="567"/>
        <w:rPr>
          <w:rFonts w:ascii="Arial Narrow" w:hAnsi="Arial Narrow"/>
        </w:rPr>
      </w:pPr>
    </w:p>
    <w:p w:rsidR="00744716" w:rsidRDefault="00744716">
      <w:pPr>
        <w:pStyle w:val="2nadpis"/>
        <w:ind w:left="567" w:hanging="567"/>
        <w:rPr>
          <w:rFonts w:ascii="Arial Narrow" w:hAnsi="Arial Narrow"/>
          <w:b/>
        </w:rPr>
      </w:pPr>
      <w:r w:rsidRPr="00637F0B">
        <w:rPr>
          <w:rFonts w:ascii="Arial Narrow" w:hAnsi="Arial Narrow"/>
          <w:b/>
        </w:rPr>
        <w:t>5</w:t>
      </w:r>
      <w:r w:rsidRPr="00637F0B">
        <w:rPr>
          <w:rFonts w:ascii="Arial Narrow" w:hAnsi="Arial Narrow"/>
          <w:b/>
        </w:rPr>
        <w:tab/>
        <w:t>PRÁVA A POVINNOSTI PŮJČITELE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5.1</w:t>
      </w:r>
      <w:r>
        <w:rPr>
          <w:rFonts w:ascii="Arial Narrow" w:hAnsi="Arial Narrow"/>
        </w:rPr>
        <w:tab/>
        <w:t>V případě, že cena maximálních provozních nákladů bez DPH uvedená v příloze č. 1 této smlouvy bude překročena, půjčitel je povinen takový rozdíl vypůjčiteli uhradit, a to k výzvě vypůjčitele.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5.2</w:t>
      </w:r>
      <w:r>
        <w:rPr>
          <w:rFonts w:ascii="Arial Narrow" w:hAnsi="Arial Narrow"/>
        </w:rPr>
        <w:tab/>
        <w:t>Do překročení c</w:t>
      </w:r>
      <w:r w:rsidRPr="00637F0B">
        <w:rPr>
          <w:rFonts w:ascii="Arial Narrow" w:hAnsi="Arial Narrow"/>
        </w:rPr>
        <w:t>en</w:t>
      </w:r>
      <w:r>
        <w:rPr>
          <w:rFonts w:ascii="Arial Narrow" w:hAnsi="Arial Narrow"/>
        </w:rPr>
        <w:t>y</w:t>
      </w:r>
      <w:r w:rsidRPr="00637F0B">
        <w:rPr>
          <w:rFonts w:ascii="Arial Narrow" w:hAnsi="Arial Narrow"/>
        </w:rPr>
        <w:t xml:space="preserve"> maximálních provozních nákladů bez DPH uvedených v příloze č. 1 této smlouvy </w:t>
      </w:r>
      <w:r>
        <w:rPr>
          <w:rFonts w:ascii="Arial Narrow" w:hAnsi="Arial Narrow"/>
        </w:rPr>
        <w:t>se nezahrnuje takové překročení, pokud došlo k prokazatelnému navýšení cen surovin, paliv, energií</w:t>
      </w:r>
      <w:r w:rsidRPr="00637F0B">
        <w:rPr>
          <w:rFonts w:ascii="Arial Narrow" w:hAnsi="Arial Narrow"/>
        </w:rPr>
        <w:t xml:space="preserve"> nebo </w:t>
      </w:r>
      <w:r>
        <w:rPr>
          <w:rFonts w:ascii="Arial Narrow" w:hAnsi="Arial Narrow"/>
        </w:rPr>
        <w:t xml:space="preserve">směnného kurzu </w:t>
      </w:r>
      <w:r w:rsidRPr="00637F0B">
        <w:rPr>
          <w:rFonts w:ascii="Arial Narrow" w:hAnsi="Arial Narrow"/>
        </w:rPr>
        <w:t xml:space="preserve">CZK </w:t>
      </w:r>
      <w:r>
        <w:rPr>
          <w:rFonts w:ascii="Arial Narrow" w:hAnsi="Arial Narrow"/>
        </w:rPr>
        <w:lastRenderedPageBreak/>
        <w:t xml:space="preserve">vůči </w:t>
      </w:r>
      <w:r w:rsidRPr="00637F0B">
        <w:rPr>
          <w:rFonts w:ascii="Arial Narrow" w:hAnsi="Arial Narrow"/>
        </w:rPr>
        <w:t xml:space="preserve">EUR </w:t>
      </w:r>
      <w:r>
        <w:rPr>
          <w:rFonts w:ascii="Arial Narrow" w:hAnsi="Arial Narrow"/>
        </w:rPr>
        <w:t xml:space="preserve">o více než 10 %, </w:t>
      </w:r>
      <w:r w:rsidRPr="00637F0B">
        <w:rPr>
          <w:rFonts w:ascii="Arial Narrow" w:hAnsi="Arial Narrow"/>
        </w:rPr>
        <w:t xml:space="preserve">případně při </w:t>
      </w:r>
      <w:r>
        <w:rPr>
          <w:rFonts w:ascii="Arial Narrow" w:hAnsi="Arial Narrow"/>
        </w:rPr>
        <w:t>změně celních či daňových sazeb</w:t>
      </w:r>
      <w:r w:rsidRPr="00637F0B">
        <w:rPr>
          <w:rFonts w:ascii="Arial Narrow" w:hAnsi="Arial Narrow"/>
        </w:rPr>
        <w:t>, a to pouze ve výši shodné s tímto navýšením.</w:t>
      </w:r>
    </w:p>
    <w:p w:rsidR="00744716" w:rsidRDefault="00744716" w:rsidP="004578F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5.3</w:t>
      </w:r>
      <w:r>
        <w:rPr>
          <w:rFonts w:ascii="Arial Narrow" w:hAnsi="Arial Narrow"/>
        </w:rPr>
        <w:tab/>
        <w:t>Půjčitel účetně odepisuje pořizovací hodnotu předmětu výpůjčky.</w:t>
      </w:r>
    </w:p>
    <w:p w:rsidR="009F59D1" w:rsidRPr="009F59D1" w:rsidRDefault="009F59D1" w:rsidP="009F59D1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9F59D1">
        <w:rPr>
          <w:rFonts w:ascii="Arial Narrow" w:hAnsi="Arial Narrow"/>
        </w:rPr>
        <w:t>5.4</w:t>
      </w:r>
      <w:r w:rsidRPr="009F59D1">
        <w:rPr>
          <w:rFonts w:ascii="Arial Narrow" w:hAnsi="Arial Narrow"/>
        </w:rPr>
        <w:tab/>
      </w:r>
      <w:r w:rsidRPr="009F59D1">
        <w:rPr>
          <w:rFonts w:ascii="Arial Narrow" w:hAnsi="Arial Narrow" w:cs="Arial"/>
        </w:rPr>
        <w:t>Půjčitel má povinnost uveřejnit smlouvu v registru smluv podle zákona o registru smluv, a to do 25 dnů ode dne uzavření smlouvy. O této skutečnosti půjčitel vyrozumí vypůjčitele prostřednictvím písemného potvrzení.</w:t>
      </w:r>
    </w:p>
    <w:p w:rsidR="009F59D1" w:rsidRPr="009F59D1" w:rsidRDefault="009F59D1" w:rsidP="009F59D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9F59D1">
        <w:rPr>
          <w:rFonts w:ascii="Arial Narrow" w:hAnsi="Arial Narrow" w:cs="Arial"/>
          <w:sz w:val="20"/>
          <w:szCs w:val="20"/>
        </w:rPr>
        <w:t>V případě, že půjčitel výše uvedenou povinnost nesplní a v důsledku toho dojde k neplatnosti smlouvy, nahradí půjčitel vypůjčiteli újmu z toho vzniklou v souladu s čl. 8.2 smlouvy.</w:t>
      </w:r>
    </w:p>
    <w:p w:rsidR="009F59D1" w:rsidRDefault="009F59D1" w:rsidP="009F59D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9F59D1">
        <w:rPr>
          <w:rFonts w:ascii="Arial Narrow" w:hAnsi="Arial Narrow" w:cs="Arial"/>
          <w:sz w:val="20"/>
          <w:szCs w:val="20"/>
        </w:rPr>
        <w:t>5.5</w:t>
      </w:r>
      <w:r w:rsidRPr="009F59D1">
        <w:rPr>
          <w:rFonts w:ascii="Arial Narrow" w:hAnsi="Arial Narrow" w:cs="Arial"/>
          <w:sz w:val="20"/>
          <w:szCs w:val="20"/>
        </w:rPr>
        <w:tab/>
        <w:t xml:space="preserve">Půjčitel má povinnost zaslat kontaktní osobě vypůjčitele před samotným uzavřením smlouvy znění textu této smlouvy ve finální nepodepsané verzi, a to ve strojově čitelném formátu (např. ve formátu </w:t>
      </w:r>
      <w:proofErr w:type="spellStart"/>
      <w:r w:rsidRPr="009F59D1">
        <w:rPr>
          <w:rFonts w:ascii="Arial Narrow" w:hAnsi="Arial Narrow" w:cs="Arial"/>
          <w:sz w:val="20"/>
          <w:szCs w:val="20"/>
        </w:rPr>
        <w:t>doc</w:t>
      </w:r>
      <w:proofErr w:type="spellEnd"/>
      <w:r w:rsidRPr="009F59D1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F59D1">
        <w:rPr>
          <w:rFonts w:ascii="Arial Narrow" w:hAnsi="Arial Narrow" w:cs="Arial"/>
          <w:sz w:val="20"/>
          <w:szCs w:val="20"/>
        </w:rPr>
        <w:t>docx</w:t>
      </w:r>
      <w:proofErr w:type="spellEnd"/>
      <w:r w:rsidRPr="009F59D1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F59D1">
        <w:rPr>
          <w:rFonts w:ascii="Arial Narrow" w:hAnsi="Arial Narrow" w:cs="Arial"/>
          <w:sz w:val="20"/>
          <w:szCs w:val="20"/>
        </w:rPr>
        <w:t>pdf</w:t>
      </w:r>
      <w:proofErr w:type="spellEnd"/>
      <w:r w:rsidRPr="009F59D1">
        <w:rPr>
          <w:rFonts w:ascii="Arial Narrow" w:hAnsi="Arial Narrow" w:cs="Arial"/>
          <w:sz w:val="20"/>
          <w:szCs w:val="20"/>
        </w:rPr>
        <w:t>. apod.).</w:t>
      </w:r>
    </w:p>
    <w:p w:rsidR="00732A02" w:rsidRPr="004578F7" w:rsidRDefault="00732A02" w:rsidP="00510486">
      <w:pPr>
        <w:pStyle w:val="2nadpis"/>
        <w:ind w:left="0" w:firstLine="0"/>
        <w:rPr>
          <w:rFonts w:ascii="Arial Narrow" w:hAnsi="Arial Narrow"/>
        </w:rPr>
      </w:pPr>
    </w:p>
    <w:p w:rsidR="00744716" w:rsidRDefault="00744716">
      <w:pPr>
        <w:pStyle w:val="2nadpis"/>
        <w:ind w:left="567" w:hanging="567"/>
        <w:rPr>
          <w:rFonts w:ascii="Arial Narrow" w:hAnsi="Arial Narrow"/>
          <w:b/>
        </w:rPr>
      </w:pPr>
      <w:r w:rsidRPr="00637F0B">
        <w:rPr>
          <w:rFonts w:ascii="Arial Narrow" w:hAnsi="Arial Narrow"/>
          <w:b/>
        </w:rPr>
        <w:t>6</w:t>
      </w:r>
      <w:r w:rsidRPr="00637F0B">
        <w:rPr>
          <w:rFonts w:ascii="Arial Narrow" w:hAnsi="Arial Narrow"/>
          <w:b/>
        </w:rPr>
        <w:tab/>
        <w:t>PRÁVA A POVINNOSTI VYPŮJČITELE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6.1</w:t>
      </w:r>
      <w:r>
        <w:rPr>
          <w:rFonts w:ascii="Arial Narrow" w:hAnsi="Arial Narrow"/>
        </w:rPr>
        <w:tab/>
        <w:t>Vypůjčitel má povinnost používat předmět výpůjčky v souladu s návodem k obsluze a užívání předmětu výpůjčky.</w:t>
      </w:r>
    </w:p>
    <w:p w:rsidR="00744716" w:rsidRPr="00634578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6.2</w:t>
      </w:r>
      <w:r>
        <w:rPr>
          <w:rFonts w:ascii="Arial Narrow" w:hAnsi="Arial Narrow"/>
        </w:rPr>
        <w:tab/>
      </w:r>
      <w:r w:rsidRPr="00637F0B">
        <w:rPr>
          <w:rFonts w:ascii="Arial Narrow" w:hAnsi="Arial Narrow"/>
        </w:rPr>
        <w:t>Za opotřebení předmětu výpůjčky způsobené jeho řádným používáním vypůjčitel neodpovídá.</w:t>
      </w:r>
    </w:p>
    <w:p w:rsidR="00744716" w:rsidRPr="00634578" w:rsidRDefault="00744716">
      <w:pPr>
        <w:pStyle w:val="2nadpis"/>
        <w:ind w:left="567" w:hanging="567"/>
        <w:rPr>
          <w:rFonts w:ascii="Arial Narrow" w:hAnsi="Arial Narrow"/>
        </w:rPr>
      </w:pPr>
      <w:r w:rsidRPr="00634578">
        <w:rPr>
          <w:rFonts w:ascii="Arial Narrow" w:hAnsi="Arial Narrow"/>
        </w:rPr>
        <w:t>6.3</w:t>
      </w:r>
      <w:r w:rsidRPr="00634578">
        <w:rPr>
          <w:rFonts w:ascii="Arial Narrow" w:hAnsi="Arial Narrow"/>
        </w:rPr>
        <w:tab/>
        <w:t>Vypůjčitel nemůže přenechat předmět výpůjčky třetí straně k dočasnému bezplatnému užívání.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6.4</w:t>
      </w:r>
      <w:r>
        <w:rPr>
          <w:rFonts w:ascii="Arial Narrow" w:hAnsi="Arial Narrow"/>
        </w:rPr>
        <w:tab/>
        <w:t>Vypůjčitel má povinnost v rámci předmětu výp</w:t>
      </w:r>
      <w:r w:rsidR="00F03CFB">
        <w:rPr>
          <w:rFonts w:ascii="Arial Narrow" w:hAnsi="Arial Narrow"/>
        </w:rPr>
        <w:t>ů</w:t>
      </w:r>
      <w:r>
        <w:rPr>
          <w:rFonts w:ascii="Arial Narrow" w:hAnsi="Arial Narrow"/>
        </w:rPr>
        <w:t>jčky používat pouze takové provozní materiály, které jsou v souladu s návodem k obsluze a užívání předmětu výpůjčky.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6.5</w:t>
      </w:r>
      <w:r>
        <w:rPr>
          <w:rFonts w:ascii="Arial Narrow" w:hAnsi="Arial Narrow"/>
        </w:rPr>
        <w:tab/>
        <w:t>Vypůjčitel má povinnost umožnit půjčiteli na jeho žádost přístup k předmětu výpůjčky za účelem jeho servisu a revizí a ověření stavu předmětu výpůjčky.</w:t>
      </w:r>
    </w:p>
    <w:p w:rsidR="00744716" w:rsidRDefault="00744716">
      <w:pPr>
        <w:pStyle w:val="2nadpis"/>
        <w:ind w:left="0" w:firstLine="0"/>
        <w:rPr>
          <w:rFonts w:ascii="Arial Narrow" w:hAnsi="Arial Narrow"/>
        </w:rPr>
      </w:pPr>
    </w:p>
    <w:p w:rsidR="00744716" w:rsidRDefault="00744716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ODBORNÁ ÚDRŽBA, REVIZE A OPRAVY</w:t>
      </w:r>
    </w:p>
    <w:p w:rsidR="00744716" w:rsidRDefault="00744716" w:rsidP="0064781D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37F0B">
        <w:rPr>
          <w:rFonts w:ascii="Arial Narrow" w:hAnsi="Arial Narrow" w:cs="Arial"/>
          <w:sz w:val="20"/>
          <w:szCs w:val="20"/>
          <w:lang w:eastAsia="en-US"/>
        </w:rPr>
        <w:t>7.1</w:t>
      </w:r>
      <w:r w:rsidRPr="00637F0B">
        <w:rPr>
          <w:rFonts w:ascii="Arial Narrow" w:hAnsi="Arial Narrow" w:cs="Arial"/>
          <w:sz w:val="20"/>
          <w:szCs w:val="20"/>
          <w:lang w:eastAsia="en-US"/>
        </w:rPr>
        <w:tab/>
      </w:r>
      <w:r>
        <w:rPr>
          <w:rFonts w:ascii="Arial Narrow" w:hAnsi="Arial Narrow" w:cs="Arial"/>
          <w:sz w:val="20"/>
          <w:szCs w:val="20"/>
          <w:lang w:eastAsia="en-US"/>
        </w:rPr>
        <w:t>Půjčitel</w:t>
      </w:r>
      <w:r w:rsidRPr="00655EDA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sz w:val="20"/>
          <w:szCs w:val="20"/>
          <w:lang w:eastAsia="en-US"/>
        </w:rPr>
        <w:t>v souladu se zákonem o zdravotnických prostředcích bude po dobu výpůjčky bezúplatně provádět odbornou údržbu, revize a opravy předmětu výpůjčky.</w:t>
      </w:r>
    </w:p>
    <w:p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lang w:eastAsia="en-US"/>
        </w:rPr>
        <w:t>7.2</w:t>
      </w:r>
      <w:r>
        <w:rPr>
          <w:rFonts w:ascii="Arial Narrow" w:hAnsi="Arial Narrow" w:cs="Arial"/>
          <w:sz w:val="20"/>
          <w:szCs w:val="20"/>
          <w:lang w:eastAsia="en-US"/>
        </w:rPr>
        <w:tab/>
        <w:t>Půjčitel</w:t>
      </w:r>
      <w:r>
        <w:rPr>
          <w:rFonts w:ascii="Arial Narrow" w:hAnsi="Arial Narrow" w:cs="Arial"/>
          <w:sz w:val="20"/>
          <w:szCs w:val="20"/>
        </w:rPr>
        <w:t xml:space="preserve"> bude provádět odbornou údržbu u předmětu výpůjčky v rozsahu a četnosti stanovené výrobcem předmětu výpůjčky. Pokud výrobce nestanoví četnost odborné údržby u předmětu výpůjčky, které je připojeno ke zdroji elektrické energie, provádí se odborná údržba minimálně každé dva roky. Půjčitel</w:t>
      </w:r>
      <w:r w:rsidRPr="00DA5261">
        <w:rPr>
          <w:rFonts w:ascii="Arial Narrow" w:hAnsi="Arial Narrow" w:cs="Arial"/>
          <w:sz w:val="20"/>
          <w:szCs w:val="20"/>
        </w:rPr>
        <w:t xml:space="preserve"> oznámí termín provede</w:t>
      </w:r>
      <w:r>
        <w:rPr>
          <w:rFonts w:ascii="Arial Narrow" w:hAnsi="Arial Narrow" w:cs="Arial"/>
          <w:sz w:val="20"/>
          <w:szCs w:val="20"/>
        </w:rPr>
        <w:t>ní odborné údržby vypůjčiteli</w:t>
      </w:r>
      <w:r w:rsidRPr="00DA5261">
        <w:rPr>
          <w:rFonts w:ascii="Arial Narrow" w:hAnsi="Arial Narrow" w:cs="Arial"/>
          <w:sz w:val="20"/>
          <w:szCs w:val="20"/>
        </w:rPr>
        <w:t xml:space="preserve"> minimálně 14 dní před </w:t>
      </w:r>
      <w:r>
        <w:rPr>
          <w:rFonts w:ascii="Arial Narrow" w:hAnsi="Arial Narrow" w:cs="Arial"/>
          <w:sz w:val="20"/>
          <w:szCs w:val="20"/>
        </w:rPr>
        <w:t>půjčitelem</w:t>
      </w:r>
      <w:r w:rsidRPr="00DA5261">
        <w:rPr>
          <w:rFonts w:ascii="Arial Narrow" w:hAnsi="Arial Narrow" w:cs="Arial"/>
          <w:sz w:val="20"/>
          <w:szCs w:val="20"/>
        </w:rPr>
        <w:t xml:space="preserve"> navrhovaným termínem jejího provedení s tím, že konkrétní termín bude stanoven po vzájemné dohodě smluvních stran.</w:t>
      </w:r>
    </w:p>
    <w:p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7.3</w:t>
      </w:r>
      <w:r>
        <w:rPr>
          <w:rFonts w:ascii="Arial Narrow" w:hAnsi="Arial Narrow" w:cs="Arial"/>
          <w:sz w:val="20"/>
          <w:szCs w:val="20"/>
        </w:rPr>
        <w:tab/>
        <w:t>Půjčitel bude provádět revize u předmětu výpůjčky v rozsahu a četnosti stanovené příslušnými právními předpisy upravujícímu příslušné revize. Půjčitel</w:t>
      </w:r>
      <w:r w:rsidRPr="00DA5261">
        <w:rPr>
          <w:rFonts w:ascii="Arial Narrow" w:hAnsi="Arial Narrow" w:cs="Arial"/>
          <w:sz w:val="20"/>
          <w:szCs w:val="20"/>
        </w:rPr>
        <w:t xml:space="preserve"> oznámí termín provedení </w:t>
      </w:r>
      <w:r>
        <w:rPr>
          <w:rFonts w:ascii="Arial Narrow" w:hAnsi="Arial Narrow" w:cs="Arial"/>
          <w:sz w:val="20"/>
          <w:szCs w:val="20"/>
        </w:rPr>
        <w:t>revize vypůjčiteli</w:t>
      </w:r>
      <w:r w:rsidRPr="00DA5261">
        <w:rPr>
          <w:rFonts w:ascii="Arial Narrow" w:hAnsi="Arial Narrow" w:cs="Arial"/>
          <w:sz w:val="20"/>
          <w:szCs w:val="20"/>
        </w:rPr>
        <w:t xml:space="preserve"> min</w:t>
      </w:r>
      <w:r>
        <w:rPr>
          <w:rFonts w:ascii="Arial Narrow" w:hAnsi="Arial Narrow" w:cs="Arial"/>
          <w:sz w:val="20"/>
          <w:szCs w:val="20"/>
        </w:rPr>
        <w:t xml:space="preserve">imálně 14 dní před půjčitelem </w:t>
      </w:r>
      <w:r w:rsidRPr="00DA5261">
        <w:rPr>
          <w:rFonts w:ascii="Arial Narrow" w:hAnsi="Arial Narrow" w:cs="Arial"/>
          <w:sz w:val="20"/>
          <w:szCs w:val="20"/>
        </w:rPr>
        <w:t>navrhovaným termínem jejího provedení s tím, že konkrétní termín bude stanoven po vzájemné dohodě smluvních stran.</w:t>
      </w:r>
    </w:p>
    <w:p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7.4</w:t>
      </w:r>
      <w:r>
        <w:rPr>
          <w:rFonts w:ascii="Arial Narrow" w:hAnsi="Arial Narrow" w:cs="Arial"/>
          <w:sz w:val="20"/>
          <w:szCs w:val="20"/>
        </w:rPr>
        <w:tab/>
        <w:t>Půjčitel provede opravu předmětu výpůjčky, tedy poškozený předmět výpůjčky vrátí do původního nebo provozuschopného stavu, přičemž nedojde ke změně technických parametrů nebo určeného účelu předmětu výpůjčky, a to nejpozději do 3</w:t>
      </w:r>
      <w:r w:rsidRPr="00636340">
        <w:rPr>
          <w:rFonts w:ascii="Arial Narrow" w:hAnsi="Arial Narrow" w:cs="Arial"/>
          <w:sz w:val="20"/>
          <w:szCs w:val="20"/>
        </w:rPr>
        <w:t xml:space="preserve"> dnů ode dne</w:t>
      </w:r>
      <w:r>
        <w:rPr>
          <w:rFonts w:ascii="Arial Narrow" w:hAnsi="Arial Narrow" w:cs="Arial"/>
          <w:sz w:val="20"/>
          <w:szCs w:val="20"/>
        </w:rPr>
        <w:t xml:space="preserve"> výzvy vypůjčitele k provedení opravy předmětu výpůjčky. Součástí opravy předmětu výpůjčky je přezkoušení bezpečnosti a funkčnosti předmětu výpůjčky, a to v případě, že provedená oprava předmětu výpůjčky mohla ovlivnit konstrukční nebo funkční prvky předmětu výpůjčky.</w:t>
      </w:r>
    </w:p>
    <w:p w:rsidR="00744716" w:rsidRDefault="00744716">
      <w:pPr>
        <w:pStyle w:val="2nadpis"/>
        <w:ind w:left="567" w:hanging="567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>7</w:t>
      </w:r>
      <w:r w:rsidRPr="00837A1C">
        <w:rPr>
          <w:rFonts w:ascii="Arial Narrow" w:hAnsi="Arial Narrow"/>
        </w:rPr>
        <w:t>.</w:t>
      </w:r>
      <w:r>
        <w:rPr>
          <w:rFonts w:ascii="Arial Narrow" w:hAnsi="Arial Narrow"/>
        </w:rPr>
        <w:t>5</w:t>
      </w:r>
      <w:r w:rsidRPr="00837A1C">
        <w:rPr>
          <w:rFonts w:ascii="Arial Narrow" w:hAnsi="Arial Narrow"/>
        </w:rPr>
        <w:tab/>
      </w:r>
      <w:r w:rsidRPr="00837A1C">
        <w:rPr>
          <w:rFonts w:ascii="Arial Narrow" w:hAnsi="Arial Narrow"/>
          <w:lang w:eastAsia="en-US"/>
        </w:rPr>
        <w:t>V</w:t>
      </w:r>
      <w:r>
        <w:rPr>
          <w:rFonts w:ascii="Arial Narrow" w:hAnsi="Arial Narrow"/>
          <w:lang w:eastAsia="en-US"/>
        </w:rPr>
        <w:t xml:space="preserve"> </w:t>
      </w:r>
      <w:r w:rsidRPr="00837A1C">
        <w:rPr>
          <w:rFonts w:ascii="Arial Narrow" w:hAnsi="Arial Narrow"/>
          <w:lang w:eastAsia="en-US"/>
        </w:rPr>
        <w:t xml:space="preserve">případě déle trvající opravy se půjčitel zavazuje přenechat vypůjčiteli náhradní </w:t>
      </w:r>
      <w:r>
        <w:rPr>
          <w:rFonts w:ascii="Arial Narrow" w:hAnsi="Arial Narrow"/>
          <w:lang w:eastAsia="en-US"/>
        </w:rPr>
        <w:t>předmět výpůjčky.</w:t>
      </w:r>
    </w:p>
    <w:p w:rsidR="00744716" w:rsidRDefault="00744716">
      <w:pPr>
        <w:pStyle w:val="2nadpis"/>
        <w:ind w:left="567" w:hanging="567"/>
        <w:rPr>
          <w:rFonts w:ascii="Arial Narrow" w:hAnsi="Arial Narrow"/>
          <w:lang w:eastAsia="en-US"/>
        </w:rPr>
      </w:pP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 w:rsidRPr="00637F0B">
        <w:rPr>
          <w:rFonts w:ascii="Arial Narrow" w:hAnsi="Arial Narrow"/>
          <w:b/>
          <w:lang w:eastAsia="en-US"/>
        </w:rPr>
        <w:t>8</w:t>
      </w:r>
      <w:r w:rsidRPr="00637F0B">
        <w:rPr>
          <w:rFonts w:ascii="Arial Narrow" w:hAnsi="Arial Narrow"/>
          <w:b/>
          <w:lang w:eastAsia="en-US"/>
        </w:rPr>
        <w:tab/>
        <w:t xml:space="preserve">NÁHRADA </w:t>
      </w:r>
      <w:r>
        <w:rPr>
          <w:rFonts w:ascii="Arial Narrow" w:hAnsi="Arial Narrow"/>
          <w:b/>
          <w:lang w:eastAsia="en-US"/>
        </w:rPr>
        <w:t>ÚJMY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8.1</w:t>
      </w:r>
      <w:r>
        <w:rPr>
          <w:rFonts w:ascii="Arial Narrow" w:hAnsi="Arial Narrow"/>
        </w:rPr>
        <w:tab/>
        <w:t>Poruší-li jakákoliv smluvní strana povinnost ze smlouvy, nahradí škodu z toho vzniklou druhé smluvní straně nebo i osobě, jejímuž zájmu mělo splnění ujednané povinnosti zjevně sloužit.</w:t>
      </w:r>
    </w:p>
    <w:p w:rsidR="00744716" w:rsidRPr="00D53DFA" w:rsidRDefault="00744716" w:rsidP="00904723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8.2</w:t>
      </w:r>
      <w:r>
        <w:rPr>
          <w:rFonts w:ascii="Arial Narrow" w:hAnsi="Arial Narrow"/>
        </w:rPr>
        <w:tab/>
      </w:r>
      <w:r w:rsidRPr="006A0AD2">
        <w:rPr>
          <w:rFonts w:ascii="Arial Narrow" w:hAnsi="Arial Narrow"/>
        </w:rPr>
        <w:t xml:space="preserve">Rozsah náhrady újmy, kterou bude případně povinen </w:t>
      </w:r>
      <w:r w:rsidRPr="00960CDB">
        <w:rPr>
          <w:rFonts w:ascii="Arial Narrow" w:hAnsi="Arial Narrow"/>
        </w:rPr>
        <w:t xml:space="preserve">vypůjčitel uhradit, smluvní strany omezují tak, že skutečná škoda se nahrazuje pouze do částky odpovídající </w:t>
      </w:r>
      <w:r>
        <w:rPr>
          <w:rFonts w:ascii="Arial Narrow" w:hAnsi="Arial Narrow"/>
        </w:rPr>
        <w:t>1</w:t>
      </w:r>
      <w:r w:rsidRPr="00960CDB">
        <w:rPr>
          <w:rFonts w:ascii="Arial Narrow" w:hAnsi="Arial Narrow"/>
        </w:rPr>
        <w:t>0 %</w:t>
      </w:r>
      <w:r>
        <w:rPr>
          <w:rFonts w:ascii="Arial Narrow" w:hAnsi="Arial Narrow"/>
        </w:rPr>
        <w:t xml:space="preserve"> účetní zůstatkové ceny předmětu výpůjčky (hodnota předmětu výpůjčky v Kč bez DPH mínus odpisy)</w:t>
      </w:r>
      <w:r w:rsidRPr="006A0AD2">
        <w:rPr>
          <w:rFonts w:ascii="Arial Narrow" w:hAnsi="Arial Narrow"/>
        </w:rPr>
        <w:t xml:space="preserve">, přičemž nelze požadovat náhradu skutečné škody spočívající v uhrazených i neuhrazených sankcích, které je </w:t>
      </w:r>
      <w:r>
        <w:rPr>
          <w:rFonts w:ascii="Arial Narrow" w:hAnsi="Arial Narrow"/>
        </w:rPr>
        <w:t>půjčitel</w:t>
      </w:r>
      <w:r w:rsidRPr="006A0AD2">
        <w:rPr>
          <w:rFonts w:ascii="Arial Narrow" w:hAnsi="Arial Narrow"/>
        </w:rPr>
        <w:t xml:space="preserve"> povinen hradit třetí osobě. Ušlý zisk se nenahrazuje, a to ani v obvyklé výši ani ve výši skutečně prokázané.</w:t>
      </w:r>
    </w:p>
    <w:p w:rsidR="002719CB" w:rsidRDefault="002719CB" w:rsidP="008951EB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</w:p>
    <w:p w:rsidR="002719CB" w:rsidRDefault="002719CB" w:rsidP="008951EB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</w:p>
    <w:p w:rsidR="00744716" w:rsidRPr="00CA4D24" w:rsidRDefault="00744716" w:rsidP="008951EB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9</w:t>
      </w:r>
      <w:r w:rsidRPr="00CA4D24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OCHRANA DŮVĚRNÝCH INFORMACÍ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837A1C">
        <w:rPr>
          <w:rFonts w:ascii="Arial Narrow" w:hAnsi="Arial Narrow"/>
        </w:rPr>
        <w:t>.1</w:t>
      </w:r>
      <w:r w:rsidRPr="00CA4D24">
        <w:rPr>
          <w:rFonts w:ascii="Arial Narrow" w:hAnsi="Arial Narrow"/>
        </w:rPr>
        <w:tab/>
      </w:r>
      <w:r>
        <w:rPr>
          <w:rFonts w:ascii="Arial Narrow" w:hAnsi="Arial Narrow"/>
        </w:rPr>
        <w:t>Smluvní strany prohlašují, že veškeré vzájemně poskytnuté informace získané při jednání o smlouvě a tato smlouva</w:t>
      </w:r>
      <w:r w:rsidRPr="00DC621F">
        <w:rPr>
          <w:rFonts w:ascii="Arial Narrow" w:hAnsi="Arial Narrow"/>
        </w:rPr>
        <w:t xml:space="preserve"> </w:t>
      </w:r>
      <w:r w:rsidRPr="007B055A">
        <w:rPr>
          <w:rFonts w:ascii="Arial Narrow" w:hAnsi="Arial Narrow"/>
        </w:rPr>
        <w:t>a informace související s plněním smlouvy</w:t>
      </w:r>
      <w:r>
        <w:rPr>
          <w:rFonts w:ascii="Arial Narrow" w:hAnsi="Arial Narrow"/>
        </w:rPr>
        <w:t xml:space="preserve">, jsou důvěrné. </w:t>
      </w:r>
      <w:r w:rsidRPr="00441CDD">
        <w:rPr>
          <w:rFonts w:ascii="Arial Narrow" w:hAnsi="Arial Narrow"/>
        </w:rPr>
        <w:t xml:space="preserve">Smluvní strany </w:t>
      </w:r>
      <w:r>
        <w:rPr>
          <w:rFonts w:ascii="Arial Narrow" w:hAnsi="Arial Narrow"/>
        </w:rPr>
        <w:t>jsou povinny dbát, aby důvěrné informace nebyly zneužity, nebo aby nedošlo k jejich prozrazení bez zákonného důvodu.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837A1C">
        <w:rPr>
          <w:rFonts w:ascii="Arial Narrow" w:hAnsi="Arial Narrow"/>
        </w:rPr>
        <w:t>.2</w:t>
      </w:r>
      <w:r w:rsidRPr="00CA4D24">
        <w:rPr>
          <w:rFonts w:ascii="Arial Narrow" w:hAnsi="Arial Narrow"/>
        </w:rPr>
        <w:tab/>
      </w:r>
      <w:r>
        <w:rPr>
          <w:rFonts w:ascii="Arial Narrow" w:hAnsi="Arial Narrow"/>
        </w:rPr>
        <w:t>Povinnost</w:t>
      </w:r>
      <w:r w:rsidRPr="00CA4D24">
        <w:rPr>
          <w:rFonts w:ascii="Arial Narrow" w:hAnsi="Arial Narrow"/>
        </w:rPr>
        <w:t xml:space="preserve"> dle předchozího ustanovení zůstává v</w:t>
      </w:r>
      <w:r>
        <w:rPr>
          <w:rFonts w:ascii="Arial Narrow" w:hAnsi="Arial Narrow"/>
        </w:rPr>
        <w:t xml:space="preserve"> účinnosti po dobu pěti let od </w:t>
      </w:r>
      <w:r w:rsidRPr="00CA4D24">
        <w:rPr>
          <w:rFonts w:ascii="Arial Narrow" w:hAnsi="Arial Narrow"/>
        </w:rPr>
        <w:t>ukončení účinnosti smlouvy.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</w:p>
    <w:p w:rsidR="00744716" w:rsidRDefault="00744716">
      <w:pPr>
        <w:pStyle w:val="2nadpis"/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Pr="00637F0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ODSTOUPENÍ OD </w:t>
      </w:r>
      <w:r w:rsidRPr="00637F0B">
        <w:rPr>
          <w:rFonts w:ascii="Arial Narrow" w:hAnsi="Arial Narrow"/>
          <w:b/>
        </w:rPr>
        <w:t>SMLOUVY</w:t>
      </w:r>
    </w:p>
    <w:p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10.1</w:t>
      </w:r>
      <w:r>
        <w:rPr>
          <w:rFonts w:ascii="Arial Narrow" w:hAnsi="Arial Narrow"/>
        </w:rPr>
        <w:tab/>
      </w:r>
      <w:r w:rsidRPr="00636340">
        <w:rPr>
          <w:rFonts w:ascii="Arial Narrow" w:hAnsi="Arial Narrow"/>
        </w:rPr>
        <w:t>Vedle důvodů uvedených v </w:t>
      </w:r>
      <w:r>
        <w:rPr>
          <w:rFonts w:ascii="Arial Narrow" w:hAnsi="Arial Narrow"/>
        </w:rPr>
        <w:t xml:space="preserve">občanském </w:t>
      </w:r>
      <w:r w:rsidRPr="00636340">
        <w:rPr>
          <w:rFonts w:ascii="Arial Narrow" w:hAnsi="Arial Narrow"/>
        </w:rPr>
        <w:t xml:space="preserve">zákoníku </w:t>
      </w:r>
      <w:r>
        <w:rPr>
          <w:rFonts w:ascii="Arial Narrow" w:hAnsi="Arial Narrow"/>
        </w:rPr>
        <w:t>má půjčitel</w:t>
      </w:r>
      <w:r w:rsidRPr="006363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právo </w:t>
      </w:r>
      <w:r w:rsidRPr="00636340">
        <w:rPr>
          <w:rFonts w:ascii="Arial Narrow" w:hAnsi="Arial Narrow"/>
        </w:rPr>
        <w:t>od sm</w:t>
      </w:r>
      <w:r>
        <w:rPr>
          <w:rFonts w:ascii="Arial Narrow" w:hAnsi="Arial Narrow"/>
        </w:rPr>
        <w:t>louvy odstoupit z </w:t>
      </w:r>
      <w:r w:rsidRPr="00636340">
        <w:rPr>
          <w:rFonts w:ascii="Arial Narrow" w:hAnsi="Arial Narrow"/>
        </w:rPr>
        <w:t>důvod</w:t>
      </w:r>
      <w:r>
        <w:rPr>
          <w:rFonts w:ascii="Arial Narrow" w:hAnsi="Arial Narrow"/>
        </w:rPr>
        <w:t>u prohlášení úpadku vypůjčitele</w:t>
      </w:r>
      <w:r w:rsidRPr="00441CDD">
        <w:rPr>
          <w:rFonts w:ascii="Arial Narrow" w:hAnsi="Arial Narrow"/>
        </w:rPr>
        <w:t>, dle zákona č. 182/2006 Sb., insolvenční zákon</w:t>
      </w:r>
      <w:r>
        <w:rPr>
          <w:rFonts w:ascii="Arial Narrow" w:hAnsi="Arial Narrow"/>
        </w:rPr>
        <w:t>, v platném znění</w:t>
      </w:r>
      <w:r w:rsidRPr="00441CDD">
        <w:rPr>
          <w:rFonts w:ascii="Arial Narrow" w:hAnsi="Arial Narrow"/>
        </w:rPr>
        <w:t>.</w:t>
      </w:r>
    </w:p>
    <w:p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10.2</w:t>
      </w:r>
      <w:r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t>Odstoupení nabývá účinnosti v okamžiku doručení smluvní straně, jíž je určeno.</w:t>
      </w:r>
    </w:p>
    <w:p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10.3</w:t>
      </w:r>
      <w:r>
        <w:rPr>
          <w:rFonts w:ascii="Arial Narrow" w:hAnsi="Arial Narrow" w:cs="Arial"/>
          <w:sz w:val="20"/>
          <w:szCs w:val="20"/>
        </w:rPr>
        <w:tab/>
        <w:t>Smluvní strany mohou od smlouvy odstoupit jen s účinky do budoucna.</w:t>
      </w:r>
    </w:p>
    <w:p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10.4</w:t>
      </w:r>
      <w:r>
        <w:rPr>
          <w:rFonts w:ascii="Arial Narrow" w:hAnsi="Arial Narrow" w:cs="Arial"/>
          <w:sz w:val="20"/>
          <w:szCs w:val="20"/>
        </w:rPr>
        <w:tab/>
        <w:t>Odstoupením od smlouvy zanikají v rozsahu jeho účinků práva a povinnosti smluvních stran. Tím nejsou dotčena práva třetích osob nabytá v dobré víře.</w:t>
      </w:r>
    </w:p>
    <w:p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10.5</w:t>
      </w:r>
      <w:r>
        <w:rPr>
          <w:rFonts w:ascii="Arial Narrow" w:hAnsi="Arial Narrow" w:cs="Arial"/>
          <w:sz w:val="20"/>
          <w:szCs w:val="20"/>
        </w:rPr>
        <w:tab/>
        <w:t>Smluvní strany si od účinnosti odstoupení od smlouvy poskytnout bez zbytečného odkladu potřebnou vzájemnou součinnost k řádnému vypořádání ukončené smlouvy. Smluvní strana, která oprávněně odstoupila od smlouvy, má právo požadovat po druhé smluvní straně účelně vynaložené náklady související s vypořádáním ukončené smlouvy, které byla nucena vynaložit.</w:t>
      </w:r>
    </w:p>
    <w:p w:rsidR="00732A02" w:rsidRDefault="00732A02">
      <w:pPr>
        <w:pStyle w:val="2nadpis"/>
        <w:ind w:left="0" w:firstLine="0"/>
        <w:rPr>
          <w:rFonts w:ascii="Arial Narrow" w:hAnsi="Arial Narrow"/>
          <w:b/>
        </w:rPr>
      </w:pP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E764AB">
        <w:rPr>
          <w:rFonts w:ascii="Arial Narrow" w:hAnsi="Arial Narrow" w:cs="Arial"/>
          <w:b/>
          <w:sz w:val="20"/>
          <w:szCs w:val="20"/>
        </w:rPr>
        <w:tab/>
        <w:t>OSTATNÍ UJEDNÁNÍ</w:t>
      </w:r>
    </w:p>
    <w:p w:rsidR="00744716" w:rsidRPr="007C7901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11.1</w:t>
      </w:r>
      <w:r w:rsidRPr="007C7901">
        <w:rPr>
          <w:rFonts w:ascii="Arial Narrow" w:hAnsi="Arial Narrow" w:cs="Arial"/>
          <w:b/>
        </w:rPr>
        <w:tab/>
        <w:t>Doručování</w:t>
      </w:r>
    </w:p>
    <w:p w:rsidR="00744716" w:rsidRPr="00817610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</w:rPr>
        <w:t>(i)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Nestanoví-li smlouva jinak, musí být veškeré písemnosti, oznámení a/nebo dokumenty </w:t>
      </w:r>
      <w:r>
        <w:rPr>
          <w:rFonts w:ascii="Arial Narrow" w:hAnsi="Arial Narrow" w:cs="Arial"/>
        </w:rPr>
        <w:t xml:space="preserve">podle smlouvy </w:t>
      </w:r>
      <w:r w:rsidRPr="00817610">
        <w:rPr>
          <w:rFonts w:ascii="Arial Narrow" w:hAnsi="Arial Narrow" w:cs="Arial"/>
        </w:rPr>
        <w:t>doručeny osobně</w:t>
      </w:r>
      <w:r>
        <w:rPr>
          <w:rFonts w:ascii="Arial Narrow" w:hAnsi="Arial Narrow" w:cs="Arial"/>
        </w:rPr>
        <w:t>,</w:t>
      </w:r>
      <w:r w:rsidRPr="00817610">
        <w:rPr>
          <w:rFonts w:ascii="Arial Narrow" w:hAnsi="Arial Narrow" w:cs="Arial"/>
        </w:rPr>
        <w:t xml:space="preserve"> s využitím provozovatele poštovních služeb </w:t>
      </w:r>
      <w:r>
        <w:rPr>
          <w:rFonts w:ascii="Arial Narrow" w:hAnsi="Arial Narrow" w:cs="Arial"/>
        </w:rPr>
        <w:t>či e-mailem na kontaktní adresu, a to k rukám kontaktní</w:t>
      </w:r>
      <w:r w:rsidRPr="00817610">
        <w:rPr>
          <w:rFonts w:ascii="Arial Narrow" w:hAnsi="Arial Narrow" w:cs="Arial"/>
        </w:rPr>
        <w:t xml:space="preserve"> osob</w:t>
      </w:r>
      <w:r>
        <w:rPr>
          <w:rFonts w:ascii="Arial Narrow" w:hAnsi="Arial Narrow" w:cs="Arial"/>
        </w:rPr>
        <w:t>y:</w:t>
      </w:r>
    </w:p>
    <w:p w:rsidR="00744716" w:rsidRDefault="00744716">
      <w:pPr>
        <w:pStyle w:val="2nadpis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Vypůjčitel:</w:t>
      </w:r>
    </w:p>
    <w:p w:rsidR="00744716" w:rsidRPr="00817610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817610">
        <w:rPr>
          <w:rFonts w:ascii="Arial Narrow" w:hAnsi="Arial Narrow" w:cs="Arial"/>
        </w:rPr>
        <w:t xml:space="preserve">kontaktní adresa: </w:t>
      </w:r>
      <w:r>
        <w:rPr>
          <w:rFonts w:ascii="Arial Narrow" w:hAnsi="Arial Narrow" w:cs="Arial"/>
        </w:rPr>
        <w:t>Podolské nábřeží 157/36, 147 00, Praha 4</w:t>
      </w:r>
    </w:p>
    <w:p w:rsidR="00744716" w:rsidRPr="00904723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konta</w:t>
      </w:r>
      <w:r w:rsidR="0098733F">
        <w:rPr>
          <w:rFonts w:ascii="Arial Narrow" w:hAnsi="Arial Narrow" w:cs="Arial"/>
        </w:rPr>
        <w:t>ktní osoba: Dana Šrůtová</w:t>
      </w:r>
      <w:r w:rsidRPr="00817610">
        <w:rPr>
          <w:rFonts w:ascii="Arial Narrow" w:hAnsi="Arial Narrow" w:cs="Arial"/>
        </w:rPr>
        <w:t>, e-mail:</w:t>
      </w:r>
      <w:r w:rsidR="0098733F">
        <w:rPr>
          <w:rFonts w:ascii="Arial Narrow" w:hAnsi="Arial Narrow" w:cs="Arial"/>
        </w:rPr>
        <w:t xml:space="preserve"> dana.srutova</w:t>
      </w:r>
      <w:r>
        <w:rPr>
          <w:rFonts w:ascii="Arial Narrow" w:hAnsi="Arial Narrow" w:cs="Arial"/>
        </w:rPr>
        <w:t>@upmd.eu</w:t>
      </w:r>
      <w:r w:rsidRPr="00817610">
        <w:rPr>
          <w:rFonts w:ascii="Arial Narrow" w:hAnsi="Arial Narrow" w:cs="Arial"/>
        </w:rPr>
        <w:t>, tel.:</w:t>
      </w:r>
      <w:r>
        <w:rPr>
          <w:rFonts w:ascii="Arial Narrow" w:hAnsi="Arial Narrow" w:cs="Arial"/>
        </w:rPr>
        <w:t xml:space="preserve"> 296 511 </w:t>
      </w:r>
      <w:r w:rsidR="0098733F">
        <w:rPr>
          <w:rFonts w:ascii="Arial Narrow" w:hAnsi="Arial Narrow" w:cs="Arial"/>
        </w:rPr>
        <w:t>343</w:t>
      </w:r>
    </w:p>
    <w:p w:rsidR="00744716" w:rsidRDefault="00744716">
      <w:pPr>
        <w:pStyle w:val="2nadpis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Půjčitel</w:t>
      </w:r>
      <w:r w:rsidRPr="00637F0B">
        <w:rPr>
          <w:rFonts w:ascii="Arial Narrow" w:hAnsi="Arial Narrow"/>
        </w:rPr>
        <w:t>:</w:t>
      </w:r>
    </w:p>
    <w:p w:rsidR="001A6F17" w:rsidRPr="00613B6D" w:rsidRDefault="001A6F17" w:rsidP="001A6F17">
      <w:pPr>
        <w:ind w:firstLine="567"/>
        <w:rPr>
          <w:rFonts w:ascii="Arial Narrow" w:eastAsiaTheme="minorEastAsia" w:hAnsi="Arial Narrow" w:cs="Arial"/>
          <w:noProof/>
          <w:color w:val="000000" w:themeColor="text1"/>
          <w:sz w:val="20"/>
          <w:szCs w:val="20"/>
        </w:rPr>
      </w:pPr>
      <w:r w:rsidRPr="00613B6D">
        <w:rPr>
          <w:rFonts w:ascii="Arial Narrow" w:hAnsi="Arial Narrow" w:cs="Arial"/>
          <w:sz w:val="20"/>
          <w:szCs w:val="20"/>
        </w:rPr>
        <w:t xml:space="preserve">kontaktní adresa: </w:t>
      </w:r>
      <w:r w:rsidRPr="00613B6D">
        <w:rPr>
          <w:rFonts w:ascii="Arial Narrow" w:eastAsiaTheme="minorEastAsia" w:hAnsi="Arial Narrow" w:cs="Arial"/>
          <w:noProof/>
          <w:color w:val="000000" w:themeColor="text1"/>
          <w:sz w:val="20"/>
          <w:szCs w:val="20"/>
        </w:rPr>
        <w:t>Stargen EU s.r.o., Malešická 2251/51, 130 00  Praha 3</w:t>
      </w:r>
    </w:p>
    <w:p w:rsidR="001A6F17" w:rsidRPr="00613B6D" w:rsidRDefault="001A6F17" w:rsidP="001A6F17">
      <w:pPr>
        <w:rPr>
          <w:rFonts w:ascii="Arial Narrow" w:eastAsiaTheme="minorEastAsia" w:hAnsi="Arial Narrow" w:cs="Arial"/>
          <w:noProof/>
          <w:color w:val="000000" w:themeColor="text1"/>
          <w:sz w:val="20"/>
          <w:szCs w:val="20"/>
        </w:rPr>
      </w:pPr>
    </w:p>
    <w:p w:rsidR="001A6F17" w:rsidRPr="00613B6D" w:rsidRDefault="001A6F17" w:rsidP="001A6F17">
      <w:pPr>
        <w:ind w:firstLine="567"/>
        <w:rPr>
          <w:rFonts w:ascii="Arial Narrow" w:eastAsiaTheme="minorEastAsia" w:hAnsi="Arial Narrow" w:cs="Arial"/>
          <w:noProof/>
          <w:color w:val="000000" w:themeColor="text1"/>
          <w:sz w:val="20"/>
          <w:szCs w:val="20"/>
        </w:rPr>
      </w:pPr>
      <w:r w:rsidRPr="00613B6D">
        <w:rPr>
          <w:rFonts w:ascii="Arial Narrow" w:hAnsi="Arial Narrow"/>
          <w:sz w:val="20"/>
          <w:szCs w:val="20"/>
        </w:rPr>
        <w:t xml:space="preserve">kontaktní osoba: Ing. Pavel Tůma, e-mail: pavel.tuma@stargen-eu.cz, tel.: </w:t>
      </w:r>
      <w:r w:rsidRPr="00613B6D">
        <w:rPr>
          <w:rFonts w:ascii="Arial Narrow" w:eastAsiaTheme="minorEastAsia" w:hAnsi="Arial Narrow" w:cs="Arial"/>
          <w:noProof/>
          <w:color w:val="000000" w:themeColor="text1"/>
          <w:sz w:val="20"/>
          <w:szCs w:val="20"/>
        </w:rPr>
        <w:t>+420 602 135 327, +420 225 001 537</w:t>
      </w:r>
    </w:p>
    <w:p w:rsidR="001A6F17" w:rsidRDefault="001A6F17" w:rsidP="001A6F1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744716" w:rsidRDefault="00744716" w:rsidP="001A6F17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ii</w:t>
      </w:r>
      <w:proofErr w:type="spellEnd"/>
      <w:r>
        <w:rPr>
          <w:rFonts w:ascii="Arial Narrow" w:hAnsi="Arial Narrow" w:cs="Arial"/>
        </w:rPr>
        <w:t>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Smluvní strany mají právo jednostranně měnit, nikoliv však rušit, své kontaktní adresy </w:t>
      </w:r>
      <w:r>
        <w:rPr>
          <w:rFonts w:ascii="Arial Narrow" w:hAnsi="Arial Narrow" w:cs="Arial"/>
        </w:rPr>
        <w:t xml:space="preserve">v rámci území České republiky </w:t>
      </w:r>
      <w:r w:rsidRPr="00817610">
        <w:rPr>
          <w:rFonts w:ascii="Arial Narrow" w:hAnsi="Arial Narrow" w:cs="Arial"/>
        </w:rPr>
        <w:t>nebo kontaktní osoby uvedené ve smlouvě. Změny kontaktních adres nebo kontaktních osob jsou účinné vůči druhé smluvní straně v okamžiku doručení příslušné změny takové smluvní straně.</w:t>
      </w:r>
    </w:p>
    <w:p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iii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Zrušení kontaktních adres nebo kontaktních osob mají smluvní strany právo provést pouze dohodou.</w:t>
      </w:r>
    </w:p>
    <w:p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iv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  <w:r>
        <w:rPr>
          <w:rFonts w:ascii="Arial Narrow" w:hAnsi="Arial Narrow" w:cs="Arial"/>
        </w:rPr>
        <w:t xml:space="preserve"> V případě neúspěšného doručení lze písemnosti, oznámení a/nebo dokumenty podle smlouvy doručit na adresu sídla smluvních stran.</w:t>
      </w:r>
    </w:p>
    <w:p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(v)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vi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Má se za to, že došlá zásilka odeslaná </w:t>
      </w:r>
      <w:r>
        <w:rPr>
          <w:rFonts w:ascii="Arial Narrow" w:hAnsi="Arial Narrow" w:cs="Arial"/>
        </w:rPr>
        <w:t xml:space="preserve">prostřednictvím elektronické pošty (e-mail) </w:t>
      </w:r>
      <w:r w:rsidRPr="00817610">
        <w:rPr>
          <w:rFonts w:ascii="Arial Narrow" w:hAnsi="Arial Narrow" w:cs="Arial"/>
        </w:rPr>
        <w:t xml:space="preserve">došla </w:t>
      </w:r>
      <w:r>
        <w:rPr>
          <w:rFonts w:ascii="Arial Narrow" w:hAnsi="Arial Narrow" w:cs="Arial"/>
        </w:rPr>
        <w:t xml:space="preserve">první </w:t>
      </w:r>
      <w:r w:rsidRPr="00817610">
        <w:rPr>
          <w:rFonts w:ascii="Arial Narrow" w:hAnsi="Arial Narrow" w:cs="Arial"/>
        </w:rPr>
        <w:t>pracovní den po odeslání</w:t>
      </w:r>
      <w:r>
        <w:rPr>
          <w:rFonts w:ascii="Arial Narrow" w:hAnsi="Arial Narrow" w:cs="Arial"/>
        </w:rPr>
        <w:t>.</w:t>
      </w:r>
    </w:p>
    <w:p w:rsidR="00510486" w:rsidRDefault="0051048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11.2</w:t>
      </w:r>
      <w:r>
        <w:rPr>
          <w:rFonts w:ascii="Arial Narrow" w:hAnsi="Arial Narrow" w:cs="Arial"/>
          <w:b/>
        </w:rPr>
        <w:tab/>
        <w:t>Jednající osoby smluvních stran</w:t>
      </w:r>
    </w:p>
    <w:p w:rsidR="00744716" w:rsidRPr="00FA47E4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 výjimkou dále uvedených pověřených osob k jednání za </w:t>
      </w:r>
      <w:r>
        <w:rPr>
          <w:rFonts w:ascii="Arial Narrow" w:hAnsi="Arial Narrow" w:cs="Arial"/>
        </w:rPr>
        <w:t>vypůjčitele</w:t>
      </w:r>
      <w:r w:rsidRPr="00817610">
        <w:rPr>
          <w:rFonts w:ascii="Arial Narrow" w:hAnsi="Arial Narrow" w:cs="Arial"/>
        </w:rPr>
        <w:t xml:space="preserve"> (dále „</w:t>
      </w:r>
      <w:r w:rsidRPr="00FA47E4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vypůjčitele</w:t>
      </w:r>
      <w:r w:rsidRPr="00817610">
        <w:rPr>
          <w:rFonts w:ascii="Arial Narrow" w:hAnsi="Arial Narrow" w:cs="Arial"/>
        </w:rPr>
        <w:t xml:space="preserve">“) má právo za </w:t>
      </w:r>
      <w:r>
        <w:rPr>
          <w:rFonts w:ascii="Arial Narrow" w:hAnsi="Arial Narrow" w:cs="Arial"/>
        </w:rPr>
        <w:t xml:space="preserve">vypůjčitele </w:t>
      </w:r>
      <w:r w:rsidRPr="00817610">
        <w:rPr>
          <w:rFonts w:ascii="Arial Narrow" w:hAnsi="Arial Narrow" w:cs="Arial"/>
        </w:rPr>
        <w:t xml:space="preserve">jednat při plnění smlouvy jen jeho statutární orgán ve všech věcech či osoba zmocněná </w:t>
      </w:r>
      <w:r>
        <w:rPr>
          <w:rFonts w:ascii="Arial Narrow" w:hAnsi="Arial Narrow" w:cs="Arial"/>
        </w:rPr>
        <w:t xml:space="preserve">vypůjčitelem </w:t>
      </w:r>
      <w:r w:rsidRPr="00817610">
        <w:rPr>
          <w:rFonts w:ascii="Arial Narrow" w:hAnsi="Arial Narrow" w:cs="Arial"/>
        </w:rPr>
        <w:t>v rozsahu svého zmocnění.</w:t>
      </w:r>
    </w:p>
    <w:p w:rsidR="00904723" w:rsidRDefault="00904723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</w:p>
    <w:p w:rsidR="00744716" w:rsidRPr="00817610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vypůjčitele</w:t>
      </w:r>
      <w:r w:rsidRPr="00817610">
        <w:rPr>
          <w:rFonts w:ascii="Arial Narrow" w:hAnsi="Arial Narrow" w:cs="Arial"/>
          <w:b/>
        </w:rPr>
        <w:t>:</w:t>
      </w:r>
    </w:p>
    <w:p w:rsidR="00744716" w:rsidRPr="00DC1BE7" w:rsidRDefault="0098733F" w:rsidP="003E4F9F">
      <w:pPr>
        <w:pStyle w:val="Prosttext"/>
        <w:spacing w:after="120"/>
        <w:ind w:left="567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</w:rPr>
        <w:t>Dana Šrůtová</w:t>
      </w:r>
      <w:r w:rsidR="00744716" w:rsidRPr="00AD3824">
        <w:rPr>
          <w:rFonts w:ascii="Arial Narrow" w:hAnsi="Arial Narrow" w:cs="Arial"/>
        </w:rPr>
        <w:t>, email:</w:t>
      </w:r>
      <w:r>
        <w:rPr>
          <w:rFonts w:ascii="Arial Narrow" w:hAnsi="Arial Narrow" w:cs="Arial"/>
        </w:rPr>
        <w:t xml:space="preserve"> dana.srutova@upmd.eu, tel.: 296 511 343</w:t>
      </w:r>
      <w:r w:rsidR="00744716" w:rsidRPr="00AD3824">
        <w:rPr>
          <w:rFonts w:ascii="Arial Narrow" w:hAnsi="Arial Narrow" w:cs="Arial"/>
        </w:rPr>
        <w:t>, jedná p</w:t>
      </w:r>
      <w:r w:rsidR="00744716">
        <w:rPr>
          <w:rFonts w:ascii="Arial Narrow" w:hAnsi="Arial Narrow" w:cs="Arial"/>
        </w:rPr>
        <w:t>ři plnění smlouvy za vypůjčitele</w:t>
      </w:r>
      <w:r w:rsidR="00744716" w:rsidRPr="00AD3824">
        <w:rPr>
          <w:rFonts w:ascii="Arial Narrow" w:hAnsi="Arial Narrow" w:cs="Arial"/>
        </w:rPr>
        <w:t xml:space="preserve"> pouze v </w:t>
      </w:r>
      <w:r w:rsidR="00744716" w:rsidRPr="008536E2">
        <w:rPr>
          <w:rFonts w:ascii="Arial Narrow" w:hAnsi="Arial Narrow" w:cs="Arial"/>
        </w:rPr>
        <w:t>následujících věcech:</w:t>
      </w:r>
      <w:r w:rsidR="00744716">
        <w:rPr>
          <w:rFonts w:ascii="Arial Narrow" w:hAnsi="Arial Narrow"/>
        </w:rPr>
        <w:t xml:space="preserve"> komunikace a příprava před </w:t>
      </w:r>
      <w:r w:rsidR="00744716">
        <w:rPr>
          <w:rFonts w:ascii="Arial Narrow" w:hAnsi="Arial Narrow" w:cs="Arial"/>
        </w:rPr>
        <w:t>uzavřením smlouvy o výpůjčce.</w:t>
      </w:r>
    </w:p>
    <w:p w:rsidR="00744716" w:rsidRPr="00DC1BE7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</w:rPr>
        <w:t>Ing. Milan Hřebík</w:t>
      </w:r>
      <w:r w:rsidRPr="00AD3824">
        <w:rPr>
          <w:rFonts w:ascii="Arial Narrow" w:hAnsi="Arial Narrow" w:cs="Arial"/>
        </w:rPr>
        <w:t xml:space="preserve">, email: </w:t>
      </w:r>
      <w:r>
        <w:rPr>
          <w:rFonts w:ascii="Arial Narrow" w:hAnsi="Arial Narrow" w:cs="Arial"/>
        </w:rPr>
        <w:t>milan.hrebik@upmd.eu</w:t>
      </w:r>
      <w:r w:rsidRPr="00AD3824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296 511 321</w:t>
      </w:r>
      <w:r w:rsidRPr="00AD3824">
        <w:rPr>
          <w:rFonts w:ascii="Arial Narrow" w:hAnsi="Arial Narrow" w:cs="Arial"/>
        </w:rPr>
        <w:t>, jedná při plně</w:t>
      </w:r>
      <w:r>
        <w:rPr>
          <w:rFonts w:ascii="Arial Narrow" w:hAnsi="Arial Narrow" w:cs="Arial"/>
        </w:rPr>
        <w:t>ní smlouvy za vypůjčitele</w:t>
      </w:r>
      <w:r w:rsidRPr="00AD3824">
        <w:rPr>
          <w:rFonts w:ascii="Arial Narrow" w:hAnsi="Arial Narrow" w:cs="Arial"/>
        </w:rPr>
        <w:t xml:space="preserve"> pouze v </w:t>
      </w:r>
      <w:r w:rsidRPr="008536E2">
        <w:rPr>
          <w:rFonts w:ascii="Arial Narrow" w:hAnsi="Arial Narrow" w:cs="Arial"/>
        </w:rPr>
        <w:t xml:space="preserve">následujících věcech: </w:t>
      </w:r>
      <w:r>
        <w:rPr>
          <w:rFonts w:ascii="Arial Narrow" w:hAnsi="Arial Narrow" w:cs="Arial"/>
        </w:rPr>
        <w:t>kontrola dokladů, převzetí a vrácení předmětu výpůjčky.</w:t>
      </w:r>
    </w:p>
    <w:p w:rsidR="00744716" w:rsidRPr="00817610" w:rsidRDefault="00744716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</w:t>
      </w:r>
      <w:proofErr w:type="spellStart"/>
      <w:r w:rsidRPr="00FA47E4">
        <w:rPr>
          <w:rFonts w:ascii="Arial Narrow" w:hAnsi="Arial Narrow" w:cs="Arial"/>
        </w:rPr>
        <w:t>ii</w:t>
      </w:r>
      <w:proofErr w:type="spellEnd"/>
      <w:r w:rsidRPr="00FA47E4">
        <w:rPr>
          <w:rFonts w:ascii="Arial Narrow" w:hAnsi="Arial Narrow" w:cs="Arial"/>
        </w:rPr>
        <w:t>)</w:t>
      </w:r>
      <w:r w:rsidRPr="00FA47E4">
        <w:rPr>
          <w:rFonts w:ascii="Arial Narrow" w:hAnsi="Arial Narrow" w:cs="Arial"/>
        </w:rPr>
        <w:tab/>
        <w:t xml:space="preserve">S výjimkou dále uvedených pověřených osob k jednání za </w:t>
      </w:r>
      <w:r>
        <w:rPr>
          <w:rFonts w:ascii="Arial Narrow" w:hAnsi="Arial Narrow" w:cs="Arial"/>
        </w:rPr>
        <w:t>půjčitele</w:t>
      </w:r>
      <w:r w:rsidRPr="00FA47E4">
        <w:rPr>
          <w:rFonts w:ascii="Arial Narrow" w:hAnsi="Arial Narrow" w:cs="Arial"/>
        </w:rPr>
        <w:t xml:space="preserve"> (dále „</w:t>
      </w:r>
      <w:r w:rsidRPr="00FA47E4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půjčitele</w:t>
      </w:r>
      <w:r w:rsidRPr="00FA47E4">
        <w:rPr>
          <w:rFonts w:ascii="Arial Narrow" w:hAnsi="Arial Narrow" w:cs="Arial"/>
        </w:rPr>
        <w:t xml:space="preserve">“) má právo za </w:t>
      </w:r>
      <w:r>
        <w:rPr>
          <w:rFonts w:ascii="Arial Narrow" w:hAnsi="Arial Narrow" w:cs="Arial"/>
        </w:rPr>
        <w:t xml:space="preserve">půjčitele </w:t>
      </w:r>
      <w:r w:rsidRPr="00FA47E4">
        <w:rPr>
          <w:rFonts w:ascii="Arial Narrow" w:hAnsi="Arial Narrow" w:cs="Arial"/>
        </w:rPr>
        <w:t>jednat při</w:t>
      </w:r>
      <w:r w:rsidRPr="00817610">
        <w:rPr>
          <w:rFonts w:ascii="Arial Narrow" w:hAnsi="Arial Narrow" w:cs="Arial"/>
        </w:rPr>
        <w:t xml:space="preserve"> plnění smlouvy jen jeho statutární orgán ve všech věcech či osoba zmocněná </w:t>
      </w:r>
      <w:r>
        <w:rPr>
          <w:rFonts w:ascii="Arial Narrow" w:hAnsi="Arial Narrow" w:cs="Arial"/>
        </w:rPr>
        <w:t xml:space="preserve">půjčitelem </w:t>
      </w:r>
      <w:r w:rsidRPr="00817610">
        <w:rPr>
          <w:rFonts w:ascii="Arial Narrow" w:hAnsi="Arial Narrow" w:cs="Arial"/>
        </w:rPr>
        <w:t xml:space="preserve">v rozsahu svého zmocnění. </w:t>
      </w:r>
    </w:p>
    <w:p w:rsidR="00744716" w:rsidRPr="00817610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půjčitele</w:t>
      </w:r>
      <w:r w:rsidRPr="00817610">
        <w:rPr>
          <w:rFonts w:ascii="Arial Narrow" w:hAnsi="Arial Narrow" w:cs="Arial"/>
          <w:b/>
        </w:rPr>
        <w:t>:</w:t>
      </w:r>
    </w:p>
    <w:p w:rsidR="001A6F17" w:rsidRPr="00361BD9" w:rsidRDefault="001A6F17" w:rsidP="001A6F17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361BD9">
        <w:rPr>
          <w:rFonts w:ascii="Arial Narrow" w:hAnsi="Arial Narrow"/>
        </w:rPr>
        <w:t xml:space="preserve">Ing. Pavel Tůma, e-mail: pavel.tuma@stargen-eu.cz, tel.: </w:t>
      </w:r>
      <w:r w:rsidRPr="00361BD9">
        <w:rPr>
          <w:rFonts w:ascii="Arial Narrow" w:eastAsiaTheme="minorEastAsia" w:hAnsi="Arial Narrow" w:cs="Arial"/>
          <w:noProof/>
          <w:color w:val="000000" w:themeColor="text1"/>
        </w:rPr>
        <w:t>+420 602 135 327, +420 225 001 537</w:t>
      </w:r>
      <w:r w:rsidRPr="00361BD9">
        <w:rPr>
          <w:rFonts w:ascii="Arial Narrow" w:hAnsi="Arial Narrow" w:cs="Arial"/>
        </w:rPr>
        <w:t xml:space="preserve">, jedná při plnění smlouvy za půjčitele pouze v následujících věcech: realizace zápůjčky. </w:t>
      </w:r>
    </w:p>
    <w:p w:rsidR="00744716" w:rsidRDefault="001A6F17" w:rsidP="001A6F1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 xml:space="preserve"> </w:t>
      </w:r>
      <w:r w:rsidR="00744716" w:rsidRPr="00382490">
        <w:rPr>
          <w:rFonts w:ascii="Arial Narrow" w:hAnsi="Arial Narrow" w:cs="Arial"/>
          <w:sz w:val="20"/>
          <w:szCs w:val="20"/>
        </w:rPr>
        <w:t>(</w:t>
      </w:r>
      <w:proofErr w:type="spellStart"/>
      <w:r w:rsidR="00744716" w:rsidRPr="00382490">
        <w:rPr>
          <w:rFonts w:ascii="Arial Narrow" w:hAnsi="Arial Narrow" w:cs="Arial"/>
          <w:sz w:val="20"/>
          <w:szCs w:val="20"/>
        </w:rPr>
        <w:t>iii</w:t>
      </w:r>
      <w:proofErr w:type="spellEnd"/>
      <w:r w:rsidR="00744716" w:rsidRPr="00382490">
        <w:rPr>
          <w:rFonts w:ascii="Arial Narrow" w:hAnsi="Arial Narrow" w:cs="Arial"/>
          <w:sz w:val="20"/>
          <w:szCs w:val="20"/>
        </w:rPr>
        <w:t>)</w:t>
      </w:r>
      <w:r w:rsidR="00744716">
        <w:rPr>
          <w:rFonts w:ascii="Arial Narrow" w:hAnsi="Arial Narrow" w:cs="Arial"/>
          <w:sz w:val="20"/>
          <w:szCs w:val="20"/>
        </w:rPr>
        <w:tab/>
      </w:r>
      <w:r w:rsidR="00744716" w:rsidRPr="00817610">
        <w:rPr>
          <w:rFonts w:ascii="Arial Narrow" w:hAnsi="Arial Narrow" w:cs="Arial"/>
          <w:sz w:val="20"/>
          <w:szCs w:val="20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iv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  <w:t>V případě překročení zmocnění jednajícím není příslušná smluvní strana (zmocnitel) tímto překročením vázána do okamžiku svého výslovného schválení takového překročení.</w:t>
      </w:r>
    </w:p>
    <w:p w:rsidR="00744716" w:rsidRPr="00382490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382490">
        <w:rPr>
          <w:rFonts w:ascii="Arial Narrow" w:hAnsi="Arial Narrow" w:cs="Arial"/>
          <w:b/>
          <w:sz w:val="20"/>
          <w:szCs w:val="20"/>
        </w:rPr>
        <w:t>.3</w:t>
      </w:r>
      <w:r w:rsidRPr="00382490">
        <w:rPr>
          <w:rFonts w:ascii="Arial Narrow" w:hAnsi="Arial Narrow" w:cs="Arial"/>
          <w:b/>
          <w:sz w:val="20"/>
          <w:szCs w:val="20"/>
        </w:rPr>
        <w:tab/>
        <w:t>Forma právních jednání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 xml:space="preserve">Není-li ve smlouvě výslovně stanoveno jinak, jakákoliv právní jednání podle smlouvy musí mít písemnou formu. 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11.4</w:t>
      </w:r>
      <w:r>
        <w:rPr>
          <w:rFonts w:ascii="Arial Narrow" w:hAnsi="Arial Narrow" w:cs="Arial"/>
          <w:b/>
          <w:sz w:val="20"/>
          <w:szCs w:val="20"/>
        </w:rPr>
        <w:tab/>
        <w:t>Postoupení pohledávky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Půjčitel</w:t>
      </w:r>
      <w:r w:rsidRPr="00382490">
        <w:rPr>
          <w:rFonts w:ascii="Arial Narrow" w:hAnsi="Arial Narrow" w:cs="Arial"/>
          <w:sz w:val="20"/>
          <w:szCs w:val="20"/>
        </w:rPr>
        <w:t xml:space="preserve"> nesmí postoupit pohledávku nebo její část vyplývající ze smlouvy třetí osobě bez předchozíh</w:t>
      </w:r>
      <w:r>
        <w:rPr>
          <w:rFonts w:ascii="Arial Narrow" w:hAnsi="Arial Narrow" w:cs="Arial"/>
          <w:sz w:val="20"/>
          <w:szCs w:val="20"/>
        </w:rPr>
        <w:t>o písemného souhlasu vypůjčitele</w:t>
      </w:r>
      <w:r w:rsidRPr="00382490">
        <w:rPr>
          <w:rFonts w:ascii="Arial Narrow" w:hAnsi="Arial Narrow" w:cs="Arial"/>
          <w:sz w:val="20"/>
          <w:szCs w:val="20"/>
        </w:rPr>
        <w:t>.</w:t>
      </w:r>
    </w:p>
    <w:p w:rsidR="00744716" w:rsidRPr="009D5CBB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DC15AD">
        <w:rPr>
          <w:rFonts w:ascii="Arial Narrow" w:hAnsi="Arial Narrow" w:cs="Arial"/>
          <w:b/>
          <w:sz w:val="20"/>
          <w:szCs w:val="20"/>
        </w:rPr>
        <w:t>.5</w:t>
      </w:r>
      <w:r w:rsidRPr="00DC15AD">
        <w:rPr>
          <w:rFonts w:ascii="Arial Narrow" w:hAnsi="Arial Narrow" w:cs="Arial"/>
          <w:b/>
          <w:sz w:val="20"/>
          <w:szCs w:val="20"/>
        </w:rPr>
        <w:tab/>
        <w:t>Započtení nesplatných pohledávek</w:t>
      </w:r>
    </w:p>
    <w:p w:rsidR="00744716" w:rsidRPr="00382490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Vypůjčitel</w:t>
      </w:r>
      <w:r w:rsidRPr="00382490">
        <w:rPr>
          <w:rFonts w:ascii="Arial Narrow" w:hAnsi="Arial Narrow" w:cs="Arial"/>
          <w:sz w:val="20"/>
          <w:szCs w:val="20"/>
        </w:rPr>
        <w:t xml:space="preserve"> má právo provést kdykoli zápočet svých i nesplatných pohledávek vůči </w:t>
      </w:r>
      <w:r>
        <w:rPr>
          <w:rFonts w:ascii="Arial Narrow" w:hAnsi="Arial Narrow" w:cs="Arial"/>
          <w:sz w:val="20"/>
          <w:szCs w:val="20"/>
        </w:rPr>
        <w:t xml:space="preserve">půjčiteli </w:t>
      </w:r>
      <w:r w:rsidRPr="00382490">
        <w:rPr>
          <w:rFonts w:ascii="Arial Narrow" w:hAnsi="Arial Narrow" w:cs="Arial"/>
          <w:sz w:val="20"/>
          <w:szCs w:val="20"/>
        </w:rPr>
        <w:t xml:space="preserve">proti jakýmkoliv pohledávkám </w:t>
      </w:r>
      <w:r>
        <w:rPr>
          <w:rFonts w:ascii="Arial Narrow" w:hAnsi="Arial Narrow" w:cs="Arial"/>
          <w:sz w:val="20"/>
          <w:szCs w:val="20"/>
        </w:rPr>
        <w:t>půjčitele</w:t>
      </w:r>
      <w:r w:rsidRPr="00382490">
        <w:rPr>
          <w:rFonts w:ascii="Arial Narrow" w:hAnsi="Arial Narrow" w:cs="Arial"/>
          <w:sz w:val="20"/>
          <w:szCs w:val="20"/>
        </w:rPr>
        <w:t xml:space="preserve"> vůči </w:t>
      </w:r>
      <w:r>
        <w:rPr>
          <w:rFonts w:ascii="Arial Narrow" w:hAnsi="Arial Narrow" w:cs="Arial"/>
          <w:sz w:val="20"/>
          <w:szCs w:val="20"/>
        </w:rPr>
        <w:t>vypůjčiteli</w:t>
      </w:r>
      <w:r w:rsidRPr="00382490">
        <w:rPr>
          <w:rFonts w:ascii="Arial Narrow" w:hAnsi="Arial Narrow" w:cs="Arial"/>
          <w:sz w:val="20"/>
          <w:szCs w:val="20"/>
        </w:rPr>
        <w:t>.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11.6</w:t>
      </w:r>
      <w:r>
        <w:rPr>
          <w:rFonts w:ascii="Arial Narrow" w:hAnsi="Arial Narrow" w:cs="Arial"/>
          <w:b/>
          <w:sz w:val="20"/>
          <w:szCs w:val="20"/>
        </w:rPr>
        <w:tab/>
        <w:t>Povaha smluvních stran</w:t>
      </w:r>
    </w:p>
    <w:p w:rsidR="00744716" w:rsidRPr="0022214D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  <w:t>Vypůjčitel</w:t>
      </w:r>
      <w:r w:rsidRPr="0022214D">
        <w:rPr>
          <w:rFonts w:ascii="Arial Narrow" w:hAnsi="Arial Narrow" w:cs="Arial"/>
          <w:sz w:val="20"/>
          <w:szCs w:val="20"/>
        </w:rPr>
        <w:t xml:space="preserve"> prohlašuje, že </w:t>
      </w:r>
      <w:r>
        <w:rPr>
          <w:rFonts w:ascii="Arial Narrow" w:hAnsi="Arial Narrow" w:cs="Arial"/>
          <w:sz w:val="20"/>
          <w:szCs w:val="20"/>
        </w:rPr>
        <w:t>je veřejnoprávní korporací</w:t>
      </w:r>
      <w:r w:rsidRPr="0022214D">
        <w:rPr>
          <w:rFonts w:ascii="Arial Narrow" w:hAnsi="Arial Narrow" w:cs="Arial"/>
          <w:sz w:val="20"/>
          <w:szCs w:val="20"/>
        </w:rPr>
        <w:t>.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(</w:t>
      </w:r>
      <w:proofErr w:type="spellStart"/>
      <w:r w:rsidRPr="0022214D">
        <w:rPr>
          <w:rFonts w:ascii="Arial Narrow" w:hAnsi="Arial Narrow" w:cs="Arial"/>
          <w:sz w:val="20"/>
          <w:szCs w:val="20"/>
        </w:rPr>
        <w:t>ii</w:t>
      </w:r>
      <w:proofErr w:type="spellEnd"/>
      <w:r w:rsidRPr="0022214D">
        <w:rPr>
          <w:rFonts w:ascii="Arial Narrow" w:hAnsi="Arial Narrow" w:cs="Arial"/>
          <w:sz w:val="20"/>
          <w:szCs w:val="20"/>
        </w:rPr>
        <w:t>)</w:t>
      </w:r>
      <w:r w:rsidRPr="0022214D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Půjčitel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817610">
        <w:rPr>
          <w:rFonts w:ascii="Arial Narrow" w:hAnsi="Arial Narrow" w:cs="Arial"/>
          <w:sz w:val="20"/>
          <w:szCs w:val="20"/>
        </w:rPr>
        <w:t xml:space="preserve">prohlašuje, že je podnikatel, a že tuto </w:t>
      </w:r>
      <w:r>
        <w:rPr>
          <w:rFonts w:ascii="Arial Narrow" w:hAnsi="Arial Narrow" w:cs="Arial"/>
          <w:sz w:val="20"/>
          <w:szCs w:val="20"/>
        </w:rPr>
        <w:t xml:space="preserve">smlouvu </w:t>
      </w:r>
      <w:r w:rsidRPr="00817610">
        <w:rPr>
          <w:rFonts w:ascii="Arial Narrow" w:hAnsi="Arial Narrow" w:cs="Arial"/>
          <w:sz w:val="20"/>
          <w:szCs w:val="20"/>
        </w:rPr>
        <w:t>uzavírá při svém podnikání.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11.7</w:t>
      </w:r>
      <w:r>
        <w:rPr>
          <w:rFonts w:ascii="Arial Narrow" w:hAnsi="Arial Narrow" w:cs="Arial"/>
          <w:b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Salvatorní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ustanovení</w:t>
      </w:r>
    </w:p>
    <w:p w:rsidR="00744716" w:rsidRDefault="00744716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22214D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8</w:t>
      </w:r>
      <w:r w:rsidRPr="0022214D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Praxe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 xml:space="preserve">Smluvní strany prohlašují, že mezi nimi ke dni uzavření smlouvy </w:t>
      </w:r>
      <w:r>
        <w:rPr>
          <w:rFonts w:ascii="Arial Narrow" w:hAnsi="Arial Narrow" w:cs="Arial"/>
          <w:sz w:val="20"/>
          <w:szCs w:val="20"/>
        </w:rPr>
        <w:t>neexistuje žádná zavedená praxe.</w:t>
      </w:r>
    </w:p>
    <w:p w:rsidR="00744716" w:rsidRPr="009D5CBB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DC15AD">
        <w:rPr>
          <w:rFonts w:ascii="Arial Narrow" w:hAnsi="Arial Narrow" w:cs="Arial"/>
          <w:b/>
          <w:sz w:val="20"/>
          <w:szCs w:val="20"/>
        </w:rPr>
        <w:t>.9</w:t>
      </w:r>
      <w:r w:rsidRPr="00DC15AD">
        <w:rPr>
          <w:rFonts w:ascii="Arial Narrow" w:hAnsi="Arial Narrow" w:cs="Arial"/>
          <w:b/>
          <w:sz w:val="20"/>
          <w:szCs w:val="20"/>
        </w:rPr>
        <w:tab/>
        <w:t>Obchodní zvyklosti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>Dispozitivní ustanovení občanského zákoníku mají přednost před jakoukoliv obchodní zvyklostí.</w:t>
      </w:r>
    </w:p>
    <w:p w:rsidR="00744716" w:rsidRPr="0022214D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22214D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10</w:t>
      </w:r>
      <w:r w:rsidRPr="0022214D">
        <w:rPr>
          <w:rFonts w:ascii="Arial Narrow" w:hAnsi="Arial Narrow" w:cs="Arial"/>
          <w:b/>
          <w:sz w:val="20"/>
          <w:szCs w:val="20"/>
        </w:rPr>
        <w:tab/>
        <w:t>Přílohy</w:t>
      </w:r>
    </w:p>
    <w:p w:rsidR="00744716" w:rsidRPr="0022214D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Nedílnou součástí smlouvy jsou následující přílohy:</w:t>
      </w:r>
    </w:p>
    <w:p w:rsidR="00744716" w:rsidRPr="0022214D" w:rsidRDefault="00744716" w:rsidP="003E4F9F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-</w:t>
      </w:r>
      <w:r w:rsidRPr="0022214D">
        <w:rPr>
          <w:rFonts w:ascii="Arial Narrow" w:hAnsi="Arial Narrow" w:cs="Arial"/>
          <w:sz w:val="20"/>
          <w:szCs w:val="20"/>
        </w:rPr>
        <w:tab/>
        <w:t>příloha č. 1</w:t>
      </w:r>
      <w:r>
        <w:rPr>
          <w:rFonts w:ascii="Arial Narrow" w:hAnsi="Arial Narrow" w:cs="Arial"/>
          <w:sz w:val="20"/>
          <w:szCs w:val="20"/>
        </w:rPr>
        <w:t>: Specifikace předmětu výpůjčky</w:t>
      </w:r>
    </w:p>
    <w:p w:rsidR="00744716" w:rsidRPr="0022214D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proofErr w:type="spellStart"/>
      <w:r>
        <w:rPr>
          <w:rFonts w:ascii="Arial Narrow" w:hAnsi="Arial Narrow" w:cs="Arial"/>
          <w:sz w:val="20"/>
          <w:szCs w:val="20"/>
        </w:rPr>
        <w:t>ii</w:t>
      </w:r>
      <w:proofErr w:type="spellEnd"/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V případě nejednoznačnosti nebo rozporu mají přednost ustanovení s</w:t>
      </w:r>
      <w:r>
        <w:rPr>
          <w:rFonts w:ascii="Arial Narrow" w:hAnsi="Arial Narrow" w:cs="Arial"/>
          <w:sz w:val="20"/>
          <w:szCs w:val="20"/>
        </w:rPr>
        <w:t>mlouvy před ustanoveními přílohy.</w:t>
      </w:r>
    </w:p>
    <w:p w:rsidR="002719CB" w:rsidRDefault="002719CB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2719CB" w:rsidRDefault="002719CB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11.11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Plná informovanost smluvních stran před uzavřením smlouvy</w:t>
      </w:r>
    </w:p>
    <w:p w:rsidR="00744716" w:rsidRPr="00705B98" w:rsidRDefault="00744716" w:rsidP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Smluvní strany shodně prohlašují, že si sdělily všechny skutkové a právní okolnosti, o nichž ví nebo musí vědět tak, aby se každá ze smluvních stran mohla přesvědčit o možnosti uzavřít platnou smlouvu a aby byl každé ze smluvních stran zřejmý její zájem smlouvu uzavřít.</w:t>
      </w:r>
    </w:p>
    <w:p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11.12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Volba občanského zákoníku</w:t>
      </w:r>
    </w:p>
    <w:p w:rsidR="00744716" w:rsidRPr="00705B98" w:rsidRDefault="00744716" w:rsidP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11.13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Rozhodování sporů</w:t>
      </w:r>
    </w:p>
    <w:p w:rsidR="00744716" w:rsidRDefault="00744716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11.14</w:t>
      </w:r>
      <w:r>
        <w:rPr>
          <w:rFonts w:ascii="Arial Narrow" w:hAnsi="Arial Narrow" w:cs="Arial"/>
          <w:b/>
          <w:sz w:val="20"/>
          <w:szCs w:val="20"/>
        </w:rPr>
        <w:tab/>
        <w:t>V</w:t>
      </w:r>
      <w:r w:rsidRPr="00705B98">
        <w:rPr>
          <w:rFonts w:ascii="Arial Narrow" w:hAnsi="Arial Narrow" w:cs="Arial"/>
          <w:b/>
          <w:sz w:val="20"/>
          <w:szCs w:val="20"/>
        </w:rPr>
        <w:t>zdání se práva</w:t>
      </w:r>
    </w:p>
    <w:p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(i)</w:t>
      </w:r>
      <w:r w:rsidRPr="00705B98">
        <w:rPr>
          <w:rFonts w:ascii="Arial Narrow" w:hAnsi="Arial Narrow" w:cs="Arial"/>
          <w:sz w:val="20"/>
          <w:szCs w:val="20"/>
        </w:rPr>
        <w:tab/>
        <w:t xml:space="preserve">Nevykonání nebo prodlení ve výkonu (nebo částečného výkonu) jakéhokoli práva podle smlouvy nebude považováno za vzdání se (nebo částečné vzdání se) takového práva a nebude tedy v budoucnosti bránit výkonu takového práva ani ho jakkoli omezovat. </w:t>
      </w:r>
    </w:p>
    <w:p w:rsidR="00744716" w:rsidRPr="00705B98" w:rsidRDefault="00744716" w:rsidP="00510486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</w:t>
      </w:r>
      <w:proofErr w:type="spellStart"/>
      <w:r w:rsidRPr="00705B98">
        <w:rPr>
          <w:rFonts w:ascii="Arial Narrow" w:hAnsi="Arial Narrow" w:cs="Arial"/>
          <w:sz w:val="20"/>
          <w:szCs w:val="20"/>
        </w:rPr>
        <w:t>ii</w:t>
      </w:r>
      <w:proofErr w:type="spellEnd"/>
      <w:r w:rsidRPr="00705B98">
        <w:rPr>
          <w:rFonts w:ascii="Arial Narrow" w:hAnsi="Arial Narrow" w:cs="Arial"/>
          <w:sz w:val="20"/>
          <w:szCs w:val="20"/>
        </w:rPr>
        <w:t>)</w:t>
      </w:r>
      <w:r w:rsidRPr="00705B98">
        <w:rPr>
          <w:rFonts w:ascii="Arial Narrow" w:hAnsi="Arial Narrow" w:cs="Arial"/>
          <w:sz w:val="20"/>
          <w:szCs w:val="20"/>
        </w:rPr>
        <w:tab/>
        <w:t>Žádné vzdání se práva ohledně porušení smlouvy nemůže být vykládáno jako vzdání se práva ohledně jakéhokoliv následného či navazujícího porušení smlouvy</w:t>
      </w:r>
      <w:r>
        <w:rPr>
          <w:rFonts w:ascii="Arial Narrow" w:hAnsi="Arial Narrow" w:cs="Arial"/>
          <w:sz w:val="20"/>
          <w:szCs w:val="20"/>
        </w:rPr>
        <w:t>.</w:t>
      </w:r>
    </w:p>
    <w:p w:rsidR="00744716" w:rsidRPr="00210CA5" w:rsidRDefault="00744716" w:rsidP="00F00BF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11.15</w:t>
      </w:r>
      <w:r>
        <w:rPr>
          <w:rFonts w:ascii="Arial Narrow" w:hAnsi="Arial Narrow" w:cs="Arial"/>
          <w:b/>
          <w:sz w:val="20"/>
          <w:szCs w:val="20"/>
        </w:rPr>
        <w:tab/>
      </w:r>
      <w:r w:rsidRPr="00210CA5">
        <w:rPr>
          <w:rFonts w:ascii="Arial Narrow" w:hAnsi="Arial Narrow" w:cs="Arial"/>
          <w:b/>
          <w:sz w:val="20"/>
          <w:szCs w:val="20"/>
        </w:rPr>
        <w:t>Převzetí nebezpečí změny okolností</w:t>
      </w:r>
    </w:p>
    <w:p w:rsidR="00744716" w:rsidRPr="00210CA5" w:rsidRDefault="00744716" w:rsidP="00F00BF5">
      <w:pPr>
        <w:pStyle w:val="Prosttext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Půjčitel </w:t>
      </w:r>
      <w:r w:rsidRPr="00905398">
        <w:rPr>
          <w:rFonts w:ascii="Arial Narrow" w:hAnsi="Arial Narrow" w:cs="Arial"/>
        </w:rPr>
        <w:t>na sebe přebírá nebezpečí změny okolností a nevzniká mu tedy právo domáhat se obnovení jednání o smlouvě.</w:t>
      </w:r>
    </w:p>
    <w:p w:rsidR="00744716" w:rsidRPr="00C071FB" w:rsidRDefault="00744716" w:rsidP="00F00BF5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11.16</w:t>
      </w:r>
      <w:r>
        <w:rPr>
          <w:rFonts w:ascii="Arial Narrow" w:hAnsi="Arial Narrow" w:cs="Arial"/>
          <w:b/>
          <w:sz w:val="20"/>
          <w:szCs w:val="20"/>
        </w:rPr>
        <w:tab/>
      </w:r>
      <w:r w:rsidRPr="00C071FB">
        <w:rPr>
          <w:rFonts w:ascii="Arial Narrow" w:hAnsi="Arial Narrow" w:cs="Arial"/>
          <w:b/>
          <w:sz w:val="20"/>
          <w:szCs w:val="20"/>
        </w:rPr>
        <w:t>Úplnost smlouvy</w:t>
      </w:r>
    </w:p>
    <w:p w:rsidR="00744716" w:rsidRDefault="00744716" w:rsidP="003E4F9F">
      <w:pPr>
        <w:pStyle w:val="Prosttext"/>
        <w:spacing w:after="120"/>
        <w:ind w:left="567"/>
        <w:rPr>
          <w:rFonts w:ascii="Arial Narrow" w:hAnsi="Arial Narrow" w:cs="Arial"/>
        </w:rPr>
      </w:pPr>
      <w:r w:rsidRPr="00C071FB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>
        <w:rPr>
          <w:rFonts w:ascii="Arial Narrow" w:hAnsi="Arial Narrow" w:cs="Arial"/>
        </w:rPr>
        <w:t xml:space="preserve">uzavření </w:t>
      </w:r>
      <w:r w:rsidRPr="00C071FB">
        <w:rPr>
          <w:rFonts w:ascii="Arial Narrow" w:hAnsi="Arial Narrow" w:cs="Arial"/>
        </w:rPr>
        <w:t>této smlouv</w:t>
      </w:r>
      <w:r>
        <w:rPr>
          <w:rFonts w:ascii="Arial Narrow" w:hAnsi="Arial Narrow" w:cs="Arial"/>
        </w:rPr>
        <w:t>y</w:t>
      </w:r>
      <w:r w:rsidRPr="00C071FB">
        <w:rPr>
          <w:rFonts w:ascii="Arial Narrow" w:hAnsi="Arial Narrow" w:cs="Arial"/>
        </w:rPr>
        <w:t xml:space="preserve"> nezakládá žádný závazek žádné ze smluvních stran.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11.17</w:t>
      </w:r>
      <w:r w:rsidRPr="00E13F2F">
        <w:rPr>
          <w:rFonts w:ascii="Arial Narrow" w:hAnsi="Arial Narrow" w:cs="Arial"/>
          <w:b/>
          <w:sz w:val="20"/>
          <w:szCs w:val="20"/>
        </w:rPr>
        <w:tab/>
        <w:t>Nahrazení předchozích ujednání</w:t>
      </w:r>
    </w:p>
    <w:p w:rsidR="00744716" w:rsidRDefault="00744716" w:rsidP="003E4F9F">
      <w:pPr>
        <w:pStyle w:val="Prosttext"/>
        <w:spacing w:after="120"/>
        <w:ind w:left="567"/>
        <w:rPr>
          <w:rFonts w:ascii="Arial Narrow" w:hAnsi="Arial Narrow"/>
        </w:rPr>
      </w:pPr>
      <w:r w:rsidRPr="00E13F2F">
        <w:rPr>
          <w:rFonts w:ascii="Arial Narrow" w:hAnsi="Arial Narrow" w:cs="Arial"/>
        </w:rPr>
        <w:t>Smlouva nahrazuje veškerou komunikaci, vyjednávání a dohody (a to bez ohledu na jejich formu) o předmětu smlouvy učiněné mezi smluvními stranami před uzavřením smlouvy.</w:t>
      </w: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11.18</w:t>
      </w:r>
      <w:r w:rsidRPr="00E13F2F">
        <w:rPr>
          <w:rFonts w:ascii="Arial Narrow" w:hAnsi="Arial Narrow" w:cs="Arial"/>
          <w:b/>
          <w:sz w:val="20"/>
          <w:szCs w:val="20"/>
        </w:rPr>
        <w:tab/>
        <w:t>Promlčení práv</w:t>
      </w:r>
    </w:p>
    <w:p w:rsidR="00744716" w:rsidRPr="00833ED1" w:rsidRDefault="00744716" w:rsidP="003E4F9F">
      <w:pPr>
        <w:pStyle w:val="Prosttext"/>
        <w:spacing w:after="120"/>
        <w:ind w:left="567"/>
        <w:rPr>
          <w:rFonts w:ascii="Arial Narrow" w:hAnsi="Arial Narrow"/>
          <w:i/>
        </w:rPr>
      </w:pPr>
      <w:r w:rsidRPr="00E13F2F">
        <w:rPr>
          <w:rFonts w:ascii="Arial Narrow" w:hAnsi="Arial Narrow" w:cs="Arial"/>
        </w:rPr>
        <w:t xml:space="preserve">Práva smluvních stran vyplývající ze smlouvy či jejího porušení se promlčují ve lhůtě </w:t>
      </w:r>
      <w:r>
        <w:rPr>
          <w:rFonts w:ascii="Arial Narrow" w:hAnsi="Arial Narrow" w:cs="Arial"/>
        </w:rPr>
        <w:t>4</w:t>
      </w:r>
      <w:r w:rsidRPr="00E13F2F">
        <w:rPr>
          <w:rFonts w:ascii="Arial Narrow" w:hAnsi="Arial Narrow" w:cs="Arial"/>
        </w:rPr>
        <w:t xml:space="preserve"> let ode dne, kdy právo mohlo být uplatněno poprvé.</w:t>
      </w:r>
    </w:p>
    <w:p w:rsidR="00732A02" w:rsidRDefault="00732A02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:rsidR="00744716" w:rsidRDefault="00744716" w:rsidP="003E4F9F">
      <w:pPr>
        <w:spacing w:after="120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11.19</w:t>
      </w:r>
      <w:r w:rsidRPr="00E13F2F">
        <w:rPr>
          <w:rFonts w:ascii="Arial Narrow" w:hAnsi="Arial Narrow" w:cs="Arial"/>
          <w:b/>
          <w:sz w:val="20"/>
          <w:szCs w:val="20"/>
        </w:rPr>
        <w:tab/>
        <w:t>Povinnost oznámení zásadních zákonných podmínek pro platnost právních jednání dle smlouvy</w:t>
      </w:r>
    </w:p>
    <w:p w:rsidR="00744716" w:rsidRDefault="00744716" w:rsidP="003E4F9F">
      <w:pPr>
        <w:pStyle w:val="Prosttext"/>
        <w:spacing w:after="120"/>
        <w:ind w:left="567"/>
        <w:rPr>
          <w:rFonts w:ascii="Arial Narrow" w:hAnsi="Arial Narrow" w:cs="Arial"/>
        </w:rPr>
      </w:pPr>
      <w:r w:rsidRPr="00E13F2F">
        <w:rPr>
          <w:rFonts w:ascii="Arial Narrow" w:hAnsi="Arial Narrow" w:cs="Arial"/>
        </w:rPr>
        <w:t>Smluvní strany mají povinnost se bez zbytečného odkladu vzájemně informovat o splnění, nesplnění či změně jakýchkoliv podmínek, prohlášení či souhlasů, které mají vliv na platnost či účinnost právních jednání podle smlouvy, jakož i na samotnou platnost či účinnost smlouvy.</w:t>
      </w:r>
    </w:p>
    <w:p w:rsidR="00744716" w:rsidRDefault="00744716" w:rsidP="003E4F9F">
      <w:pPr>
        <w:pStyle w:val="Prosttext"/>
        <w:spacing w:after="120"/>
        <w:ind w:left="567"/>
        <w:rPr>
          <w:rFonts w:ascii="Arial Narrow" w:hAnsi="Arial Narrow" w:cs="Arial"/>
        </w:rPr>
      </w:pPr>
    </w:p>
    <w:p w:rsidR="00744716" w:rsidRPr="001601EC" w:rsidRDefault="00744716" w:rsidP="003E4F9F">
      <w:pPr>
        <w:pStyle w:val="2Nadpis0"/>
        <w:ind w:left="567" w:hanging="567"/>
        <w:rPr>
          <w:rFonts w:ascii="Arial Narrow" w:hAnsi="Arial Narrow" w:cs="Arial"/>
          <w:sz w:val="20"/>
          <w:szCs w:val="20"/>
        </w:rPr>
      </w:pPr>
      <w:bookmarkStart w:id="0" w:name="_Toc70736221"/>
      <w:bookmarkStart w:id="1" w:name="_Toc130699939"/>
      <w:r w:rsidRPr="001601EC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2</w:t>
      </w:r>
      <w:r w:rsidRPr="001601EC">
        <w:rPr>
          <w:rFonts w:ascii="Arial Narrow" w:hAnsi="Arial Narrow" w:cs="Arial"/>
          <w:sz w:val="20"/>
          <w:szCs w:val="20"/>
        </w:rPr>
        <w:tab/>
        <w:t>ZÁVĚREČNÁ USTANOVENÍ</w:t>
      </w:r>
      <w:bookmarkEnd w:id="0"/>
      <w:bookmarkEnd w:id="1"/>
    </w:p>
    <w:p w:rsidR="00744716" w:rsidRPr="00FC1BA1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12</w:t>
      </w:r>
      <w:r w:rsidRPr="00FC1BA1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1</w:t>
      </w:r>
      <w:r w:rsidRPr="00FC1BA1">
        <w:rPr>
          <w:rFonts w:ascii="Arial Narrow" w:hAnsi="Arial Narrow" w:cs="Arial"/>
          <w:sz w:val="20"/>
          <w:szCs w:val="20"/>
        </w:rPr>
        <w:t xml:space="preserve"> </w:t>
      </w:r>
      <w:r w:rsidRPr="00FC1BA1">
        <w:rPr>
          <w:rFonts w:ascii="Arial Narrow" w:hAnsi="Arial Narrow" w:cs="Arial"/>
          <w:sz w:val="20"/>
          <w:szCs w:val="20"/>
        </w:rPr>
        <w:tab/>
        <w:t>Smlouva nabývá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C1BA1">
        <w:rPr>
          <w:rFonts w:ascii="Arial Narrow" w:hAnsi="Arial Narrow" w:cs="Arial"/>
          <w:sz w:val="20"/>
          <w:szCs w:val="20"/>
        </w:rPr>
        <w:t xml:space="preserve">účinnosti dnem </w:t>
      </w:r>
      <w:r w:rsidR="0059091F">
        <w:rPr>
          <w:rFonts w:ascii="Arial Narrow" w:hAnsi="Arial Narrow" w:cs="Arial"/>
          <w:sz w:val="20"/>
          <w:szCs w:val="20"/>
        </w:rPr>
        <w:t>jejího uveřejnění v registru smluv v souladu se zákonem o registru smluv č.340/2015 Sb. v platném znění.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744716" w:rsidRPr="00FC1BA1" w:rsidRDefault="00744716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2</w:t>
      </w:r>
      <w:r w:rsidRPr="00FC1BA1">
        <w:rPr>
          <w:rFonts w:ascii="Arial Narrow" w:hAnsi="Arial Narrow" w:cs="Arial"/>
        </w:rPr>
        <w:tab/>
      </w:r>
      <w:r w:rsidRPr="00CA7C94">
        <w:rPr>
          <w:rFonts w:ascii="Arial Narrow" w:hAnsi="Arial Narrow" w:cs="Arial"/>
        </w:rPr>
        <w:t>Smlouva m</w:t>
      </w:r>
      <w:r w:rsidRPr="00CA7C94">
        <w:rPr>
          <w:rFonts w:ascii="Arial Narrow" w:hAnsi="Arial Narrow" w:cs="Lucida Grande"/>
        </w:rPr>
        <w:t>ůž</w:t>
      </w:r>
      <w:r w:rsidRPr="00CA7C94">
        <w:rPr>
          <w:rFonts w:ascii="Arial Narrow" w:hAnsi="Arial Narrow" w:cs="Arial"/>
        </w:rPr>
        <w:t>e být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n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na dohodou smluvních stran pouze v písemné form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; tím není dot</w:t>
      </w:r>
      <w:r w:rsidRPr="00CA7C94">
        <w:rPr>
          <w:rFonts w:ascii="Arial Narrow" w:hAnsi="Arial Narrow" w:cs="Lucida Grande"/>
        </w:rPr>
        <w:t>č</w:t>
      </w:r>
      <w:r w:rsidRPr="00CA7C94">
        <w:rPr>
          <w:rFonts w:ascii="Arial Narrow" w:hAnsi="Arial Narrow" w:cs="Arial"/>
        </w:rPr>
        <w:t>eno právo jednostrann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nit kontaktní adresy </w:t>
      </w:r>
      <w:r>
        <w:rPr>
          <w:rFonts w:ascii="Arial Narrow" w:hAnsi="Arial Narrow" w:cs="Arial"/>
        </w:rPr>
        <w:t xml:space="preserve">v rámci České republiky </w:t>
      </w:r>
      <w:r w:rsidRPr="00CA7C94">
        <w:rPr>
          <w:rFonts w:ascii="Arial Narrow" w:hAnsi="Arial Narrow" w:cs="Arial"/>
        </w:rPr>
        <w:t xml:space="preserve">nebo </w:t>
      </w:r>
      <w:r>
        <w:rPr>
          <w:rFonts w:ascii="Arial Narrow" w:hAnsi="Arial Narrow" w:cs="Arial"/>
        </w:rPr>
        <w:t xml:space="preserve">kontaktní </w:t>
      </w:r>
      <w:r w:rsidRPr="00CA7C94">
        <w:rPr>
          <w:rFonts w:ascii="Arial Narrow" w:hAnsi="Arial Narrow" w:cs="Arial"/>
        </w:rPr>
        <w:t>osoby, nebo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nit </w:t>
      </w:r>
      <w:r w:rsidRPr="00CA7C94">
        <w:rPr>
          <w:rFonts w:ascii="Arial Narrow" w:hAnsi="Arial Narrow" w:cs="Lucida Grande"/>
        </w:rPr>
        <w:t>č</w:t>
      </w:r>
      <w:r w:rsidRPr="00CA7C94">
        <w:rPr>
          <w:rFonts w:ascii="Arial Narrow" w:hAnsi="Arial Narrow" w:cs="Arial"/>
        </w:rPr>
        <w:t>i rušit jednající osoby. Smlouva m</w:t>
      </w:r>
      <w:r w:rsidRPr="00CA7C94">
        <w:rPr>
          <w:rFonts w:ascii="Arial Narrow" w:hAnsi="Arial Narrow" w:cs="Lucida Grande"/>
        </w:rPr>
        <w:t>ůž</w:t>
      </w:r>
      <w:r w:rsidRPr="00CA7C94">
        <w:rPr>
          <w:rFonts w:ascii="Arial Narrow" w:hAnsi="Arial Narrow" w:cs="Arial"/>
        </w:rPr>
        <w:t>e být zrušena pouze v písemné form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.</w:t>
      </w:r>
      <w:r w:rsidRPr="00FC1BA1">
        <w:rPr>
          <w:rFonts w:ascii="Arial Narrow" w:hAnsi="Arial Narrow" w:cs="Arial"/>
        </w:rPr>
        <w:t xml:space="preserve"> </w:t>
      </w:r>
    </w:p>
    <w:p w:rsidR="00744716" w:rsidRDefault="00744716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</w:t>
      </w:r>
      <w:r w:rsidRPr="00FC1BA1">
        <w:rPr>
          <w:rFonts w:ascii="Arial Narrow" w:hAnsi="Arial Narrow" w:cs="Arial"/>
        </w:rPr>
        <w:tab/>
        <w:t xml:space="preserve">Smlouva se vyhotovuje ve </w:t>
      </w:r>
      <w:r>
        <w:rPr>
          <w:rFonts w:ascii="Arial Narrow" w:hAnsi="Arial Narrow" w:cs="Arial"/>
        </w:rPr>
        <w:t>čtyřech</w:t>
      </w:r>
      <w:r w:rsidRPr="00FC1BA1">
        <w:rPr>
          <w:rFonts w:ascii="Arial Narrow" w:hAnsi="Arial Narrow" w:cs="Arial"/>
        </w:rPr>
        <w:t xml:space="preserve"> stejnopisech, přičemž každá ze smluvních stran obdrží </w:t>
      </w:r>
      <w:r>
        <w:rPr>
          <w:rFonts w:ascii="Arial Narrow" w:hAnsi="Arial Narrow" w:cs="Arial"/>
        </w:rPr>
        <w:t xml:space="preserve">dvě </w:t>
      </w:r>
      <w:r w:rsidRPr="00FC1BA1">
        <w:rPr>
          <w:rFonts w:ascii="Arial Narrow" w:hAnsi="Arial Narrow" w:cs="Arial"/>
        </w:rPr>
        <w:t xml:space="preserve">vyhotovení. </w:t>
      </w:r>
    </w:p>
    <w:p w:rsidR="00744716" w:rsidRDefault="00744716" w:rsidP="003E4F9F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12.4</w:t>
      </w:r>
      <w:r>
        <w:rPr>
          <w:rFonts w:ascii="Arial Narrow" w:hAnsi="Arial Narrow" w:cs="Arial"/>
        </w:rPr>
        <w:tab/>
        <w:t>Půjčitel souhlasí se zveřejněním všech náležitostí smluvního vztahu.</w:t>
      </w:r>
    </w:p>
    <w:p w:rsidR="00744716" w:rsidRDefault="00744716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ab/>
      </w:r>
      <w:r w:rsidRPr="00114DFF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:rsidR="00744716" w:rsidRDefault="00744716" w:rsidP="003E4F9F">
      <w:pPr>
        <w:rPr>
          <w:rFonts w:ascii="Arial Narrow" w:hAnsi="Arial Narrow" w:cs="Arial"/>
          <w:sz w:val="20"/>
          <w:szCs w:val="20"/>
        </w:rPr>
      </w:pPr>
    </w:p>
    <w:p w:rsidR="00904723" w:rsidRDefault="00904723" w:rsidP="003E4F9F">
      <w:pPr>
        <w:rPr>
          <w:rFonts w:ascii="Arial Narrow" w:hAnsi="Arial Narrow" w:cs="Arial"/>
          <w:sz w:val="20"/>
          <w:szCs w:val="20"/>
        </w:rPr>
      </w:pPr>
    </w:p>
    <w:p w:rsidR="00904723" w:rsidRPr="001601EC" w:rsidRDefault="00904723" w:rsidP="003E4F9F">
      <w:pPr>
        <w:rPr>
          <w:rFonts w:ascii="Arial Narrow" w:hAnsi="Arial Narrow" w:cs="Arial"/>
          <w:sz w:val="20"/>
          <w:szCs w:val="20"/>
        </w:rPr>
      </w:pPr>
    </w:p>
    <w:p w:rsidR="00744716" w:rsidRDefault="00744716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Dne </w:t>
      </w:r>
      <w:r w:rsidR="002719CB">
        <w:rPr>
          <w:rFonts w:ascii="Arial Narrow" w:hAnsi="Arial Narrow" w:cs="Arial"/>
          <w:sz w:val="20"/>
          <w:szCs w:val="20"/>
        </w:rPr>
        <w:t xml:space="preserve">      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D</w:t>
      </w:r>
      <w:r>
        <w:rPr>
          <w:rFonts w:ascii="Arial Narrow" w:hAnsi="Arial Narrow" w:cs="Arial"/>
          <w:sz w:val="20"/>
          <w:szCs w:val="20"/>
        </w:rPr>
        <w:t xml:space="preserve">ne </w:t>
      </w:r>
    </w:p>
    <w:p w:rsidR="00744716" w:rsidRPr="0059449D" w:rsidRDefault="001A6F17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 </w:t>
      </w:r>
      <w:proofErr w:type="spellStart"/>
      <w:r>
        <w:rPr>
          <w:rFonts w:ascii="Arial Narrow" w:hAnsi="Arial Narrow" w:cs="Arial"/>
          <w:sz w:val="20"/>
          <w:szCs w:val="20"/>
        </w:rPr>
        <w:t>Stargen</w:t>
      </w:r>
      <w:proofErr w:type="spellEnd"/>
      <w:r>
        <w:rPr>
          <w:rFonts w:ascii="Arial Narrow" w:hAnsi="Arial Narrow" w:cs="Arial"/>
          <w:sz w:val="20"/>
          <w:szCs w:val="20"/>
        </w:rPr>
        <w:t xml:space="preserve"> EU s.r.o.:</w:t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>Za Ústav pro péči o matku a dítě:</w:t>
      </w:r>
    </w:p>
    <w:p w:rsidR="00744716" w:rsidRPr="0059449D" w:rsidRDefault="001A6F17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Jméno: Ing. Martin </w:t>
      </w:r>
      <w:proofErr w:type="spellStart"/>
      <w:r>
        <w:rPr>
          <w:rFonts w:ascii="Arial Narrow" w:hAnsi="Arial Narrow" w:cs="Arial"/>
          <w:sz w:val="20"/>
          <w:szCs w:val="20"/>
        </w:rPr>
        <w:t>Kaloš</w:t>
      </w:r>
      <w:proofErr w:type="spellEnd"/>
      <w:r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</w:r>
      <w:r w:rsidR="00744716" w:rsidRPr="0059449D">
        <w:rPr>
          <w:rFonts w:ascii="Arial Narrow" w:hAnsi="Arial Narrow" w:cs="Arial"/>
          <w:sz w:val="20"/>
          <w:szCs w:val="20"/>
        </w:rPr>
        <w:tab/>
        <w:t xml:space="preserve">Jméno: doc. MUDr. Jaroslav </w:t>
      </w:r>
      <w:proofErr w:type="spellStart"/>
      <w:r w:rsidR="00744716" w:rsidRPr="0059449D">
        <w:rPr>
          <w:rFonts w:ascii="Arial Narrow" w:hAnsi="Arial Narrow" w:cs="Arial"/>
          <w:sz w:val="20"/>
          <w:szCs w:val="20"/>
        </w:rPr>
        <w:t>Feyereisl</w:t>
      </w:r>
      <w:proofErr w:type="spellEnd"/>
      <w:r w:rsidR="00744716" w:rsidRPr="0059449D">
        <w:rPr>
          <w:rFonts w:ascii="Arial Narrow" w:hAnsi="Arial Narrow" w:cs="Arial"/>
          <w:sz w:val="20"/>
          <w:szCs w:val="20"/>
        </w:rPr>
        <w:t>, CSc.</w:t>
      </w:r>
    </w:p>
    <w:p w:rsidR="00744716" w:rsidRPr="0059449D" w:rsidRDefault="001A6F17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Funkce / pracovní zařazení: jednatel</w:t>
      </w:r>
      <w:r>
        <w:rPr>
          <w:rFonts w:ascii="Arial Narrow" w:hAnsi="Arial Narrow" w:cs="Arial"/>
          <w:sz w:val="20"/>
          <w:szCs w:val="20"/>
        </w:rPr>
        <w:tab/>
      </w:r>
      <w:r w:rsidR="00744716" w:rsidRPr="00813021" w:rsidDel="00813021">
        <w:rPr>
          <w:rFonts w:ascii="Arial Narrow" w:hAnsi="Arial Narrow" w:cs="Arial"/>
          <w:sz w:val="20"/>
          <w:szCs w:val="20"/>
        </w:rPr>
        <w:t xml:space="preserve"> </w:t>
      </w:r>
      <w:r w:rsidR="002719CB">
        <w:rPr>
          <w:rFonts w:ascii="Arial Narrow" w:hAnsi="Arial Narrow" w:cs="Arial"/>
          <w:sz w:val="20"/>
          <w:szCs w:val="20"/>
        </w:rPr>
        <w:tab/>
      </w:r>
      <w:r w:rsidR="002719CB">
        <w:rPr>
          <w:rFonts w:ascii="Arial Narrow" w:hAnsi="Arial Narrow" w:cs="Arial"/>
          <w:sz w:val="20"/>
          <w:szCs w:val="20"/>
        </w:rPr>
        <w:tab/>
      </w:r>
      <w:r w:rsidR="002719CB">
        <w:rPr>
          <w:rFonts w:ascii="Arial Narrow" w:hAnsi="Arial Narrow" w:cs="Arial"/>
          <w:sz w:val="20"/>
          <w:szCs w:val="20"/>
        </w:rPr>
        <w:tab/>
      </w:r>
      <w:r w:rsidR="002719CB">
        <w:rPr>
          <w:rFonts w:ascii="Arial Narrow" w:hAnsi="Arial Narrow" w:cs="Arial"/>
          <w:sz w:val="20"/>
          <w:szCs w:val="20"/>
        </w:rPr>
        <w:tab/>
      </w:r>
      <w:r w:rsidR="00744716">
        <w:rPr>
          <w:rFonts w:ascii="Arial Narrow" w:hAnsi="Arial Narrow" w:cs="Arial"/>
          <w:sz w:val="20"/>
          <w:szCs w:val="20"/>
        </w:rPr>
        <w:t>Funkce / pracovní zařazení: ředitel</w:t>
      </w:r>
      <w:r w:rsidR="00744716" w:rsidRPr="0059449D" w:rsidDel="00813021">
        <w:rPr>
          <w:rFonts w:ascii="Arial Narrow" w:hAnsi="Arial Narrow" w:cs="Arial"/>
          <w:sz w:val="20"/>
          <w:szCs w:val="20"/>
        </w:rPr>
        <w:t xml:space="preserve"> </w:t>
      </w:r>
    </w:p>
    <w:p w:rsidR="00744716" w:rsidRDefault="00744716">
      <w:pPr>
        <w:jc w:val="both"/>
        <w:rPr>
          <w:rFonts w:ascii="Arial Narrow" w:hAnsi="Arial Narrow" w:cs="Arial"/>
          <w:sz w:val="20"/>
          <w:szCs w:val="20"/>
        </w:rPr>
      </w:pPr>
    </w:p>
    <w:p w:rsidR="00904723" w:rsidRDefault="00904723">
      <w:pPr>
        <w:jc w:val="both"/>
        <w:rPr>
          <w:rFonts w:ascii="Arial Narrow" w:hAnsi="Arial Narrow" w:cs="Arial"/>
          <w:sz w:val="20"/>
          <w:szCs w:val="20"/>
        </w:rPr>
      </w:pPr>
    </w:p>
    <w:p w:rsidR="00904723" w:rsidRDefault="00904723">
      <w:pPr>
        <w:jc w:val="both"/>
        <w:rPr>
          <w:rFonts w:ascii="Arial Narrow" w:hAnsi="Arial Narrow" w:cs="Arial"/>
          <w:sz w:val="20"/>
          <w:szCs w:val="20"/>
        </w:rPr>
      </w:pPr>
    </w:p>
    <w:p w:rsidR="00904723" w:rsidRDefault="00904723">
      <w:pPr>
        <w:jc w:val="both"/>
        <w:rPr>
          <w:rFonts w:ascii="Arial Narrow" w:hAnsi="Arial Narrow" w:cs="Arial"/>
          <w:sz w:val="20"/>
          <w:szCs w:val="20"/>
        </w:rPr>
      </w:pPr>
    </w:p>
    <w:p w:rsidR="00744716" w:rsidRPr="0059449D" w:rsidRDefault="00744716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>Podpis: ____________________________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>Podpis: ____________________________</w:t>
      </w:r>
    </w:p>
    <w:p w:rsidR="006A0093" w:rsidRDefault="00744716" w:rsidP="006A0093">
      <w:pPr>
        <w:spacing w:after="120"/>
        <w:rPr>
          <w:rFonts w:ascii="Arial Narrow" w:hAnsi="Arial Narrow" w:cs="Arial"/>
          <w:b/>
          <w:szCs w:val="20"/>
        </w:rPr>
      </w:pPr>
      <w:r>
        <w:rPr>
          <w:rFonts w:ascii="Arial Narrow" w:hAnsi="Arial Narrow"/>
          <w:b/>
        </w:rPr>
        <w:br w:type="page"/>
      </w:r>
      <w:r w:rsidR="006A0093" w:rsidRPr="00837A1C">
        <w:rPr>
          <w:rFonts w:ascii="Arial Narrow" w:hAnsi="Arial Narrow" w:cs="Arial"/>
          <w:b/>
          <w:szCs w:val="20"/>
        </w:rPr>
        <w:lastRenderedPageBreak/>
        <w:t xml:space="preserve">Příloha č. 1 – Specifikace </w:t>
      </w:r>
      <w:r w:rsidR="006A0093">
        <w:rPr>
          <w:rFonts w:ascii="Arial Narrow" w:hAnsi="Arial Narrow" w:cs="Arial"/>
          <w:b/>
          <w:szCs w:val="20"/>
        </w:rPr>
        <w:t>předmětu výpůjčky</w:t>
      </w:r>
    </w:p>
    <w:p w:rsidR="006A0093" w:rsidRPr="004F5403" w:rsidRDefault="006A0093" w:rsidP="006A0093">
      <w:pPr>
        <w:spacing w:after="12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ab/>
        <w:t xml:space="preserve">       - </w:t>
      </w:r>
      <w:r w:rsidRPr="004F5403">
        <w:rPr>
          <w:rFonts w:ascii="Arial Narrow" w:hAnsi="Arial Narrow" w:cs="Arial"/>
          <w:b/>
          <w:szCs w:val="20"/>
        </w:rPr>
        <w:t>Vyčíslení maximálních provozních nákladů</w:t>
      </w:r>
    </w:p>
    <w:p w:rsidR="006A0093" w:rsidRDefault="006A0093" w:rsidP="006A0093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6A0093" w:rsidRDefault="006A0093" w:rsidP="006A0093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6"/>
        <w:gridCol w:w="1724"/>
        <w:gridCol w:w="1546"/>
        <w:gridCol w:w="1154"/>
        <w:gridCol w:w="3600"/>
      </w:tblGrid>
      <w:tr w:rsidR="006A0093" w:rsidRPr="000E4500" w:rsidTr="000933EF">
        <w:trPr>
          <w:trHeight w:val="36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Odsávačka kouře pro </w:t>
            </w:r>
            <w:proofErr w:type="spellStart"/>
            <w:r w:rsidRPr="000E45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elektorchirurgické</w:t>
            </w:r>
            <w:proofErr w:type="spellEnd"/>
            <w:r w:rsidRPr="000E45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generátory. </w:t>
            </w:r>
          </w:p>
        </w:tc>
      </w:tr>
      <w:tr w:rsidR="006A0093" w:rsidRPr="000E4500" w:rsidTr="000933EF">
        <w:trPr>
          <w:trHeight w:val="37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ERBE IES 2 kat.č.: 10322-000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37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Kalkulace </w:t>
            </w:r>
            <w:proofErr w:type="spellStart"/>
            <w:r w:rsidRPr="000E45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náladů</w:t>
            </w:r>
            <w:proofErr w:type="spellEnd"/>
            <w:r w:rsidRPr="000E45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na operace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cena za balení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cena za 1 hodinu provozu 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an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 nejvyšší sací výkon</w:t>
            </w:r>
          </w:p>
        </w:tc>
      </w:tr>
      <w:tr w:rsidR="006A0093" w:rsidRPr="000E4500" w:rsidTr="000933EF">
        <w:trPr>
          <w:trHeight w:val="12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20321-000 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Vložka filtru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6 512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57150</wp:posOffset>
                  </wp:positionV>
                  <wp:extent cx="542925" cy="666750"/>
                  <wp:effectExtent l="635" t="0" r="0" b="0"/>
                  <wp:wrapNone/>
                  <wp:docPr id="3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3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•</w:t>
            </w:r>
            <w:proofErr w:type="gram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36-hodin</w:t>
            </w:r>
            <w:proofErr w:type="gram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 provozu při maximálním odsávacím výkonu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42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>Jednorázové příslušenství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cena za balení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cena za jeden kus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102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20321-022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Filtr, </w:t>
            </w:r>
            <w:proofErr w:type="gram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jednorázový  (balení</w:t>
            </w:r>
            <w:proofErr w:type="gram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 15 kusů)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4 320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66675</wp:posOffset>
                  </wp:positionV>
                  <wp:extent cx="733425" cy="571500"/>
                  <wp:effectExtent l="0" t="0" r="635" b="635"/>
                  <wp:wrapNone/>
                  <wp:docPr id="3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3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093" w:rsidRPr="000E4500" w:rsidTr="000933EF">
        <w:trPr>
          <w:trHeight w:val="48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91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20321-028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Elektrokoagulační ručka monopolární s odsáváním kouře, baleno po 25ks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25 833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1 033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209550</wp:posOffset>
                  </wp:positionV>
                  <wp:extent cx="1400175" cy="238125"/>
                  <wp:effectExtent l="0" t="0" r="0" b="635"/>
                  <wp:wrapNone/>
                  <wp:docPr id="3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2067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093" w:rsidRPr="000E4500" w:rsidTr="000933EF">
        <w:trPr>
          <w:trHeight w:val="102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20321-007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Klip pro odsávání kouře -  krátký (12mm), balení 25 ks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13 285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161925</wp:posOffset>
                  </wp:positionV>
                  <wp:extent cx="1638300" cy="152400"/>
                  <wp:effectExtent l="0" t="0" r="0" b="635"/>
                  <wp:wrapNone/>
                  <wp:docPr id="3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8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093" w:rsidRPr="000E4500" w:rsidTr="000933EF">
        <w:trPr>
          <w:trHeight w:val="102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>Resterilizovatelné příslušenství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97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20321-012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Odsávací hadice, 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. 22 mm, 2.1 m (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resterilizovatelná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1 033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1 033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85725</wp:posOffset>
                  </wp:positionV>
                  <wp:extent cx="800100" cy="533400"/>
                  <wp:effectExtent l="0" t="0" r="0" b="635"/>
                  <wp:wrapNone/>
                  <wp:docPr id="3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093" w:rsidRPr="000E4500" w:rsidTr="000933EF">
        <w:trPr>
          <w:trHeight w:val="8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20321-004       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Odsávací rourka 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. 22 mm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142875</wp:posOffset>
                  </wp:positionV>
                  <wp:extent cx="952500" cy="161925"/>
                  <wp:effectExtent l="0" t="635" r="0" b="0"/>
                  <wp:wrapNone/>
                  <wp:docPr id="30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093" w:rsidRPr="000E4500" w:rsidTr="000933EF">
        <w:trPr>
          <w:trHeight w:val="117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20321-010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Odsávací 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trychtýr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114300</wp:posOffset>
                  </wp:positionV>
                  <wp:extent cx="895350" cy="609600"/>
                  <wp:effectExtent l="0" t="0" r="635" b="0"/>
                  <wp:wrapNone/>
                  <wp:docPr id="29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9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A0093" w:rsidRDefault="006A0093" w:rsidP="006A0093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6"/>
        <w:gridCol w:w="4424"/>
        <w:gridCol w:w="1546"/>
        <w:gridCol w:w="1154"/>
      </w:tblGrid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Operace otevřená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Vložka filtru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Filtr, </w:t>
            </w:r>
            <w:proofErr w:type="gram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jednorázový  (balení</w:t>
            </w:r>
            <w:proofErr w:type="gram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 15 kusů)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9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odsávání pomocí ručky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Elektrokoagulační ručka monopolární s odsáváním kouře, baleno po 25ks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1 033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operaci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1 818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Vložka filtru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Filtr, </w:t>
            </w:r>
            <w:proofErr w:type="gram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jednorázový  (balení</w:t>
            </w:r>
            <w:proofErr w:type="gram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 15 kusů)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odsávání pomocí ručky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Klip pro odsávání kouře -  krátký (12mm), balení 25 ks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operaci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1 210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Vložka filtru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Filtr, </w:t>
            </w:r>
            <w:proofErr w:type="gram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jednorázový  (balení</w:t>
            </w:r>
            <w:proofErr w:type="gram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 15 kusů)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odsávání pomocí hadice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Odsávací hadice, 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. 22 mm, 2.1 m (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resterilizovatelná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10,33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Odsávací rourka 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. 22 mm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operaci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587</w:t>
            </w:r>
          </w:p>
        </w:tc>
      </w:tr>
      <w:tr w:rsidR="006A0093" w:rsidRPr="000E4500" w:rsidTr="000933EF">
        <w:trPr>
          <w:trHeight w:val="49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Operace laparoskopická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Vložka filtru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Filtr, </w:t>
            </w:r>
            <w:proofErr w:type="gram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jednorázový  (balení</w:t>
            </w:r>
            <w:proofErr w:type="gram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 15 kusů)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odsávání pomocí hadice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Odsávací hadice, 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. 22 mm, 2.1 m (</w:t>
            </w:r>
            <w:proofErr w:type="spellStart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resterilizovatelná</w:t>
            </w:r>
            <w:proofErr w:type="spellEnd"/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093" w:rsidRPr="000E4500" w:rsidTr="000933EF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93" w:rsidRPr="000E4500" w:rsidRDefault="006A0093" w:rsidP="000933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93" w:rsidRPr="000E4500" w:rsidRDefault="006A0093" w:rsidP="000933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operaci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93" w:rsidRPr="000E4500" w:rsidRDefault="006A0093" w:rsidP="000933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45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575</w:t>
            </w:r>
          </w:p>
        </w:tc>
      </w:tr>
    </w:tbl>
    <w:p w:rsidR="00744716" w:rsidRPr="006A0E0B" w:rsidRDefault="00744716" w:rsidP="006A0093">
      <w:pPr>
        <w:rPr>
          <w:rFonts w:ascii="Arial Narrow" w:hAnsi="Arial Narrow" w:cs="Arial"/>
          <w:sz w:val="20"/>
          <w:szCs w:val="20"/>
        </w:rPr>
      </w:pPr>
      <w:bookmarkStart w:id="2" w:name="_GoBack"/>
      <w:bookmarkEnd w:id="2"/>
    </w:p>
    <w:sectPr w:rsidR="00744716" w:rsidRPr="006A0E0B" w:rsidSect="0036668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E0" w:rsidRDefault="004C1BE0" w:rsidP="00790AA8">
      <w:r>
        <w:separator/>
      </w:r>
    </w:p>
  </w:endnote>
  <w:endnote w:type="continuationSeparator" w:id="0">
    <w:p w:rsidR="004C1BE0" w:rsidRDefault="004C1BE0" w:rsidP="0079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16" w:rsidRPr="005359A7" w:rsidRDefault="00744716" w:rsidP="002326A6">
    <w:pPr>
      <w:pStyle w:val="Zpat"/>
      <w:jc w:val="right"/>
      <w:rPr>
        <w:rFonts w:ascii="Arial Narrow" w:hAnsi="Arial Narrow"/>
        <w:sz w:val="16"/>
        <w:szCs w:val="16"/>
      </w:rPr>
    </w:pPr>
    <w:r w:rsidRPr="005359A7">
      <w:rPr>
        <w:rFonts w:ascii="Arial Narrow" w:hAnsi="Arial Narrow"/>
        <w:sz w:val="16"/>
        <w:szCs w:val="16"/>
      </w:rPr>
      <w:t xml:space="preserve">Strana </w:t>
    </w:r>
    <w:r w:rsidR="00BA7F27" w:rsidRPr="005359A7">
      <w:rPr>
        <w:rFonts w:ascii="Arial Narrow" w:hAnsi="Arial Narrow"/>
        <w:sz w:val="20"/>
        <w:szCs w:val="20"/>
      </w:rPr>
      <w:fldChar w:fldCharType="begin"/>
    </w:r>
    <w:r w:rsidRPr="005359A7">
      <w:rPr>
        <w:rFonts w:ascii="Arial Narrow" w:hAnsi="Arial Narrow"/>
        <w:sz w:val="20"/>
        <w:szCs w:val="20"/>
      </w:rPr>
      <w:instrText xml:space="preserve"> PAGE </w:instrText>
    </w:r>
    <w:r w:rsidR="00BA7F27" w:rsidRPr="005359A7">
      <w:rPr>
        <w:rFonts w:ascii="Arial Narrow" w:hAnsi="Arial Narrow"/>
        <w:sz w:val="20"/>
        <w:szCs w:val="20"/>
      </w:rPr>
      <w:fldChar w:fldCharType="separate"/>
    </w:r>
    <w:r w:rsidR="002719CB">
      <w:rPr>
        <w:rFonts w:ascii="Arial Narrow" w:hAnsi="Arial Narrow"/>
        <w:noProof/>
        <w:sz w:val="20"/>
        <w:szCs w:val="20"/>
      </w:rPr>
      <w:t>1</w:t>
    </w:r>
    <w:r w:rsidR="00BA7F27" w:rsidRPr="005359A7">
      <w:rPr>
        <w:rFonts w:ascii="Arial Narrow" w:hAnsi="Arial Narrow"/>
        <w:sz w:val="20"/>
        <w:szCs w:val="20"/>
      </w:rPr>
      <w:fldChar w:fldCharType="end"/>
    </w:r>
    <w:r w:rsidRPr="005359A7">
      <w:rPr>
        <w:rFonts w:ascii="Arial Narrow" w:hAnsi="Arial Narrow"/>
        <w:sz w:val="16"/>
        <w:szCs w:val="16"/>
      </w:rPr>
      <w:t xml:space="preserve"> (celkem </w:t>
    </w:r>
    <w:r w:rsidR="00BA7F27" w:rsidRPr="005359A7">
      <w:rPr>
        <w:rFonts w:ascii="Arial Narrow" w:hAnsi="Arial Narrow"/>
        <w:sz w:val="16"/>
        <w:szCs w:val="16"/>
      </w:rPr>
      <w:fldChar w:fldCharType="begin"/>
    </w:r>
    <w:r w:rsidRPr="005359A7">
      <w:rPr>
        <w:rFonts w:ascii="Arial Narrow" w:hAnsi="Arial Narrow"/>
        <w:sz w:val="16"/>
        <w:szCs w:val="16"/>
      </w:rPr>
      <w:instrText xml:space="preserve"> NUMPAGES </w:instrText>
    </w:r>
    <w:r w:rsidR="00BA7F27" w:rsidRPr="005359A7">
      <w:rPr>
        <w:rFonts w:ascii="Arial Narrow" w:hAnsi="Arial Narrow"/>
        <w:sz w:val="16"/>
        <w:szCs w:val="16"/>
      </w:rPr>
      <w:fldChar w:fldCharType="separate"/>
    </w:r>
    <w:r w:rsidR="002719CB">
      <w:rPr>
        <w:rFonts w:ascii="Arial Narrow" w:hAnsi="Arial Narrow"/>
        <w:noProof/>
        <w:sz w:val="16"/>
        <w:szCs w:val="16"/>
      </w:rPr>
      <w:t>9</w:t>
    </w:r>
    <w:r w:rsidR="00BA7F27" w:rsidRPr="005359A7">
      <w:rPr>
        <w:rFonts w:ascii="Arial Narrow" w:hAnsi="Arial Narrow"/>
        <w:sz w:val="16"/>
        <w:szCs w:val="16"/>
      </w:rPr>
      <w:fldChar w:fldCharType="end"/>
    </w:r>
    <w:r w:rsidRPr="005359A7">
      <w:rPr>
        <w:rFonts w:ascii="Arial Narrow" w:hAnsi="Arial Narrow"/>
        <w:sz w:val="16"/>
        <w:szCs w:val="16"/>
      </w:rPr>
      <w:t>)</w:t>
    </w:r>
  </w:p>
  <w:p w:rsidR="00744716" w:rsidRPr="004817DA" w:rsidRDefault="00744716">
    <w:pPr>
      <w:pStyle w:val="Zpat"/>
      <w:rPr>
        <w:rFonts w:ascii="Arial Narrow" w:hAnsi="Arial Narrow"/>
        <w:sz w:val="16"/>
      </w:rPr>
    </w:pPr>
    <w:r w:rsidRPr="00837A1C">
      <w:rPr>
        <w:rFonts w:ascii="Arial Narrow" w:hAnsi="Arial Narrow"/>
        <w:sz w:val="16"/>
      </w:rPr>
      <w:t>0142/01/3</w:t>
    </w:r>
    <w:r>
      <w:rPr>
        <w:rFonts w:ascii="Arial Narrow" w:hAnsi="Arial Narrow"/>
        <w:sz w:val="16"/>
      </w:rPr>
      <w:t>717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E0" w:rsidRDefault="004C1BE0" w:rsidP="00790AA8">
      <w:r>
        <w:separator/>
      </w:r>
    </w:p>
  </w:footnote>
  <w:footnote w:type="continuationSeparator" w:id="0">
    <w:p w:rsidR="004C1BE0" w:rsidRDefault="004C1BE0" w:rsidP="00790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16" w:rsidRPr="00C669AF" w:rsidRDefault="00744716" w:rsidP="00C669AF">
    <w:pPr>
      <w:pStyle w:val="Zhlav"/>
      <w:tabs>
        <w:tab w:val="clear" w:pos="4536"/>
      </w:tabs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3A4E2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34C65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DCF8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278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6CEA5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2A10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0A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94D5D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6C35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651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135F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C59F5"/>
    <w:multiLevelType w:val="hybridMultilevel"/>
    <w:tmpl w:val="42A87CD4"/>
    <w:lvl w:ilvl="0" w:tplc="2C8A3656">
      <w:start w:val="1"/>
      <w:numFmt w:val="bullet"/>
      <w:pStyle w:val="Bo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23B96">
      <w:start w:val="1"/>
      <w:numFmt w:val="decimal"/>
      <w:lvlText w:val="(%3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5434E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9D162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53520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C35E3A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91357EB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5"/>
  </w:num>
  <w:num w:numId="22">
    <w:abstractNumId w:val="12"/>
  </w:num>
  <w:num w:numId="23">
    <w:abstractNumId w:val="16"/>
  </w:num>
  <w:num w:numId="24">
    <w:abstractNumId w:val="11"/>
  </w:num>
  <w:num w:numId="25">
    <w:abstractNumId w:val="14"/>
  </w:num>
  <w:num w:numId="26">
    <w:abstractNumId w:val="13"/>
  </w:num>
  <w:num w:numId="27">
    <w:abstractNumId w:val="10"/>
  </w:num>
  <w:num w:numId="28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746"/>
    <w:rsid w:val="0001409F"/>
    <w:rsid w:val="000151C2"/>
    <w:rsid w:val="00046CA1"/>
    <w:rsid w:val="00062E70"/>
    <w:rsid w:val="00073956"/>
    <w:rsid w:val="00077258"/>
    <w:rsid w:val="000842D0"/>
    <w:rsid w:val="0008524F"/>
    <w:rsid w:val="00085B48"/>
    <w:rsid w:val="000A456B"/>
    <w:rsid w:val="000A7A84"/>
    <w:rsid w:val="000B47EF"/>
    <w:rsid w:val="000B6270"/>
    <w:rsid w:val="000B7BD4"/>
    <w:rsid w:val="000E237D"/>
    <w:rsid w:val="000E38F4"/>
    <w:rsid w:val="000F1909"/>
    <w:rsid w:val="000F5CC8"/>
    <w:rsid w:val="001062FF"/>
    <w:rsid w:val="00111123"/>
    <w:rsid w:val="00112735"/>
    <w:rsid w:val="00114DFF"/>
    <w:rsid w:val="00115414"/>
    <w:rsid w:val="001210D0"/>
    <w:rsid w:val="001321DD"/>
    <w:rsid w:val="00144706"/>
    <w:rsid w:val="00154698"/>
    <w:rsid w:val="00157ABE"/>
    <w:rsid w:val="001601EC"/>
    <w:rsid w:val="001673A4"/>
    <w:rsid w:val="001809F3"/>
    <w:rsid w:val="00182F33"/>
    <w:rsid w:val="001916F1"/>
    <w:rsid w:val="001A6F17"/>
    <w:rsid w:val="001A72BF"/>
    <w:rsid w:val="001B1686"/>
    <w:rsid w:val="001B795B"/>
    <w:rsid w:val="001D4BD2"/>
    <w:rsid w:val="001E054B"/>
    <w:rsid w:val="001E3FC2"/>
    <w:rsid w:val="001E4855"/>
    <w:rsid w:val="001E4D73"/>
    <w:rsid w:val="001F7272"/>
    <w:rsid w:val="00200660"/>
    <w:rsid w:val="002045CB"/>
    <w:rsid w:val="00206E06"/>
    <w:rsid w:val="00210CA5"/>
    <w:rsid w:val="0022214D"/>
    <w:rsid w:val="00230655"/>
    <w:rsid w:val="002326A6"/>
    <w:rsid w:val="00240E0D"/>
    <w:rsid w:val="00242C90"/>
    <w:rsid w:val="0024651D"/>
    <w:rsid w:val="00250BB9"/>
    <w:rsid w:val="002579F1"/>
    <w:rsid w:val="002622DF"/>
    <w:rsid w:val="00271334"/>
    <w:rsid w:val="002714B3"/>
    <w:rsid w:val="002719CB"/>
    <w:rsid w:val="00271F32"/>
    <w:rsid w:val="002728C2"/>
    <w:rsid w:val="00273192"/>
    <w:rsid w:val="00275573"/>
    <w:rsid w:val="0028190E"/>
    <w:rsid w:val="0028330A"/>
    <w:rsid w:val="00295B62"/>
    <w:rsid w:val="00296701"/>
    <w:rsid w:val="002B2C65"/>
    <w:rsid w:val="002B462D"/>
    <w:rsid w:val="002C50B1"/>
    <w:rsid w:val="002C674A"/>
    <w:rsid w:val="002D0EF0"/>
    <w:rsid w:val="002D5AD6"/>
    <w:rsid w:val="002E2887"/>
    <w:rsid w:val="0032745E"/>
    <w:rsid w:val="00330E0C"/>
    <w:rsid w:val="00344CCE"/>
    <w:rsid w:val="0035415D"/>
    <w:rsid w:val="00354527"/>
    <w:rsid w:val="00355F80"/>
    <w:rsid w:val="0036104F"/>
    <w:rsid w:val="0036668B"/>
    <w:rsid w:val="00370315"/>
    <w:rsid w:val="003716EB"/>
    <w:rsid w:val="00375842"/>
    <w:rsid w:val="00381423"/>
    <w:rsid w:val="00382490"/>
    <w:rsid w:val="003957CE"/>
    <w:rsid w:val="003B1890"/>
    <w:rsid w:val="003B776D"/>
    <w:rsid w:val="003C1568"/>
    <w:rsid w:val="003C505B"/>
    <w:rsid w:val="003D483A"/>
    <w:rsid w:val="003E3568"/>
    <w:rsid w:val="003E4F9F"/>
    <w:rsid w:val="003E6EF5"/>
    <w:rsid w:val="003F7D06"/>
    <w:rsid w:val="00402AF4"/>
    <w:rsid w:val="00406C32"/>
    <w:rsid w:val="00410FD3"/>
    <w:rsid w:val="00415F38"/>
    <w:rsid w:val="00420F04"/>
    <w:rsid w:val="00426E65"/>
    <w:rsid w:val="0043224B"/>
    <w:rsid w:val="00432FFA"/>
    <w:rsid w:val="004349F3"/>
    <w:rsid w:val="00441CDD"/>
    <w:rsid w:val="00444633"/>
    <w:rsid w:val="00446145"/>
    <w:rsid w:val="004510E3"/>
    <w:rsid w:val="004561E6"/>
    <w:rsid w:val="004565D7"/>
    <w:rsid w:val="004578F7"/>
    <w:rsid w:val="00462322"/>
    <w:rsid w:val="00471944"/>
    <w:rsid w:val="004817DA"/>
    <w:rsid w:val="00481D62"/>
    <w:rsid w:val="00490F90"/>
    <w:rsid w:val="004C1BE0"/>
    <w:rsid w:val="004C544F"/>
    <w:rsid w:val="004D4FF3"/>
    <w:rsid w:val="004D50B6"/>
    <w:rsid w:val="004D5F3C"/>
    <w:rsid w:val="004E0C77"/>
    <w:rsid w:val="004E69D1"/>
    <w:rsid w:val="004F5403"/>
    <w:rsid w:val="0050033E"/>
    <w:rsid w:val="00510486"/>
    <w:rsid w:val="00517D24"/>
    <w:rsid w:val="005251F0"/>
    <w:rsid w:val="005359A7"/>
    <w:rsid w:val="00563118"/>
    <w:rsid w:val="005807D7"/>
    <w:rsid w:val="005848B8"/>
    <w:rsid w:val="0059091F"/>
    <w:rsid w:val="0059449D"/>
    <w:rsid w:val="005A7022"/>
    <w:rsid w:val="005B42E9"/>
    <w:rsid w:val="005D0D29"/>
    <w:rsid w:val="005E1BF1"/>
    <w:rsid w:val="005E43D6"/>
    <w:rsid w:val="005F61B2"/>
    <w:rsid w:val="00605246"/>
    <w:rsid w:val="00621627"/>
    <w:rsid w:val="006235F1"/>
    <w:rsid w:val="0063327F"/>
    <w:rsid w:val="00634578"/>
    <w:rsid w:val="00636340"/>
    <w:rsid w:val="00637F0B"/>
    <w:rsid w:val="00642D72"/>
    <w:rsid w:val="0064781D"/>
    <w:rsid w:val="006534F7"/>
    <w:rsid w:val="00655EDA"/>
    <w:rsid w:val="0066176C"/>
    <w:rsid w:val="00671D34"/>
    <w:rsid w:val="006953BE"/>
    <w:rsid w:val="006A0093"/>
    <w:rsid w:val="006A0AD2"/>
    <w:rsid w:val="006A0E0B"/>
    <w:rsid w:val="006B474A"/>
    <w:rsid w:val="006C1BFF"/>
    <w:rsid w:val="006C6B03"/>
    <w:rsid w:val="006D5828"/>
    <w:rsid w:val="006E656A"/>
    <w:rsid w:val="006E73FD"/>
    <w:rsid w:val="006F1107"/>
    <w:rsid w:val="006F1304"/>
    <w:rsid w:val="006F6214"/>
    <w:rsid w:val="0070246C"/>
    <w:rsid w:val="007038E0"/>
    <w:rsid w:val="00705B98"/>
    <w:rsid w:val="00706BA1"/>
    <w:rsid w:val="00722808"/>
    <w:rsid w:val="007303A8"/>
    <w:rsid w:val="00730888"/>
    <w:rsid w:val="00732A02"/>
    <w:rsid w:val="0073556B"/>
    <w:rsid w:val="00744716"/>
    <w:rsid w:val="0075188D"/>
    <w:rsid w:val="007570B9"/>
    <w:rsid w:val="00765114"/>
    <w:rsid w:val="00766059"/>
    <w:rsid w:val="00770595"/>
    <w:rsid w:val="00780F57"/>
    <w:rsid w:val="00790AA8"/>
    <w:rsid w:val="007A3340"/>
    <w:rsid w:val="007A3421"/>
    <w:rsid w:val="007B055A"/>
    <w:rsid w:val="007C7901"/>
    <w:rsid w:val="007D2CD8"/>
    <w:rsid w:val="007D3F36"/>
    <w:rsid w:val="007E62B7"/>
    <w:rsid w:val="00801170"/>
    <w:rsid w:val="00806468"/>
    <w:rsid w:val="00813021"/>
    <w:rsid w:val="00817610"/>
    <w:rsid w:val="00817D2B"/>
    <w:rsid w:val="008223BE"/>
    <w:rsid w:val="00823DBB"/>
    <w:rsid w:val="00824414"/>
    <w:rsid w:val="00825EA0"/>
    <w:rsid w:val="00833ED1"/>
    <w:rsid w:val="00836118"/>
    <w:rsid w:val="0083616A"/>
    <w:rsid w:val="00837A1C"/>
    <w:rsid w:val="00850FD6"/>
    <w:rsid w:val="008536E2"/>
    <w:rsid w:val="00857ABC"/>
    <w:rsid w:val="0089392C"/>
    <w:rsid w:val="00895189"/>
    <w:rsid w:val="008951EB"/>
    <w:rsid w:val="008B4C19"/>
    <w:rsid w:val="008C2697"/>
    <w:rsid w:val="008D1533"/>
    <w:rsid w:val="008E6845"/>
    <w:rsid w:val="008E7F25"/>
    <w:rsid w:val="008F6577"/>
    <w:rsid w:val="008F6746"/>
    <w:rsid w:val="008F7975"/>
    <w:rsid w:val="00904723"/>
    <w:rsid w:val="00905398"/>
    <w:rsid w:val="00907725"/>
    <w:rsid w:val="00917EBA"/>
    <w:rsid w:val="00935C42"/>
    <w:rsid w:val="00944EB9"/>
    <w:rsid w:val="00960CDB"/>
    <w:rsid w:val="00965AFE"/>
    <w:rsid w:val="0098733F"/>
    <w:rsid w:val="009938CB"/>
    <w:rsid w:val="009966A8"/>
    <w:rsid w:val="009A12C9"/>
    <w:rsid w:val="009C327D"/>
    <w:rsid w:val="009C4B9A"/>
    <w:rsid w:val="009D1C58"/>
    <w:rsid w:val="009D5CBB"/>
    <w:rsid w:val="009F0982"/>
    <w:rsid w:val="009F59D1"/>
    <w:rsid w:val="00A02522"/>
    <w:rsid w:val="00A05799"/>
    <w:rsid w:val="00A130BC"/>
    <w:rsid w:val="00A25185"/>
    <w:rsid w:val="00A27262"/>
    <w:rsid w:val="00A50DC8"/>
    <w:rsid w:val="00A534BE"/>
    <w:rsid w:val="00A60D62"/>
    <w:rsid w:val="00A636B3"/>
    <w:rsid w:val="00A64B5F"/>
    <w:rsid w:val="00A67A7C"/>
    <w:rsid w:val="00A713BF"/>
    <w:rsid w:val="00A7334B"/>
    <w:rsid w:val="00A7479C"/>
    <w:rsid w:val="00A76C82"/>
    <w:rsid w:val="00A84C0F"/>
    <w:rsid w:val="00AA045B"/>
    <w:rsid w:val="00AC0943"/>
    <w:rsid w:val="00AD3824"/>
    <w:rsid w:val="00AD5244"/>
    <w:rsid w:val="00AD7477"/>
    <w:rsid w:val="00AE3DA5"/>
    <w:rsid w:val="00AF21D1"/>
    <w:rsid w:val="00B019E6"/>
    <w:rsid w:val="00B14445"/>
    <w:rsid w:val="00B273BB"/>
    <w:rsid w:val="00B3416C"/>
    <w:rsid w:val="00B42749"/>
    <w:rsid w:val="00B43C5C"/>
    <w:rsid w:val="00B513D6"/>
    <w:rsid w:val="00B5377E"/>
    <w:rsid w:val="00B54365"/>
    <w:rsid w:val="00B561C1"/>
    <w:rsid w:val="00B60AB3"/>
    <w:rsid w:val="00B70F49"/>
    <w:rsid w:val="00B762E9"/>
    <w:rsid w:val="00B81868"/>
    <w:rsid w:val="00B9603A"/>
    <w:rsid w:val="00BA1D01"/>
    <w:rsid w:val="00BA2779"/>
    <w:rsid w:val="00BA5AF0"/>
    <w:rsid w:val="00BA7F27"/>
    <w:rsid w:val="00BC2DD0"/>
    <w:rsid w:val="00BD4ECD"/>
    <w:rsid w:val="00BD5916"/>
    <w:rsid w:val="00BD5A3B"/>
    <w:rsid w:val="00BF658C"/>
    <w:rsid w:val="00C00AA7"/>
    <w:rsid w:val="00C071FB"/>
    <w:rsid w:val="00C26717"/>
    <w:rsid w:val="00C26B34"/>
    <w:rsid w:val="00C51675"/>
    <w:rsid w:val="00C516F3"/>
    <w:rsid w:val="00C6155F"/>
    <w:rsid w:val="00C669AF"/>
    <w:rsid w:val="00C66F66"/>
    <w:rsid w:val="00C72DBB"/>
    <w:rsid w:val="00C83749"/>
    <w:rsid w:val="00CA4D24"/>
    <w:rsid w:val="00CA7C94"/>
    <w:rsid w:val="00CB712A"/>
    <w:rsid w:val="00CB7705"/>
    <w:rsid w:val="00CC0C6C"/>
    <w:rsid w:val="00CD635B"/>
    <w:rsid w:val="00CE6BC7"/>
    <w:rsid w:val="00CF327E"/>
    <w:rsid w:val="00CF47D8"/>
    <w:rsid w:val="00D22711"/>
    <w:rsid w:val="00D53DFA"/>
    <w:rsid w:val="00D73B7A"/>
    <w:rsid w:val="00D77B50"/>
    <w:rsid w:val="00D90A3E"/>
    <w:rsid w:val="00D913FA"/>
    <w:rsid w:val="00DA18EA"/>
    <w:rsid w:val="00DA4DC6"/>
    <w:rsid w:val="00DA5261"/>
    <w:rsid w:val="00DA5CAC"/>
    <w:rsid w:val="00DB013E"/>
    <w:rsid w:val="00DB24B2"/>
    <w:rsid w:val="00DC0A00"/>
    <w:rsid w:val="00DC15AD"/>
    <w:rsid w:val="00DC1BE7"/>
    <w:rsid w:val="00DC621F"/>
    <w:rsid w:val="00DC69A6"/>
    <w:rsid w:val="00DC70D3"/>
    <w:rsid w:val="00DC7863"/>
    <w:rsid w:val="00DD1AEB"/>
    <w:rsid w:val="00DD5B5D"/>
    <w:rsid w:val="00E00B8A"/>
    <w:rsid w:val="00E01F9F"/>
    <w:rsid w:val="00E03F67"/>
    <w:rsid w:val="00E13F2F"/>
    <w:rsid w:val="00E16619"/>
    <w:rsid w:val="00E17E1D"/>
    <w:rsid w:val="00E33CFE"/>
    <w:rsid w:val="00E37E31"/>
    <w:rsid w:val="00E42960"/>
    <w:rsid w:val="00E42E24"/>
    <w:rsid w:val="00E614C2"/>
    <w:rsid w:val="00E724AC"/>
    <w:rsid w:val="00E764AB"/>
    <w:rsid w:val="00E85642"/>
    <w:rsid w:val="00E952FD"/>
    <w:rsid w:val="00EA28E3"/>
    <w:rsid w:val="00EB220A"/>
    <w:rsid w:val="00EC1F3E"/>
    <w:rsid w:val="00EC738F"/>
    <w:rsid w:val="00ED0560"/>
    <w:rsid w:val="00EE338D"/>
    <w:rsid w:val="00EE47B7"/>
    <w:rsid w:val="00EE4FB9"/>
    <w:rsid w:val="00F00BF5"/>
    <w:rsid w:val="00F02EBC"/>
    <w:rsid w:val="00F03CFB"/>
    <w:rsid w:val="00F10D72"/>
    <w:rsid w:val="00F131D3"/>
    <w:rsid w:val="00F25CA2"/>
    <w:rsid w:val="00F44A56"/>
    <w:rsid w:val="00F55962"/>
    <w:rsid w:val="00F60101"/>
    <w:rsid w:val="00F71551"/>
    <w:rsid w:val="00F72CD7"/>
    <w:rsid w:val="00F75F53"/>
    <w:rsid w:val="00F90017"/>
    <w:rsid w:val="00FA47E4"/>
    <w:rsid w:val="00FA4960"/>
    <w:rsid w:val="00FB6F6C"/>
    <w:rsid w:val="00FC1BA1"/>
    <w:rsid w:val="00FC4B5C"/>
    <w:rsid w:val="00FD62CF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837A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24B2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24B2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B24B2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B24B2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B24B2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B24B2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B24B2"/>
    <w:pPr>
      <w:numPr>
        <w:ilvl w:val="6"/>
        <w:numId w:val="2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B24B2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DB24B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0D2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0D2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D0D2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D0D2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D0D2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D0D2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D0D2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D0D2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D0D29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semiHidden/>
    <w:rsid w:val="000F5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D0D2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5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D0D29"/>
    <w:rPr>
      <w:rFonts w:cs="Times New Roman"/>
      <w:sz w:val="24"/>
      <w:szCs w:val="24"/>
    </w:rPr>
  </w:style>
  <w:style w:type="paragraph" w:customStyle="1" w:styleId="1nadpis">
    <w:name w:val="1 nadpis"/>
    <w:basedOn w:val="Normln"/>
    <w:next w:val="2nadpis"/>
    <w:uiPriority w:val="99"/>
    <w:rsid w:val="006E656A"/>
    <w:pPr>
      <w:keepNext/>
      <w:spacing w:before="480" w:after="120"/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styleId="AdresaHTML">
    <w:name w:val="HTML Address"/>
    <w:basedOn w:val="Normln"/>
    <w:link w:val="AdresaHTMLChar"/>
    <w:uiPriority w:val="99"/>
    <w:semiHidden/>
    <w:rsid w:val="00DB24B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5D0D29"/>
    <w:rPr>
      <w:rFonts w:cs="Times New Roman"/>
      <w:i/>
      <w:iCs/>
      <w:sz w:val="24"/>
      <w:szCs w:val="24"/>
    </w:rPr>
  </w:style>
  <w:style w:type="paragraph" w:styleId="Adresanaoblku">
    <w:name w:val="envelope address"/>
    <w:basedOn w:val="Normln"/>
    <w:uiPriority w:val="99"/>
    <w:semiHidden/>
    <w:rsid w:val="00DB24B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uiPriority w:val="99"/>
    <w:semiHidden/>
    <w:rsid w:val="00DB24B2"/>
    <w:rPr>
      <w:rFonts w:cs="Times New Roman"/>
    </w:rPr>
  </w:style>
  <w:style w:type="table" w:styleId="Barevntabulka1">
    <w:name w:val="Table Colorful 1"/>
    <w:basedOn w:val="Normlntabulka"/>
    <w:uiPriority w:val="99"/>
    <w:semiHidden/>
    <w:rsid w:val="00DB24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rsid w:val="00DB24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rsid w:val="00DB24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uiPriority w:val="99"/>
    <w:semiHidden/>
    <w:rsid w:val="00DB24B2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semiHidden/>
    <w:rsid w:val="00DB24B2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DB24B2"/>
    <w:rPr>
      <w:rFonts w:cs="Times New Roman"/>
    </w:rPr>
  </w:style>
  <w:style w:type="paragraph" w:styleId="slovanseznam">
    <w:name w:val="List Number"/>
    <w:basedOn w:val="Normln"/>
    <w:uiPriority w:val="99"/>
    <w:semiHidden/>
    <w:rsid w:val="00DB24B2"/>
    <w:pPr>
      <w:numPr>
        <w:numId w:val="1"/>
      </w:numPr>
    </w:pPr>
  </w:style>
  <w:style w:type="paragraph" w:styleId="slovanseznam2">
    <w:name w:val="List Number 2"/>
    <w:basedOn w:val="Normln"/>
    <w:uiPriority w:val="99"/>
    <w:semiHidden/>
    <w:rsid w:val="00DB24B2"/>
    <w:pPr>
      <w:numPr>
        <w:numId w:val="2"/>
      </w:numPr>
    </w:pPr>
  </w:style>
  <w:style w:type="paragraph" w:styleId="slovanseznam3">
    <w:name w:val="List Number 3"/>
    <w:basedOn w:val="Normln"/>
    <w:uiPriority w:val="99"/>
    <w:semiHidden/>
    <w:rsid w:val="00DB24B2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slovanseznam4">
    <w:name w:val="List Number 4"/>
    <w:basedOn w:val="Normln"/>
    <w:uiPriority w:val="99"/>
    <w:semiHidden/>
    <w:rsid w:val="00DB24B2"/>
    <w:pPr>
      <w:numPr>
        <w:numId w:val="4"/>
      </w:numPr>
    </w:pPr>
  </w:style>
  <w:style w:type="paragraph" w:styleId="slovanseznam5">
    <w:name w:val="List Number 5"/>
    <w:basedOn w:val="Normln"/>
    <w:uiPriority w:val="99"/>
    <w:semiHidden/>
    <w:rsid w:val="00DB24B2"/>
    <w:pPr>
      <w:numPr>
        <w:numId w:val="5"/>
      </w:numPr>
    </w:pPr>
  </w:style>
  <w:style w:type="paragraph" w:styleId="Datum">
    <w:name w:val="Date"/>
    <w:basedOn w:val="Normln"/>
    <w:next w:val="Normln"/>
    <w:link w:val="DatumChar"/>
    <w:uiPriority w:val="99"/>
    <w:semiHidden/>
    <w:rsid w:val="00DB24B2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5D0D29"/>
    <w:rPr>
      <w:rFonts w:cs="Times New Roman"/>
      <w:sz w:val="24"/>
      <w:szCs w:val="24"/>
    </w:rPr>
  </w:style>
  <w:style w:type="character" w:styleId="DefiniceHTML">
    <w:name w:val="HTML Definition"/>
    <w:basedOn w:val="Standardnpsmoodstavce"/>
    <w:uiPriority w:val="99"/>
    <w:semiHidden/>
    <w:rsid w:val="00DB24B2"/>
    <w:rPr>
      <w:rFonts w:cs="Times New Roman"/>
      <w:i/>
      <w:iCs/>
    </w:rPr>
  </w:style>
  <w:style w:type="table" w:styleId="Elegantntabulka">
    <w:name w:val="Table Elegant"/>
    <w:basedOn w:val="Normlntabulka"/>
    <w:uiPriority w:val="99"/>
    <w:semiHidden/>
    <w:rsid w:val="00DB24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rsid w:val="00DB24B2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D0D2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DB24B2"/>
    <w:rPr>
      <w:rFonts w:cs="Times New Roman"/>
      <w:color w:val="0000FF"/>
      <w:u w:val="single"/>
    </w:rPr>
  </w:style>
  <w:style w:type="table" w:styleId="Jednoduchtabulka1">
    <w:name w:val="Table Simple 1"/>
    <w:basedOn w:val="Normlntabulka"/>
    <w:uiPriority w:val="99"/>
    <w:semiHidden/>
    <w:rsid w:val="00DB24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rsid w:val="00DB24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rsid w:val="00DB24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uiPriority w:val="99"/>
    <w:semiHidden/>
    <w:rsid w:val="00DB24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rsid w:val="00DB24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rsid w:val="00DB24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rsid w:val="00DB24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uiPriority w:val="99"/>
    <w:semiHidden/>
    <w:rsid w:val="00DB24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uiPriority w:val="99"/>
    <w:semiHidden/>
    <w:rsid w:val="00DB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semiHidden/>
    <w:rsid w:val="00DB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rsid w:val="00DB24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rsid w:val="00DB24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rsid w:val="00DB24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rsid w:val="00DB24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rsid w:val="00DB24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rsid w:val="00DB24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rsid w:val="00DB24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rsid w:val="00DB24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DB24B2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5D0D29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B24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D0D29"/>
    <w:rPr>
      <w:rFonts w:ascii="Cambria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DB24B2"/>
  </w:style>
  <w:style w:type="paragraph" w:styleId="Normlnodsazen">
    <w:name w:val="Normal Indent"/>
    <w:basedOn w:val="Normln"/>
    <w:uiPriority w:val="99"/>
    <w:semiHidden/>
    <w:rsid w:val="00DB24B2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rsid w:val="00DB24B2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5D0D29"/>
    <w:rPr>
      <w:rFonts w:cs="Times New Roman"/>
      <w:sz w:val="24"/>
      <w:szCs w:val="24"/>
    </w:rPr>
  </w:style>
  <w:style w:type="paragraph" w:styleId="Podpis">
    <w:name w:val="Signature"/>
    <w:basedOn w:val="Normln"/>
    <w:link w:val="PodpisChar"/>
    <w:uiPriority w:val="99"/>
    <w:semiHidden/>
    <w:rsid w:val="00DB24B2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5D0D29"/>
    <w:rPr>
      <w:rFonts w:cs="Times New Roman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rsid w:val="00DB24B2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5D0D29"/>
    <w:rPr>
      <w:rFonts w:cs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DB24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D0D29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rsid w:val="00DB24B2"/>
    <w:pPr>
      <w:spacing w:after="120"/>
      <w:ind w:left="283"/>
    </w:pPr>
  </w:style>
  <w:style w:type="paragraph" w:styleId="Pokraovnseznamu2">
    <w:name w:val="List Continue 2"/>
    <w:basedOn w:val="Normln"/>
    <w:uiPriority w:val="99"/>
    <w:semiHidden/>
    <w:rsid w:val="00DB24B2"/>
    <w:pPr>
      <w:spacing w:after="120"/>
      <w:ind w:left="566"/>
    </w:pPr>
  </w:style>
  <w:style w:type="paragraph" w:styleId="Pokraovnseznamu3">
    <w:name w:val="List Continue 3"/>
    <w:basedOn w:val="Normln"/>
    <w:uiPriority w:val="99"/>
    <w:semiHidden/>
    <w:rsid w:val="00DB24B2"/>
    <w:pPr>
      <w:spacing w:after="120"/>
      <w:ind w:left="849"/>
    </w:pPr>
  </w:style>
  <w:style w:type="paragraph" w:styleId="Pokraovnseznamu4">
    <w:name w:val="List Continue 4"/>
    <w:basedOn w:val="Normln"/>
    <w:uiPriority w:val="99"/>
    <w:semiHidden/>
    <w:rsid w:val="00DB24B2"/>
    <w:pPr>
      <w:spacing w:after="120"/>
      <w:ind w:left="1132"/>
    </w:pPr>
  </w:style>
  <w:style w:type="paragraph" w:styleId="Pokraovnseznamu5">
    <w:name w:val="List Continue 5"/>
    <w:basedOn w:val="Normln"/>
    <w:uiPriority w:val="99"/>
    <w:semiHidden/>
    <w:rsid w:val="00DB24B2"/>
    <w:pPr>
      <w:spacing w:after="120"/>
      <w:ind w:left="1415"/>
    </w:pPr>
  </w:style>
  <w:style w:type="table" w:styleId="Profesionlntabulka">
    <w:name w:val="Table Professional"/>
    <w:basedOn w:val="Normlntabulka"/>
    <w:uiPriority w:val="99"/>
    <w:semiHidden/>
    <w:rsid w:val="00DB24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99"/>
    <w:semiHidden/>
    <w:rsid w:val="00DB24B2"/>
    <w:rPr>
      <w:rFonts w:cs="Times New Roman"/>
      <w:i/>
      <w:iCs/>
    </w:rPr>
  </w:style>
  <w:style w:type="paragraph" w:styleId="Prosttext">
    <w:name w:val="Plain Text"/>
    <w:basedOn w:val="Normln"/>
    <w:link w:val="ProsttextChar"/>
    <w:rsid w:val="00DB24B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C669AF"/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semiHidden/>
    <w:rsid w:val="00DB24B2"/>
    <w:pPr>
      <w:ind w:left="283" w:hanging="283"/>
    </w:pPr>
  </w:style>
  <w:style w:type="paragraph" w:styleId="Seznam2">
    <w:name w:val="List 2"/>
    <w:basedOn w:val="Normln"/>
    <w:uiPriority w:val="99"/>
    <w:semiHidden/>
    <w:rsid w:val="00DB24B2"/>
    <w:pPr>
      <w:ind w:left="566" w:hanging="283"/>
    </w:pPr>
  </w:style>
  <w:style w:type="paragraph" w:styleId="Seznam3">
    <w:name w:val="List 3"/>
    <w:basedOn w:val="Normln"/>
    <w:uiPriority w:val="99"/>
    <w:semiHidden/>
    <w:rsid w:val="00DB24B2"/>
    <w:pPr>
      <w:ind w:left="849" w:hanging="283"/>
    </w:pPr>
  </w:style>
  <w:style w:type="paragraph" w:styleId="Seznam4">
    <w:name w:val="List 4"/>
    <w:basedOn w:val="Normln"/>
    <w:uiPriority w:val="99"/>
    <w:semiHidden/>
    <w:rsid w:val="00DB24B2"/>
    <w:pPr>
      <w:ind w:left="1132" w:hanging="283"/>
    </w:pPr>
  </w:style>
  <w:style w:type="paragraph" w:styleId="Seznam5">
    <w:name w:val="List 5"/>
    <w:basedOn w:val="Normln"/>
    <w:uiPriority w:val="99"/>
    <w:semiHidden/>
    <w:rsid w:val="00DB24B2"/>
    <w:pPr>
      <w:ind w:left="1415" w:hanging="283"/>
    </w:pPr>
  </w:style>
  <w:style w:type="paragraph" w:styleId="Seznamsodrkami">
    <w:name w:val="List Bullet"/>
    <w:basedOn w:val="Normln"/>
    <w:autoRedefine/>
    <w:uiPriority w:val="99"/>
    <w:semiHidden/>
    <w:rsid w:val="00DB24B2"/>
    <w:pPr>
      <w:numPr>
        <w:numId w:val="6"/>
      </w:numPr>
    </w:pPr>
  </w:style>
  <w:style w:type="paragraph" w:styleId="Seznamsodrkami2">
    <w:name w:val="List Bullet 2"/>
    <w:basedOn w:val="Normln"/>
    <w:autoRedefine/>
    <w:uiPriority w:val="99"/>
    <w:semiHidden/>
    <w:rsid w:val="00DB24B2"/>
    <w:pPr>
      <w:numPr>
        <w:numId w:val="7"/>
      </w:numPr>
    </w:pPr>
  </w:style>
  <w:style w:type="paragraph" w:styleId="Seznamsodrkami3">
    <w:name w:val="List Bullet 3"/>
    <w:basedOn w:val="Normln"/>
    <w:autoRedefine/>
    <w:uiPriority w:val="99"/>
    <w:semiHidden/>
    <w:rsid w:val="00DB24B2"/>
    <w:pPr>
      <w:numPr>
        <w:numId w:val="8"/>
      </w:numPr>
    </w:pPr>
  </w:style>
  <w:style w:type="paragraph" w:styleId="Seznamsodrkami4">
    <w:name w:val="List Bullet 4"/>
    <w:basedOn w:val="Normln"/>
    <w:autoRedefine/>
    <w:uiPriority w:val="99"/>
    <w:semiHidden/>
    <w:rsid w:val="00DB24B2"/>
    <w:pPr>
      <w:numPr>
        <w:numId w:val="9"/>
      </w:numPr>
    </w:pPr>
  </w:style>
  <w:style w:type="paragraph" w:styleId="Seznamsodrkami5">
    <w:name w:val="List Bullet 5"/>
    <w:basedOn w:val="Normln"/>
    <w:autoRedefine/>
    <w:uiPriority w:val="99"/>
    <w:semiHidden/>
    <w:rsid w:val="00DB24B2"/>
    <w:pPr>
      <w:numPr>
        <w:numId w:val="10"/>
      </w:numPr>
    </w:pPr>
  </w:style>
  <w:style w:type="character" w:styleId="Siln">
    <w:name w:val="Strong"/>
    <w:basedOn w:val="Standardnpsmoodstavce"/>
    <w:uiPriority w:val="99"/>
    <w:qFormat/>
    <w:rsid w:val="00DB24B2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DB24B2"/>
    <w:rPr>
      <w:rFonts w:cs="Times New Roman"/>
      <w:color w:val="800080"/>
      <w:u w:val="single"/>
    </w:rPr>
  </w:style>
  <w:style w:type="table" w:styleId="Sloupcetabulky1">
    <w:name w:val="Table Columns 1"/>
    <w:basedOn w:val="Normlntabulka"/>
    <w:uiPriority w:val="99"/>
    <w:semiHidden/>
    <w:rsid w:val="00DB24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rsid w:val="00DB24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rsid w:val="00DB24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rsid w:val="00DB24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rsid w:val="00DB24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ulkajakoseznam1">
    <w:name w:val="Table List 1"/>
    <w:basedOn w:val="Normlntabulka"/>
    <w:uiPriority w:val="99"/>
    <w:semiHidden/>
    <w:rsid w:val="00DB24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rsid w:val="00DB24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rsid w:val="00DB24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rsid w:val="00DB24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rsid w:val="00DB24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rsid w:val="00DB24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rsid w:val="00DB24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rsid w:val="00DB24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uiPriority w:val="99"/>
    <w:semiHidden/>
    <w:rsid w:val="00DB24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rsid w:val="00DB24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rsid w:val="00DB24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uiPriority w:val="99"/>
    <w:semiHidden/>
    <w:rsid w:val="00DB24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rsid w:val="00DB24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uiPriority w:val="99"/>
    <w:semiHidden/>
    <w:rsid w:val="00DB24B2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semiHidden/>
    <w:rsid w:val="00DB24B2"/>
    <w:rPr>
      <w:rFonts w:ascii="Courier New" w:hAnsi="Courier New" w:cs="Courier New"/>
    </w:rPr>
  </w:style>
  <w:style w:type="table" w:styleId="Webovtabulka1">
    <w:name w:val="Table Web 1"/>
    <w:basedOn w:val="Normlntabulka"/>
    <w:uiPriority w:val="99"/>
    <w:semiHidden/>
    <w:rsid w:val="00DB24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rsid w:val="00DB24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rsid w:val="00DB24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rsid w:val="00DB2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5D0D29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rsid w:val="00DB24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DB24B2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DB24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DB24B2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DB24B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DB24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D0D29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DB24B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B24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D0D29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semiHidden/>
    <w:rsid w:val="00DB24B2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5D0D29"/>
    <w:rPr>
      <w:rFonts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DB24B2"/>
    <w:rPr>
      <w:rFonts w:ascii="Arial" w:hAnsi="Arial" w:cs="Arial"/>
      <w:sz w:val="20"/>
      <w:szCs w:val="20"/>
    </w:rPr>
  </w:style>
  <w:style w:type="character" w:styleId="Zvraznn">
    <w:name w:val="Emphasis"/>
    <w:basedOn w:val="Standardnpsmoodstavce"/>
    <w:uiPriority w:val="99"/>
    <w:qFormat/>
    <w:rsid w:val="00DB24B2"/>
    <w:rPr>
      <w:rFonts w:cs="Times New Roman"/>
      <w:i/>
      <w:iCs/>
    </w:rPr>
  </w:style>
  <w:style w:type="paragraph" w:customStyle="1" w:styleId="2nadpis">
    <w:name w:val="2 nadpis"/>
    <w:basedOn w:val="Normln"/>
    <w:link w:val="2nadpisChar"/>
    <w:uiPriority w:val="99"/>
    <w:rsid w:val="006E656A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ln"/>
    <w:link w:val="textChar"/>
    <w:uiPriority w:val="99"/>
    <w:rsid w:val="006E656A"/>
    <w:pPr>
      <w:spacing w:after="120"/>
      <w:ind w:left="90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uiPriority w:val="99"/>
    <w:rsid w:val="006E656A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customStyle="1" w:styleId="Odrky">
    <w:name w:val="Odrážky"/>
    <w:basedOn w:val="Normln"/>
    <w:link w:val="OdrkyChar"/>
    <w:uiPriority w:val="99"/>
    <w:rsid w:val="006E656A"/>
    <w:pPr>
      <w:spacing w:after="120"/>
      <w:ind w:left="1800" w:hanging="360"/>
      <w:jc w:val="both"/>
    </w:pPr>
    <w:rPr>
      <w:rFonts w:ascii="Arial" w:hAnsi="Arial" w:cs="Arial"/>
      <w:sz w:val="20"/>
      <w:szCs w:val="20"/>
    </w:rPr>
  </w:style>
  <w:style w:type="paragraph" w:customStyle="1" w:styleId="Poznmka">
    <w:name w:val="Poznámka"/>
    <w:basedOn w:val="Normln"/>
    <w:uiPriority w:val="99"/>
    <w:rsid w:val="006E656A"/>
    <w:pPr>
      <w:shd w:val="clear" w:color="auto" w:fill="FFFF00"/>
      <w:spacing w:after="120"/>
      <w:ind w:left="1620" w:hanging="720"/>
      <w:jc w:val="both"/>
    </w:pPr>
    <w:rPr>
      <w:rFonts w:ascii="Arial" w:hAnsi="Arial" w:cs="Arial"/>
      <w:i/>
      <w:sz w:val="20"/>
      <w:szCs w:val="20"/>
    </w:rPr>
  </w:style>
  <w:style w:type="character" w:customStyle="1" w:styleId="OdrkyChar">
    <w:name w:val="Odrážky Char"/>
    <w:basedOn w:val="Standardnpsmoodstavce"/>
    <w:link w:val="Odrky"/>
    <w:uiPriority w:val="99"/>
    <w:locked/>
    <w:rsid w:val="005848B8"/>
    <w:rPr>
      <w:rFonts w:ascii="Arial" w:hAnsi="Arial" w:cs="Arial"/>
      <w:lang w:val="cs-CZ" w:eastAsia="cs-CZ" w:bidi="ar-SA"/>
    </w:rPr>
  </w:style>
  <w:style w:type="character" w:customStyle="1" w:styleId="3textChar">
    <w:name w:val="3 text Char"/>
    <w:basedOn w:val="Standardnpsmoodstavce"/>
    <w:link w:val="3text"/>
    <w:uiPriority w:val="99"/>
    <w:locked/>
    <w:rsid w:val="005848B8"/>
    <w:rPr>
      <w:rFonts w:ascii="Arial" w:hAnsi="Arial" w:cs="Arial"/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728C2"/>
    <w:rPr>
      <w:rFonts w:cs="Times New Roman"/>
    </w:rPr>
  </w:style>
  <w:style w:type="character" w:customStyle="1" w:styleId="2nadpisChar">
    <w:name w:val="2 nadpis Char"/>
    <w:basedOn w:val="Standardnpsmoodstavce"/>
    <w:link w:val="2nadpis"/>
    <w:uiPriority w:val="99"/>
    <w:locked/>
    <w:rsid w:val="00EE47B7"/>
    <w:rPr>
      <w:rFonts w:ascii="Arial" w:hAnsi="Arial" w:cs="Arial"/>
      <w:lang w:val="cs-CZ" w:eastAsia="cs-CZ" w:bidi="ar-SA"/>
    </w:rPr>
  </w:style>
  <w:style w:type="character" w:customStyle="1" w:styleId="textChar">
    <w:name w:val="text Char"/>
    <w:basedOn w:val="Standardnpsmoodstavce"/>
    <w:link w:val="text"/>
    <w:uiPriority w:val="99"/>
    <w:locked/>
    <w:rsid w:val="00780F57"/>
    <w:rPr>
      <w:rFonts w:ascii="Arial" w:hAnsi="Arial" w:cs="Arial"/>
      <w:lang w:val="cs-CZ" w:eastAsia="cs-CZ" w:bidi="ar-SA"/>
    </w:rPr>
  </w:style>
  <w:style w:type="paragraph" w:customStyle="1" w:styleId="1text">
    <w:name w:val="1 text"/>
    <w:basedOn w:val="text"/>
    <w:uiPriority w:val="99"/>
    <w:rsid w:val="00780F57"/>
    <w:pPr>
      <w:ind w:left="357"/>
    </w:pPr>
  </w:style>
  <w:style w:type="paragraph" w:customStyle="1" w:styleId="Bod">
    <w:name w:val="Bod"/>
    <w:basedOn w:val="Normln"/>
    <w:uiPriority w:val="99"/>
    <w:rsid w:val="00EC1F3E"/>
    <w:pPr>
      <w:numPr>
        <w:numId w:val="24"/>
      </w:numPr>
      <w:jc w:val="both"/>
    </w:pPr>
    <w:rPr>
      <w:rFonts w:ascii="Arial" w:hAnsi="Arial"/>
      <w:sz w:val="20"/>
    </w:rPr>
  </w:style>
  <w:style w:type="paragraph" w:customStyle="1" w:styleId="4sltext">
    <w:name w:val="4 čísl. text"/>
    <w:basedOn w:val="Normln"/>
    <w:link w:val="4sltextChar"/>
    <w:uiPriority w:val="99"/>
    <w:rsid w:val="00E724AC"/>
    <w:pPr>
      <w:spacing w:after="120"/>
      <w:ind w:left="1134" w:hanging="1134"/>
      <w:jc w:val="both"/>
    </w:pPr>
    <w:rPr>
      <w:rFonts w:ascii="Arial" w:hAnsi="Arial"/>
      <w:sz w:val="22"/>
    </w:rPr>
  </w:style>
  <w:style w:type="character" w:customStyle="1" w:styleId="4sltextChar">
    <w:name w:val="4 čísl. text Char"/>
    <w:basedOn w:val="Standardnpsmoodstavce"/>
    <w:link w:val="4sltext"/>
    <w:uiPriority w:val="99"/>
    <w:locked/>
    <w:rsid w:val="00E724AC"/>
    <w:rPr>
      <w:rFonts w:ascii="Arial" w:hAnsi="Arial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A70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A7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702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7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702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A7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7022"/>
    <w:rPr>
      <w:rFonts w:ascii="Tahoma" w:hAnsi="Tahoma" w:cs="Tahoma"/>
      <w:sz w:val="16"/>
      <w:szCs w:val="16"/>
    </w:rPr>
  </w:style>
  <w:style w:type="paragraph" w:customStyle="1" w:styleId="2Nadpis0">
    <w:name w:val="2 Nadpis"/>
    <w:basedOn w:val="Normln"/>
    <w:next w:val="Normln"/>
    <w:uiPriority w:val="99"/>
    <w:rsid w:val="003E4F9F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numbering" w:styleId="1ai">
    <w:name w:val="Outline List 1"/>
    <w:basedOn w:val="Bezseznamu"/>
    <w:uiPriority w:val="99"/>
    <w:semiHidden/>
    <w:unhideWhenUsed/>
    <w:locked/>
    <w:rsid w:val="004E2C7D"/>
    <w:pPr>
      <w:numPr>
        <w:numId w:val="22"/>
      </w:numPr>
    </w:pPr>
  </w:style>
  <w:style w:type="numbering" w:styleId="111111">
    <w:name w:val="Outline List 2"/>
    <w:basedOn w:val="Bezseznamu"/>
    <w:uiPriority w:val="99"/>
    <w:semiHidden/>
    <w:unhideWhenUsed/>
    <w:locked/>
    <w:rsid w:val="004E2C7D"/>
    <w:pPr>
      <w:numPr>
        <w:numId w:val="21"/>
      </w:numPr>
    </w:pPr>
  </w:style>
  <w:style w:type="numbering" w:styleId="lnekoddl">
    <w:name w:val="Outline List 3"/>
    <w:basedOn w:val="Bezseznamu"/>
    <w:uiPriority w:val="99"/>
    <w:semiHidden/>
    <w:unhideWhenUsed/>
    <w:locked/>
    <w:rsid w:val="004E2C7D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an.hrebik@upmd.eu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nza\Dokumenty\Job\smlouv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smlouva1</Template>
  <TotalTime>1</TotalTime>
  <Pages>9</Pages>
  <Words>3032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/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Jan Měšťák</dc:creator>
  <cp:lastModifiedBy>srutova</cp:lastModifiedBy>
  <cp:revision>2</cp:revision>
  <cp:lastPrinted>2009-10-20T09:25:00Z</cp:lastPrinted>
  <dcterms:created xsi:type="dcterms:W3CDTF">2018-03-01T09:53:00Z</dcterms:created>
  <dcterms:modified xsi:type="dcterms:W3CDTF">2018-03-01T09:53:00Z</dcterms:modified>
</cp:coreProperties>
</file>