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207" w:type="dxa"/>
        <w:tblInd w:w="-34" w:type="dxa"/>
        <w:tblLook w:val="04A0" w:firstRow="1" w:lastRow="0" w:firstColumn="1" w:lastColumn="0" w:noHBand="0" w:noVBand="1"/>
      </w:tblPr>
      <w:tblGrid>
        <w:gridCol w:w="851"/>
        <w:gridCol w:w="5841"/>
        <w:gridCol w:w="3515"/>
      </w:tblGrid>
      <w:tr w:rsidR="0095412D" w:rsidRPr="003166D4" w:rsidTr="00414F92">
        <w:trPr>
          <w:trHeight w:val="170"/>
        </w:trPr>
        <w:tc>
          <w:tcPr>
            <w:tcW w:w="851" w:type="dxa"/>
          </w:tcPr>
          <w:p w:rsidR="0095412D" w:rsidRPr="003166D4" w:rsidRDefault="0095412D" w:rsidP="0095412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bookmarkStart w:id="0" w:name="_GoBack"/>
            <w:bookmarkEnd w:id="0"/>
            <w:r w:rsidRPr="003166D4">
              <w:rPr>
                <w:b/>
                <w:bCs/>
                <w:color w:val="000000"/>
                <w:sz w:val="14"/>
                <w:szCs w:val="14"/>
              </w:rPr>
              <w:t>IČO</w:t>
            </w:r>
          </w:p>
        </w:tc>
        <w:tc>
          <w:tcPr>
            <w:tcW w:w="5841" w:type="dxa"/>
            <w:vAlign w:val="bottom"/>
          </w:tcPr>
          <w:p w:rsidR="0095412D" w:rsidRPr="00414F92" w:rsidRDefault="0095412D" w:rsidP="007F31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F92">
              <w:rPr>
                <w:b/>
                <w:bCs/>
                <w:color w:val="000000"/>
              </w:rPr>
              <w:t>Seznam pojištěných subjektů</w:t>
            </w:r>
          </w:p>
        </w:tc>
        <w:tc>
          <w:tcPr>
            <w:tcW w:w="3515" w:type="dxa"/>
            <w:vAlign w:val="bottom"/>
          </w:tcPr>
          <w:p w:rsidR="0095412D" w:rsidRPr="003166D4" w:rsidRDefault="0095412D">
            <w:pPr>
              <w:rPr>
                <w:rFonts w:ascii="Arial" w:hAnsi="Arial" w:cs="Arial"/>
              </w:rPr>
            </w:pP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</w:tcPr>
          <w:p w:rsidR="0095412D" w:rsidRPr="003166D4" w:rsidRDefault="0095412D" w:rsidP="0095412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841" w:type="dxa"/>
          </w:tcPr>
          <w:p w:rsidR="0095412D" w:rsidRPr="003166D4" w:rsidRDefault="009541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6D4">
              <w:rPr>
                <w:b/>
                <w:bCs/>
                <w:sz w:val="16"/>
                <w:szCs w:val="16"/>
              </w:rPr>
              <w:t xml:space="preserve">Název organizace – oblast zdravotnictví </w:t>
            </w:r>
          </w:p>
        </w:tc>
        <w:tc>
          <w:tcPr>
            <w:tcW w:w="3515" w:type="dxa"/>
          </w:tcPr>
          <w:p w:rsidR="0095412D" w:rsidRPr="003166D4" w:rsidRDefault="009541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</w:tcPr>
          <w:p w:rsidR="0095412D" w:rsidRPr="003166D4" w:rsidRDefault="0095412D" w:rsidP="0095412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841" w:type="dxa"/>
            <w:vAlign w:val="bottom"/>
          </w:tcPr>
          <w:p w:rsidR="0095412D" w:rsidRPr="00414F92" w:rsidRDefault="00414F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F92">
              <w:rPr>
                <w:b/>
                <w:bCs/>
                <w:sz w:val="16"/>
                <w:szCs w:val="16"/>
              </w:rPr>
              <w:t>Karlovy Vary</w:t>
            </w:r>
          </w:p>
        </w:tc>
        <w:tc>
          <w:tcPr>
            <w:tcW w:w="3515" w:type="dxa"/>
            <w:vAlign w:val="bottom"/>
          </w:tcPr>
          <w:p w:rsidR="0095412D" w:rsidRPr="003166D4" w:rsidRDefault="009541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71175130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Krajský dětský domov pro děti do 3 let,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36001 Karlovy Vary, Zítkova 1267/4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6D4">
              <w:rPr>
                <w:b/>
                <w:bCs/>
                <w:sz w:val="16"/>
                <w:szCs w:val="16"/>
              </w:rPr>
              <w:t>Karlovy Vary</w:t>
            </w:r>
            <w:r w:rsidRPr="003166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00574660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Zdravotnická záchranná služba Karlovarského kraje,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36006 Karlovy Vary, Závodní 390/98C, Dvory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6D4">
              <w:rPr>
                <w:b/>
                <w:bCs/>
                <w:sz w:val="16"/>
                <w:szCs w:val="16"/>
              </w:rPr>
              <w:t>Nejdek</w:t>
            </w:r>
            <w:r w:rsidRPr="003166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69979821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Zařízení následné rehabilitační a hospicové péče,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36221 Nejdek, Perninská 975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841" w:type="dxa"/>
            <w:vAlign w:val="center"/>
          </w:tcPr>
          <w:p w:rsidR="0095412D" w:rsidRPr="003166D4" w:rsidRDefault="0095412D" w:rsidP="00414F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6D4">
              <w:rPr>
                <w:b/>
                <w:bCs/>
                <w:sz w:val="16"/>
                <w:szCs w:val="16"/>
              </w:rPr>
              <w:t>Název organizace – oblast sociální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6D4">
              <w:rPr>
                <w:b/>
                <w:bCs/>
                <w:sz w:val="16"/>
                <w:szCs w:val="16"/>
              </w:rPr>
              <w:t>Hazlov</w:t>
            </w:r>
            <w:r w:rsidRPr="003166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71175318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Domov pro osoby se zdravotním postižením "PATA" v Hazlově,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35201 Hazlov - Skalka 60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6D4">
              <w:rPr>
                <w:b/>
                <w:bCs/>
                <w:sz w:val="16"/>
                <w:szCs w:val="16"/>
              </w:rPr>
              <w:t>Hranice</w:t>
            </w:r>
            <w:r w:rsidRPr="003166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71175202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 xml:space="preserve">Domov pro seniory v Hranicích, příspěvková organizace 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35124 Hranice - část Krásňany 766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6D4">
              <w:rPr>
                <w:b/>
                <w:bCs/>
                <w:sz w:val="16"/>
                <w:szCs w:val="16"/>
              </w:rPr>
              <w:t>Cheb</w:t>
            </w:r>
            <w:r w:rsidRPr="003166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71175245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Domov pro seniory "SKALKA" v Chebu,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35002 Cheb, Americká 2176/52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71175211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Domov pro seniory v Chebu,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35002 Cheb, Dragounská 12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71175253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Domov pro seniory "SPÁLENIŠTĚ" v Chebu,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35002 Cheb, Mírová 6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6D4">
              <w:rPr>
                <w:b/>
                <w:bCs/>
                <w:sz w:val="16"/>
                <w:szCs w:val="16"/>
              </w:rPr>
              <w:t>Lázně Kynžvart</w:t>
            </w:r>
            <w:r w:rsidRPr="003166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71175237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Domov pro seniory v Lázních Kynžvart,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35491 Lázně Kynžvart, Polní 378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6D4">
              <w:rPr>
                <w:b/>
                <w:bCs/>
                <w:sz w:val="16"/>
                <w:szCs w:val="16"/>
              </w:rPr>
              <w:t>Mnichov</w:t>
            </w:r>
            <w:r w:rsidRPr="003166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71175326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Domov pro osoby se zdravotním postižením "PRAMEN" v Mnichově,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35301 Mnichov 142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6D4">
              <w:rPr>
                <w:b/>
                <w:bCs/>
                <w:sz w:val="16"/>
                <w:szCs w:val="16"/>
              </w:rPr>
              <w:t>Nejdek</w:t>
            </w:r>
            <w:r w:rsidRPr="003166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71175229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Domov se zvláštním režimem "MATYÁŠ" v Nejdku,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36221 Nejdek, Mládežnická 1123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6D4">
              <w:rPr>
                <w:b/>
                <w:bCs/>
                <w:sz w:val="16"/>
                <w:szCs w:val="16"/>
              </w:rPr>
              <w:t>Ostrov</w:t>
            </w:r>
            <w:r w:rsidRPr="003166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71175296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Domov pro osoby se zdravotním postižením v Mariánské,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36301 Jáchymov - Mariánská 161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71175334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Domov pro osoby se zdravotním postižením v Radošově,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363 01 Ostrov Kyselka, část Radošov č.p.137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6D4">
              <w:rPr>
                <w:b/>
                <w:bCs/>
                <w:sz w:val="16"/>
                <w:szCs w:val="16"/>
              </w:rPr>
              <w:t>Pernink</w:t>
            </w:r>
            <w:r w:rsidRPr="003166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71175199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Domov pro seniory v Perninku,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36236 Pernink, Nádražní 268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6D4">
              <w:rPr>
                <w:b/>
                <w:bCs/>
                <w:sz w:val="16"/>
                <w:szCs w:val="16"/>
              </w:rPr>
              <w:t>Kynšperk nad Ohří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70832641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Sociální služby</w:t>
            </w:r>
            <w:r w:rsidR="007563AE">
              <w:rPr>
                <w:sz w:val="14"/>
                <w:szCs w:val="14"/>
              </w:rPr>
              <w:t xml:space="preserve"> v Kynšperku nad Ohří</w:t>
            </w:r>
            <w:r w:rsidRPr="003166D4">
              <w:rPr>
                <w:sz w:val="14"/>
                <w:szCs w:val="14"/>
              </w:rPr>
              <w:t>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 xml:space="preserve">35751 Kynšperk nad Ohří, Pochlovická 57 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6D4">
              <w:rPr>
                <w:b/>
                <w:bCs/>
                <w:sz w:val="16"/>
                <w:szCs w:val="16"/>
              </w:rPr>
              <w:t>Sokolov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72046881</w:t>
            </w:r>
          </w:p>
        </w:tc>
        <w:tc>
          <w:tcPr>
            <w:tcW w:w="5841" w:type="dxa"/>
            <w:vAlign w:val="center"/>
          </w:tcPr>
          <w:p w:rsidR="0095412D" w:rsidRPr="00F6745C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F6745C">
              <w:rPr>
                <w:sz w:val="14"/>
                <w:szCs w:val="14"/>
              </w:rPr>
              <w:t>Domov pro osoby se zdravotním postižením "SOKOLÍK" v Sokolově, příspěvková organizace</w:t>
            </w:r>
          </w:p>
        </w:tc>
        <w:tc>
          <w:tcPr>
            <w:tcW w:w="3515" w:type="dxa"/>
            <w:vAlign w:val="center"/>
          </w:tcPr>
          <w:p w:rsidR="0095412D" w:rsidRPr="00F6745C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F6745C">
              <w:rPr>
                <w:sz w:val="14"/>
                <w:szCs w:val="14"/>
              </w:rPr>
              <w:t>35601 Sokolov, Slavíčkova 1701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841" w:type="dxa"/>
            <w:vAlign w:val="center"/>
          </w:tcPr>
          <w:p w:rsidR="0095412D" w:rsidRPr="003166D4" w:rsidRDefault="0095412D" w:rsidP="00414F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6D4">
              <w:rPr>
                <w:b/>
                <w:bCs/>
                <w:sz w:val="16"/>
                <w:szCs w:val="16"/>
              </w:rPr>
              <w:t>Název organizace – oblast umění</w:t>
            </w:r>
            <w:r w:rsidR="00414F92">
              <w:rPr>
                <w:b/>
                <w:bCs/>
                <w:sz w:val="16"/>
                <w:szCs w:val="16"/>
              </w:rPr>
              <w:t>/kultury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6D4">
              <w:rPr>
                <w:b/>
                <w:bCs/>
                <w:sz w:val="16"/>
                <w:szCs w:val="16"/>
              </w:rPr>
              <w:t>Cheb</w:t>
            </w:r>
            <w:r w:rsidRPr="003166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00074268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 xml:space="preserve">Galerie 4 - galerie fotografie, příspěvková organizace Karlovarského kraje </w:t>
            </w:r>
          </w:p>
        </w:tc>
        <w:tc>
          <w:tcPr>
            <w:tcW w:w="3515" w:type="dxa"/>
            <w:vAlign w:val="center"/>
          </w:tcPr>
          <w:p w:rsidR="0095412D" w:rsidRPr="003166D4" w:rsidRDefault="00973465" w:rsidP="00D44EF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>350 02 Cheb, Františkánské náměstí 30/1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00369021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Galerie výtvarného umění v Chebu, příspěvková organizace Karlovarského kraje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35002 Cheb, nám. Krále Jiřího z Poděbrad 16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00074276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Muzeum Cheb, příspěvková organizace Karlovarského kraje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35011 Cheb, nám.Krále Jiřího z Poděbrad 493/4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6D4">
              <w:rPr>
                <w:b/>
                <w:bCs/>
                <w:sz w:val="16"/>
                <w:szCs w:val="16"/>
              </w:rPr>
              <w:t>Karlovy Vary</w:t>
            </w:r>
            <w:r w:rsidRPr="003166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66362768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Galerie umění Karlovy Vary, příspěvková organizace Karlovarského kraje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36001 Karlovy Vary, Goethova stezka 6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70966206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Krajská knihovna Karlovy Vary</w:t>
            </w:r>
            <w:r w:rsidR="00F422B7">
              <w:rPr>
                <w:sz w:val="14"/>
                <w:szCs w:val="14"/>
              </w:rPr>
              <w:t>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36006 Karlovy Vary, Závodní 378/84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72053810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Muzeum Karlovy Vary, příspěvková organizace Karlovarského kraje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36001 Karlovy Vary, Pod Jelením skokem 393/30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6D4">
              <w:rPr>
                <w:b/>
                <w:bCs/>
                <w:sz w:val="16"/>
                <w:szCs w:val="16"/>
              </w:rPr>
              <w:t>Sokolov</w:t>
            </w:r>
            <w:r w:rsidRPr="003166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72053801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Muzeum Sokolov, příspěvková organizace Karlovarského kraje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35600 Sokolov, Zámecká 1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1" w:type="dxa"/>
            <w:vAlign w:val="center"/>
          </w:tcPr>
          <w:p w:rsidR="0095412D" w:rsidRPr="003166D4" w:rsidRDefault="0095412D" w:rsidP="00414F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6D4">
              <w:rPr>
                <w:b/>
                <w:bCs/>
                <w:sz w:val="16"/>
                <w:szCs w:val="16"/>
              </w:rPr>
              <w:t>Název organizace – oblast školství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3166D4">
              <w:rPr>
                <w:b/>
                <w:bCs/>
                <w:color w:val="333333"/>
                <w:sz w:val="16"/>
                <w:szCs w:val="16"/>
              </w:rPr>
              <w:t>Aš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47723416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Gymnázium Aš,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35201 Aš, Hlavní 2514/106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1" w:type="dxa"/>
            <w:vAlign w:val="center"/>
          </w:tcPr>
          <w:p w:rsidR="0095412D" w:rsidRPr="003166D4" w:rsidRDefault="0095412D" w:rsidP="00414F92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3166D4">
              <w:rPr>
                <w:b/>
                <w:bCs/>
                <w:color w:val="333333"/>
                <w:sz w:val="16"/>
                <w:szCs w:val="16"/>
              </w:rPr>
              <w:t xml:space="preserve">Bečov nad </w:t>
            </w:r>
            <w:r w:rsidR="00414F92">
              <w:rPr>
                <w:b/>
                <w:bCs/>
                <w:color w:val="333333"/>
                <w:sz w:val="16"/>
                <w:szCs w:val="16"/>
              </w:rPr>
              <w:t>T</w:t>
            </w:r>
            <w:r w:rsidRPr="003166D4">
              <w:rPr>
                <w:b/>
                <w:bCs/>
                <w:color w:val="333333"/>
                <w:sz w:val="16"/>
                <w:szCs w:val="16"/>
              </w:rPr>
              <w:t>eplou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63554453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Základní umělecká škola Josefa Labitzkého Bečov nad Teplou</w:t>
            </w:r>
            <w:r w:rsidR="00F422B7">
              <w:rPr>
                <w:sz w:val="14"/>
                <w:szCs w:val="14"/>
              </w:rPr>
              <w:t>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36464 Bečov nad Teplou, Školní 338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3166D4">
              <w:rPr>
                <w:b/>
                <w:bCs/>
                <w:color w:val="333333"/>
                <w:sz w:val="16"/>
                <w:szCs w:val="16"/>
              </w:rPr>
              <w:t>Dalovice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00574384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FE3745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Střední škola logistická Dalovice</w:t>
            </w:r>
            <w:r w:rsidR="00FE3745">
              <w:rPr>
                <w:sz w:val="14"/>
                <w:szCs w:val="14"/>
              </w:rPr>
              <w:t>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36263 Dalovice, Hlavní 114/29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3166D4">
              <w:rPr>
                <w:b/>
                <w:bCs/>
                <w:color w:val="333333"/>
                <w:sz w:val="16"/>
                <w:szCs w:val="16"/>
              </w:rPr>
              <w:t>Cheb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49767267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Dětský domov Cheb a Horní Slavkov</w:t>
            </w:r>
            <w:r w:rsidR="00F422B7">
              <w:rPr>
                <w:sz w:val="14"/>
                <w:szCs w:val="14"/>
              </w:rPr>
              <w:t>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35002 Cheb, Goethova 1660/16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47723386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Gymnázium Cheb</w:t>
            </w:r>
            <w:r w:rsidR="00255842">
              <w:rPr>
                <w:sz w:val="14"/>
                <w:szCs w:val="14"/>
              </w:rPr>
              <w:t>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35002 Cheb, Nerudova 2283/7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00077461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Integrovaná střední škola Cheb</w:t>
            </w:r>
            <w:r w:rsidR="00F45207">
              <w:rPr>
                <w:sz w:val="14"/>
                <w:szCs w:val="14"/>
              </w:rPr>
              <w:t>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35002 Cheb, Obrněné brigády 2258/6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00669733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Střední zdravotnická škola a vyšší odborná škola Cheb</w:t>
            </w:r>
            <w:r w:rsidR="00F422B7">
              <w:rPr>
                <w:sz w:val="14"/>
                <w:szCs w:val="14"/>
              </w:rPr>
              <w:t>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35002 Cheb, Hradební 58/10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3166D4">
              <w:rPr>
                <w:b/>
                <w:bCs/>
                <w:color w:val="333333"/>
                <w:sz w:val="16"/>
                <w:szCs w:val="16"/>
              </w:rPr>
              <w:t>Cheb - Dolní Dvory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00076899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Školní statek a krajské středisko ekologické výchovy Cheb</w:t>
            </w:r>
            <w:r w:rsidR="00F422B7">
              <w:rPr>
                <w:sz w:val="14"/>
                <w:szCs w:val="14"/>
              </w:rPr>
              <w:t>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35002 Cheb - Dolní Dvory, U Farmy 30/11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3166D4">
              <w:rPr>
                <w:b/>
                <w:bCs/>
                <w:color w:val="333333"/>
                <w:sz w:val="16"/>
                <w:szCs w:val="16"/>
              </w:rPr>
              <w:t>Chodov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49767208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Gymnázium a střední odborná škola Chodov</w:t>
            </w:r>
            <w:r w:rsidR="00F422B7">
              <w:rPr>
                <w:sz w:val="14"/>
                <w:szCs w:val="14"/>
              </w:rPr>
              <w:t>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 xml:space="preserve">35735 Chodov, </w:t>
            </w:r>
            <w:r w:rsidR="002824E0">
              <w:rPr>
                <w:sz w:val="14"/>
                <w:szCs w:val="14"/>
              </w:rPr>
              <w:t>Komenského 273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3166D4">
              <w:rPr>
                <w:b/>
                <w:bCs/>
                <w:color w:val="333333"/>
                <w:sz w:val="16"/>
                <w:szCs w:val="16"/>
              </w:rPr>
              <w:t>Karlovy Vary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00076988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Domov mládeže a školní jídelna Karlovy Vary</w:t>
            </w:r>
            <w:r w:rsidR="009F419C">
              <w:rPr>
                <w:sz w:val="14"/>
                <w:szCs w:val="14"/>
              </w:rPr>
              <w:t>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36001 Karlovy Vary - Drahovice, Lidická 590/38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63553597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Obchodní akademie, vyšší odborná škola cestovního ruchu a jazyková škola s právem státní jazykové zkoušky Karlovy Vary</w:t>
            </w:r>
            <w:r w:rsidR="00F422B7">
              <w:rPr>
                <w:sz w:val="14"/>
                <w:szCs w:val="14"/>
              </w:rPr>
              <w:t>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36001 Karlovy Vary, Bezručova 1312/17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49753843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Pedagogicko-psychologická poradna Karlovy Vary</w:t>
            </w:r>
            <w:r w:rsidR="00F422B7">
              <w:rPr>
                <w:sz w:val="14"/>
                <w:szCs w:val="14"/>
              </w:rPr>
              <w:t>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36001 Karlovy Vary - Drahovice, Lidická 590/38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70845417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První české gymnázium v Karlových Varech</w:t>
            </w:r>
            <w:r w:rsidR="00F422B7">
              <w:rPr>
                <w:sz w:val="14"/>
                <w:szCs w:val="14"/>
              </w:rPr>
              <w:t>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36001 Karlovy Vary - Drahovice, Národní 445/25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00669725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Střední odborná škola stavební Karlovy Vary</w:t>
            </w:r>
            <w:r w:rsidR="00F422B7">
              <w:rPr>
                <w:sz w:val="14"/>
                <w:szCs w:val="14"/>
              </w:rPr>
              <w:t>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36001 Karlovy Vary - Drahovice, nám. K. Sabiny 159/16</w:t>
            </w:r>
          </w:p>
        </w:tc>
      </w:tr>
      <w:tr w:rsidR="0095412D" w:rsidRPr="003166D4" w:rsidTr="00414F92">
        <w:trPr>
          <w:trHeight w:val="189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00520055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Střední škola stravování a služeb Karlovy Vary,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36001 Karlovy Vary, Ondřejská 1122/56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66362725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Základní škola a střední škola Karlovy Vary</w:t>
            </w:r>
            <w:r w:rsidR="00F422B7">
              <w:rPr>
                <w:sz w:val="14"/>
                <w:szCs w:val="14"/>
              </w:rPr>
              <w:t>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36017 Karlovy Vary - Stará Role, Vančurova 83/2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49753789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Střední odborná škola pedagogická, gymnázium a vyšší odborná škola Karlovy Vary</w:t>
            </w:r>
            <w:r w:rsidR="00F422B7">
              <w:rPr>
                <w:sz w:val="14"/>
                <w:szCs w:val="14"/>
              </w:rPr>
              <w:t>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36001 Karlovy Vary - Drahovice, Lidická 455/40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00077135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Střední uměleckoprůmyslová škola Karlovy Vary,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36005 Karlovy Vary - Rybáře, nám. 17. listopadu 710/12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00669709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Střední zdravotnická škola a vyšší odborná škola zdravotnická Karlovy Vary</w:t>
            </w:r>
            <w:r w:rsidR="00F422B7">
              <w:rPr>
                <w:sz w:val="14"/>
                <w:szCs w:val="14"/>
              </w:rPr>
              <w:t>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36001 Karlovy Vary, Poděbradská 1247/2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lastRenderedPageBreak/>
              <w:t>63555573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Základní umělecká škola Antonína Dvořáka Karlovy Vary</w:t>
            </w:r>
            <w:r w:rsidR="00F422B7">
              <w:rPr>
                <w:sz w:val="14"/>
                <w:szCs w:val="14"/>
              </w:rPr>
              <w:t>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36005 Karlovy Vary - Rybáře, Šmeralova 489/32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70838992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Základní škola a mateřská škola při zdravotnických zařízeních Karlovy Vary,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36001 Karlovy Vary, Bezručova 1185/19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3166D4">
              <w:rPr>
                <w:b/>
                <w:bCs/>
                <w:color w:val="333333"/>
                <w:sz w:val="16"/>
                <w:szCs w:val="16"/>
              </w:rPr>
              <w:t>Lázně Kynžvart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70846553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Základní škola a mateřská škola při Léčebných lázních Lázně Kynžvart</w:t>
            </w:r>
            <w:r w:rsidR="00F422B7">
              <w:rPr>
                <w:sz w:val="14"/>
                <w:szCs w:val="14"/>
              </w:rPr>
              <w:t>, příspěvková organizace</w:t>
            </w:r>
            <w:r w:rsidRPr="003166D4">
              <w:rPr>
                <w:sz w:val="14"/>
                <w:szCs w:val="14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35491 Lázně Kynžvart, Lázeňská 153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3166D4">
              <w:rPr>
                <w:b/>
                <w:bCs/>
                <w:color w:val="333333"/>
                <w:sz w:val="16"/>
                <w:szCs w:val="16"/>
              </w:rPr>
              <w:t>Mariánské Lázně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47723424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Dětský domov Mariánské Lázně</w:t>
            </w:r>
            <w:r w:rsidR="00201B9E">
              <w:rPr>
                <w:sz w:val="14"/>
                <w:szCs w:val="14"/>
              </w:rPr>
              <w:t xml:space="preserve"> a Aš,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35301 Mariánské Lázně - Úšovice, Palackého 191/101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00377945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Domov mládeže a školní jídelna Mariánské Lázně</w:t>
            </w:r>
            <w:r w:rsidR="00573F60">
              <w:rPr>
                <w:sz w:val="14"/>
                <w:szCs w:val="14"/>
              </w:rPr>
              <w:t>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35301 Mariánské Lázně, Klíčová 167/4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47723394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Gymnázium a obchodní akademie Mariánské Lázně</w:t>
            </w:r>
            <w:r w:rsidR="0090614F">
              <w:rPr>
                <w:sz w:val="14"/>
                <w:szCs w:val="14"/>
              </w:rPr>
              <w:t>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35301 Mariánské Lázně, Ruská 355/7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00077119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Hotelová škola Mariánské Lázně</w:t>
            </w:r>
            <w:r w:rsidR="003F66BF">
              <w:rPr>
                <w:sz w:val="14"/>
                <w:szCs w:val="14"/>
              </w:rPr>
              <w:t>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35301 Mariánské Lázně, Komenského 449/2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3166D4">
              <w:rPr>
                <w:b/>
                <w:bCs/>
                <w:color w:val="333333"/>
                <w:sz w:val="16"/>
                <w:szCs w:val="16"/>
              </w:rPr>
              <w:t>Ostrov nad Ohří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63553660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Dětský domov Karlovy Vary a Ostrov</w:t>
            </w:r>
            <w:r w:rsidR="00F422B7">
              <w:rPr>
                <w:sz w:val="14"/>
                <w:szCs w:val="14"/>
              </w:rPr>
              <w:t>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36301 Ostrov, Dukelských hrdinů 610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49753771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Gymnázium Ostrov</w:t>
            </w:r>
            <w:r w:rsidR="00F422B7">
              <w:rPr>
                <w:sz w:val="14"/>
                <w:szCs w:val="14"/>
              </w:rPr>
              <w:t>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36301 Ostrov, Studentská 1205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70845425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Střední průmyslová škola Ostrov</w:t>
            </w:r>
            <w:r w:rsidR="00A0331D">
              <w:rPr>
                <w:sz w:val="14"/>
                <w:szCs w:val="14"/>
              </w:rPr>
              <w:t>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36301 Ostrov, Klínovecká 1197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70839000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 xml:space="preserve">Základní škola </w:t>
            </w:r>
            <w:r w:rsidR="003D6B5A">
              <w:rPr>
                <w:sz w:val="14"/>
                <w:szCs w:val="14"/>
              </w:rPr>
              <w:t>Ostrov,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36301 Ostrov, Krušnohorská 304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3166D4">
              <w:rPr>
                <w:b/>
                <w:bCs/>
                <w:color w:val="333333"/>
                <w:sz w:val="16"/>
                <w:szCs w:val="16"/>
              </w:rPr>
              <w:t>Sokolov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49767194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Gymnázium Sokolov a Krajské vzdělávací centrum</w:t>
            </w:r>
            <w:r w:rsidR="00DF5CCC">
              <w:rPr>
                <w:sz w:val="14"/>
                <w:szCs w:val="14"/>
              </w:rPr>
              <w:t>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35601 Sokolov, Husitská 2053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49766929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Integrovaná střední škola technická a ekonomická Sokolov</w:t>
            </w:r>
            <w:r w:rsidR="00B94DC2">
              <w:rPr>
                <w:sz w:val="14"/>
                <w:szCs w:val="14"/>
              </w:rPr>
              <w:t>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35601 Sokolov, Jednoty 1620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75059151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Střední škola živnostenská Sokolov,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35601 Sokolov, Žákovská 716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3166D4">
              <w:rPr>
                <w:b/>
                <w:bCs/>
                <w:color w:val="333333"/>
                <w:sz w:val="16"/>
                <w:szCs w:val="16"/>
              </w:rPr>
              <w:t>Žlutice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49754050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Střední lesnická škola Žlutice</w:t>
            </w:r>
            <w:r w:rsidR="00F422B7">
              <w:rPr>
                <w:sz w:val="14"/>
                <w:szCs w:val="14"/>
              </w:rPr>
              <w:t>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36452 Žlutice, Žižkov 345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6D4">
              <w:rPr>
                <w:b/>
                <w:bCs/>
                <w:sz w:val="16"/>
                <w:szCs w:val="16"/>
              </w:rPr>
              <w:t>Karlovy Vary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70891168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Karlovarský kraj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36006 Karlovy Vary - Dvory, Závodní 353/88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73700720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Agentura projektového a dotačního managementu Karlovarského kraje,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360</w:t>
            </w:r>
            <w:r w:rsidR="006B753C">
              <w:rPr>
                <w:sz w:val="14"/>
                <w:szCs w:val="14"/>
              </w:rPr>
              <w:t>18</w:t>
            </w:r>
            <w:r w:rsidRPr="003166D4">
              <w:rPr>
                <w:sz w:val="14"/>
                <w:szCs w:val="14"/>
              </w:rPr>
              <w:t xml:space="preserve"> Karlovy Vary, Závodní </w:t>
            </w:r>
            <w:r w:rsidR="006B753C">
              <w:rPr>
                <w:sz w:val="14"/>
                <w:szCs w:val="14"/>
              </w:rPr>
              <w:t>278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75035952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Koordinátor integrovaného dopravního systému Karlovarského kraje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36006 Karlovy Vary - Dvory, Závodní 353/88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70947023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Krajská správa a údržba silnic Karlovarského kraje,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35601 Sokolov, Chebská 282</w:t>
            </w:r>
          </w:p>
        </w:tc>
      </w:tr>
      <w:tr w:rsidR="0095412D" w:rsidRPr="003166D4" w:rsidTr="00414F92">
        <w:trPr>
          <w:trHeight w:val="170"/>
        </w:trPr>
        <w:tc>
          <w:tcPr>
            <w:tcW w:w="85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72053666</w:t>
            </w:r>
          </w:p>
        </w:tc>
        <w:tc>
          <w:tcPr>
            <w:tcW w:w="5841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Karlovarská agentura rozvoje podnikání, příspěvková organizace</w:t>
            </w:r>
          </w:p>
        </w:tc>
        <w:tc>
          <w:tcPr>
            <w:tcW w:w="3515" w:type="dxa"/>
            <w:vAlign w:val="center"/>
          </w:tcPr>
          <w:p w:rsidR="0095412D" w:rsidRPr="003166D4" w:rsidRDefault="0095412D" w:rsidP="00D44EFC">
            <w:pPr>
              <w:rPr>
                <w:rFonts w:ascii="Arial" w:hAnsi="Arial" w:cs="Arial"/>
                <w:sz w:val="14"/>
                <w:szCs w:val="14"/>
              </w:rPr>
            </w:pPr>
            <w:r w:rsidRPr="003166D4">
              <w:rPr>
                <w:sz w:val="14"/>
                <w:szCs w:val="14"/>
              </w:rPr>
              <w:t>36006 Karlovy Vary - Dvory, Závodní 379/84a</w:t>
            </w:r>
          </w:p>
        </w:tc>
      </w:tr>
      <w:tr w:rsidR="000F7F18" w:rsidRPr="003166D4" w:rsidTr="00414F92">
        <w:trPr>
          <w:trHeight w:val="170"/>
        </w:trPr>
        <w:tc>
          <w:tcPr>
            <w:tcW w:w="851" w:type="dxa"/>
            <w:vAlign w:val="center"/>
          </w:tcPr>
          <w:p w:rsidR="000F7F18" w:rsidRPr="003166D4" w:rsidRDefault="000F7F18" w:rsidP="00D44E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75153033</w:t>
            </w:r>
          </w:p>
        </w:tc>
        <w:tc>
          <w:tcPr>
            <w:tcW w:w="5841" w:type="dxa"/>
            <w:vAlign w:val="center"/>
          </w:tcPr>
          <w:p w:rsidR="000F7F18" w:rsidRPr="003166D4" w:rsidRDefault="000F7F18" w:rsidP="00D44E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Císařské lázně, příspěvková organizace</w:t>
            </w:r>
          </w:p>
        </w:tc>
        <w:tc>
          <w:tcPr>
            <w:tcW w:w="3515" w:type="dxa"/>
            <w:vAlign w:val="center"/>
          </w:tcPr>
          <w:p w:rsidR="000F7F18" w:rsidRPr="003166D4" w:rsidRDefault="000F7F18" w:rsidP="00D44E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36001 Karlovy Vary, Mariánskolázeňská 306/2</w:t>
            </w:r>
          </w:p>
        </w:tc>
      </w:tr>
    </w:tbl>
    <w:p w:rsidR="00F20433" w:rsidRPr="00F20433" w:rsidRDefault="00F20433" w:rsidP="00F20433">
      <w:pPr>
        <w:tabs>
          <w:tab w:val="left" w:pos="4820"/>
        </w:tabs>
        <w:spacing w:before="360"/>
        <w:ind w:left="142" w:hanging="142"/>
        <w:jc w:val="both"/>
        <w:rPr>
          <w:rFonts w:ascii="Calibri" w:hAnsi="Calibri" w:cs="Helv"/>
          <w:b/>
          <w:sz w:val="20"/>
          <w:szCs w:val="20"/>
        </w:rPr>
      </w:pPr>
    </w:p>
    <w:sectPr w:rsidR="00F20433" w:rsidRPr="00F20433" w:rsidSect="00585A44">
      <w:footerReference w:type="default" r:id="rId7"/>
      <w:headerReference w:type="first" r:id="rId8"/>
      <w:pgSz w:w="11907" w:h="16840"/>
      <w:pgMar w:top="1701" w:right="1077" w:bottom="1440" w:left="1077" w:header="1021" w:footer="53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5EF" w:rsidRDefault="000425EF">
      <w:r>
        <w:separator/>
      </w:r>
    </w:p>
  </w:endnote>
  <w:endnote w:type="continuationSeparator" w:id="0">
    <w:p w:rsidR="000425EF" w:rsidRDefault="0004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D5A" w:rsidRPr="002F46DE" w:rsidRDefault="00A01D5A" w:rsidP="00295D85">
    <w:pPr>
      <w:pStyle w:val="Zpat"/>
      <w:rPr>
        <w:rFonts w:ascii="Calibri" w:hAnsi="Calibri"/>
        <w:color w:val="808080"/>
        <w:sz w:val="20"/>
        <w:szCs w:val="20"/>
      </w:rPr>
    </w:pPr>
    <w:r w:rsidRPr="00555EE2">
      <w:rPr>
        <w:color w:val="808080"/>
        <w:sz w:val="22"/>
        <w:szCs w:val="22"/>
      </w:rPr>
      <w:tab/>
    </w:r>
    <w:r w:rsidRPr="002F46DE">
      <w:rPr>
        <w:rFonts w:ascii="Calibri" w:hAnsi="Calibri"/>
        <w:color w:val="808080"/>
        <w:sz w:val="20"/>
        <w:szCs w:val="20"/>
      </w:rPr>
      <w:t xml:space="preserve">- </w:t>
    </w:r>
    <w:r w:rsidR="0079228F" w:rsidRPr="002F46DE">
      <w:rPr>
        <w:rFonts w:ascii="Calibri" w:hAnsi="Calibri"/>
        <w:color w:val="808080"/>
        <w:sz w:val="20"/>
        <w:szCs w:val="20"/>
      </w:rPr>
      <w:fldChar w:fldCharType="begin"/>
    </w:r>
    <w:r w:rsidRPr="002F46DE">
      <w:rPr>
        <w:rFonts w:ascii="Calibri" w:hAnsi="Calibri"/>
        <w:color w:val="808080"/>
        <w:sz w:val="20"/>
        <w:szCs w:val="20"/>
      </w:rPr>
      <w:instrText xml:space="preserve"> PAGE </w:instrText>
    </w:r>
    <w:r w:rsidR="0079228F" w:rsidRPr="002F46DE">
      <w:rPr>
        <w:rFonts w:ascii="Calibri" w:hAnsi="Calibri"/>
        <w:color w:val="808080"/>
        <w:sz w:val="20"/>
        <w:szCs w:val="20"/>
      </w:rPr>
      <w:fldChar w:fldCharType="separate"/>
    </w:r>
    <w:r w:rsidR="00262461">
      <w:rPr>
        <w:rFonts w:ascii="Calibri" w:hAnsi="Calibri"/>
        <w:noProof/>
        <w:color w:val="808080"/>
        <w:sz w:val="20"/>
        <w:szCs w:val="20"/>
      </w:rPr>
      <w:t>2</w:t>
    </w:r>
    <w:r w:rsidR="0079228F" w:rsidRPr="002F46DE">
      <w:rPr>
        <w:rFonts w:ascii="Calibri" w:hAnsi="Calibri"/>
        <w:color w:val="808080"/>
        <w:sz w:val="20"/>
        <w:szCs w:val="20"/>
      </w:rPr>
      <w:fldChar w:fldCharType="end"/>
    </w:r>
    <w:r w:rsidRPr="002F46DE">
      <w:rPr>
        <w:rFonts w:ascii="Calibri" w:hAnsi="Calibri"/>
        <w:color w:val="8080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5EF" w:rsidRDefault="000425EF">
      <w:r>
        <w:separator/>
      </w:r>
    </w:p>
  </w:footnote>
  <w:footnote w:type="continuationSeparator" w:id="0">
    <w:p w:rsidR="000425EF" w:rsidRDefault="00042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AD5" w:rsidRPr="000A0AD5" w:rsidRDefault="000A0AD5" w:rsidP="000A0AD5">
    <w:pPr>
      <w:pStyle w:val="Zhlav"/>
      <w:jc w:val="right"/>
      <w:rPr>
        <w:sz w:val="20"/>
      </w:rPr>
    </w:pPr>
    <w:r w:rsidRPr="000A0AD5">
      <w:rPr>
        <w:sz w:val="20"/>
      </w:rPr>
      <w:t>Příloha A1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0384"/>
    <w:multiLevelType w:val="multilevel"/>
    <w:tmpl w:val="5630D44A"/>
    <w:lvl w:ilvl="0">
      <w:start w:val="1"/>
      <w:numFmt w:val="ordinal"/>
      <w:pStyle w:val="Seznam-Bod1"/>
      <w:lvlText w:val="%1"/>
      <w:lvlJc w:val="left"/>
      <w:pPr>
        <w:tabs>
          <w:tab w:val="num" w:pos="720"/>
        </w:tabs>
        <w:ind w:left="454" w:hanging="454"/>
      </w:pPr>
      <w:rPr>
        <w:rFonts w:hint="default"/>
        <w:b/>
        <w:i w:val="0"/>
      </w:rPr>
    </w:lvl>
    <w:lvl w:ilvl="1">
      <w:start w:val="1"/>
      <w:numFmt w:val="ordinal"/>
      <w:pStyle w:val="Seznam-Bod11"/>
      <w:lvlText w:val="%1%2"/>
      <w:lvlJc w:val="left"/>
      <w:pPr>
        <w:tabs>
          <w:tab w:val="num" w:pos="1080"/>
        </w:tabs>
        <w:ind w:left="454" w:hanging="454"/>
      </w:pPr>
      <w:rPr>
        <w:rFonts w:hint="default"/>
      </w:rPr>
    </w:lvl>
    <w:lvl w:ilvl="2">
      <w:start w:val="1"/>
      <w:numFmt w:val="lowerLetter"/>
      <w:pStyle w:val="Seznam-Bod11-a"/>
      <w:lvlText w:val="%3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3">
      <w:start w:val="1"/>
      <w:numFmt w:val="lowerRoman"/>
      <w:pStyle w:val="Seznam-Bod11-a-i"/>
      <w:lvlText w:val="%4)"/>
      <w:lvlJc w:val="left"/>
      <w:pPr>
        <w:tabs>
          <w:tab w:val="num" w:pos="1514"/>
        </w:tabs>
        <w:ind w:left="1077" w:hanging="283"/>
      </w:pPr>
      <w:rPr>
        <w:rFonts w:hint="default"/>
      </w:rPr>
    </w:lvl>
    <w:lvl w:ilvl="4">
      <w:start w:val="1"/>
      <w:numFmt w:val="lowerRoman"/>
      <w:pStyle w:val="Seznam-Bod111-a-i"/>
      <w:lvlText w:val="%5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36A14B0"/>
    <w:multiLevelType w:val="multilevel"/>
    <w:tmpl w:val="F3662AF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284" w:hanging="284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40"/>
        </w:tabs>
        <w:ind w:left="464" w:hanging="284"/>
      </w:pPr>
      <w:rPr>
        <w:rFonts w:ascii="Calibri" w:hAnsi="Calibri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284" w:hanging="284"/>
      </w:pPr>
      <w:rPr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6271BA3"/>
    <w:multiLevelType w:val="hybridMultilevel"/>
    <w:tmpl w:val="600050EE"/>
    <w:lvl w:ilvl="0" w:tplc="1C5071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B62C1"/>
    <w:multiLevelType w:val="hybridMultilevel"/>
    <w:tmpl w:val="2CBED30C"/>
    <w:lvl w:ilvl="0" w:tplc="CB4485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D4"/>
    <w:rsid w:val="00002D7F"/>
    <w:rsid w:val="00007431"/>
    <w:rsid w:val="00007656"/>
    <w:rsid w:val="00017AB5"/>
    <w:rsid w:val="0002185A"/>
    <w:rsid w:val="00022D7A"/>
    <w:rsid w:val="00025633"/>
    <w:rsid w:val="000300F6"/>
    <w:rsid w:val="00030383"/>
    <w:rsid w:val="00036140"/>
    <w:rsid w:val="00041632"/>
    <w:rsid w:val="000425EF"/>
    <w:rsid w:val="000445CC"/>
    <w:rsid w:val="00044DA7"/>
    <w:rsid w:val="000509FF"/>
    <w:rsid w:val="000534C5"/>
    <w:rsid w:val="00053D85"/>
    <w:rsid w:val="000601FE"/>
    <w:rsid w:val="000614B3"/>
    <w:rsid w:val="00061B48"/>
    <w:rsid w:val="000630C0"/>
    <w:rsid w:val="00063449"/>
    <w:rsid w:val="0006399B"/>
    <w:rsid w:val="0006463D"/>
    <w:rsid w:val="000670E8"/>
    <w:rsid w:val="00067799"/>
    <w:rsid w:val="000703A3"/>
    <w:rsid w:val="000724C6"/>
    <w:rsid w:val="00074E11"/>
    <w:rsid w:val="00082DCC"/>
    <w:rsid w:val="00084493"/>
    <w:rsid w:val="00087E0E"/>
    <w:rsid w:val="00090D19"/>
    <w:rsid w:val="000933C3"/>
    <w:rsid w:val="000978B6"/>
    <w:rsid w:val="000A0AD5"/>
    <w:rsid w:val="000A1678"/>
    <w:rsid w:val="000A4C67"/>
    <w:rsid w:val="000A5517"/>
    <w:rsid w:val="000A693E"/>
    <w:rsid w:val="000A6CBD"/>
    <w:rsid w:val="000B0EF2"/>
    <w:rsid w:val="000B2F57"/>
    <w:rsid w:val="000C1AF4"/>
    <w:rsid w:val="000C238D"/>
    <w:rsid w:val="000C288D"/>
    <w:rsid w:val="000D01A8"/>
    <w:rsid w:val="000D1319"/>
    <w:rsid w:val="000D1CC5"/>
    <w:rsid w:val="000D30F0"/>
    <w:rsid w:val="000D6840"/>
    <w:rsid w:val="000D6B14"/>
    <w:rsid w:val="000D7C9E"/>
    <w:rsid w:val="000E1244"/>
    <w:rsid w:val="000F18A2"/>
    <w:rsid w:val="000F1A3B"/>
    <w:rsid w:val="000F68C7"/>
    <w:rsid w:val="000F7F18"/>
    <w:rsid w:val="00101325"/>
    <w:rsid w:val="001028BE"/>
    <w:rsid w:val="00102A4F"/>
    <w:rsid w:val="00104109"/>
    <w:rsid w:val="001101BE"/>
    <w:rsid w:val="00115E0C"/>
    <w:rsid w:val="00120995"/>
    <w:rsid w:val="00121301"/>
    <w:rsid w:val="00121697"/>
    <w:rsid w:val="0012383B"/>
    <w:rsid w:val="00130C97"/>
    <w:rsid w:val="00133B70"/>
    <w:rsid w:val="0013428B"/>
    <w:rsid w:val="00136B0F"/>
    <w:rsid w:val="00136B99"/>
    <w:rsid w:val="00140486"/>
    <w:rsid w:val="00143066"/>
    <w:rsid w:val="00144753"/>
    <w:rsid w:val="00146C01"/>
    <w:rsid w:val="0014786C"/>
    <w:rsid w:val="0015089F"/>
    <w:rsid w:val="00150EBE"/>
    <w:rsid w:val="001619F4"/>
    <w:rsid w:val="001637AE"/>
    <w:rsid w:val="00163D0A"/>
    <w:rsid w:val="001649D4"/>
    <w:rsid w:val="00171A46"/>
    <w:rsid w:val="00175984"/>
    <w:rsid w:val="00176046"/>
    <w:rsid w:val="001774EA"/>
    <w:rsid w:val="001804B8"/>
    <w:rsid w:val="00180F55"/>
    <w:rsid w:val="00184F20"/>
    <w:rsid w:val="00186F14"/>
    <w:rsid w:val="00191B46"/>
    <w:rsid w:val="00191EBE"/>
    <w:rsid w:val="001931D6"/>
    <w:rsid w:val="00196AB9"/>
    <w:rsid w:val="00196AFD"/>
    <w:rsid w:val="001A01A3"/>
    <w:rsid w:val="001A1565"/>
    <w:rsid w:val="001A25D2"/>
    <w:rsid w:val="001A76D5"/>
    <w:rsid w:val="001B4171"/>
    <w:rsid w:val="001B5568"/>
    <w:rsid w:val="001B7AB3"/>
    <w:rsid w:val="001C69A4"/>
    <w:rsid w:val="001D1AC0"/>
    <w:rsid w:val="001D7B09"/>
    <w:rsid w:val="001E0078"/>
    <w:rsid w:val="001E2CA8"/>
    <w:rsid w:val="001E30F6"/>
    <w:rsid w:val="001E6B6D"/>
    <w:rsid w:val="001F01B0"/>
    <w:rsid w:val="001F3BF3"/>
    <w:rsid w:val="001F7433"/>
    <w:rsid w:val="00201750"/>
    <w:rsid w:val="00201B9E"/>
    <w:rsid w:val="00202310"/>
    <w:rsid w:val="00202F9A"/>
    <w:rsid w:val="00203B54"/>
    <w:rsid w:val="0020524B"/>
    <w:rsid w:val="00206E44"/>
    <w:rsid w:val="00214347"/>
    <w:rsid w:val="00216F8C"/>
    <w:rsid w:val="00222EDF"/>
    <w:rsid w:val="002258EA"/>
    <w:rsid w:val="002268CF"/>
    <w:rsid w:val="002351DE"/>
    <w:rsid w:val="00235502"/>
    <w:rsid w:val="0024066F"/>
    <w:rsid w:val="00241971"/>
    <w:rsid w:val="002510AB"/>
    <w:rsid w:val="00255842"/>
    <w:rsid w:val="00261B1F"/>
    <w:rsid w:val="00262461"/>
    <w:rsid w:val="00264C21"/>
    <w:rsid w:val="00273519"/>
    <w:rsid w:val="00274AE2"/>
    <w:rsid w:val="00276AA2"/>
    <w:rsid w:val="002824E0"/>
    <w:rsid w:val="00285420"/>
    <w:rsid w:val="00290458"/>
    <w:rsid w:val="002917A1"/>
    <w:rsid w:val="0029354B"/>
    <w:rsid w:val="00293C1D"/>
    <w:rsid w:val="002945F6"/>
    <w:rsid w:val="00295D85"/>
    <w:rsid w:val="002A0EF5"/>
    <w:rsid w:val="002A4379"/>
    <w:rsid w:val="002A46F3"/>
    <w:rsid w:val="002A5387"/>
    <w:rsid w:val="002A5AA4"/>
    <w:rsid w:val="002B434D"/>
    <w:rsid w:val="002C12EF"/>
    <w:rsid w:val="002C3740"/>
    <w:rsid w:val="002D0FA5"/>
    <w:rsid w:val="002D3436"/>
    <w:rsid w:val="002D79DE"/>
    <w:rsid w:val="002E384A"/>
    <w:rsid w:val="002F2CAA"/>
    <w:rsid w:val="002F3342"/>
    <w:rsid w:val="002F4655"/>
    <w:rsid w:val="002F46DE"/>
    <w:rsid w:val="00302CE2"/>
    <w:rsid w:val="003030A2"/>
    <w:rsid w:val="00303616"/>
    <w:rsid w:val="003040C0"/>
    <w:rsid w:val="00304783"/>
    <w:rsid w:val="00304BA7"/>
    <w:rsid w:val="0030546C"/>
    <w:rsid w:val="00305B12"/>
    <w:rsid w:val="003109AA"/>
    <w:rsid w:val="003117F8"/>
    <w:rsid w:val="00311C1A"/>
    <w:rsid w:val="0031384F"/>
    <w:rsid w:val="00314823"/>
    <w:rsid w:val="003166D4"/>
    <w:rsid w:val="00325386"/>
    <w:rsid w:val="00325A03"/>
    <w:rsid w:val="0033216B"/>
    <w:rsid w:val="0033238E"/>
    <w:rsid w:val="003339DD"/>
    <w:rsid w:val="00333F99"/>
    <w:rsid w:val="00334F08"/>
    <w:rsid w:val="003377FB"/>
    <w:rsid w:val="00337C38"/>
    <w:rsid w:val="003415D7"/>
    <w:rsid w:val="0034581A"/>
    <w:rsid w:val="00345F5C"/>
    <w:rsid w:val="00347216"/>
    <w:rsid w:val="00352CE7"/>
    <w:rsid w:val="003554AB"/>
    <w:rsid w:val="00356934"/>
    <w:rsid w:val="00361CA0"/>
    <w:rsid w:val="0036532A"/>
    <w:rsid w:val="00366C5B"/>
    <w:rsid w:val="00371FC6"/>
    <w:rsid w:val="00372F0F"/>
    <w:rsid w:val="00374FC4"/>
    <w:rsid w:val="00375D3A"/>
    <w:rsid w:val="00376754"/>
    <w:rsid w:val="00377E20"/>
    <w:rsid w:val="0038047E"/>
    <w:rsid w:val="00380F3C"/>
    <w:rsid w:val="0039179F"/>
    <w:rsid w:val="00392723"/>
    <w:rsid w:val="0039291E"/>
    <w:rsid w:val="00393A74"/>
    <w:rsid w:val="00394EE9"/>
    <w:rsid w:val="003A1B1A"/>
    <w:rsid w:val="003A339C"/>
    <w:rsid w:val="003A364D"/>
    <w:rsid w:val="003B0B54"/>
    <w:rsid w:val="003B1CD1"/>
    <w:rsid w:val="003B4EF1"/>
    <w:rsid w:val="003C3A25"/>
    <w:rsid w:val="003C5092"/>
    <w:rsid w:val="003C68B5"/>
    <w:rsid w:val="003D09A1"/>
    <w:rsid w:val="003D1105"/>
    <w:rsid w:val="003D511E"/>
    <w:rsid w:val="003D6B5A"/>
    <w:rsid w:val="003D782F"/>
    <w:rsid w:val="003E06D2"/>
    <w:rsid w:val="003E1AC7"/>
    <w:rsid w:val="003E215D"/>
    <w:rsid w:val="003E3D03"/>
    <w:rsid w:val="003E3E60"/>
    <w:rsid w:val="003E66FD"/>
    <w:rsid w:val="003F59E0"/>
    <w:rsid w:val="003F61F6"/>
    <w:rsid w:val="003F655C"/>
    <w:rsid w:val="003F66BF"/>
    <w:rsid w:val="00404F01"/>
    <w:rsid w:val="0041133B"/>
    <w:rsid w:val="00412111"/>
    <w:rsid w:val="00412CD3"/>
    <w:rsid w:val="00414F92"/>
    <w:rsid w:val="00416167"/>
    <w:rsid w:val="00417E09"/>
    <w:rsid w:val="004206DB"/>
    <w:rsid w:val="00427A35"/>
    <w:rsid w:val="0043246D"/>
    <w:rsid w:val="00432D4D"/>
    <w:rsid w:val="0043678B"/>
    <w:rsid w:val="00442EEE"/>
    <w:rsid w:val="004439EC"/>
    <w:rsid w:val="0045266A"/>
    <w:rsid w:val="004565EB"/>
    <w:rsid w:val="00457281"/>
    <w:rsid w:val="004607F4"/>
    <w:rsid w:val="00460FE4"/>
    <w:rsid w:val="00464675"/>
    <w:rsid w:val="004655A1"/>
    <w:rsid w:val="00467ADE"/>
    <w:rsid w:val="00470628"/>
    <w:rsid w:val="00470E94"/>
    <w:rsid w:val="00476C1A"/>
    <w:rsid w:val="004778AE"/>
    <w:rsid w:val="00482313"/>
    <w:rsid w:val="00486A3C"/>
    <w:rsid w:val="00486D78"/>
    <w:rsid w:val="00491E22"/>
    <w:rsid w:val="00492F4C"/>
    <w:rsid w:val="0049327A"/>
    <w:rsid w:val="00495E98"/>
    <w:rsid w:val="004961A4"/>
    <w:rsid w:val="004A0D7C"/>
    <w:rsid w:val="004A3487"/>
    <w:rsid w:val="004A4F3A"/>
    <w:rsid w:val="004A5F76"/>
    <w:rsid w:val="004A6A9D"/>
    <w:rsid w:val="004A7570"/>
    <w:rsid w:val="004B127F"/>
    <w:rsid w:val="004B6E8D"/>
    <w:rsid w:val="004C30CF"/>
    <w:rsid w:val="004C5BE1"/>
    <w:rsid w:val="004D4605"/>
    <w:rsid w:val="004D4732"/>
    <w:rsid w:val="004D7879"/>
    <w:rsid w:val="004E2D47"/>
    <w:rsid w:val="004E794E"/>
    <w:rsid w:val="004F2823"/>
    <w:rsid w:val="004F3BDC"/>
    <w:rsid w:val="004F4BA1"/>
    <w:rsid w:val="004F6746"/>
    <w:rsid w:val="004F701C"/>
    <w:rsid w:val="0050369A"/>
    <w:rsid w:val="00510B98"/>
    <w:rsid w:val="00513BE7"/>
    <w:rsid w:val="00515443"/>
    <w:rsid w:val="00521463"/>
    <w:rsid w:val="00521A59"/>
    <w:rsid w:val="0052266A"/>
    <w:rsid w:val="0052370A"/>
    <w:rsid w:val="00526FE8"/>
    <w:rsid w:val="0053588E"/>
    <w:rsid w:val="005431F1"/>
    <w:rsid w:val="005445C5"/>
    <w:rsid w:val="00546181"/>
    <w:rsid w:val="005502B8"/>
    <w:rsid w:val="00550CFD"/>
    <w:rsid w:val="00555EE2"/>
    <w:rsid w:val="005649BC"/>
    <w:rsid w:val="005672AE"/>
    <w:rsid w:val="00571AD1"/>
    <w:rsid w:val="00572F1F"/>
    <w:rsid w:val="00573C9B"/>
    <w:rsid w:val="00573F60"/>
    <w:rsid w:val="00575F13"/>
    <w:rsid w:val="005841F5"/>
    <w:rsid w:val="00585A44"/>
    <w:rsid w:val="005874A9"/>
    <w:rsid w:val="00591500"/>
    <w:rsid w:val="00596917"/>
    <w:rsid w:val="00596C40"/>
    <w:rsid w:val="005A0FBA"/>
    <w:rsid w:val="005A3DBB"/>
    <w:rsid w:val="005A5950"/>
    <w:rsid w:val="005A5CC1"/>
    <w:rsid w:val="005B27A5"/>
    <w:rsid w:val="005B4BA1"/>
    <w:rsid w:val="005B5363"/>
    <w:rsid w:val="005B7A5C"/>
    <w:rsid w:val="005C23F7"/>
    <w:rsid w:val="005C27A7"/>
    <w:rsid w:val="005C3229"/>
    <w:rsid w:val="005C4FBF"/>
    <w:rsid w:val="005C557D"/>
    <w:rsid w:val="005D21FF"/>
    <w:rsid w:val="005D6021"/>
    <w:rsid w:val="005E18B5"/>
    <w:rsid w:val="005E3EA2"/>
    <w:rsid w:val="005E45B6"/>
    <w:rsid w:val="005E640E"/>
    <w:rsid w:val="005F34C3"/>
    <w:rsid w:val="005F467D"/>
    <w:rsid w:val="005F5F85"/>
    <w:rsid w:val="00600493"/>
    <w:rsid w:val="00601763"/>
    <w:rsid w:val="0060544E"/>
    <w:rsid w:val="00607086"/>
    <w:rsid w:val="006078DA"/>
    <w:rsid w:val="00607AF5"/>
    <w:rsid w:val="0061637D"/>
    <w:rsid w:val="00621FF2"/>
    <w:rsid w:val="00624805"/>
    <w:rsid w:val="006260D5"/>
    <w:rsid w:val="0062671B"/>
    <w:rsid w:val="006300CB"/>
    <w:rsid w:val="006314EC"/>
    <w:rsid w:val="00631BD3"/>
    <w:rsid w:val="006344CB"/>
    <w:rsid w:val="006371D7"/>
    <w:rsid w:val="006436C4"/>
    <w:rsid w:val="00643B24"/>
    <w:rsid w:val="00644080"/>
    <w:rsid w:val="00652E31"/>
    <w:rsid w:val="00654A40"/>
    <w:rsid w:val="0065624E"/>
    <w:rsid w:val="00656A48"/>
    <w:rsid w:val="00656C6E"/>
    <w:rsid w:val="00660282"/>
    <w:rsid w:val="0066046B"/>
    <w:rsid w:val="00663007"/>
    <w:rsid w:val="006644E5"/>
    <w:rsid w:val="006656D2"/>
    <w:rsid w:val="00670A0D"/>
    <w:rsid w:val="00676AAA"/>
    <w:rsid w:val="00680497"/>
    <w:rsid w:val="00680663"/>
    <w:rsid w:val="006847E8"/>
    <w:rsid w:val="00687C88"/>
    <w:rsid w:val="0069112A"/>
    <w:rsid w:val="0069233C"/>
    <w:rsid w:val="00692341"/>
    <w:rsid w:val="00693BAE"/>
    <w:rsid w:val="006A0DA1"/>
    <w:rsid w:val="006A27D7"/>
    <w:rsid w:val="006A3615"/>
    <w:rsid w:val="006A59A9"/>
    <w:rsid w:val="006B54D6"/>
    <w:rsid w:val="006B753C"/>
    <w:rsid w:val="006C1E64"/>
    <w:rsid w:val="006C29C7"/>
    <w:rsid w:val="006D2037"/>
    <w:rsid w:val="006D32B5"/>
    <w:rsid w:val="006D7CBC"/>
    <w:rsid w:val="006E1F51"/>
    <w:rsid w:val="006E21D2"/>
    <w:rsid w:val="006E468B"/>
    <w:rsid w:val="006E67B9"/>
    <w:rsid w:val="006F1ED3"/>
    <w:rsid w:val="006F2C67"/>
    <w:rsid w:val="006F489A"/>
    <w:rsid w:val="006F67EE"/>
    <w:rsid w:val="00702239"/>
    <w:rsid w:val="007071E4"/>
    <w:rsid w:val="0071144D"/>
    <w:rsid w:val="007125B1"/>
    <w:rsid w:val="00722AFE"/>
    <w:rsid w:val="00724840"/>
    <w:rsid w:val="0072517D"/>
    <w:rsid w:val="00727C77"/>
    <w:rsid w:val="00742600"/>
    <w:rsid w:val="00743013"/>
    <w:rsid w:val="00753226"/>
    <w:rsid w:val="007563AE"/>
    <w:rsid w:val="00760F17"/>
    <w:rsid w:val="00772B91"/>
    <w:rsid w:val="00774149"/>
    <w:rsid w:val="00776FAF"/>
    <w:rsid w:val="007823FA"/>
    <w:rsid w:val="00784034"/>
    <w:rsid w:val="0079228F"/>
    <w:rsid w:val="0079430F"/>
    <w:rsid w:val="00794F12"/>
    <w:rsid w:val="007953A1"/>
    <w:rsid w:val="007958C5"/>
    <w:rsid w:val="007A45E4"/>
    <w:rsid w:val="007A48E1"/>
    <w:rsid w:val="007A5FB6"/>
    <w:rsid w:val="007B2A9B"/>
    <w:rsid w:val="007B54B7"/>
    <w:rsid w:val="007C16FB"/>
    <w:rsid w:val="007C298B"/>
    <w:rsid w:val="007C3A7A"/>
    <w:rsid w:val="007C47F0"/>
    <w:rsid w:val="007C5271"/>
    <w:rsid w:val="007C642E"/>
    <w:rsid w:val="007D0687"/>
    <w:rsid w:val="007D0E13"/>
    <w:rsid w:val="007D2DAF"/>
    <w:rsid w:val="007E51D4"/>
    <w:rsid w:val="007E69D0"/>
    <w:rsid w:val="007E7D66"/>
    <w:rsid w:val="007F1BB1"/>
    <w:rsid w:val="007F27ED"/>
    <w:rsid w:val="007F2B96"/>
    <w:rsid w:val="007F3CF2"/>
    <w:rsid w:val="007F4731"/>
    <w:rsid w:val="007F4AE9"/>
    <w:rsid w:val="007F5756"/>
    <w:rsid w:val="007F662B"/>
    <w:rsid w:val="007F6B58"/>
    <w:rsid w:val="00801B4E"/>
    <w:rsid w:val="0080457C"/>
    <w:rsid w:val="00804F07"/>
    <w:rsid w:val="00810D5E"/>
    <w:rsid w:val="008122A0"/>
    <w:rsid w:val="00815086"/>
    <w:rsid w:val="00816414"/>
    <w:rsid w:val="00817C5A"/>
    <w:rsid w:val="008331E1"/>
    <w:rsid w:val="008338EB"/>
    <w:rsid w:val="008351B8"/>
    <w:rsid w:val="00837635"/>
    <w:rsid w:val="0084100D"/>
    <w:rsid w:val="00843A1E"/>
    <w:rsid w:val="00847F05"/>
    <w:rsid w:val="0085039A"/>
    <w:rsid w:val="00853721"/>
    <w:rsid w:val="008538D6"/>
    <w:rsid w:val="00856060"/>
    <w:rsid w:val="00857BFE"/>
    <w:rsid w:val="00862C01"/>
    <w:rsid w:val="00865EF1"/>
    <w:rsid w:val="00866FE1"/>
    <w:rsid w:val="00871E00"/>
    <w:rsid w:val="00881E50"/>
    <w:rsid w:val="008831AC"/>
    <w:rsid w:val="00884457"/>
    <w:rsid w:val="00885C23"/>
    <w:rsid w:val="008916D2"/>
    <w:rsid w:val="0089262F"/>
    <w:rsid w:val="00894B80"/>
    <w:rsid w:val="00896193"/>
    <w:rsid w:val="00896DC9"/>
    <w:rsid w:val="008974CC"/>
    <w:rsid w:val="008A769C"/>
    <w:rsid w:val="008A7B97"/>
    <w:rsid w:val="008B0C68"/>
    <w:rsid w:val="008C3798"/>
    <w:rsid w:val="008C599C"/>
    <w:rsid w:val="008D01FA"/>
    <w:rsid w:val="008D4433"/>
    <w:rsid w:val="008D6FB3"/>
    <w:rsid w:val="008D72F0"/>
    <w:rsid w:val="008E0120"/>
    <w:rsid w:val="008E3FFA"/>
    <w:rsid w:val="008E4E35"/>
    <w:rsid w:val="008E5C2F"/>
    <w:rsid w:val="008E6C87"/>
    <w:rsid w:val="008F22C0"/>
    <w:rsid w:val="008F2727"/>
    <w:rsid w:val="0090050A"/>
    <w:rsid w:val="00901105"/>
    <w:rsid w:val="0090123A"/>
    <w:rsid w:val="0090614F"/>
    <w:rsid w:val="0090684F"/>
    <w:rsid w:val="00910786"/>
    <w:rsid w:val="00910982"/>
    <w:rsid w:val="00910BD6"/>
    <w:rsid w:val="00916B23"/>
    <w:rsid w:val="009171B2"/>
    <w:rsid w:val="00920635"/>
    <w:rsid w:val="00921837"/>
    <w:rsid w:val="00921A63"/>
    <w:rsid w:val="00921AFA"/>
    <w:rsid w:val="00923B5A"/>
    <w:rsid w:val="00925ABD"/>
    <w:rsid w:val="009270D8"/>
    <w:rsid w:val="00931AFA"/>
    <w:rsid w:val="00931B7C"/>
    <w:rsid w:val="00936242"/>
    <w:rsid w:val="00940C14"/>
    <w:rsid w:val="00941478"/>
    <w:rsid w:val="00941CB9"/>
    <w:rsid w:val="009429B9"/>
    <w:rsid w:val="00946FC1"/>
    <w:rsid w:val="00947C0C"/>
    <w:rsid w:val="0095412D"/>
    <w:rsid w:val="00955C9A"/>
    <w:rsid w:val="00956D35"/>
    <w:rsid w:val="0096070C"/>
    <w:rsid w:val="009612B0"/>
    <w:rsid w:val="0096339C"/>
    <w:rsid w:val="00966477"/>
    <w:rsid w:val="009675BF"/>
    <w:rsid w:val="0097094A"/>
    <w:rsid w:val="00971C9E"/>
    <w:rsid w:val="00973465"/>
    <w:rsid w:val="00974201"/>
    <w:rsid w:val="00980114"/>
    <w:rsid w:val="0098138F"/>
    <w:rsid w:val="009826FB"/>
    <w:rsid w:val="00985458"/>
    <w:rsid w:val="00991987"/>
    <w:rsid w:val="00994712"/>
    <w:rsid w:val="0099560E"/>
    <w:rsid w:val="00995923"/>
    <w:rsid w:val="009A35F2"/>
    <w:rsid w:val="009A51C7"/>
    <w:rsid w:val="009A72AF"/>
    <w:rsid w:val="009B0638"/>
    <w:rsid w:val="009B1A6F"/>
    <w:rsid w:val="009B38CF"/>
    <w:rsid w:val="009B5DD4"/>
    <w:rsid w:val="009B5EAB"/>
    <w:rsid w:val="009C43EC"/>
    <w:rsid w:val="009C6B66"/>
    <w:rsid w:val="009D0C33"/>
    <w:rsid w:val="009E5FE6"/>
    <w:rsid w:val="009F18CD"/>
    <w:rsid w:val="009F1921"/>
    <w:rsid w:val="009F419C"/>
    <w:rsid w:val="009F6576"/>
    <w:rsid w:val="009F661B"/>
    <w:rsid w:val="009F6E8F"/>
    <w:rsid w:val="00A01671"/>
    <w:rsid w:val="00A01C28"/>
    <w:rsid w:val="00A01D5A"/>
    <w:rsid w:val="00A0331D"/>
    <w:rsid w:val="00A04DC2"/>
    <w:rsid w:val="00A0616B"/>
    <w:rsid w:val="00A0710D"/>
    <w:rsid w:val="00A07ECE"/>
    <w:rsid w:val="00A07EF0"/>
    <w:rsid w:val="00A07F5B"/>
    <w:rsid w:val="00A12B61"/>
    <w:rsid w:val="00A14E5A"/>
    <w:rsid w:val="00A1699F"/>
    <w:rsid w:val="00A26490"/>
    <w:rsid w:val="00A36436"/>
    <w:rsid w:val="00A4022B"/>
    <w:rsid w:val="00A40418"/>
    <w:rsid w:val="00A4086C"/>
    <w:rsid w:val="00A414AC"/>
    <w:rsid w:val="00A41E0C"/>
    <w:rsid w:val="00A45C18"/>
    <w:rsid w:val="00A4765A"/>
    <w:rsid w:val="00A47F28"/>
    <w:rsid w:val="00A55A0A"/>
    <w:rsid w:val="00A5674E"/>
    <w:rsid w:val="00A60EEB"/>
    <w:rsid w:val="00A62C91"/>
    <w:rsid w:val="00A63250"/>
    <w:rsid w:val="00A63536"/>
    <w:rsid w:val="00A644CB"/>
    <w:rsid w:val="00A66442"/>
    <w:rsid w:val="00A67969"/>
    <w:rsid w:val="00A713C8"/>
    <w:rsid w:val="00A717E7"/>
    <w:rsid w:val="00A74EE1"/>
    <w:rsid w:val="00A75F3F"/>
    <w:rsid w:val="00A77CBA"/>
    <w:rsid w:val="00A80252"/>
    <w:rsid w:val="00A81C96"/>
    <w:rsid w:val="00A84C59"/>
    <w:rsid w:val="00A84E87"/>
    <w:rsid w:val="00A92492"/>
    <w:rsid w:val="00A92995"/>
    <w:rsid w:val="00A92D53"/>
    <w:rsid w:val="00A94D43"/>
    <w:rsid w:val="00A972B5"/>
    <w:rsid w:val="00AB00ED"/>
    <w:rsid w:val="00AB0864"/>
    <w:rsid w:val="00AB0C21"/>
    <w:rsid w:val="00AB19C2"/>
    <w:rsid w:val="00AB592B"/>
    <w:rsid w:val="00AC3536"/>
    <w:rsid w:val="00AC631B"/>
    <w:rsid w:val="00AC72DE"/>
    <w:rsid w:val="00AD03F6"/>
    <w:rsid w:val="00AD0E07"/>
    <w:rsid w:val="00AD3A3D"/>
    <w:rsid w:val="00AE0D3D"/>
    <w:rsid w:val="00AE4713"/>
    <w:rsid w:val="00AE6AD4"/>
    <w:rsid w:val="00AF3033"/>
    <w:rsid w:val="00AF52B8"/>
    <w:rsid w:val="00AF5D95"/>
    <w:rsid w:val="00B00890"/>
    <w:rsid w:val="00B0573B"/>
    <w:rsid w:val="00B07CF3"/>
    <w:rsid w:val="00B1135B"/>
    <w:rsid w:val="00B2251E"/>
    <w:rsid w:val="00B22D81"/>
    <w:rsid w:val="00B25C78"/>
    <w:rsid w:val="00B26171"/>
    <w:rsid w:val="00B323B0"/>
    <w:rsid w:val="00B33B3C"/>
    <w:rsid w:val="00B361BE"/>
    <w:rsid w:val="00B37BC0"/>
    <w:rsid w:val="00B37E4F"/>
    <w:rsid w:val="00B40385"/>
    <w:rsid w:val="00B41D55"/>
    <w:rsid w:val="00B4310B"/>
    <w:rsid w:val="00B506EA"/>
    <w:rsid w:val="00B53B8D"/>
    <w:rsid w:val="00B54FC5"/>
    <w:rsid w:val="00B5684B"/>
    <w:rsid w:val="00B56A22"/>
    <w:rsid w:val="00B572F7"/>
    <w:rsid w:val="00B57F0D"/>
    <w:rsid w:val="00B629F0"/>
    <w:rsid w:val="00B65161"/>
    <w:rsid w:val="00B67FFB"/>
    <w:rsid w:val="00B7181F"/>
    <w:rsid w:val="00B761D4"/>
    <w:rsid w:val="00B779E3"/>
    <w:rsid w:val="00B8391F"/>
    <w:rsid w:val="00B86C56"/>
    <w:rsid w:val="00B86E0A"/>
    <w:rsid w:val="00B93593"/>
    <w:rsid w:val="00B94DC2"/>
    <w:rsid w:val="00BA2B15"/>
    <w:rsid w:val="00BA2C4D"/>
    <w:rsid w:val="00BA4F77"/>
    <w:rsid w:val="00BA5C8D"/>
    <w:rsid w:val="00BA65E2"/>
    <w:rsid w:val="00BA76A6"/>
    <w:rsid w:val="00BB0FDB"/>
    <w:rsid w:val="00BB25FB"/>
    <w:rsid w:val="00BB5995"/>
    <w:rsid w:val="00BB5B63"/>
    <w:rsid w:val="00BC08CB"/>
    <w:rsid w:val="00BC46C9"/>
    <w:rsid w:val="00BD5528"/>
    <w:rsid w:val="00BD6C68"/>
    <w:rsid w:val="00BD7EA4"/>
    <w:rsid w:val="00BE1AC7"/>
    <w:rsid w:val="00BE3E93"/>
    <w:rsid w:val="00BF109F"/>
    <w:rsid w:val="00BF2E2E"/>
    <w:rsid w:val="00BF5896"/>
    <w:rsid w:val="00C003AB"/>
    <w:rsid w:val="00C003C2"/>
    <w:rsid w:val="00C01A4D"/>
    <w:rsid w:val="00C02FD0"/>
    <w:rsid w:val="00C033B8"/>
    <w:rsid w:val="00C04909"/>
    <w:rsid w:val="00C0594A"/>
    <w:rsid w:val="00C060EF"/>
    <w:rsid w:val="00C06D3C"/>
    <w:rsid w:val="00C070BE"/>
    <w:rsid w:val="00C07942"/>
    <w:rsid w:val="00C12A14"/>
    <w:rsid w:val="00C14182"/>
    <w:rsid w:val="00C144A4"/>
    <w:rsid w:val="00C17C42"/>
    <w:rsid w:val="00C21E97"/>
    <w:rsid w:val="00C30134"/>
    <w:rsid w:val="00C31D8A"/>
    <w:rsid w:val="00C337D7"/>
    <w:rsid w:val="00C40FA8"/>
    <w:rsid w:val="00C45315"/>
    <w:rsid w:val="00C5262E"/>
    <w:rsid w:val="00C601D6"/>
    <w:rsid w:val="00C60952"/>
    <w:rsid w:val="00C62AA9"/>
    <w:rsid w:val="00C6581B"/>
    <w:rsid w:val="00C70620"/>
    <w:rsid w:val="00C71130"/>
    <w:rsid w:val="00C75AAB"/>
    <w:rsid w:val="00C769BE"/>
    <w:rsid w:val="00C80269"/>
    <w:rsid w:val="00C86640"/>
    <w:rsid w:val="00C92EC3"/>
    <w:rsid w:val="00C935A7"/>
    <w:rsid w:val="00C9369D"/>
    <w:rsid w:val="00C961EB"/>
    <w:rsid w:val="00CA2A6F"/>
    <w:rsid w:val="00CA7A8A"/>
    <w:rsid w:val="00CB0D56"/>
    <w:rsid w:val="00CB216B"/>
    <w:rsid w:val="00CB22F4"/>
    <w:rsid w:val="00CB37FC"/>
    <w:rsid w:val="00CC24A0"/>
    <w:rsid w:val="00CC4068"/>
    <w:rsid w:val="00CC7ACF"/>
    <w:rsid w:val="00CD221E"/>
    <w:rsid w:val="00CD3262"/>
    <w:rsid w:val="00CD45FB"/>
    <w:rsid w:val="00CE19CE"/>
    <w:rsid w:val="00CE2C6E"/>
    <w:rsid w:val="00CE2E4D"/>
    <w:rsid w:val="00CE401F"/>
    <w:rsid w:val="00CE4E1C"/>
    <w:rsid w:val="00CE6E34"/>
    <w:rsid w:val="00CF1D01"/>
    <w:rsid w:val="00D01256"/>
    <w:rsid w:val="00D025D4"/>
    <w:rsid w:val="00D10145"/>
    <w:rsid w:val="00D10326"/>
    <w:rsid w:val="00D1626F"/>
    <w:rsid w:val="00D245BB"/>
    <w:rsid w:val="00D24FEB"/>
    <w:rsid w:val="00D26049"/>
    <w:rsid w:val="00D271D8"/>
    <w:rsid w:val="00D2747B"/>
    <w:rsid w:val="00D3206D"/>
    <w:rsid w:val="00D338A7"/>
    <w:rsid w:val="00D34748"/>
    <w:rsid w:val="00D34A7E"/>
    <w:rsid w:val="00D36697"/>
    <w:rsid w:val="00D36788"/>
    <w:rsid w:val="00D36AD4"/>
    <w:rsid w:val="00D36BC8"/>
    <w:rsid w:val="00D37581"/>
    <w:rsid w:val="00D37FF4"/>
    <w:rsid w:val="00D44EFC"/>
    <w:rsid w:val="00D45C13"/>
    <w:rsid w:val="00D47068"/>
    <w:rsid w:val="00D5158F"/>
    <w:rsid w:val="00D535E2"/>
    <w:rsid w:val="00D540DE"/>
    <w:rsid w:val="00D549C4"/>
    <w:rsid w:val="00D56D9C"/>
    <w:rsid w:val="00D57B79"/>
    <w:rsid w:val="00D57B9D"/>
    <w:rsid w:val="00D63430"/>
    <w:rsid w:val="00D658BB"/>
    <w:rsid w:val="00D715BF"/>
    <w:rsid w:val="00D726D7"/>
    <w:rsid w:val="00D85880"/>
    <w:rsid w:val="00D91909"/>
    <w:rsid w:val="00D94512"/>
    <w:rsid w:val="00D9480B"/>
    <w:rsid w:val="00D9724F"/>
    <w:rsid w:val="00DA12D6"/>
    <w:rsid w:val="00DA3153"/>
    <w:rsid w:val="00DA3AEF"/>
    <w:rsid w:val="00DA4013"/>
    <w:rsid w:val="00DB1613"/>
    <w:rsid w:val="00DB1D20"/>
    <w:rsid w:val="00DB1ED0"/>
    <w:rsid w:val="00DB3412"/>
    <w:rsid w:val="00DB4384"/>
    <w:rsid w:val="00DC0122"/>
    <w:rsid w:val="00DC1466"/>
    <w:rsid w:val="00DC16FB"/>
    <w:rsid w:val="00DC21B4"/>
    <w:rsid w:val="00DC34BF"/>
    <w:rsid w:val="00DC5A4D"/>
    <w:rsid w:val="00DD16B9"/>
    <w:rsid w:val="00DD2BF9"/>
    <w:rsid w:val="00DD309D"/>
    <w:rsid w:val="00DD61D0"/>
    <w:rsid w:val="00DD7876"/>
    <w:rsid w:val="00DE0BD8"/>
    <w:rsid w:val="00DE482D"/>
    <w:rsid w:val="00DE64F8"/>
    <w:rsid w:val="00DF38BA"/>
    <w:rsid w:val="00DF5477"/>
    <w:rsid w:val="00DF5CCC"/>
    <w:rsid w:val="00DF7F05"/>
    <w:rsid w:val="00E00160"/>
    <w:rsid w:val="00E012CF"/>
    <w:rsid w:val="00E02CBC"/>
    <w:rsid w:val="00E04229"/>
    <w:rsid w:val="00E06A16"/>
    <w:rsid w:val="00E121A2"/>
    <w:rsid w:val="00E131CF"/>
    <w:rsid w:val="00E137B9"/>
    <w:rsid w:val="00E143C8"/>
    <w:rsid w:val="00E14BF1"/>
    <w:rsid w:val="00E158B3"/>
    <w:rsid w:val="00E1799D"/>
    <w:rsid w:val="00E23ECE"/>
    <w:rsid w:val="00E25EC7"/>
    <w:rsid w:val="00E304DB"/>
    <w:rsid w:val="00E304EF"/>
    <w:rsid w:val="00E3241F"/>
    <w:rsid w:val="00E43269"/>
    <w:rsid w:val="00E45B32"/>
    <w:rsid w:val="00E50B6B"/>
    <w:rsid w:val="00E53D66"/>
    <w:rsid w:val="00E551FF"/>
    <w:rsid w:val="00E63683"/>
    <w:rsid w:val="00E67600"/>
    <w:rsid w:val="00E73449"/>
    <w:rsid w:val="00E74A7F"/>
    <w:rsid w:val="00E757E8"/>
    <w:rsid w:val="00E8159B"/>
    <w:rsid w:val="00E82AAF"/>
    <w:rsid w:val="00E8324D"/>
    <w:rsid w:val="00E833A3"/>
    <w:rsid w:val="00E9153B"/>
    <w:rsid w:val="00E9244F"/>
    <w:rsid w:val="00E963F5"/>
    <w:rsid w:val="00E97434"/>
    <w:rsid w:val="00EA4DAC"/>
    <w:rsid w:val="00EA7A74"/>
    <w:rsid w:val="00EB12C0"/>
    <w:rsid w:val="00EB4ACC"/>
    <w:rsid w:val="00EB62DD"/>
    <w:rsid w:val="00EB6520"/>
    <w:rsid w:val="00EC01F7"/>
    <w:rsid w:val="00EC1798"/>
    <w:rsid w:val="00EC2BCC"/>
    <w:rsid w:val="00EC6827"/>
    <w:rsid w:val="00ED2F41"/>
    <w:rsid w:val="00ED4CF3"/>
    <w:rsid w:val="00ED63F9"/>
    <w:rsid w:val="00EE27F7"/>
    <w:rsid w:val="00EE515F"/>
    <w:rsid w:val="00EE6132"/>
    <w:rsid w:val="00EE61E2"/>
    <w:rsid w:val="00EE6B1E"/>
    <w:rsid w:val="00EF09E1"/>
    <w:rsid w:val="00EF0A10"/>
    <w:rsid w:val="00EF3D02"/>
    <w:rsid w:val="00EF50EE"/>
    <w:rsid w:val="00F0262D"/>
    <w:rsid w:val="00F03D57"/>
    <w:rsid w:val="00F11C8A"/>
    <w:rsid w:val="00F1575C"/>
    <w:rsid w:val="00F15E04"/>
    <w:rsid w:val="00F163D5"/>
    <w:rsid w:val="00F172DC"/>
    <w:rsid w:val="00F20433"/>
    <w:rsid w:val="00F24A04"/>
    <w:rsid w:val="00F24C93"/>
    <w:rsid w:val="00F24CBE"/>
    <w:rsid w:val="00F26539"/>
    <w:rsid w:val="00F27484"/>
    <w:rsid w:val="00F328DA"/>
    <w:rsid w:val="00F41B3D"/>
    <w:rsid w:val="00F422B7"/>
    <w:rsid w:val="00F42F47"/>
    <w:rsid w:val="00F447D0"/>
    <w:rsid w:val="00F45207"/>
    <w:rsid w:val="00F47941"/>
    <w:rsid w:val="00F51A50"/>
    <w:rsid w:val="00F51C52"/>
    <w:rsid w:val="00F532F3"/>
    <w:rsid w:val="00F57538"/>
    <w:rsid w:val="00F57DB0"/>
    <w:rsid w:val="00F60E38"/>
    <w:rsid w:val="00F642FC"/>
    <w:rsid w:val="00F669AB"/>
    <w:rsid w:val="00F67104"/>
    <w:rsid w:val="00F6745C"/>
    <w:rsid w:val="00F70C11"/>
    <w:rsid w:val="00F729B7"/>
    <w:rsid w:val="00F736E6"/>
    <w:rsid w:val="00F7505B"/>
    <w:rsid w:val="00F76FDB"/>
    <w:rsid w:val="00F82F88"/>
    <w:rsid w:val="00F852A2"/>
    <w:rsid w:val="00F85885"/>
    <w:rsid w:val="00F864B3"/>
    <w:rsid w:val="00F873DC"/>
    <w:rsid w:val="00F91A8B"/>
    <w:rsid w:val="00F91E42"/>
    <w:rsid w:val="00F966DB"/>
    <w:rsid w:val="00FA3193"/>
    <w:rsid w:val="00FA583F"/>
    <w:rsid w:val="00FA5B7F"/>
    <w:rsid w:val="00FA7B77"/>
    <w:rsid w:val="00FA7C97"/>
    <w:rsid w:val="00FB0D88"/>
    <w:rsid w:val="00FB14A8"/>
    <w:rsid w:val="00FB34BD"/>
    <w:rsid w:val="00FB3F9C"/>
    <w:rsid w:val="00FC183F"/>
    <w:rsid w:val="00FC2EFB"/>
    <w:rsid w:val="00FC4132"/>
    <w:rsid w:val="00FD1331"/>
    <w:rsid w:val="00FD1537"/>
    <w:rsid w:val="00FD168F"/>
    <w:rsid w:val="00FD6B49"/>
    <w:rsid w:val="00FE17D9"/>
    <w:rsid w:val="00FE1A11"/>
    <w:rsid w:val="00FE32A9"/>
    <w:rsid w:val="00FE3745"/>
    <w:rsid w:val="00FE4557"/>
    <w:rsid w:val="00FE74E6"/>
    <w:rsid w:val="00FF0045"/>
    <w:rsid w:val="00FF2035"/>
    <w:rsid w:val="00FF2188"/>
    <w:rsid w:val="00FF2942"/>
    <w:rsid w:val="00FF2CD7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CF1F5F-D098-4DEF-BD2E-BF28A6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176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9228F"/>
    <w:pPr>
      <w:numPr>
        <w:numId w:val="1"/>
      </w:numPr>
      <w:spacing w:before="360"/>
      <w:outlineLvl w:val="0"/>
    </w:pPr>
    <w:rPr>
      <w:b/>
      <w:caps/>
      <w:sz w:val="20"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79228F"/>
    <w:pPr>
      <w:numPr>
        <w:ilvl w:val="1"/>
        <w:numId w:val="1"/>
      </w:numPr>
      <w:spacing w:before="160"/>
      <w:outlineLvl w:val="1"/>
    </w:pPr>
    <w:rPr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79228F"/>
    <w:pPr>
      <w:keepNext/>
      <w:numPr>
        <w:ilvl w:val="2"/>
        <w:numId w:val="1"/>
      </w:numPr>
      <w:spacing w:before="240" w:after="60"/>
      <w:outlineLvl w:val="2"/>
    </w:pPr>
    <w:rPr>
      <w:sz w:val="20"/>
      <w:szCs w:val="20"/>
    </w:rPr>
  </w:style>
  <w:style w:type="paragraph" w:styleId="Nadpis4">
    <w:name w:val="heading 4"/>
    <w:basedOn w:val="Normln"/>
    <w:next w:val="Normln"/>
    <w:qFormat/>
    <w:rsid w:val="0079228F"/>
    <w:pPr>
      <w:keepNext/>
      <w:spacing w:before="240" w:after="60"/>
      <w:outlineLvl w:val="3"/>
    </w:pPr>
    <w:rPr>
      <w:b/>
      <w:i/>
      <w:szCs w:val="20"/>
    </w:rPr>
  </w:style>
  <w:style w:type="paragraph" w:styleId="Nadpis5">
    <w:name w:val="heading 5"/>
    <w:basedOn w:val="Normln"/>
    <w:next w:val="Normln"/>
    <w:qFormat/>
    <w:rsid w:val="0079228F"/>
    <w:pPr>
      <w:keepNext/>
      <w:tabs>
        <w:tab w:val="right" w:leader="dot" w:pos="5103"/>
        <w:tab w:val="right" w:pos="8931"/>
      </w:tabs>
      <w:ind w:left="426"/>
      <w:jc w:val="both"/>
      <w:outlineLvl w:val="4"/>
    </w:pPr>
    <w:rPr>
      <w:b/>
      <w:bCs/>
      <w:sz w:val="20"/>
    </w:rPr>
  </w:style>
  <w:style w:type="paragraph" w:styleId="Nadpis6">
    <w:name w:val="heading 6"/>
    <w:basedOn w:val="Normln"/>
    <w:next w:val="Normln"/>
    <w:qFormat/>
    <w:rsid w:val="0079228F"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79228F"/>
    <w:pPr>
      <w:keepNext/>
      <w:spacing w:before="120"/>
      <w:ind w:left="2700"/>
      <w:jc w:val="both"/>
      <w:outlineLvl w:val="6"/>
    </w:pPr>
    <w:rPr>
      <w:b/>
      <w:color w:val="FF0000"/>
      <w:sz w:val="20"/>
    </w:rPr>
  </w:style>
  <w:style w:type="paragraph" w:styleId="Nadpis8">
    <w:name w:val="heading 8"/>
    <w:basedOn w:val="Normln"/>
    <w:next w:val="Normln"/>
    <w:qFormat/>
    <w:rsid w:val="0079228F"/>
    <w:pPr>
      <w:keepNext/>
      <w:jc w:val="both"/>
      <w:outlineLvl w:val="7"/>
    </w:pPr>
    <w:rPr>
      <w:sz w:val="20"/>
      <w:u w:val="single"/>
    </w:rPr>
  </w:style>
  <w:style w:type="paragraph" w:styleId="Nadpis9">
    <w:name w:val="heading 9"/>
    <w:basedOn w:val="Normln"/>
    <w:next w:val="Normln"/>
    <w:qFormat/>
    <w:rsid w:val="0079228F"/>
    <w:pPr>
      <w:keepNext/>
      <w:numPr>
        <w:ilvl w:val="12"/>
      </w:numPr>
      <w:jc w:val="center"/>
      <w:outlineLvl w:val="8"/>
    </w:pPr>
    <w:rPr>
      <w:b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9228F"/>
    <w:pPr>
      <w:tabs>
        <w:tab w:val="center" w:pos="4819"/>
        <w:tab w:val="right" w:pos="9071"/>
      </w:tabs>
    </w:pPr>
    <w:rPr>
      <w:szCs w:val="20"/>
    </w:rPr>
  </w:style>
  <w:style w:type="paragraph" w:customStyle="1" w:styleId="Zkladntext21">
    <w:name w:val="Základní text 21"/>
    <w:basedOn w:val="Normln"/>
    <w:rsid w:val="0079228F"/>
    <w:pPr>
      <w:ind w:left="556"/>
      <w:jc w:val="both"/>
    </w:pPr>
    <w:rPr>
      <w:sz w:val="20"/>
      <w:szCs w:val="20"/>
    </w:rPr>
  </w:style>
  <w:style w:type="paragraph" w:styleId="Zkladntextodsazen3">
    <w:name w:val="Body Text Indent 3"/>
    <w:basedOn w:val="Normln"/>
    <w:rsid w:val="0079228F"/>
    <w:pPr>
      <w:tabs>
        <w:tab w:val="left" w:pos="2694"/>
      </w:tabs>
      <w:spacing w:before="120"/>
      <w:ind w:left="2694"/>
      <w:jc w:val="both"/>
    </w:pPr>
    <w:rPr>
      <w:sz w:val="20"/>
      <w:szCs w:val="20"/>
    </w:rPr>
  </w:style>
  <w:style w:type="paragraph" w:styleId="Zkladntextodsazen2">
    <w:name w:val="Body Text Indent 2"/>
    <w:basedOn w:val="Normln"/>
    <w:rsid w:val="0079228F"/>
    <w:pPr>
      <w:tabs>
        <w:tab w:val="left" w:pos="-720"/>
      </w:tabs>
      <w:ind w:left="567"/>
      <w:jc w:val="both"/>
    </w:pPr>
    <w:rPr>
      <w:sz w:val="20"/>
      <w:szCs w:val="20"/>
    </w:rPr>
  </w:style>
  <w:style w:type="paragraph" w:customStyle="1" w:styleId="Zkladntext31">
    <w:name w:val="Základní text 31"/>
    <w:basedOn w:val="Normln"/>
    <w:rsid w:val="0079228F"/>
    <w:pPr>
      <w:tabs>
        <w:tab w:val="left" w:pos="-720"/>
      </w:tabs>
      <w:spacing w:line="360" w:lineRule="auto"/>
    </w:pPr>
    <w:rPr>
      <w:sz w:val="20"/>
      <w:szCs w:val="20"/>
    </w:rPr>
  </w:style>
  <w:style w:type="paragraph" w:styleId="Zkladntext">
    <w:name w:val="Body Text"/>
    <w:basedOn w:val="Normln"/>
    <w:rsid w:val="0079228F"/>
    <w:pPr>
      <w:jc w:val="both"/>
    </w:pPr>
    <w:rPr>
      <w:szCs w:val="20"/>
    </w:rPr>
  </w:style>
  <w:style w:type="paragraph" w:styleId="Zkladntext2">
    <w:name w:val="Body Text 2"/>
    <w:basedOn w:val="Normln"/>
    <w:rsid w:val="0079228F"/>
    <w:pPr>
      <w:numPr>
        <w:ilvl w:val="12"/>
      </w:numPr>
    </w:pPr>
    <w:rPr>
      <w:b/>
      <w:i/>
      <w:sz w:val="20"/>
      <w:szCs w:val="20"/>
      <w:u w:val="single"/>
    </w:rPr>
  </w:style>
  <w:style w:type="paragraph" w:styleId="Zkladntext3">
    <w:name w:val="Body Text 3"/>
    <w:basedOn w:val="Normln"/>
    <w:link w:val="Zkladntext3Char"/>
    <w:rsid w:val="0079228F"/>
    <w:pPr>
      <w:numPr>
        <w:ilvl w:val="12"/>
      </w:numPr>
      <w:tabs>
        <w:tab w:val="left" w:pos="6237"/>
      </w:tabs>
      <w:jc w:val="both"/>
    </w:pPr>
    <w:rPr>
      <w:b/>
      <w:sz w:val="20"/>
      <w:szCs w:val="20"/>
    </w:rPr>
  </w:style>
  <w:style w:type="paragraph" w:styleId="Zkladntextodsazen">
    <w:name w:val="Body Text Indent"/>
    <w:basedOn w:val="Normln"/>
    <w:rsid w:val="0079228F"/>
    <w:pPr>
      <w:numPr>
        <w:ilvl w:val="12"/>
      </w:numPr>
      <w:tabs>
        <w:tab w:val="left" w:pos="6237"/>
      </w:tabs>
      <w:ind w:left="284"/>
      <w:jc w:val="both"/>
    </w:pPr>
    <w:rPr>
      <w:sz w:val="20"/>
      <w:szCs w:val="20"/>
    </w:rPr>
  </w:style>
  <w:style w:type="character" w:styleId="slostrnky">
    <w:name w:val="page number"/>
    <w:basedOn w:val="Standardnpsmoodstavce"/>
    <w:rsid w:val="0079228F"/>
  </w:style>
  <w:style w:type="paragraph" w:styleId="z-Konecformule">
    <w:name w:val="HTML Bottom of Form"/>
    <w:basedOn w:val="Normln"/>
    <w:next w:val="Normln"/>
    <w:hidden/>
    <w:rsid w:val="007922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Zatekformule">
    <w:name w:val="HTML Top of Form"/>
    <w:basedOn w:val="Normln"/>
    <w:next w:val="Normln"/>
    <w:hidden/>
    <w:rsid w:val="007922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H1">
    <w:name w:val="H1"/>
    <w:basedOn w:val="Normln"/>
    <w:next w:val="Normln"/>
    <w:rsid w:val="0079228F"/>
    <w:pPr>
      <w:keepNext/>
      <w:snapToGrid w:val="0"/>
      <w:spacing w:before="100" w:after="100"/>
      <w:outlineLvl w:val="1"/>
    </w:pPr>
    <w:rPr>
      <w:b/>
      <w:kern w:val="36"/>
      <w:sz w:val="48"/>
      <w:szCs w:val="20"/>
    </w:rPr>
  </w:style>
  <w:style w:type="paragraph" w:styleId="Zpat">
    <w:name w:val="footer"/>
    <w:basedOn w:val="Normln"/>
    <w:rsid w:val="0079228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9228F"/>
    <w:pPr>
      <w:jc w:val="center"/>
    </w:pPr>
    <w:rPr>
      <w:b/>
      <w:sz w:val="36"/>
    </w:rPr>
  </w:style>
  <w:style w:type="table" w:styleId="Mkatabulky">
    <w:name w:val="Table Grid"/>
    <w:basedOn w:val="Normlntabulka"/>
    <w:uiPriority w:val="59"/>
    <w:rsid w:val="00084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ka">
    <w:name w:val="řádka"/>
    <w:basedOn w:val="Normln"/>
    <w:rsid w:val="000A693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ypertextovodkaz">
    <w:name w:val="Hyperlink"/>
    <w:rsid w:val="00FA5B7F"/>
    <w:rPr>
      <w:color w:val="0000FF"/>
      <w:u w:val="single"/>
    </w:rPr>
  </w:style>
  <w:style w:type="paragraph" w:customStyle="1" w:styleId="Seznam-Bod11">
    <w:name w:val="Seznam-Bod 1.1."/>
    <w:basedOn w:val="Zkladntext"/>
    <w:rsid w:val="00DD2BF9"/>
    <w:pPr>
      <w:numPr>
        <w:ilvl w:val="1"/>
        <w:numId w:val="2"/>
      </w:numPr>
      <w:tabs>
        <w:tab w:val="clear" w:pos="1080"/>
      </w:tabs>
      <w:spacing w:before="120"/>
    </w:pPr>
    <w:rPr>
      <w:rFonts w:ascii="Arial" w:eastAsia="Geneva" w:hAnsi="Arial" w:cs="Arial"/>
      <w:bCs/>
      <w:kern w:val="28"/>
      <w:sz w:val="20"/>
      <w:szCs w:val="16"/>
    </w:rPr>
  </w:style>
  <w:style w:type="paragraph" w:customStyle="1" w:styleId="Seznam-Bod1">
    <w:name w:val="Seznam-Bod1."/>
    <w:basedOn w:val="Zkladntext"/>
    <w:rsid w:val="00DD2BF9"/>
    <w:pPr>
      <w:numPr>
        <w:numId w:val="2"/>
      </w:numPr>
      <w:tabs>
        <w:tab w:val="clear" w:pos="720"/>
      </w:tabs>
      <w:ind w:left="426" w:right="1" w:hanging="426"/>
    </w:pPr>
    <w:rPr>
      <w:rFonts w:ascii="Arial" w:hAnsi="Arial" w:cs="Arial"/>
      <w:b/>
      <w:bCs/>
      <w:sz w:val="20"/>
    </w:rPr>
  </w:style>
  <w:style w:type="paragraph" w:customStyle="1" w:styleId="Seznam-Bod111-a-i">
    <w:name w:val="Seznam-Bod1.1.1.-a)-i)"/>
    <w:basedOn w:val="Normln"/>
    <w:autoRedefine/>
    <w:rsid w:val="00DD2BF9"/>
    <w:pPr>
      <w:numPr>
        <w:ilvl w:val="4"/>
        <w:numId w:val="2"/>
      </w:numPr>
      <w:jc w:val="both"/>
    </w:pPr>
    <w:rPr>
      <w:rFonts w:ascii="Arial" w:hAnsi="Arial" w:cs="Arial"/>
      <w:kern w:val="28"/>
      <w:sz w:val="20"/>
      <w:szCs w:val="16"/>
    </w:rPr>
  </w:style>
  <w:style w:type="paragraph" w:customStyle="1" w:styleId="Seznam-Bod11-a">
    <w:name w:val="Seznam-Bod1.1.-a)"/>
    <w:basedOn w:val="Seznam-Bod1"/>
    <w:rsid w:val="00DD2BF9"/>
    <w:pPr>
      <w:numPr>
        <w:ilvl w:val="2"/>
      </w:numPr>
      <w:tabs>
        <w:tab w:val="clear" w:pos="814"/>
      </w:tabs>
      <w:ind w:left="709" w:right="0" w:hanging="255"/>
    </w:pPr>
    <w:rPr>
      <w:b w:val="0"/>
      <w:szCs w:val="16"/>
    </w:rPr>
  </w:style>
  <w:style w:type="paragraph" w:customStyle="1" w:styleId="Seznam-Bod11-a-i">
    <w:name w:val="Seznam-Bod1.1.-a)-i)"/>
    <w:basedOn w:val="Seznam-Bod11-a"/>
    <w:rsid w:val="00DD2BF9"/>
    <w:pPr>
      <w:numPr>
        <w:ilvl w:val="3"/>
      </w:numPr>
      <w:tabs>
        <w:tab w:val="clear" w:pos="1514"/>
      </w:tabs>
      <w:ind w:left="1049" w:hanging="340"/>
    </w:pPr>
    <w:rPr>
      <w:szCs w:val="18"/>
    </w:rPr>
  </w:style>
  <w:style w:type="paragraph" w:styleId="Odstavecseseznamem">
    <w:name w:val="List Paragraph"/>
    <w:basedOn w:val="Normln"/>
    <w:uiPriority w:val="34"/>
    <w:qFormat/>
    <w:rsid w:val="00ED2F41"/>
    <w:pPr>
      <w:ind w:left="708"/>
    </w:pPr>
  </w:style>
  <w:style w:type="character" w:customStyle="1" w:styleId="Nadpis2Char">
    <w:name w:val="Nadpis 2 Char"/>
    <w:basedOn w:val="Standardnpsmoodstavce"/>
    <w:link w:val="Nadpis2"/>
    <w:rsid w:val="00136B99"/>
  </w:style>
  <w:style w:type="character" w:customStyle="1" w:styleId="Nadpis1Char">
    <w:name w:val="Nadpis 1 Char"/>
    <w:link w:val="Nadpis1"/>
    <w:rsid w:val="00366C5B"/>
    <w:rPr>
      <w:b/>
      <w:caps/>
      <w:u w:val="single"/>
    </w:rPr>
  </w:style>
  <w:style w:type="character" w:customStyle="1" w:styleId="Zkladntext3Char">
    <w:name w:val="Základní text 3 Char"/>
    <w:link w:val="Zkladntext3"/>
    <w:rsid w:val="00366C5B"/>
    <w:rPr>
      <w:b/>
    </w:rPr>
  </w:style>
  <w:style w:type="paragraph" w:styleId="Textbubliny">
    <w:name w:val="Balloon Text"/>
    <w:basedOn w:val="Normln"/>
    <w:link w:val="TextbublinyChar"/>
    <w:uiPriority w:val="99"/>
    <w:rsid w:val="004607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607F4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270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270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270D8"/>
  </w:style>
  <w:style w:type="paragraph" w:styleId="Pedmtkomente">
    <w:name w:val="annotation subject"/>
    <w:basedOn w:val="Textkomente"/>
    <w:next w:val="Textkomente"/>
    <w:link w:val="PedmtkomenteChar"/>
    <w:uiPriority w:val="99"/>
    <w:rsid w:val="009270D8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270D8"/>
    <w:rPr>
      <w:b/>
      <w:bCs/>
    </w:rPr>
  </w:style>
  <w:style w:type="character" w:customStyle="1" w:styleId="Nadpis3Char">
    <w:name w:val="Nadpis 3 Char"/>
    <w:basedOn w:val="Standardnpsmoodstavce"/>
    <w:link w:val="Nadpis3"/>
    <w:rsid w:val="00F70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13619\Desktop\VS15%20-%20pouze%20odpov&#283;dnos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VS15 - pouze odpovědnost</Template>
  <TotalTime>1</TotalTime>
  <Pages>2</Pages>
  <Words>1124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CPP</Company>
  <LinksUpToDate>false</LinksUpToDate>
  <CharactersWithSpaces>7743</CharactersWithSpaces>
  <SharedDoc>false</SharedDoc>
  <HLinks>
    <vt:vector size="6" baseType="variant">
      <vt:variant>
        <vt:i4>7602252</vt:i4>
      </vt:variant>
      <vt:variant>
        <vt:i4>3</vt:i4>
      </vt:variant>
      <vt:variant>
        <vt:i4>0</vt:i4>
      </vt:variant>
      <vt:variant>
        <vt:i4>5</vt:i4>
      </vt:variant>
      <vt:variant>
        <vt:lpwstr>mailto:olpumo@cpp.cz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Pôbiš</dc:creator>
  <cp:lastModifiedBy>Novotná Štěpánka</cp:lastModifiedBy>
  <cp:revision>2</cp:revision>
  <cp:lastPrinted>2018-02-20T10:15:00Z</cp:lastPrinted>
  <dcterms:created xsi:type="dcterms:W3CDTF">2018-03-09T07:34:00Z</dcterms:created>
  <dcterms:modified xsi:type="dcterms:W3CDTF">2018-03-09T07:34:00Z</dcterms:modified>
</cp:coreProperties>
</file>