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9" w:rsidRDefault="0039700C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3124200"/>
                <wp:effectExtent l="10795" t="12700" r="825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ChMI5s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6985000" cy="0"/>
                <wp:effectExtent l="10795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0" cy="279400"/>
                <wp:effectExtent l="7620" t="12700" r="11430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4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292100"/>
                <wp:effectExtent l="13970" t="12700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8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D8XZS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9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J+ZR9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330200</wp:posOffset>
                </wp:positionV>
                <wp:extent cx="3886200" cy="0"/>
                <wp:effectExtent l="7620" t="6350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9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FGJ7U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OB6118-005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7302500</wp:posOffset>
                </wp:positionH>
                <wp:positionV relativeFrom="paragraph">
                  <wp:posOffset>330200</wp:posOffset>
                </wp:positionV>
                <wp:extent cx="0" cy="1917700"/>
                <wp:effectExtent l="7620" t="635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75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DM4Bx4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127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19" w:rsidRDefault="0039700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JsU1+90AAAAI&#10;AQAADwAAAAAAAAAAAAAAAADVBAAAZHJzL2Rvd25yZXYueG1sUEsFBgAAAAAEAAQA8wAAAN8FAAAA&#10;AA==&#10;" stroked="f">
                <v:textbox inset="0,0,0,0">
                  <w:txbxContent>
                    <w:p w:rsidR="00501519" w:rsidRDefault="0039700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501519" w:rsidRDefault="00501519">
      <w:pPr>
        <w:pStyle w:val="Row5"/>
      </w:pPr>
    </w:p>
    <w:p w:rsidR="00501519" w:rsidRDefault="0039700C">
      <w:pPr>
        <w:pStyle w:val="Row6"/>
      </w:pPr>
      <w:r>
        <w:tab/>
      </w:r>
      <w:r>
        <w:rPr>
          <w:rStyle w:val="Text4"/>
        </w:rPr>
        <w:t>Loretánské náměstí 5</w:t>
      </w:r>
    </w:p>
    <w:p w:rsidR="00501519" w:rsidRDefault="0039700C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501519" w:rsidRDefault="0039700C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501519" w:rsidRDefault="0039700C">
      <w:pPr>
        <w:pStyle w:val="Row9"/>
      </w:pPr>
      <w:r>
        <w:tab/>
      </w:r>
      <w:r>
        <w:rPr>
          <w:rStyle w:val="Text5"/>
        </w:rPr>
        <w:t>Politických vězňů 15</w:t>
      </w:r>
    </w:p>
    <w:p w:rsidR="00501519" w:rsidRDefault="0039700C">
      <w:pPr>
        <w:pStyle w:val="Row10"/>
      </w:pPr>
      <w:r>
        <w:tab/>
      </w:r>
      <w:r>
        <w:rPr>
          <w:rStyle w:val="Text5"/>
        </w:rPr>
        <w:t xml:space="preserve">110 00 </w:t>
      </w:r>
      <w:r>
        <w:rPr>
          <w:rStyle w:val="Text5"/>
        </w:rPr>
        <w:t xml:space="preserve"> Praha 1</w:t>
      </w:r>
    </w:p>
    <w:p w:rsidR="00501519" w:rsidRDefault="0039700C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431800</wp:posOffset>
                </wp:positionV>
                <wp:extent cx="3886200" cy="0"/>
                <wp:effectExtent l="7620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9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ksHzA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444500</wp:posOffset>
                </wp:positionV>
                <wp:extent cx="0" cy="901700"/>
                <wp:effectExtent l="7620" t="9525" r="1143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444500</wp:posOffset>
                </wp:positionV>
                <wp:extent cx="0" cy="927100"/>
                <wp:effectExtent l="13970" t="9525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68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YDgmW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501519" w:rsidRDefault="00501519">
      <w:pPr>
        <w:pStyle w:val="Row5"/>
      </w:pPr>
    </w:p>
    <w:p w:rsidR="00501519" w:rsidRDefault="0039700C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501519" w:rsidRDefault="0039700C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1016272018</w:t>
      </w:r>
    </w:p>
    <w:p w:rsidR="00501519" w:rsidRDefault="0039700C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13.02.2018</w:t>
      </w:r>
    </w:p>
    <w:p w:rsidR="00501519" w:rsidRDefault="0039700C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501519" w:rsidRDefault="0039700C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228600</wp:posOffset>
                </wp:positionV>
                <wp:extent cx="0" cy="431800"/>
                <wp:effectExtent l="10795" t="9525" r="825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pt;margin-top:18pt;width:0;height:34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431800"/>
                <wp:effectExtent l="13970" t="9525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68pt;margin-top:18pt;width:0;height:34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2Y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OZ32SK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7251700</wp:posOffset>
                </wp:positionH>
                <wp:positionV relativeFrom="paragraph">
                  <wp:posOffset>215900</wp:posOffset>
                </wp:positionV>
                <wp:extent cx="50800" cy="0"/>
                <wp:effectExtent l="1397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71pt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Aa7uD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16"/>
      </w:pPr>
      <w:r>
        <w:tab/>
      </w:r>
      <w:r>
        <w:rPr>
          <w:rStyle w:val="Text4"/>
        </w:rPr>
        <w:t>Objednáváme Úpravy tiskových sestav EIS  na základě Vaší nabídky 23/2018 v celkové ceně 5.445,- Kč vč. DPH.</w:t>
      </w:r>
    </w:p>
    <w:p w:rsidR="00501519" w:rsidRDefault="0039700C">
      <w:pPr>
        <w:pStyle w:val="Row17"/>
      </w:pPr>
      <w:r>
        <w:tab/>
      </w:r>
    </w:p>
    <w:p w:rsidR="00501519" w:rsidRDefault="0039700C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10795" t="6350" r="825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6985000" cy="0"/>
                <wp:effectExtent l="10795" t="6350" r="1460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pt;margin-top:12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RTiM99wAAAAJAQAADwAAAGRycy9kb3ducmV2&#10;LnhtbEyPzWrDMBCE74W+g9hAbo2cH0xwLQe3UAgEWpqEntfWxjaxVsaSE/ftq7SH5rTszDL7TboZ&#10;TSsu1LvGsoL5LAJBXFrdcKXgeHh7WoNwHllja5kUfJODTfb4kGKi7ZU/6bL3lQgh7BJUUHvfJVK6&#10;siaDbmY74uCdbG/Qh7WvpO7xGsJNKxdRFEuDDYcPNXb0WlN53g9GQbHT77t4+HpZ5ctmOOR4rrYf&#10;kVLTyZg/g/A0+v9juOEHdMgCU2EH1k60CpZxqOIVLFZh3vz5r1L8KTJL5X2D7Ac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BFOIz3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152400</wp:posOffset>
                </wp:positionV>
                <wp:extent cx="0" cy="177800"/>
                <wp:effectExtent l="10795" t="6350" r="825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pt;margin-top:12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Děkujeme za spolupráci.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152400</wp:posOffset>
                </wp:positionV>
                <wp:extent cx="0" cy="177800"/>
                <wp:effectExtent l="13970" t="6350" r="14605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8pt;margin-top:12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Bu97Uf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72300" cy="0"/>
                <wp:effectExtent l="13970" t="12700" r="1460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Qo0BW9wAAAAJAQAADwAAAGRycy9kb3ducmV2&#10;LnhtbEyPT0vDQBDF70K/wzKCN7tpI6HEbEoqCEJBaSueJ9kxCc3Ohuymjd/eDR7qaf684c3vZdvJ&#10;dOJCg2stK1gtIxDEldUt1wo+T6+PGxDOI2vsLJOCH3KwzRd3GabaXvlAl6OvRTBhl6KCxvs+ldJV&#10;DRl0S9sTB+3bDgZ9GIda6gGvwdx0ch1FiTTYcvjQYE8vDVXn42gUlHv9vk/Gr91TEbfjqcBz/fYR&#10;KfVwPxXPIDxN/nYMM35AhzwwlXZk7USnIN6EKF7Beq6zvoqT0JV/G5ln8n+C/Bc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BCjQFb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203200</wp:posOffset>
                </wp:positionV>
                <wp:extent cx="0" cy="190500"/>
                <wp:effectExtent l="13970" t="9525" r="1460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8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CfNKrp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127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19" w:rsidRDefault="0039700C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EIS – Úpravy tiskových sestav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" stroked="f">
                <v:textbox inset="0,0,0,0">
                  <w:txbxContent>
                    <w:p w:rsidR="00501519" w:rsidRDefault="0039700C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EIS – Úpravy tiskových sestav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19" w:rsidRDefault="0039700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9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" stroked="f">
                <v:textbox inset="0,0,0,0">
                  <w:txbxContent>
                    <w:p w:rsidR="00501519" w:rsidRDefault="0039700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127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19" w:rsidRDefault="0039700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945.00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2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T7rI4NwAAAAJ&#10;AQAADwAAAAAAAAAAAAAAAADWBAAAZHJzL2Rvd25yZXYueG1sUEsFBgAAAAAEAAQA8wAAAN8FAAAA&#10;AA==&#10;" stroked="f">
                <v:textbox inset="0,0,0,0">
                  <w:txbxContent>
                    <w:p w:rsidR="00501519" w:rsidRDefault="0039700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945.00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3970" t="9525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279400</wp:posOffset>
                </wp:positionV>
                <wp:extent cx="6985000" cy="0"/>
                <wp:effectExtent l="10795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9XanH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4zGKVoCBN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J9Xan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241300</wp:posOffset>
                </wp:positionV>
                <wp:extent cx="0" cy="2197100"/>
                <wp:effectExtent l="10795" t="9525" r="825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5 445.00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241300</wp:posOffset>
                </wp:positionV>
                <wp:extent cx="0" cy="22098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pPRT8t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01519" w:rsidRDefault="0039700C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1270" t="3175" r="190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19" w:rsidRDefault="0039700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945.00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0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kB0n&#10;U9wAAAAJAQAADwAAAGRycy9kb3ducmV2LnhtbExPQU7DMBC8I/EHa5G4IOpQpLSEOBW0cINDS9Xz&#10;Nl6SiHgdxU6T/p7tCU4zqxnNzuSrybXqRH1oPBt4mCWgiEtvG64M7L/e75egQkS22HomA2cKsCqu&#10;r3LMrB95S6ddrJSEcMjQQB1jl2kdypochpnviEX79r3DKGdfadvjKOGu1fMkSbXDhuVDjR2tayp/&#10;doMzkG76Ydzy+m6zf/vAz66aH17PB2Nub6aXZ1CRpvhnhkt9qQ6FdDr6gW1QrYHFMpEtUYRUUAxP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CQHSdT3AAAAAkB&#10;AAAPAAAAAAAAAAAAAAAAANUEAABkcnMvZG93bnJldi54bWxQSwUGAAAAAAQABADzAAAA3gUAAAAA&#10;" stroked="f">
                <v:textbox inset="0,0,0,0">
                  <w:txbxContent>
                    <w:p w:rsidR="00501519" w:rsidRDefault="0039700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945.00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254000</wp:posOffset>
                </wp:positionV>
                <wp:extent cx="6985000" cy="0"/>
                <wp:effectExtent l="10795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4 500.00</w:t>
      </w:r>
      <w:r>
        <w:tab/>
      </w:r>
      <w:r>
        <w:rPr>
          <w:rStyle w:val="Text4"/>
        </w:rPr>
        <w:t>5 445.00</w:t>
      </w:r>
    </w:p>
    <w:p w:rsidR="00501519" w:rsidRDefault="00501519">
      <w:pPr>
        <w:pStyle w:val="Row5"/>
      </w:pPr>
    </w:p>
    <w:p w:rsidR="00501519" w:rsidRDefault="0039700C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</w:t>
      </w:r>
      <w:r>
        <w:tab/>
      </w:r>
      <w:r>
        <w:rPr>
          <w:rStyle w:val="Text3"/>
        </w:rPr>
        <w:t>Příkazce operace</w:t>
      </w:r>
    </w:p>
    <w:p w:rsidR="00501519" w:rsidRDefault="0039700C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xxxxxx</w:t>
      </w:r>
      <w:bookmarkStart w:id="0" w:name="_GoBack"/>
      <w:bookmarkEnd w:id="0"/>
    </w:p>
    <w:p w:rsidR="00501519" w:rsidRDefault="00501519">
      <w:pPr>
        <w:pStyle w:val="Row5"/>
      </w:pPr>
    </w:p>
    <w:p w:rsidR="00501519" w:rsidRDefault="00501519">
      <w:pPr>
        <w:pStyle w:val="Row5"/>
      </w:pPr>
    </w:p>
    <w:p w:rsidR="00501519" w:rsidRDefault="00501519">
      <w:pPr>
        <w:pStyle w:val="Row5"/>
      </w:pPr>
    </w:p>
    <w:p w:rsidR="00501519" w:rsidRDefault="0039700C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152400</wp:posOffset>
                </wp:positionV>
                <wp:extent cx="6972300" cy="0"/>
                <wp:effectExtent l="13970" t="12700" r="1460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Df4npo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01519" w:rsidRDefault="0039700C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501519" w:rsidRDefault="0039700C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01519" w:rsidRDefault="0039700C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01519" w:rsidRDefault="0039700C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</w:t>
      </w:r>
      <w:r>
        <w:rPr>
          <w:rStyle w:val="Text4"/>
        </w:rPr>
        <w:t>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501519" w:rsidRDefault="0039700C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215900</wp:posOffset>
                </wp:positionV>
                <wp:extent cx="6985000" cy="0"/>
                <wp:effectExtent l="10795" t="9525" r="1460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DZ5UMq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50151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00C">
      <w:pPr>
        <w:spacing w:after="0" w:line="240" w:lineRule="auto"/>
      </w:pPr>
      <w:r>
        <w:separator/>
      </w:r>
    </w:p>
  </w:endnote>
  <w:endnote w:type="continuationSeparator" w:id="0">
    <w:p w:rsidR="00000000" w:rsidRDefault="003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19" w:rsidRDefault="0039700C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-38100</wp:posOffset>
              </wp:positionV>
              <wp:extent cx="6985000" cy="0"/>
              <wp:effectExtent l="10795" t="6985" r="1460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prfs7tkAAAAJAQAADwAAAAAAAAAAAAAAAAB5BAAAZHJzL2Rvd25yZXYueG1sUEsF&#10;BgAAAAAEAAQA8wAAAH8FAAAAAA==&#10;" strokeweight="1pt">
              <w10:wrap anchorx="margin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OB6118-005</w:t>
    </w:r>
    <w:r>
      <w:tab/>
    </w:r>
    <w:r>
      <w:rPr>
        <w:rStyle w:val="Text4"/>
        <w:highlight w:val="white"/>
      </w:rPr>
      <w:t>©</w:t>
    </w:r>
    <w:r>
      <w:rPr>
        <w:rStyle w:val="Text4"/>
        <w:highlight w:val="white"/>
      </w:rPr>
      <w:t xml:space="preserve">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501519" w:rsidRDefault="00501519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00C">
      <w:pPr>
        <w:spacing w:after="0" w:line="240" w:lineRule="auto"/>
      </w:pPr>
      <w:r>
        <w:separator/>
      </w:r>
    </w:p>
  </w:footnote>
  <w:footnote w:type="continuationSeparator" w:id="0">
    <w:p w:rsidR="00000000" w:rsidRDefault="003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19" w:rsidRDefault="0050151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9700C"/>
    <w:rsid w:val="00501519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4021E3D4.dotm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kdolejsi</dc:creator>
  <cp:keywords/>
  <dc:description/>
  <cp:lastModifiedBy>Kateřina DOLEJŠOVÁ</cp:lastModifiedBy>
  <cp:revision>2</cp:revision>
  <dcterms:created xsi:type="dcterms:W3CDTF">2018-03-14T09:56:00Z</dcterms:created>
  <dcterms:modified xsi:type="dcterms:W3CDTF">2018-03-14T09:56:00Z</dcterms:modified>
  <cp:category/>
</cp:coreProperties>
</file>