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C674E9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2018_0008_5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C674E9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SAP05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C72C01" w:rsidP="00C72C0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Úprava formulářů pro platby QR kody </w:t>
            </w:r>
            <w:r w:rsidR="003E5319">
              <w:rPr>
                <w:szCs w:val="22"/>
              </w:rPr>
              <w:t xml:space="preserve"> 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1670597228"/>
            <w:placeholder>
              <w:docPart w:val="DefaultPlaceholder_1081868576"/>
            </w:placeholder>
            <w:date w:fullDate="2018-02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CA31C0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6.2.2018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18-04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265E99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30.4.2018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213BD1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2"/>
                    <w:showingPlcHdr/>
                  </w:sdtPr>
                  <w:sdtEndPr/>
                  <w:sdtContent>
                    <w:r w:rsidR="00213BD1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="003E5319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213BD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0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974711225"/>
                      </w:sdtPr>
                      <w:sdtEndPr/>
                      <w:sdtContent>
                        <w:r w:rsidR="00C72C01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C72C0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3E53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213BD1">
                  <w:rPr>
                    <w:rFonts w:ascii="MS Gothic" w:eastAsia="MS Gothic" w:hAnsi="MS Gothic" w:hint="eastAsia"/>
                    <w:sz w:val="20"/>
                    <w:szCs w:val="20"/>
                  </w:rPr>
                  <w:t>x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268"/>
        <w:gridCol w:w="1418"/>
        <w:gridCol w:w="1276"/>
        <w:gridCol w:w="2703"/>
      </w:tblGrid>
      <w:tr w:rsidR="004C5DDA" w:rsidRPr="006C3557" w:rsidTr="00776689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776689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81BAE" w:rsidRPr="006C3557" w:rsidTr="00D66CDE"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1BAE" w:rsidRPr="004C5DDA" w:rsidRDefault="00181BA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</w:tr>
      <w:tr w:rsidR="00181BAE" w:rsidRPr="006C3557" w:rsidTr="00D66CDE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181BAE" w:rsidRPr="004C5DDA" w:rsidRDefault="00181BA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26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</w:tr>
      <w:tr w:rsidR="00181BAE" w:rsidRPr="006C3557" w:rsidTr="00D66CDE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181BAE" w:rsidRPr="004C5DDA" w:rsidRDefault="00181BA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26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</w:tr>
      <w:tr w:rsidR="00181BAE" w:rsidRPr="006C3557" w:rsidTr="00D66CDE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:rsidR="00181BAE" w:rsidRPr="004C5DDA" w:rsidRDefault="00181BA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26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181BAE" w:rsidRDefault="00181BAE">
            <w:r w:rsidRPr="0078159B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64466D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6C24AC" w:rsidRDefault="003E5319" w:rsidP="0064466D">
      <w:pPr>
        <w:jc w:val="both"/>
      </w:pPr>
      <w:r>
        <w:t xml:space="preserve">            Zjednodušení </w:t>
      </w:r>
      <w:r w:rsidR="00C72C01">
        <w:t xml:space="preserve">plateb faktur vydaných </w:t>
      </w:r>
      <w:r w:rsidR="00656C56">
        <w:t xml:space="preserve">pro platby soukromým osobám a firem. QR code bude zobrazen na faktuře s potřebnými údaji pro platbu. </w:t>
      </w:r>
      <w:r w:rsidR="00335A6A">
        <w:t xml:space="preserve">Dále bude vytvořena možnost zobrazení QR code na zaúčtované faktuře. Bude doplněno tlačítko na zobrazení tohoto QR u již zaúčtované faktury </w:t>
      </w:r>
      <w:r w:rsidR="00A550A7">
        <w:t xml:space="preserve"> </w:t>
      </w:r>
      <w:r>
        <w:t xml:space="preserve"> 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C1344F" w:rsidRDefault="00D53D98" w:rsidP="00C1344F">
      <w:r>
        <w:t xml:space="preserve">Jednoznačným přínosem je zjednodušení </w:t>
      </w:r>
      <w:r w:rsidR="00335A6A">
        <w:t xml:space="preserve">plateb odběratelem a zavedení moderní technologie do systému SAP. </w:t>
      </w:r>
      <w:r w:rsidR="008C7068">
        <w:t xml:space="preserve">   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C1344F" w:rsidRDefault="00D53D98" w:rsidP="00C1344F">
      <w:r>
        <w:t xml:space="preserve">Nerealizací požadavku se </w:t>
      </w:r>
      <w:r w:rsidR="00335A6A">
        <w:t>zůstává stávající stav stejný navzdory novým zjednodušujícím podmínkám pro platby.</w:t>
      </w:r>
      <w:r>
        <w:t xml:space="preserve">  </w:t>
      </w:r>
    </w:p>
    <w:p w:rsidR="00776689" w:rsidRDefault="00776689" w:rsidP="00C1344F"/>
    <w:p w:rsidR="00DE33F3" w:rsidRPr="006C3557" w:rsidRDefault="00712804" w:rsidP="00776689">
      <w:pPr>
        <w:pStyle w:val="Nadpis1"/>
        <w:keepNext w:val="0"/>
        <w:keepLines w:val="0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Popis současného stavu</w:t>
      </w:r>
    </w:p>
    <w:p w:rsidR="000911DA" w:rsidRPr="00651EA5" w:rsidRDefault="000911DA" w:rsidP="0064466D">
      <w:pPr>
        <w:jc w:val="both"/>
      </w:pPr>
      <w:r>
        <w:t xml:space="preserve">.  </w:t>
      </w:r>
      <w:r w:rsidR="00A550A7">
        <w:t xml:space="preserve">           V současnosti každ</w:t>
      </w:r>
      <w:r w:rsidR="00335A6A">
        <w:t xml:space="preserve">á vystavená faktura je vytištěna a odeslána odběrateli a ten si ji ve svém programu zaeviduje a zaplatí. U fyzických osob, kterým jsou často nějaké částky fakturovány je nutno vypsat čísla účtů a částky ručně na platby přes internet. </w:t>
      </w:r>
      <w:r w:rsidR="007F148F">
        <w:t xml:space="preserve"> </w:t>
      </w:r>
      <w:r w:rsidR="00A550A7">
        <w:t xml:space="preserve"> 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881A81" w:rsidRDefault="003F48DE" w:rsidP="00F261EC">
      <w:r>
        <w:t>Postup plateb pomocí QR cod</w:t>
      </w:r>
      <w:r w:rsidR="00265E99">
        <w:t xml:space="preserve">e je velmi na vzestupu. </w:t>
      </w:r>
    </w:p>
    <w:p w:rsidR="003F48DE" w:rsidRDefault="003F48DE" w:rsidP="0064466D">
      <w:pPr>
        <w:pStyle w:val="Odstavecseseznamem"/>
        <w:numPr>
          <w:ilvl w:val="0"/>
          <w:numId w:val="8"/>
        </w:numPr>
        <w:jc w:val="both"/>
      </w:pPr>
      <w:r>
        <w:t>QR code bude doplňěn do formuláře faktury vydané – do vhodného místa podle požadavku zákazníka.</w:t>
      </w:r>
    </w:p>
    <w:p w:rsidR="00881A81" w:rsidRDefault="003F48DE" w:rsidP="003F48DE">
      <w:pPr>
        <w:pStyle w:val="Odstavecseseznamem"/>
        <w:numPr>
          <w:ilvl w:val="0"/>
          <w:numId w:val="8"/>
        </w:numPr>
        <w:jc w:val="both"/>
      </w:pPr>
      <w:r>
        <w:t xml:space="preserve">Bude vytvořeno tlačítko v transakci MIR4 zobrazení faktury, kde bude mít obsluha možnost zobrazení nebo tisk QR code příslušné faktury. </w:t>
      </w: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305E49">
      <w:pPr>
        <w:pStyle w:val="Nadpis3"/>
      </w:pPr>
      <w:r w:rsidRPr="00EE4ED4">
        <w:t>Technické aspekty implementace</w:t>
      </w:r>
    </w:p>
    <w:p w:rsidR="002C7A49" w:rsidRPr="002C7A49" w:rsidRDefault="00B74774" w:rsidP="00305E49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t xml:space="preserve"> – ano  </w:t>
      </w:r>
      <w:sdt>
        <w:sdtPr>
          <w:id w:val="-665706876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1240981277"/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aplikace – ano  </w:t>
      </w:r>
      <w:sdt>
        <w:sdtPr>
          <w:id w:val="342978400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</w:sdtPr>
        <w:sdtEndPr/>
        <w:sdtContent>
          <w:r w:rsidR="007B1D4A">
            <w:rPr>
              <w:rFonts w:ascii="MS Gothic" w:eastAsia="MS Gothic" w:hAnsi="MS Gothic" w:hint="eastAsia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data – ano  </w:t>
      </w:r>
      <w:sdt>
        <w:sdtPr>
          <w:id w:val="-1989162587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:rsidR="002629E2" w:rsidRPr="002629E2" w:rsidRDefault="00B74774" w:rsidP="00305E49">
      <w:pPr>
        <w:pStyle w:val="Nadpis3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-214516665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:rsidR="002629E2" w:rsidRPr="002629E2" w:rsidRDefault="00B74774" w:rsidP="00305E49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t xml:space="preserve"> – ano </w:t>
      </w:r>
      <w:sdt>
        <w:sdtPr>
          <w:id w:val="-662010456"/>
        </w:sdtPr>
        <w:sdtEndPr/>
        <w:sdtContent>
          <w:r w:rsidR="008C7068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sdt>
        <w:sdtPr>
          <w:id w:val="1975637869"/>
        </w:sdtPr>
        <w:sdtEndPr/>
        <w:sdtContent>
          <w:r w:rsidR="008C7068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  <w:r w:rsidR="002629E2">
        <w:t xml:space="preserve">  </w:t>
      </w:r>
      <w:r w:rsidRPr="00B74774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bezpečnost – ano  </w:t>
      </w:r>
      <w:sdt>
        <w:sdtPr>
          <w:id w:val="-106975907"/>
        </w:sdtPr>
        <w:sdtEndPr/>
        <w:sdtContent>
          <w:sdt>
            <w:sdtPr>
              <w:rPr>
                <w:sz w:val="20"/>
                <w:szCs w:val="20"/>
              </w:rPr>
              <w:id w:val="2082501055"/>
              <w:showingPlcHdr/>
            </w:sdtPr>
            <w:sdtEndPr/>
            <w:sdtContent>
              <w:r w:rsidR="00213BD1">
                <w:rPr>
                  <w:sz w:val="20"/>
                  <w:szCs w:val="20"/>
                </w:rPr>
                <w:t xml:space="preserve">     </w:t>
              </w:r>
            </w:sdtContent>
          </w:sdt>
          <w:r w:rsidR="008C7068">
            <w:rPr>
              <w:rFonts w:ascii="MS Gothic" w:eastAsia="MS Gothic" w:hAnsi="MS Gothic" w:hint="eastAsia"/>
            </w:rPr>
            <w:t xml:space="preserve"> </w:t>
          </w:r>
        </w:sdtContent>
      </w:sdt>
      <w:r w:rsidRPr="00B74774">
        <w:t xml:space="preserve"> / ne </w:t>
      </w:r>
      <w:r w:rsidR="00213BD1">
        <w:rPr>
          <w:rFonts w:ascii="MS Gothic" w:eastAsia="MS Gothic" w:hAnsi="MS Gothic" w:hint="eastAsia"/>
        </w:rPr>
        <w:t>x</w:t>
      </w:r>
      <w:sdt>
        <w:sdtPr>
          <w:id w:val="783549748"/>
          <w:showingPlcHdr/>
        </w:sdtPr>
        <w:sdtEndPr/>
        <w:sdtContent>
          <w:r w:rsidR="008C7068">
            <w:t xml:space="preserve">     </w:t>
          </w:r>
        </w:sdtContent>
      </w:sdt>
      <w:r w:rsidRPr="00B74774">
        <w:t xml:space="preserve"> </w:t>
      </w:r>
    </w:p>
    <w:p w:rsidR="008D6BCE" w:rsidRDefault="00B74774" w:rsidP="00305E49">
      <w:pPr>
        <w:pStyle w:val="Nadpis3"/>
        <w:rPr>
          <w:szCs w:val="22"/>
        </w:rPr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szCs w:val="22"/>
        </w:rPr>
        <w:t xml:space="preserve"> </w:t>
      </w:r>
    </w:p>
    <w:p w:rsidR="0016270D" w:rsidRPr="0016270D" w:rsidRDefault="0016270D" w:rsidP="00305E49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791"/>
        <w:gridCol w:w="1276"/>
        <w:gridCol w:w="2126"/>
      </w:tblGrid>
      <w:tr w:rsidR="008964A9" w:rsidRPr="00276A3F" w:rsidTr="00776689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76689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982FD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79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CE0238" w:rsidP="00CE0238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-----</w:t>
            </w:r>
          </w:p>
        </w:tc>
      </w:tr>
      <w:tr w:rsidR="008964A9" w:rsidRPr="00276A3F" w:rsidTr="0077668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982FD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3F48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Testovací scénář – protokol o uživatelském testování nov</w:t>
            </w:r>
            <w:r w:rsidR="003F48DE">
              <w:rPr>
                <w:rFonts w:cs="Arial"/>
                <w:color w:val="000000"/>
                <w:szCs w:val="22"/>
                <w:lang w:eastAsia="cs-CZ"/>
              </w:rPr>
              <w:t>é</w:t>
            </w: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 funkcionalit</w:t>
            </w:r>
            <w:r w:rsidR="003F48DE">
              <w:rPr>
                <w:rFonts w:cs="Arial"/>
                <w:color w:val="000000"/>
                <w:szCs w:val="22"/>
                <w:lang w:eastAsia="cs-CZ"/>
              </w:rPr>
              <w:t>y.</w:t>
            </w: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CE478A" w:rsidRPr="00276A3F" w:rsidTr="00776689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78A" w:rsidRPr="004F2BA0" w:rsidRDefault="00CE478A" w:rsidP="00982FD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78A" w:rsidRPr="00276A3F" w:rsidRDefault="00CE478A" w:rsidP="0064466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78A" w:rsidRDefault="00CE478A" w:rsidP="0064466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78A" w:rsidRPr="00276A3F" w:rsidRDefault="00CE478A" w:rsidP="0064466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79"/>
        <w:gridCol w:w="3119"/>
        <w:gridCol w:w="2116"/>
      </w:tblGrid>
      <w:tr w:rsidR="0002371D" w:rsidRPr="006C3557" w:rsidTr="00776689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776689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982FDE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79" w:type="dxa"/>
            <w:shd w:val="clear" w:color="auto" w:fill="auto"/>
            <w:noWrap/>
          </w:tcPr>
          <w:p w:rsidR="00EB425B" w:rsidRPr="009F5AF9" w:rsidRDefault="00D53D98" w:rsidP="00CE478A">
            <w:r>
              <w:t xml:space="preserve">Funkčnost </w:t>
            </w:r>
            <w:r w:rsidR="00CE478A">
              <w:t xml:space="preserve">faktury vydané </w:t>
            </w:r>
          </w:p>
        </w:tc>
        <w:tc>
          <w:tcPr>
            <w:tcW w:w="3119" w:type="dxa"/>
            <w:vAlign w:val="center"/>
          </w:tcPr>
          <w:p w:rsidR="00EB425B" w:rsidRPr="006C3557" w:rsidRDefault="00CE478A" w:rsidP="00CE478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Výtisk faktury vydané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76689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982FDE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79" w:type="dxa"/>
            <w:shd w:val="clear" w:color="auto" w:fill="auto"/>
            <w:noWrap/>
          </w:tcPr>
          <w:p w:rsidR="00EB425B" w:rsidRPr="009F5AF9" w:rsidRDefault="00D53D98" w:rsidP="00CE478A">
            <w:r>
              <w:t xml:space="preserve">Funkčnost </w:t>
            </w:r>
            <w:r w:rsidR="00CE478A">
              <w:t xml:space="preserve">faktury přijaté </w:t>
            </w:r>
            <w:r>
              <w:t xml:space="preserve"> </w:t>
            </w:r>
          </w:p>
        </w:tc>
        <w:tc>
          <w:tcPr>
            <w:tcW w:w="3119" w:type="dxa"/>
            <w:vAlign w:val="center"/>
          </w:tcPr>
          <w:p w:rsidR="00EB425B" w:rsidRPr="006C3557" w:rsidRDefault="00CE478A" w:rsidP="00CE478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Výtisk QR code faktury přijaté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81BAE" w:rsidRPr="006C3557" w:rsidTr="00127E3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181BAE" w:rsidRPr="006C3557" w:rsidRDefault="00181BA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181BAE" w:rsidRDefault="00181BAE">
            <w:r w:rsidRPr="0098139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181BAE" w:rsidRPr="006C3557" w:rsidRDefault="00181BA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81BAE" w:rsidRPr="006C3557" w:rsidRDefault="00181BA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81BAE" w:rsidRPr="006C3557" w:rsidTr="00127E3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81BAE" w:rsidRPr="006C3557" w:rsidRDefault="00181BA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181BAE" w:rsidRDefault="00181BAE">
            <w:r w:rsidRPr="0098139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181BAE" w:rsidRPr="006C3557" w:rsidRDefault="00181BA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81BAE" w:rsidRPr="006C3557" w:rsidRDefault="00181BA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69"/>
        <w:gridCol w:w="2604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95662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C674E9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2018_0008_5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C674E9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SAP05</w:t>
            </w:r>
          </w:p>
        </w:tc>
      </w:tr>
    </w:tbl>
    <w:p w:rsidR="005A3DC7" w:rsidRPr="005A3DC7" w:rsidRDefault="005A3DC7" w:rsidP="0064466D">
      <w:pPr>
        <w:pStyle w:val="Nadpis1"/>
        <w:numPr>
          <w:ilvl w:val="0"/>
          <w:numId w:val="0"/>
        </w:numPr>
        <w:tabs>
          <w:tab w:val="clear" w:pos="540"/>
        </w:tabs>
        <w:spacing w:before="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64466D">
        <w:rPr>
          <w:rFonts w:cs="Arial"/>
          <w:b w:val="0"/>
          <w:sz w:val="22"/>
          <w:szCs w:val="22"/>
        </w:rPr>
        <w:t>PZ_ERP_2018_No05_QR_kody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5523F2" w:rsidRDefault="005523F2" w:rsidP="0064466D">
      <w:pPr>
        <w:jc w:val="both"/>
      </w:pPr>
      <w:r>
        <w:t>Bude vytvořen formát používaného stylu QR code a ten bude vpraven do formuláře podle požadavku zákazníka. Řešení bude ve formátu Smartformu tak, aby odpovídal současnému řešení snímání mobilními aplikacemi.</w:t>
      </w:r>
    </w:p>
    <w:p w:rsidR="005523F2" w:rsidRDefault="0003323F" w:rsidP="005523F2">
      <w:pPr>
        <w:pStyle w:val="Odstavecseseznamem"/>
        <w:numPr>
          <w:ilvl w:val="0"/>
          <w:numId w:val="9"/>
        </w:numPr>
      </w:pPr>
      <w:r>
        <w:t>Návrh pro S</w:t>
      </w:r>
      <w:r w:rsidR="005523F2">
        <w:t xml:space="preserve">martform faktury vydané je obrazec vpravo nahoře </w:t>
      </w:r>
    </w:p>
    <w:p w:rsidR="005523F2" w:rsidRDefault="005523F2" w:rsidP="005523F2">
      <w:pPr>
        <w:pStyle w:val="Odstavecseseznamem"/>
        <w:numPr>
          <w:ilvl w:val="0"/>
          <w:numId w:val="9"/>
        </w:numPr>
      </w:pPr>
      <w:r>
        <w:t xml:space="preserve">Návrh pro fakturu přijatou je vlevo nahoře </w:t>
      </w:r>
    </w:p>
    <w:p w:rsidR="005523F2" w:rsidRPr="00EB4B0E" w:rsidRDefault="005523F2" w:rsidP="005523F2">
      <w:r>
        <w:t xml:space="preserve">Toto bylo konzultováno s metodickým oddělením MZE </w:t>
      </w:r>
    </w:p>
    <w:p w:rsidR="001E5572" w:rsidRPr="005A3DC7" w:rsidRDefault="001E5572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5523F2" w:rsidRPr="005523F2" w:rsidRDefault="005523F2" w:rsidP="005523F2">
      <w:pPr>
        <w:pStyle w:val="Odstavecseseznamem"/>
        <w:numPr>
          <w:ilvl w:val="0"/>
          <w:numId w:val="9"/>
        </w:numPr>
      </w:pPr>
      <w:r w:rsidRPr="005523F2">
        <w:t xml:space="preserve">Úprava formuláře  Z_FAKTURA a doplnění kódu vpravo nahoře </w:t>
      </w:r>
    </w:p>
    <w:p w:rsidR="005523F2" w:rsidRPr="005523F2" w:rsidRDefault="005523F2" w:rsidP="005523F2">
      <w:pPr>
        <w:pStyle w:val="Odstavecseseznamem"/>
        <w:numPr>
          <w:ilvl w:val="0"/>
          <w:numId w:val="9"/>
        </w:numPr>
      </w:pPr>
      <w:r w:rsidRPr="005523F2">
        <w:t xml:space="preserve">Vytvoření zobrazení formuláře faktury přijaté s kódem  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</w:sdtPr>
        <w:sdtEndPr/>
        <w:sdtContent>
          <w:sdt>
            <w:sdtPr>
              <w:rPr>
                <w:b/>
              </w:rPr>
              <w:id w:val="2082501061"/>
            </w:sdtPr>
            <w:sdtEndPr/>
            <w:sdtContent>
              <w:r w:rsidR="008C7068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C7068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</w:t>
      </w:r>
      <w:r w:rsidR="00F12273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1082144413"/>
        </w:sdtPr>
        <w:sdtEndPr/>
        <w:sdtContent>
          <w:r w:rsidR="00F12273"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F12273">
        <w:rPr>
          <w:rFonts w:ascii="MS Gothic" w:eastAsia="MS Gothic" w:hAnsi="MS Gothic" w:cs="Arial" w:hint="eastAsia"/>
          <w:b/>
        </w:rPr>
        <w:t xml:space="preserve"> </w:t>
      </w:r>
      <w:sdt>
        <w:sdtPr>
          <w:rPr>
            <w:rFonts w:cs="Arial"/>
            <w:b/>
          </w:rPr>
          <w:id w:val="-397900630"/>
          <w:showingPlcHdr/>
        </w:sdtPr>
        <w:sdtEndPr/>
        <w:sdtContent>
          <w:r w:rsidR="00F12273">
            <w:rPr>
              <w:rFonts w:cs="Arial"/>
              <w:b/>
            </w:rPr>
            <w:t xml:space="preserve">     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F04A23" w:rsidRPr="0064466D" w:rsidRDefault="003F4494" w:rsidP="00F04A23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</w:sdtPr>
        <w:sdtEndPr/>
        <w:sdtContent>
          <w:sdt>
            <w:sdtPr>
              <w:rPr>
                <w:rFonts w:ascii="MS Gothic" w:eastAsia="MS Gothic" w:hAnsi="MS Gothic" w:cs="Arial"/>
                <w:b/>
              </w:rPr>
              <w:id w:val="2082501064"/>
              <w:showingPlcHdr/>
            </w:sdtPr>
            <w:sdtEndPr/>
            <w:sdtContent>
              <w:r w:rsidR="00213BD1">
                <w:rPr>
                  <w:rFonts w:ascii="MS Gothic" w:eastAsia="MS Gothic" w:hAnsi="MS Gothic" w:cs="Arial"/>
                  <w:b/>
                </w:rPr>
                <w:t xml:space="preserve">     </w:t>
              </w:r>
            </w:sdtContent>
          </w:sdt>
          <w:r w:rsidR="00F12273" w:rsidRPr="001E5572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b/>
          </w:rPr>
          <w:id w:val="2082501066"/>
        </w:sdtPr>
        <w:sdtEndPr/>
        <w:sdtContent>
          <w:r w:rsidR="00213BD1">
            <w:rPr>
              <w:rFonts w:ascii="MS Gothic" w:eastAsia="MS Gothic" w:hAnsi="MS Gothic" w:hint="eastAsia"/>
              <w:b/>
            </w:rPr>
            <w:t>x</w:t>
          </w:r>
        </w:sdtContent>
      </w:sdt>
      <w:r w:rsidR="0064466D">
        <w:tab/>
      </w: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Pr="005A3DC7" w:rsidRDefault="005A3DC7" w:rsidP="005A3DC7">
      <w:r>
        <w:t>Součinnost MZe při testování úprav.</w:t>
      </w:r>
    </w:p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5523F2" w:rsidP="005523F2">
            <w:pPr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T1 = Termín objednání = zahájení plnění</w:t>
            </w:r>
            <w:r w:rsidRPr="00A61035">
              <w:rPr>
                <w:sz w:val="20"/>
                <w:szCs w:val="20"/>
              </w:rPr>
              <w:tab/>
            </w:r>
            <w:r w:rsidRPr="00A61035">
              <w:rPr>
                <w:sz w:val="20"/>
                <w:szCs w:val="20"/>
              </w:rPr>
              <w:tab/>
            </w:r>
            <w:r w:rsidRPr="00A61035">
              <w:rPr>
                <w:sz w:val="20"/>
                <w:szCs w:val="20"/>
              </w:rPr>
              <w:tab/>
            </w:r>
            <w:r w:rsidRPr="00A6103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7B7D62" w:rsidP="005523F2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5523F2" w:rsidP="005523F2">
            <w:pPr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T2 = Dohledání umístění obrazce ve formulářích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5523F2" w:rsidP="005523F2">
            <w:pPr>
              <w:ind w:left="436" w:right="417"/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T2 = T1 + 10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5523F2" w:rsidP="005523F2">
            <w:pPr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T3 = Vytvoření stylu pro QR code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5523F2" w:rsidP="005523F2">
            <w:pPr>
              <w:ind w:left="436" w:right="417"/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T3 = T2 + 10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FB704B" w:rsidP="0055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 = Doprogramováni</w:t>
            </w:r>
            <w:r w:rsidR="005523F2" w:rsidRPr="00A61035">
              <w:rPr>
                <w:sz w:val="20"/>
                <w:szCs w:val="20"/>
              </w:rPr>
              <w:t xml:space="preserve"> čtecího programu pro tisky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5523F2" w:rsidP="005523F2">
            <w:pPr>
              <w:ind w:left="436" w:right="417"/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T4 = T3 + 20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5523F2" w:rsidP="005523F2">
            <w:pPr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T5 = Termín předání a nasazení plnění na produkční prostředí</w:t>
            </w:r>
            <w:r w:rsidRPr="00A6103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5523F2" w:rsidP="005523F2">
            <w:pPr>
              <w:ind w:left="436" w:right="417"/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T5 = T4 + 10</w:t>
            </w:r>
          </w:p>
        </w:tc>
      </w:tr>
      <w:tr w:rsidR="005523F2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5523F2" w:rsidRDefault="005523F2" w:rsidP="005523F2">
            <w:pPr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T6 = Akceptace dokumentace</w:t>
            </w:r>
            <w:r w:rsidRPr="00A6103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5523F2" w:rsidRDefault="005523F2" w:rsidP="005523F2">
            <w:pPr>
              <w:ind w:left="436" w:right="417"/>
              <w:rPr>
                <w:sz w:val="20"/>
                <w:szCs w:val="20"/>
              </w:rPr>
            </w:pPr>
            <w:r w:rsidRPr="00A61035">
              <w:rPr>
                <w:sz w:val="20"/>
                <w:szCs w:val="20"/>
              </w:rPr>
              <w:t>T6 = T5 + 5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64466D">
            <w:pPr>
              <w:pStyle w:val="Tabulka"/>
              <w:jc w:val="center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64466D">
        <w:trPr>
          <w:trHeight w:val="323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7B7D62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267 665,00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7B7D62" w:rsidP="0003323F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323 874,</w:t>
            </w:r>
            <w:r w:rsidR="0003323F">
              <w:rPr>
                <w:szCs w:val="22"/>
              </w:rPr>
              <w:t>70</w:t>
            </w:r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64466D" w:rsidRDefault="007B7D62" w:rsidP="00605B46">
            <w:pPr>
              <w:pStyle w:val="Tabulka"/>
              <w:ind w:right="176"/>
              <w:jc w:val="right"/>
              <w:rPr>
                <w:b/>
                <w:szCs w:val="22"/>
              </w:rPr>
            </w:pPr>
            <w:r w:rsidRPr="0064466D">
              <w:rPr>
                <w:b/>
                <w:szCs w:val="22"/>
              </w:rPr>
              <w:t>267 665,00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64466D" w:rsidRDefault="007B7D62" w:rsidP="0003323F">
            <w:pPr>
              <w:pStyle w:val="Tabulka"/>
              <w:ind w:right="176"/>
              <w:jc w:val="right"/>
              <w:rPr>
                <w:b/>
                <w:szCs w:val="22"/>
              </w:rPr>
            </w:pPr>
            <w:r w:rsidRPr="0064466D">
              <w:rPr>
                <w:b/>
                <w:szCs w:val="22"/>
              </w:rPr>
              <w:t>323 874,</w:t>
            </w:r>
            <w:r w:rsidR="0003323F">
              <w:rPr>
                <w:b/>
                <w:szCs w:val="22"/>
              </w:rPr>
              <w:t>70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64466D">
        <w:trPr>
          <w:trHeight w:val="57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81BAE" w:rsidRPr="006C3557" w:rsidTr="005F0779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181BAE" w:rsidRDefault="00181BAE">
            <w:r w:rsidRPr="00CE70AF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:rsidR="00181BAE" w:rsidRDefault="00181BAE">
            <w:r w:rsidRPr="00CE70AF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181BAE" w:rsidRPr="006C3557" w:rsidRDefault="00181BAE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181BAE" w:rsidRPr="006C3557" w:rsidRDefault="00181BA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C674E9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2018_0008_5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C674E9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SAP05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213BD1" w:rsidRDefault="00213BD1" w:rsidP="00213BD1">
      <w:pPr>
        <w:jc w:val="both"/>
      </w:pPr>
      <w:r>
        <w:t xml:space="preserve">Zjednodušení plateb faktur vydaných pro platby soukromým osobám a firem. QR code bude zobrazen na faktuře s potřebnými údaji pro platbu. Dále bude vytvořena možnost zobrazení QR code na zaúčtované faktuře. Bude doplněno tlačítko na zobrazení tohoto QR u již zaúčtované faktury   </w:t>
      </w:r>
    </w:p>
    <w:p w:rsidR="004A3B16" w:rsidRDefault="004A3B16" w:rsidP="004A3B16">
      <w:pPr>
        <w:rPr>
          <w:rFonts w:cs="Arial"/>
        </w:rPr>
      </w:pPr>
    </w:p>
    <w:p w:rsidR="0033113B" w:rsidRDefault="0033113B" w:rsidP="004C756F"/>
    <w:p w:rsidR="00013DF1" w:rsidRPr="006C3557" w:rsidRDefault="00013DF1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E47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Metodik MM, FI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E47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Testovácí prostředí a testovací výtisky v produkci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181BA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CE478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 +5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CE478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T+25</w:t>
            </w:r>
          </w:p>
        </w:tc>
      </w:tr>
    </w:tbl>
    <w:p w:rsidR="001E3C70" w:rsidRPr="004C756F" w:rsidRDefault="001E3C70" w:rsidP="004C756F"/>
    <w:p w:rsidR="001E3C70" w:rsidRPr="0003534C" w:rsidRDefault="001E3C70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8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47"/>
        <w:gridCol w:w="1286"/>
        <w:gridCol w:w="1285"/>
        <w:gridCol w:w="1429"/>
      </w:tblGrid>
      <w:tr w:rsidR="00354EF3" w:rsidRPr="00F23D33" w:rsidTr="00F0382A">
        <w:trPr>
          <w:trHeight w:val="74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F0382A">
        <w:trPr>
          <w:trHeight w:hRule="exact" w:val="23"/>
        </w:trPr>
        <w:tc>
          <w:tcPr>
            <w:tcW w:w="2410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8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F0382A">
        <w:trPr>
          <w:trHeight w:val="45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</w:tcPr>
          <w:p w:rsidR="00213BD1" w:rsidRDefault="00213BD1" w:rsidP="00213BD1">
            <w:pPr>
              <w:pStyle w:val="Default"/>
            </w:pPr>
            <w:r>
              <w:t>HR- 001 ad-hoc SAP</w:t>
            </w:r>
          </w:p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auto"/>
            </w:tcBorders>
          </w:tcPr>
          <w:p w:rsidR="00354EF3" w:rsidRPr="00F23D33" w:rsidRDefault="00F0382A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33,5</w:t>
            </w:r>
          </w:p>
        </w:tc>
        <w:tc>
          <w:tcPr>
            <w:tcW w:w="1285" w:type="dxa"/>
            <w:tcBorders>
              <w:top w:val="dotted" w:sz="4" w:space="0" w:color="auto"/>
            </w:tcBorders>
          </w:tcPr>
          <w:p w:rsidR="00354EF3" w:rsidRPr="00F23D33" w:rsidRDefault="00213BD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267 665</w:t>
            </w:r>
          </w:p>
        </w:tc>
        <w:tc>
          <w:tcPr>
            <w:tcW w:w="1429" w:type="dxa"/>
            <w:tcBorders>
              <w:top w:val="dotted" w:sz="4" w:space="0" w:color="auto"/>
            </w:tcBorders>
          </w:tcPr>
          <w:p w:rsidR="00354EF3" w:rsidRPr="00F23D33" w:rsidRDefault="00213BD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323 874,70</w:t>
            </w:r>
          </w:p>
        </w:tc>
      </w:tr>
      <w:tr w:rsidR="00F0382A" w:rsidRPr="00F23D33" w:rsidTr="00CE478A">
        <w:trPr>
          <w:trHeight w:val="458"/>
        </w:trPr>
        <w:tc>
          <w:tcPr>
            <w:tcW w:w="585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0382A" w:rsidRPr="00CB1115" w:rsidRDefault="00F0382A" w:rsidP="00F0382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F0382A" w:rsidRPr="00F23D33" w:rsidRDefault="00F0382A" w:rsidP="00F0382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33,5</w:t>
            </w:r>
          </w:p>
        </w:tc>
        <w:tc>
          <w:tcPr>
            <w:tcW w:w="1285" w:type="dxa"/>
            <w:tcBorders>
              <w:bottom w:val="dotted" w:sz="4" w:space="0" w:color="auto"/>
            </w:tcBorders>
          </w:tcPr>
          <w:p w:rsidR="00F0382A" w:rsidRPr="00F23D33" w:rsidRDefault="00F0382A" w:rsidP="00F0382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267 665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F0382A" w:rsidRPr="00F23D33" w:rsidRDefault="00F0382A" w:rsidP="00F0382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323 874,70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F0382A"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F0382A"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982FDE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F0382A"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F0382A"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0382A" w:rsidRDefault="00F0382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0382A" w:rsidRPr="006C3557" w:rsidTr="008A2724">
        <w:tc>
          <w:tcPr>
            <w:tcW w:w="3539" w:type="dxa"/>
          </w:tcPr>
          <w:p w:rsidR="00F0382A" w:rsidRPr="00BB7D3D" w:rsidRDefault="00F0382A" w:rsidP="008A272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2680849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16692834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0382A" w:rsidRPr="006C3557" w:rsidTr="008A2724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</w:p>
        </w:tc>
      </w:tr>
      <w:tr w:rsidR="00F0382A" w:rsidRPr="006C3557" w:rsidTr="008A2724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0382A" w:rsidRPr="006C3557" w:rsidRDefault="00F0382A" w:rsidP="008A272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F0382A" w:rsidRDefault="00F0382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F0382A">
              <w:rPr>
                <w:rFonts w:cs="Arial"/>
                <w:szCs w:val="22"/>
              </w:rPr>
              <w:t xml:space="preserve"> </w:t>
            </w:r>
            <w:r w:rsidR="00181BAE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0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1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58" w:rsidRDefault="00DE7458" w:rsidP="00F736A9">
      <w:pPr>
        <w:spacing w:after="0"/>
      </w:pPr>
      <w:r>
        <w:separator/>
      </w:r>
    </w:p>
  </w:endnote>
  <w:endnote w:type="continuationSeparator" w:id="0">
    <w:p w:rsidR="00DE7458" w:rsidRDefault="00DE7458" w:rsidP="00F736A9">
      <w:pPr>
        <w:spacing w:after="0"/>
      </w:pPr>
      <w:r>
        <w:continuationSeparator/>
      </w:r>
    </w:p>
  </w:endnote>
  <w:endnote w:type="continuationNotice" w:id="1">
    <w:p w:rsidR="00DE7458" w:rsidRDefault="00DE7458">
      <w:pPr>
        <w:spacing w:after="0"/>
      </w:pPr>
    </w:p>
  </w:endnote>
  <w:endnote w:id="2">
    <w:p w:rsidR="0064466D" w:rsidRPr="00E56B5D" w:rsidRDefault="0064466D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64466D" w:rsidRPr="00E56B5D" w:rsidRDefault="0064466D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64466D" w:rsidRPr="00E56B5D" w:rsidRDefault="0064466D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64466D" w:rsidRPr="00E56B5D" w:rsidRDefault="0064466D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64466D" w:rsidRPr="00E56B5D" w:rsidRDefault="0064466D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64466D" w:rsidRPr="00E56B5D" w:rsidRDefault="0064466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64466D" w:rsidRPr="00E56B5D" w:rsidRDefault="0064466D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64466D" w:rsidRPr="00E56B5D" w:rsidRDefault="0064466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64466D" w:rsidRPr="00E56B5D" w:rsidRDefault="0064466D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64466D" w:rsidRPr="00E56B5D" w:rsidRDefault="0064466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64466D" w:rsidRPr="00E56B5D" w:rsidRDefault="0064466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64466D" w:rsidRPr="00E56B5D" w:rsidRDefault="0064466D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64466D" w:rsidRPr="00E56B5D" w:rsidRDefault="0064466D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64466D" w:rsidRPr="00E56B5D" w:rsidRDefault="0064466D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64466D" w:rsidRPr="00E56B5D" w:rsidRDefault="0064466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64466D" w:rsidRPr="00E56B5D" w:rsidRDefault="0064466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64466D" w:rsidRPr="00E56B5D" w:rsidRDefault="0064466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64466D" w:rsidRPr="00E56B5D" w:rsidRDefault="0064466D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64466D" w:rsidRPr="00E56B5D" w:rsidRDefault="0064466D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64466D" w:rsidRPr="00E56B5D" w:rsidRDefault="0064466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64466D" w:rsidRPr="00E56B5D" w:rsidRDefault="0064466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64466D" w:rsidRPr="00E56B5D" w:rsidRDefault="0064466D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64466D" w:rsidRPr="00E56B5D" w:rsidRDefault="0064466D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64466D" w:rsidRPr="00E56B5D" w:rsidRDefault="0064466D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64466D" w:rsidRPr="00E56B5D" w:rsidRDefault="0064466D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64466D" w:rsidRPr="00E56B5D" w:rsidRDefault="0064466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64466D" w:rsidRPr="00E56B5D" w:rsidRDefault="0064466D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6D" w:rsidRPr="00CC2560" w:rsidRDefault="0064466D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C43D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 w:rsidR="00DE7458">
      <w:fldChar w:fldCharType="begin"/>
    </w:r>
    <w:r w:rsidR="00DE7458">
      <w:instrText xml:space="preserve"> SECTIONPAGES   \* MERGEFORMAT </w:instrText>
    </w:r>
    <w:r w:rsidR="00DE7458">
      <w:fldChar w:fldCharType="separate"/>
    </w:r>
    <w:r w:rsidR="001C43D4" w:rsidRPr="001C43D4">
      <w:rPr>
        <w:noProof/>
        <w:sz w:val="16"/>
        <w:szCs w:val="16"/>
      </w:rPr>
      <w:t>4</w:t>
    </w:r>
    <w:r w:rsidR="00DE7458"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6D" w:rsidRPr="00CC2560" w:rsidRDefault="0064466D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C43D4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 w:rsidR="00DE7458">
      <w:fldChar w:fldCharType="begin"/>
    </w:r>
    <w:r w:rsidR="00DE7458">
      <w:instrText xml:space="preserve"> SECTIONPAGES   \* MERGEFORMAT </w:instrText>
    </w:r>
    <w:r w:rsidR="00DE7458">
      <w:fldChar w:fldCharType="separate"/>
    </w:r>
    <w:r w:rsidR="001C43D4" w:rsidRPr="001C43D4">
      <w:rPr>
        <w:noProof/>
        <w:sz w:val="16"/>
        <w:szCs w:val="16"/>
      </w:rPr>
      <w:t>2</w:t>
    </w:r>
    <w:r w:rsidR="00DE7458">
      <w:rPr>
        <w:noProof/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6D" w:rsidRPr="00EF7DC4" w:rsidRDefault="0064466D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C43D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 w:rsidR="00DE7458">
      <w:fldChar w:fldCharType="begin"/>
    </w:r>
    <w:r w:rsidR="00DE7458">
      <w:instrText xml:space="preserve"> SECTIONPAGES  \* Arabic  \* MERGEFORMAT </w:instrText>
    </w:r>
    <w:r w:rsidR="00DE7458">
      <w:fldChar w:fldCharType="separate"/>
    </w:r>
    <w:r w:rsidR="001C43D4" w:rsidRPr="001C43D4">
      <w:rPr>
        <w:noProof/>
        <w:sz w:val="16"/>
        <w:szCs w:val="16"/>
      </w:rPr>
      <w:t>1</w:t>
    </w:r>
    <w:r w:rsidR="00DE745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58" w:rsidRDefault="00DE7458" w:rsidP="00F736A9">
      <w:pPr>
        <w:spacing w:after="0"/>
      </w:pPr>
      <w:r>
        <w:separator/>
      </w:r>
    </w:p>
  </w:footnote>
  <w:footnote w:type="continuationSeparator" w:id="0">
    <w:p w:rsidR="00DE7458" w:rsidRDefault="00DE7458" w:rsidP="00F736A9">
      <w:pPr>
        <w:spacing w:after="0"/>
      </w:pPr>
      <w:r>
        <w:continuationSeparator/>
      </w:r>
    </w:p>
  </w:footnote>
  <w:footnote w:type="continuationNotice" w:id="1">
    <w:p w:rsidR="00DE7458" w:rsidRDefault="00DE745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63F04B3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4FF3"/>
    <w:multiLevelType w:val="hybridMultilevel"/>
    <w:tmpl w:val="4B58D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B60C57"/>
    <w:multiLevelType w:val="hybridMultilevel"/>
    <w:tmpl w:val="1FB4B6A4"/>
    <w:lvl w:ilvl="0" w:tplc="32CAF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23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1F37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1BA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3D4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C72"/>
    <w:rsid w:val="00210895"/>
    <w:rsid w:val="00211559"/>
    <w:rsid w:val="002123D3"/>
    <w:rsid w:val="00213042"/>
    <w:rsid w:val="00213BD1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47F53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99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5A40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4509"/>
    <w:rsid w:val="00305E4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5A6A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319"/>
    <w:rsid w:val="003E5793"/>
    <w:rsid w:val="003E5FE7"/>
    <w:rsid w:val="003F0F2C"/>
    <w:rsid w:val="003F1C67"/>
    <w:rsid w:val="003F4494"/>
    <w:rsid w:val="003F48DE"/>
    <w:rsid w:val="003F519C"/>
    <w:rsid w:val="003F5711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1D7C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218"/>
    <w:rsid w:val="00543429"/>
    <w:rsid w:val="00544283"/>
    <w:rsid w:val="00551C8B"/>
    <w:rsid w:val="005523F2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97AB2"/>
    <w:rsid w:val="005A096A"/>
    <w:rsid w:val="005A1349"/>
    <w:rsid w:val="005A138A"/>
    <w:rsid w:val="005A395B"/>
    <w:rsid w:val="005A3DC7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0274"/>
    <w:rsid w:val="00636116"/>
    <w:rsid w:val="006362BD"/>
    <w:rsid w:val="006427DA"/>
    <w:rsid w:val="0064353D"/>
    <w:rsid w:val="0064466D"/>
    <w:rsid w:val="00645AB7"/>
    <w:rsid w:val="00646448"/>
    <w:rsid w:val="00650DDB"/>
    <w:rsid w:val="00651649"/>
    <w:rsid w:val="00651CF1"/>
    <w:rsid w:val="00651D15"/>
    <w:rsid w:val="00652B42"/>
    <w:rsid w:val="0065303F"/>
    <w:rsid w:val="0065507A"/>
    <w:rsid w:val="00656250"/>
    <w:rsid w:val="00656C56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0321"/>
    <w:rsid w:val="00721A04"/>
    <w:rsid w:val="00726C49"/>
    <w:rsid w:val="0072746E"/>
    <w:rsid w:val="00731407"/>
    <w:rsid w:val="007321D4"/>
    <w:rsid w:val="00735416"/>
    <w:rsid w:val="00735E38"/>
    <w:rsid w:val="00741776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76689"/>
    <w:rsid w:val="00780E72"/>
    <w:rsid w:val="007810C6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41"/>
    <w:rsid w:val="007B526B"/>
    <w:rsid w:val="007B530F"/>
    <w:rsid w:val="007B598C"/>
    <w:rsid w:val="007B64DF"/>
    <w:rsid w:val="007B6936"/>
    <w:rsid w:val="007B7D62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148F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24D8"/>
    <w:rsid w:val="008635EF"/>
    <w:rsid w:val="008671B9"/>
    <w:rsid w:val="0087096A"/>
    <w:rsid w:val="00870B97"/>
    <w:rsid w:val="00872C14"/>
    <w:rsid w:val="008734AF"/>
    <w:rsid w:val="00873788"/>
    <w:rsid w:val="00873E0B"/>
    <w:rsid w:val="00875133"/>
    <w:rsid w:val="00875247"/>
    <w:rsid w:val="0087560C"/>
    <w:rsid w:val="00880842"/>
    <w:rsid w:val="00881A81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0687"/>
    <w:rsid w:val="008A13D0"/>
    <w:rsid w:val="008A3DBA"/>
    <w:rsid w:val="008A4500"/>
    <w:rsid w:val="008B0119"/>
    <w:rsid w:val="008B0D13"/>
    <w:rsid w:val="008B54A1"/>
    <w:rsid w:val="008B5AF9"/>
    <w:rsid w:val="008B5BCA"/>
    <w:rsid w:val="008B638C"/>
    <w:rsid w:val="008C14AA"/>
    <w:rsid w:val="008C32D3"/>
    <w:rsid w:val="008C4E9B"/>
    <w:rsid w:val="008C7068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2E64"/>
    <w:rsid w:val="009332AA"/>
    <w:rsid w:val="00934878"/>
    <w:rsid w:val="00934AA2"/>
    <w:rsid w:val="00937484"/>
    <w:rsid w:val="00944CDA"/>
    <w:rsid w:val="00952240"/>
    <w:rsid w:val="0095335F"/>
    <w:rsid w:val="009541F5"/>
    <w:rsid w:val="00956624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2FDE"/>
    <w:rsid w:val="00984CF7"/>
    <w:rsid w:val="009859FB"/>
    <w:rsid w:val="00986691"/>
    <w:rsid w:val="00986A8E"/>
    <w:rsid w:val="00986CC0"/>
    <w:rsid w:val="00987CBF"/>
    <w:rsid w:val="00991DBF"/>
    <w:rsid w:val="0099208E"/>
    <w:rsid w:val="009920A6"/>
    <w:rsid w:val="00994971"/>
    <w:rsid w:val="00996EF8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0A7"/>
    <w:rsid w:val="00A55324"/>
    <w:rsid w:val="00A57980"/>
    <w:rsid w:val="00A6262F"/>
    <w:rsid w:val="00A642A8"/>
    <w:rsid w:val="00A64D98"/>
    <w:rsid w:val="00A706B8"/>
    <w:rsid w:val="00A712D4"/>
    <w:rsid w:val="00A73165"/>
    <w:rsid w:val="00A74F4B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569C4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5F41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344F"/>
    <w:rsid w:val="00C15336"/>
    <w:rsid w:val="00C16CB4"/>
    <w:rsid w:val="00C17705"/>
    <w:rsid w:val="00C20CB4"/>
    <w:rsid w:val="00C219FD"/>
    <w:rsid w:val="00C234D6"/>
    <w:rsid w:val="00C242B3"/>
    <w:rsid w:val="00C25087"/>
    <w:rsid w:val="00C272D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4E9"/>
    <w:rsid w:val="00C67FBA"/>
    <w:rsid w:val="00C703D9"/>
    <w:rsid w:val="00C71DE7"/>
    <w:rsid w:val="00C72C01"/>
    <w:rsid w:val="00C73BC7"/>
    <w:rsid w:val="00C75306"/>
    <w:rsid w:val="00C775D4"/>
    <w:rsid w:val="00C85D1A"/>
    <w:rsid w:val="00C90A20"/>
    <w:rsid w:val="00C91FCF"/>
    <w:rsid w:val="00C94357"/>
    <w:rsid w:val="00C956BC"/>
    <w:rsid w:val="00C9626D"/>
    <w:rsid w:val="00CA1005"/>
    <w:rsid w:val="00CA2F94"/>
    <w:rsid w:val="00CA31C0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0238"/>
    <w:rsid w:val="00CE333A"/>
    <w:rsid w:val="00CE3A90"/>
    <w:rsid w:val="00CE478A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066B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3D98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27F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86F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E7458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42A4"/>
    <w:rsid w:val="00E563E1"/>
    <w:rsid w:val="00E56B5D"/>
    <w:rsid w:val="00E5776E"/>
    <w:rsid w:val="00E57CF6"/>
    <w:rsid w:val="00E6132F"/>
    <w:rsid w:val="00E62AC7"/>
    <w:rsid w:val="00E63097"/>
    <w:rsid w:val="00E638A0"/>
    <w:rsid w:val="00E64F0D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382A"/>
    <w:rsid w:val="00F0423F"/>
    <w:rsid w:val="00F04A23"/>
    <w:rsid w:val="00F06432"/>
    <w:rsid w:val="00F1053D"/>
    <w:rsid w:val="00F11443"/>
    <w:rsid w:val="00F12273"/>
    <w:rsid w:val="00F132E0"/>
    <w:rsid w:val="00F135D0"/>
    <w:rsid w:val="00F15552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333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0169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04B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3AC4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213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213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217CA"/>
    <w:rsid w:val="0003228F"/>
    <w:rsid w:val="00063C33"/>
    <w:rsid w:val="000B12D5"/>
    <w:rsid w:val="000F37F9"/>
    <w:rsid w:val="00131738"/>
    <w:rsid w:val="001749F1"/>
    <w:rsid w:val="001B32E8"/>
    <w:rsid w:val="001E65A5"/>
    <w:rsid w:val="0020033F"/>
    <w:rsid w:val="0027748B"/>
    <w:rsid w:val="002E2CF6"/>
    <w:rsid w:val="003471EF"/>
    <w:rsid w:val="0037109B"/>
    <w:rsid w:val="003A6879"/>
    <w:rsid w:val="003B2B04"/>
    <w:rsid w:val="003B7DF5"/>
    <w:rsid w:val="003C3E38"/>
    <w:rsid w:val="00413CFB"/>
    <w:rsid w:val="0043359C"/>
    <w:rsid w:val="00446D4A"/>
    <w:rsid w:val="00467252"/>
    <w:rsid w:val="004B3EFF"/>
    <w:rsid w:val="004B4B76"/>
    <w:rsid w:val="00535D15"/>
    <w:rsid w:val="0059230C"/>
    <w:rsid w:val="005951E6"/>
    <w:rsid w:val="006147F8"/>
    <w:rsid w:val="00616A2F"/>
    <w:rsid w:val="0063652F"/>
    <w:rsid w:val="006506F4"/>
    <w:rsid w:val="00656785"/>
    <w:rsid w:val="0069033B"/>
    <w:rsid w:val="006F6966"/>
    <w:rsid w:val="007F3BFB"/>
    <w:rsid w:val="00802B67"/>
    <w:rsid w:val="008754C5"/>
    <w:rsid w:val="008A6ABB"/>
    <w:rsid w:val="008D72F2"/>
    <w:rsid w:val="008E5E3D"/>
    <w:rsid w:val="00902950"/>
    <w:rsid w:val="009047E5"/>
    <w:rsid w:val="009071F9"/>
    <w:rsid w:val="009B6723"/>
    <w:rsid w:val="00A05AF5"/>
    <w:rsid w:val="00A22267"/>
    <w:rsid w:val="00AA188B"/>
    <w:rsid w:val="00AD0619"/>
    <w:rsid w:val="00B23DDF"/>
    <w:rsid w:val="00C370DA"/>
    <w:rsid w:val="00C73FD3"/>
    <w:rsid w:val="00CD3074"/>
    <w:rsid w:val="00D125DC"/>
    <w:rsid w:val="00D20B87"/>
    <w:rsid w:val="00D66AC7"/>
    <w:rsid w:val="00D82DBD"/>
    <w:rsid w:val="00D86BA5"/>
    <w:rsid w:val="00DD2E30"/>
    <w:rsid w:val="00E3363E"/>
    <w:rsid w:val="00E370DC"/>
    <w:rsid w:val="00E661D1"/>
    <w:rsid w:val="00E66E3C"/>
    <w:rsid w:val="00E72D36"/>
    <w:rsid w:val="00EA5373"/>
    <w:rsid w:val="00EA62FB"/>
    <w:rsid w:val="00EC2B4B"/>
    <w:rsid w:val="00ED3756"/>
    <w:rsid w:val="00ED44BD"/>
    <w:rsid w:val="00F06909"/>
    <w:rsid w:val="00F82A16"/>
    <w:rsid w:val="00FE12B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1841-75DB-4A6A-AF8D-1028292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7</Pages>
  <Words>1053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2018-03-02T12:02:00Z</cp:lastPrinted>
  <dcterms:created xsi:type="dcterms:W3CDTF">2018-03-14T12:48:00Z</dcterms:created>
  <dcterms:modified xsi:type="dcterms:W3CDTF">2018-03-14T12:48:00Z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