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 xml:space="preserve">Příloha č. </w:t>
      </w:r>
      <w:r w:rsidR="003C3707">
        <w:rPr>
          <w:b/>
          <w:sz w:val="36"/>
          <w:szCs w:val="40"/>
        </w:rPr>
        <w:t>15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3C3707">
        <w:t>15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3C3707">
        <w:t>15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3C3707">
        <w:rPr>
          <w:b/>
          <w:sz w:val="24"/>
          <w:szCs w:val="24"/>
        </w:rPr>
        <w:t>15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468E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468E3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168D6B8" wp14:editId="6E0227E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3C1F207" wp14:editId="226EF56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5C91164" wp14:editId="5DACD9C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</w:t>
    </w:r>
    <w:r w:rsidR="000840A5">
      <w:rPr>
        <w:rFonts w:asciiTheme="minorHAnsi" w:hAnsiTheme="minorHAnsi"/>
        <w:color w:val="002776"/>
        <w:lang w:val="cs-CZ"/>
      </w:rPr>
      <w:t>5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40A5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3707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468E3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1051-2BB0-4A96-8D99-3B6812C2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2018-03-05T06:55:00Z</cp:lastPrinted>
  <dcterms:created xsi:type="dcterms:W3CDTF">2016-11-04T13:26:00Z</dcterms:created>
  <dcterms:modified xsi:type="dcterms:W3CDTF">2018-03-05T07:04:00Z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