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BF32FA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BF32FA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47630F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B22A2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B22A2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BF32FA" w:rsidP="00B22A2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550</w:t>
            </w:r>
            <w:r w:rsidR="00B22A2D">
              <w:rPr>
                <w:rFonts w:asciiTheme="minorHAnsi" w:hAnsiTheme="minorHAnsi"/>
                <w:b/>
              </w:rPr>
              <w:t xml:space="preserve">,00 </w:t>
            </w:r>
            <w:r w:rsidR="00105134" w:rsidRPr="00850308">
              <w:rPr>
                <w:rFonts w:asciiTheme="minorHAnsi" w:hAnsiTheme="minorHAnsi"/>
                <w:b/>
              </w:rPr>
              <w:t>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071 Eurogiro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953 Eurogiro - bezhotovost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77" w:rsidRDefault="00EB3977" w:rsidP="00E26E3A">
      <w:pPr>
        <w:spacing w:line="240" w:lineRule="auto"/>
      </w:pPr>
      <w:r>
        <w:separator/>
      </w:r>
    </w:p>
  </w:endnote>
  <w:endnote w:type="continuationSeparator" w:id="0">
    <w:p w:rsidR="00EB3977" w:rsidRDefault="00EB397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C11D76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C11D76">
      <w:fldChar w:fldCharType="begin"/>
    </w:r>
    <w:r w:rsidR="00C11D76">
      <w:instrText xml:space="preserve"> NUMPAGES  \* Arabic  \* MERGEFORMAT </w:instrText>
    </w:r>
    <w:r w:rsidR="00C11D76">
      <w:fldChar w:fldCharType="separate"/>
    </w:r>
    <w:r w:rsidR="00C11D76">
      <w:rPr>
        <w:noProof/>
      </w:rPr>
      <w:t>3</w:t>
    </w:r>
    <w:r w:rsidR="00C11D76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77" w:rsidRDefault="00EB3977" w:rsidP="00E26E3A">
      <w:pPr>
        <w:spacing w:line="240" w:lineRule="auto"/>
      </w:pPr>
      <w:r>
        <w:separator/>
      </w:r>
    </w:p>
  </w:footnote>
  <w:footnote w:type="continuationSeparator" w:id="0">
    <w:p w:rsidR="00EB3977" w:rsidRDefault="00EB397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7630F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297E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2A2D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32FA"/>
    <w:rsid w:val="00BF4377"/>
    <w:rsid w:val="00BF6B60"/>
    <w:rsid w:val="00C00885"/>
    <w:rsid w:val="00C037FF"/>
    <w:rsid w:val="00C0737A"/>
    <w:rsid w:val="00C102C5"/>
    <w:rsid w:val="00C11D76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3F0F-80DF-4317-9B55-74BF18CA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171</TotalTime>
  <Pages>3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20</cp:revision>
  <cp:lastPrinted>2018-03-14T07:22:00Z</cp:lastPrinted>
  <dcterms:created xsi:type="dcterms:W3CDTF">2016-06-30T10:35:00Z</dcterms:created>
  <dcterms:modified xsi:type="dcterms:W3CDTF">2018-03-14T07:22:00Z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