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490B70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490B70">
        <w:rPr>
          <w:b/>
        </w:rPr>
        <w:t>Švamberk Invest, s.r.o.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30348A" w:rsidRDefault="0030348A" w:rsidP="0030348A">
      <w:pPr>
        <w:pStyle w:val="Odstavecseseznamem"/>
        <w:ind w:left="360"/>
        <w:jc w:val="both"/>
      </w:pPr>
    </w:p>
    <w:p w:rsidR="0030348A" w:rsidRDefault="0030348A" w:rsidP="00B64527">
      <w:pPr>
        <w:pStyle w:val="Odstavecseseznamem"/>
        <w:numPr>
          <w:ilvl w:val="0"/>
          <w:numId w:val="26"/>
        </w:numPr>
        <w:jc w:val="both"/>
      </w:pPr>
      <w:r>
        <w:t>K jednání jménem společnosti TIPSPORT a.s. a Play Games a.s. při zajišťování prodeje losů a okamžitých loterií.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="00392F11">
        <w:t xml:space="preserve">na adrese </w:t>
      </w:r>
      <w:r w:rsidR="00490B70">
        <w:t> </w:t>
      </w:r>
      <w:r w:rsidR="00490B70">
        <w:rPr>
          <w:b/>
        </w:rPr>
        <w:t>Šárovcov</w:t>
      </w:r>
      <w:r w:rsidR="00392F11">
        <w:rPr>
          <w:b/>
        </w:rPr>
        <w:t>a</w:t>
      </w:r>
      <w:r w:rsidR="00490B70">
        <w:rPr>
          <w:b/>
        </w:rPr>
        <w:t xml:space="preserve"> Lhot</w:t>
      </w:r>
      <w:r w:rsidR="00392F11">
        <w:rPr>
          <w:b/>
        </w:rPr>
        <w:t>a</w:t>
      </w:r>
      <w:r w:rsidR="00490B70">
        <w:rPr>
          <w:b/>
        </w:rPr>
        <w:t xml:space="preserve"> č. p. 12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490B70">
        <w:t>Pardubicích</w:t>
      </w:r>
      <w:r w:rsidR="00144268" w:rsidRPr="00093824">
        <w:t xml:space="preserve"> </w:t>
      </w:r>
      <w:r w:rsidRPr="00093824">
        <w:t xml:space="preserve">dne </w:t>
      </w:r>
      <w:r w:rsidR="0030348A">
        <w:t>15</w:t>
      </w:r>
      <w:r w:rsidR="00490B70">
        <w:t xml:space="preserve">. </w:t>
      </w:r>
      <w:r w:rsidR="0030348A">
        <w:t>03</w:t>
      </w:r>
      <w:r w:rsidR="00490B70">
        <w:t xml:space="preserve">. </w:t>
      </w:r>
      <w:r w:rsidR="0030348A">
        <w:t>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490B70">
        <w:rPr>
          <w:rFonts w:ascii="Times New Roman" w:hAnsi="Times New Roman"/>
          <w:i/>
          <w:iCs/>
          <w:sz w:val="22"/>
          <w:szCs w:val="22"/>
        </w:rPr>
        <w:t>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490B70">
        <w:t>Brně</w:t>
      </w:r>
      <w:r w:rsidRPr="00093824">
        <w:t xml:space="preserve"> dne </w:t>
      </w:r>
      <w:r w:rsidR="00392F11">
        <w:t>15</w:t>
      </w:r>
      <w:r w:rsidR="00490B70">
        <w:t xml:space="preserve">. </w:t>
      </w:r>
      <w:r w:rsidR="00392F11">
        <w:t>03</w:t>
      </w:r>
      <w:r w:rsidR="00490B70">
        <w:t xml:space="preserve">. </w:t>
      </w:r>
      <w:r w:rsidR="00392F11">
        <w:t>2018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</w:t>
      </w:r>
      <w:r w:rsidR="00490B70">
        <w:rPr>
          <w:rFonts w:ascii="Times New Roman" w:hAnsi="Times New Roman"/>
          <w:sz w:val="22"/>
          <w:szCs w:val="22"/>
        </w:rPr>
        <w:t>________________________</w:t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  <w:t xml:space="preserve">     </w:t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490B70">
        <w:rPr>
          <w:rFonts w:ascii="Times New Roman" w:hAnsi="Times New Roman"/>
          <w:i/>
          <w:iCs/>
          <w:sz w:val="22"/>
          <w:szCs w:val="22"/>
        </w:rPr>
        <w:t xml:space="preserve">    JUDr. Ing. Jaroslav Švamberk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 xml:space="preserve">       jednatel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F54D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F54DC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4DC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348A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92F11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0B70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2018-03-05T06:53:00Z</cp:lastPrinted>
  <dcterms:created xsi:type="dcterms:W3CDTF">2017-10-04T05:25:00Z</dcterms:created>
  <dcterms:modified xsi:type="dcterms:W3CDTF">2018-03-05T06:53:00Z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