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1525" w14:textId="2EB101D3" w:rsidR="007C11C0" w:rsidRDefault="007C11C0" w:rsidP="007C11C0">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sz w:val="40"/>
        </w:rPr>
      </w:pPr>
      <w:bookmarkStart w:id="0" w:name="_GoBack"/>
      <w:bookmarkEnd w:id="0"/>
      <w:r w:rsidRPr="007C11C0">
        <w:rPr>
          <w:b/>
          <w:caps/>
          <w:sz w:val="40"/>
        </w:rPr>
        <w:t>SMLO</w:t>
      </w:r>
      <w:r>
        <w:rPr>
          <w:b/>
          <w:caps/>
          <w:sz w:val="40"/>
        </w:rPr>
        <w:t>UVA O ÚČASTI NA ŘEŠENÍ PROJEKTU</w:t>
      </w:r>
      <w:r>
        <w:rPr>
          <w:b/>
          <w:caps/>
          <w:sz w:val="40"/>
        </w:rPr>
        <w:br/>
      </w:r>
      <w:r w:rsidRPr="007C11C0">
        <w:rPr>
          <w:b/>
          <w:caps/>
          <w:sz w:val="40"/>
        </w:rPr>
        <w:t>A O VYUŽITÍ VÝSLEDKŮ</w:t>
      </w:r>
    </w:p>
    <w:p w14:paraId="079E6064" w14:textId="77777777" w:rsidR="00E14FF5" w:rsidRPr="009F0540" w:rsidRDefault="00E14FF5" w:rsidP="006522BB">
      <w:pPr>
        <w:jc w:val="center"/>
        <w:rPr>
          <w:sz w:val="18"/>
          <w:szCs w:val="18"/>
        </w:rPr>
      </w:pPr>
      <w:r w:rsidRPr="009F0540">
        <w:rPr>
          <w:sz w:val="18"/>
          <w:szCs w:val="18"/>
        </w:rPr>
        <w:t>uzavřely níže uvedeného dne, měsíce a roku a za následujících podmínek tyto smluvní strany</w:t>
      </w:r>
    </w:p>
    <w:p w14:paraId="1672A23D" w14:textId="77777777" w:rsidR="00A36C68" w:rsidRPr="006522BB" w:rsidRDefault="00A36C68" w:rsidP="00271679">
      <w:pPr>
        <w:jc w:val="left"/>
        <w:rPr>
          <w:sz w:val="16"/>
          <w:szCs w:val="18"/>
        </w:rPr>
      </w:pPr>
    </w:p>
    <w:p w14:paraId="019CD66D" w14:textId="77777777" w:rsidR="00F57CE0" w:rsidRDefault="00F57CE0" w:rsidP="00F57CE0">
      <w:pPr>
        <w:tabs>
          <w:tab w:val="left" w:pos="1701"/>
        </w:tabs>
        <w:jc w:val="left"/>
      </w:pPr>
      <w:r w:rsidRPr="00D361B6">
        <w:rPr>
          <w:b/>
        </w:rPr>
        <w:t>Central European Data Agency, a.s.</w:t>
      </w:r>
      <w:r>
        <w:tab/>
      </w:r>
    </w:p>
    <w:p w14:paraId="741B0A8A" w14:textId="5C4BD594" w:rsidR="00CF4790" w:rsidRDefault="00CF4790" w:rsidP="00CF4790">
      <w:pPr>
        <w:spacing w:after="60"/>
      </w:pPr>
      <w:r>
        <w:tab/>
        <w:t xml:space="preserve">Sídlem: Prvního pluku 621/8a, 186 00 Praha 8 </w:t>
      </w:r>
    </w:p>
    <w:p w14:paraId="4C705761" w14:textId="4DFAE93F" w:rsidR="00CF4790" w:rsidRDefault="00CF4790" w:rsidP="00CF4790">
      <w:pPr>
        <w:spacing w:after="60"/>
      </w:pPr>
      <w:r>
        <w:tab/>
        <w:t>IČ: 26429632</w:t>
      </w:r>
    </w:p>
    <w:p w14:paraId="0CD4F8D6" w14:textId="3D9F9244" w:rsidR="00CF4790" w:rsidRDefault="00CF4790" w:rsidP="00CF4790">
      <w:pPr>
        <w:spacing w:after="60"/>
      </w:pPr>
      <w:r>
        <w:tab/>
        <w:t>DIČ: CZ26429632</w:t>
      </w:r>
    </w:p>
    <w:p w14:paraId="615ADFFD" w14:textId="3F7BAD17" w:rsidR="00CF4790" w:rsidRDefault="00CF4790" w:rsidP="00CF4790">
      <w:pPr>
        <w:spacing w:after="60"/>
      </w:pPr>
      <w:r>
        <w:tab/>
        <w:t xml:space="preserve">Bankovní spojení: </w:t>
      </w:r>
      <w:r w:rsidR="00BF1960">
        <w:t>XXXXXXXX</w:t>
      </w:r>
      <w:r>
        <w:t>, vedený u Komerční banky</w:t>
      </w:r>
    </w:p>
    <w:p w14:paraId="764FDA3A" w14:textId="01B9825F" w:rsidR="00CF4790" w:rsidRDefault="00CF4790" w:rsidP="00CF4790">
      <w:pPr>
        <w:spacing w:after="60"/>
      </w:pPr>
      <w:r>
        <w:tab/>
        <w:t>Zastoupená: Ing. Jiřím Jindrou, předsedou představenstva</w:t>
      </w:r>
    </w:p>
    <w:p w14:paraId="7073E3CB" w14:textId="77777777" w:rsidR="00CF4790" w:rsidRDefault="00CF4790" w:rsidP="00CF4790">
      <w:pPr>
        <w:tabs>
          <w:tab w:val="clear" w:pos="425"/>
          <w:tab w:val="left" w:pos="1560"/>
        </w:tabs>
        <w:spacing w:after="60"/>
      </w:pPr>
      <w:r>
        <w:tab/>
      </w:r>
      <w:r>
        <w:tab/>
        <w:t xml:space="preserve">Romanou Krásovou, členkou představenstva </w:t>
      </w:r>
    </w:p>
    <w:p w14:paraId="28F6E559" w14:textId="16818A0F" w:rsidR="00CF4790" w:rsidRDefault="00CF4790" w:rsidP="00CF4790">
      <w:pPr>
        <w:spacing w:after="60"/>
      </w:pPr>
      <w:r>
        <w:tab/>
        <w:t>Odpovědný zaměstnanec za dalšího účastníka: Mgr. Hana Křepelková</w:t>
      </w:r>
    </w:p>
    <w:p w14:paraId="52AAFBF7" w14:textId="0005DDF5" w:rsidR="007F008B" w:rsidRDefault="00CF4790" w:rsidP="00CF4790">
      <w:pPr>
        <w:spacing w:after="360"/>
      </w:pPr>
      <w:r>
        <w:tab/>
        <w:t>dále též jako „</w:t>
      </w:r>
      <w:r w:rsidRPr="00CF4790">
        <w:rPr>
          <w:b/>
        </w:rPr>
        <w:t>příjemce</w:t>
      </w:r>
      <w:r>
        <w:t>“</w:t>
      </w:r>
    </w:p>
    <w:p w14:paraId="687076BE" w14:textId="323FF036" w:rsidR="00CF4790" w:rsidRPr="00CC485F" w:rsidRDefault="00CF4790" w:rsidP="00CF4790">
      <w:pPr>
        <w:spacing w:before="360" w:after="360"/>
      </w:pPr>
      <w:r w:rsidRPr="00CF4790">
        <w:t>a</w:t>
      </w:r>
    </w:p>
    <w:p w14:paraId="19718B40" w14:textId="77777777" w:rsidR="00EE4EB3" w:rsidRDefault="00EE4EB3" w:rsidP="00EE4EB3">
      <w:pPr>
        <w:jc w:val="left"/>
      </w:pPr>
      <w:r w:rsidRPr="00EE4EB3">
        <w:rPr>
          <w:b/>
        </w:rPr>
        <w:t>T - MAPY spol. s r.o.</w:t>
      </w:r>
      <w:r>
        <w:tab/>
      </w:r>
    </w:p>
    <w:p w14:paraId="0B7B3AA9" w14:textId="77777777" w:rsidR="00E1209F" w:rsidRDefault="00EE4EB3" w:rsidP="00CF4790">
      <w:pPr>
        <w:spacing w:after="60"/>
        <w:jc w:val="left"/>
      </w:pPr>
      <w:r>
        <w:tab/>
      </w:r>
      <w:r w:rsidR="00E1209F">
        <w:t>Sídlem: Špitálská 150, 500 03 Hradec Králové 3</w:t>
      </w:r>
    </w:p>
    <w:p w14:paraId="11861C2C" w14:textId="21A43501" w:rsidR="00E1209F" w:rsidRDefault="00E1209F" w:rsidP="00CF4790">
      <w:pPr>
        <w:spacing w:after="60"/>
        <w:jc w:val="left"/>
      </w:pPr>
      <w:r>
        <w:tab/>
        <w:t>IČ: 47451084</w:t>
      </w:r>
    </w:p>
    <w:p w14:paraId="60F36EFE" w14:textId="73FCB23B" w:rsidR="00E1209F" w:rsidRDefault="00E1209F" w:rsidP="00CF4790">
      <w:pPr>
        <w:spacing w:after="60"/>
        <w:jc w:val="left"/>
      </w:pPr>
      <w:r>
        <w:tab/>
        <w:t>DIČ: CZ47451084</w:t>
      </w:r>
    </w:p>
    <w:p w14:paraId="75F5EA26" w14:textId="15DF380B" w:rsidR="00E1209F" w:rsidRDefault="00E1209F" w:rsidP="00CF4790">
      <w:pPr>
        <w:spacing w:after="60"/>
        <w:jc w:val="left"/>
      </w:pPr>
      <w:r>
        <w:tab/>
        <w:t xml:space="preserve">Bankovní spojení: ČSOB a.s., pobočka Hradec Králové, </w:t>
      </w:r>
      <w:r w:rsidR="00BF1960">
        <w:t>XXXXXXXXXX</w:t>
      </w:r>
    </w:p>
    <w:p w14:paraId="7624B8E0" w14:textId="6C521497" w:rsidR="00E1209F" w:rsidRDefault="00E1209F" w:rsidP="004F42E2">
      <w:pPr>
        <w:spacing w:after="60"/>
        <w:jc w:val="left"/>
      </w:pPr>
      <w:r>
        <w:tab/>
        <w:t>Zastoupené:</w:t>
      </w:r>
      <w:r w:rsidR="004F42E2">
        <w:t xml:space="preserve"> Ing. Jiřím Bradáčem</w:t>
      </w:r>
      <w:r>
        <w:t>, jednatelem</w:t>
      </w:r>
    </w:p>
    <w:p w14:paraId="79D559FD" w14:textId="0214F399" w:rsidR="00E1209F" w:rsidRDefault="00E1209F" w:rsidP="00CF4790">
      <w:pPr>
        <w:spacing w:after="60"/>
        <w:jc w:val="left"/>
      </w:pPr>
      <w:r>
        <w:tab/>
        <w:t>Odpovědný zaměstnanec za příjemce: Marek Lesák, vedoucí projektu</w:t>
      </w:r>
    </w:p>
    <w:p w14:paraId="158BD06D" w14:textId="3C498A91" w:rsidR="00EE4EB3" w:rsidRPr="00EE4EB3" w:rsidRDefault="00E1209F" w:rsidP="00CF4790">
      <w:pPr>
        <w:spacing w:after="60"/>
        <w:jc w:val="left"/>
      </w:pPr>
      <w:r>
        <w:tab/>
        <w:t>dále též jako „</w:t>
      </w:r>
      <w:r w:rsidRPr="00E1209F">
        <w:rPr>
          <w:b/>
        </w:rPr>
        <w:t>další účastník</w:t>
      </w:r>
      <w:r>
        <w:t>“</w:t>
      </w:r>
    </w:p>
    <w:p w14:paraId="6A5FC1E1" w14:textId="77777777" w:rsidR="00EE4EB3" w:rsidRDefault="00EE4EB3" w:rsidP="001B791B"/>
    <w:p w14:paraId="492292D5" w14:textId="1A1CDD4F" w:rsidR="00EE4EB3" w:rsidRDefault="00EE4EB3" w:rsidP="001B791B">
      <w:r>
        <w:t>a</w:t>
      </w:r>
    </w:p>
    <w:p w14:paraId="4452E23E" w14:textId="77777777" w:rsidR="00EE4EB3" w:rsidRPr="00EE4EB3" w:rsidRDefault="00EE4EB3" w:rsidP="001B791B"/>
    <w:p w14:paraId="1F856240" w14:textId="677D3336" w:rsidR="001B791B" w:rsidRPr="006522BB" w:rsidRDefault="00EE4EB3" w:rsidP="001B791B">
      <w:pPr>
        <w:rPr>
          <w:b/>
        </w:rPr>
      </w:pPr>
      <w:r>
        <w:rPr>
          <w:b/>
        </w:rPr>
        <w:t>České v</w:t>
      </w:r>
      <w:r w:rsidR="001B791B" w:rsidRPr="006522BB">
        <w:rPr>
          <w:b/>
        </w:rPr>
        <w:t>ysoké učení technické v </w:t>
      </w:r>
      <w:r>
        <w:rPr>
          <w:b/>
        </w:rPr>
        <w:t>Praze</w:t>
      </w:r>
    </w:p>
    <w:p w14:paraId="15D18A07" w14:textId="77777777" w:rsidR="00CF4790" w:rsidRDefault="00CF4790" w:rsidP="00CF4790">
      <w:pPr>
        <w:tabs>
          <w:tab w:val="clear" w:pos="425"/>
        </w:tabs>
        <w:spacing w:after="60" w:line="259" w:lineRule="auto"/>
        <w:ind w:left="0" w:firstLine="0"/>
        <w:jc w:val="left"/>
      </w:pPr>
      <w:r>
        <w:tab/>
        <w:t>Sídlem: Zikova 1903/4, 166 36, Praha 6</w:t>
      </w:r>
      <w:r>
        <w:tab/>
        <w:t xml:space="preserve"> </w:t>
      </w:r>
    </w:p>
    <w:p w14:paraId="22A8F1AE" w14:textId="01B326C2" w:rsidR="00CF4790" w:rsidRDefault="00CF4790" w:rsidP="00CF4790">
      <w:pPr>
        <w:tabs>
          <w:tab w:val="clear" w:pos="425"/>
        </w:tabs>
        <w:spacing w:after="60" w:line="259" w:lineRule="auto"/>
        <w:ind w:left="0" w:firstLine="0"/>
        <w:jc w:val="left"/>
      </w:pPr>
      <w:r>
        <w:tab/>
        <w:t>IČ: 68407700 (veřejná vysoká škola, nezapisuje se do OR)</w:t>
      </w:r>
    </w:p>
    <w:p w14:paraId="464C7076" w14:textId="0932D861" w:rsidR="00CF4790" w:rsidRDefault="00CF4790" w:rsidP="00CF4790">
      <w:pPr>
        <w:tabs>
          <w:tab w:val="clear" w:pos="425"/>
        </w:tabs>
        <w:spacing w:after="60" w:line="259" w:lineRule="auto"/>
        <w:ind w:left="0" w:firstLine="0"/>
        <w:jc w:val="left"/>
      </w:pPr>
      <w:r>
        <w:tab/>
        <w:t xml:space="preserve">DIČ: CZ68407700 </w:t>
      </w:r>
      <w:r>
        <w:tab/>
      </w:r>
    </w:p>
    <w:p w14:paraId="7D8326F2" w14:textId="5514535D" w:rsidR="00CF4790" w:rsidRDefault="00CF4790" w:rsidP="00CF4790">
      <w:pPr>
        <w:tabs>
          <w:tab w:val="clear" w:pos="425"/>
        </w:tabs>
        <w:spacing w:after="60" w:line="259" w:lineRule="auto"/>
        <w:ind w:left="0" w:firstLine="0"/>
        <w:jc w:val="left"/>
      </w:pPr>
      <w:r>
        <w:tab/>
        <w:t xml:space="preserve">Bankovní spojení: </w:t>
      </w:r>
      <w:r w:rsidR="00BF1960">
        <w:t>XXXXXXXXXXX</w:t>
      </w:r>
      <w:r>
        <w:t>, KB Praha 6</w:t>
      </w:r>
      <w:r>
        <w:tab/>
      </w:r>
    </w:p>
    <w:p w14:paraId="2B7A0814" w14:textId="02CAA32F" w:rsidR="00CF4790" w:rsidRDefault="00CF4790" w:rsidP="002B3AFA">
      <w:pPr>
        <w:tabs>
          <w:tab w:val="clear" w:pos="425"/>
        </w:tabs>
        <w:spacing w:after="60" w:line="259" w:lineRule="auto"/>
        <w:ind w:left="0" w:firstLine="0"/>
        <w:jc w:val="left"/>
      </w:pPr>
      <w:r>
        <w:tab/>
        <w:t xml:space="preserve">Zastoupené: </w:t>
      </w:r>
      <w:r w:rsidR="002B3AFA">
        <w:t xml:space="preserve">Doc. RNDr. Vojtěchem Petráčkem, CSc., </w:t>
      </w:r>
      <w:r>
        <w:t>rektorem</w:t>
      </w:r>
      <w:r>
        <w:tab/>
      </w:r>
    </w:p>
    <w:p w14:paraId="0394ABFB" w14:textId="7EE59BC5" w:rsidR="00CF4790" w:rsidRDefault="00CF4790" w:rsidP="00CF4790">
      <w:pPr>
        <w:tabs>
          <w:tab w:val="clear" w:pos="425"/>
        </w:tabs>
        <w:spacing w:after="60" w:line="259" w:lineRule="auto"/>
        <w:ind w:left="0" w:firstLine="0"/>
        <w:jc w:val="left"/>
      </w:pPr>
      <w:r>
        <w:tab/>
        <w:t>Odpovědný zaměstnanec za příjemce: doc. Ing. Zdeněk Míkovec, Ph.D.</w:t>
      </w:r>
    </w:p>
    <w:p w14:paraId="7F198256" w14:textId="1DB21420" w:rsidR="00EE4EB3" w:rsidRDefault="00CF4790" w:rsidP="00CF4790">
      <w:pPr>
        <w:tabs>
          <w:tab w:val="clear" w:pos="425"/>
        </w:tabs>
        <w:spacing w:after="60" w:line="259" w:lineRule="auto"/>
        <w:ind w:left="0" w:firstLine="0"/>
        <w:jc w:val="left"/>
        <w:rPr>
          <w:b/>
        </w:rPr>
      </w:pPr>
      <w:r>
        <w:tab/>
        <w:t>dále též jako „</w:t>
      </w:r>
      <w:r w:rsidRPr="00CF4790">
        <w:rPr>
          <w:b/>
        </w:rPr>
        <w:t>další účastník</w:t>
      </w:r>
      <w:r>
        <w:t>“</w:t>
      </w:r>
      <w:r w:rsidR="00EE4EB3">
        <w:br w:type="page"/>
      </w:r>
    </w:p>
    <w:p w14:paraId="1B1CA9AE" w14:textId="5F4BEEEA" w:rsidR="00EE64BC" w:rsidRPr="006522BB" w:rsidRDefault="00EE64BC" w:rsidP="008516B3">
      <w:pPr>
        <w:pStyle w:val="Nadpis2"/>
      </w:pPr>
      <w:r w:rsidRPr="006522BB">
        <w:lastRenderedPageBreak/>
        <w:t>I.</w:t>
      </w:r>
      <w:r>
        <w:br/>
        <w:t>Předmět smlouvy</w:t>
      </w:r>
    </w:p>
    <w:p w14:paraId="35A6405E" w14:textId="7F84B714" w:rsidR="00EE64BC" w:rsidRDefault="00EE64BC" w:rsidP="00EE64BC">
      <w:r w:rsidRPr="00E175E2">
        <w:t>1</w:t>
      </w:r>
      <w:r>
        <w:t>.</w:t>
      </w:r>
      <w:r w:rsidRPr="00E175E2">
        <w:tab/>
        <w:t>Předmětem této smlouvy je stanovení podmínek spolupráce smluv</w:t>
      </w:r>
      <w:r w:rsidR="000A2CE7">
        <w:t>ních stran na řešení projektu z </w:t>
      </w:r>
      <w:r w:rsidRPr="00E175E2">
        <w:t>oblasti výzkumu a vývoje</w:t>
      </w:r>
      <w:r>
        <w:t xml:space="preserve"> </w:t>
      </w:r>
      <w:r w:rsidRPr="004B7A2E">
        <w:rPr>
          <w:bCs/>
        </w:rPr>
        <w:t>předkládaného</w:t>
      </w:r>
      <w:r w:rsidR="00620D10">
        <w:rPr>
          <w:bCs/>
        </w:rPr>
        <w:t xml:space="preserve"> do</w:t>
      </w:r>
      <w:r w:rsidRPr="004B7A2E">
        <w:rPr>
          <w:bCs/>
        </w:rPr>
        <w:t xml:space="preserve"> </w:t>
      </w:r>
      <w:r w:rsidR="00397741" w:rsidRPr="00397741">
        <w:rPr>
          <w:bCs/>
        </w:rPr>
        <w:t>3. veřejn</w:t>
      </w:r>
      <w:r w:rsidR="00620D10">
        <w:rPr>
          <w:bCs/>
        </w:rPr>
        <w:t>é</w:t>
      </w:r>
      <w:r w:rsidR="00397741" w:rsidRPr="00397741">
        <w:rPr>
          <w:bCs/>
        </w:rPr>
        <w:t xml:space="preserve"> soutěž</w:t>
      </w:r>
      <w:r w:rsidR="00620D10">
        <w:rPr>
          <w:bCs/>
        </w:rPr>
        <w:t>e</w:t>
      </w:r>
      <w:r w:rsidR="00397741" w:rsidRPr="00397741">
        <w:rPr>
          <w:bCs/>
        </w:rPr>
        <w:t xml:space="preserve"> </w:t>
      </w:r>
      <w:r w:rsidR="00397741">
        <w:rPr>
          <w:bCs/>
        </w:rPr>
        <w:t>„</w:t>
      </w:r>
      <w:r w:rsidR="00397741" w:rsidRPr="00397741">
        <w:rPr>
          <w:bCs/>
        </w:rPr>
        <w:t>Programu na podporu aplikovaného výzkumu a experimentálního vývoje EPSILON</w:t>
      </w:r>
      <w:r w:rsidR="00397741">
        <w:rPr>
          <w:bCs/>
        </w:rPr>
        <w:t>“</w:t>
      </w:r>
      <w:r w:rsidR="00397741" w:rsidRPr="00397741">
        <w:rPr>
          <w:bCs/>
        </w:rPr>
        <w:t xml:space="preserve"> </w:t>
      </w:r>
      <w:r w:rsidR="000A2CE7">
        <w:t>Technologické agentury</w:t>
      </w:r>
      <w:r>
        <w:t xml:space="preserve"> České republiky.</w:t>
      </w:r>
    </w:p>
    <w:p w14:paraId="46002CEA" w14:textId="77777777" w:rsidR="00EE64BC" w:rsidRDefault="00EE64BC" w:rsidP="00EE64BC">
      <w:r>
        <w:t>2.</w:t>
      </w:r>
      <w:r>
        <w:tab/>
        <w:t>Identifikace projektu:</w:t>
      </w:r>
    </w:p>
    <w:p w14:paraId="0FC7F3E3" w14:textId="77E0BBE2" w:rsidR="00EE64BC" w:rsidRPr="00663C1C" w:rsidRDefault="00EE64BC" w:rsidP="00620D10">
      <w:pPr>
        <w:tabs>
          <w:tab w:val="clear" w:pos="425"/>
        </w:tabs>
        <w:ind w:left="851"/>
        <w:rPr>
          <w:b/>
        </w:rPr>
      </w:pPr>
      <w:r w:rsidRPr="00663C1C">
        <w:rPr>
          <w:b/>
        </w:rPr>
        <w:t>Název:</w:t>
      </w:r>
      <w:r w:rsidR="00EE4EB3">
        <w:rPr>
          <w:b/>
        </w:rPr>
        <w:t xml:space="preserve"> </w:t>
      </w:r>
      <w:r w:rsidR="00620D10" w:rsidRPr="00EE4EB3">
        <w:rPr>
          <w:b/>
        </w:rPr>
        <w:t>Integrace služby hledání tras a navigačního systému pro hendikepované osoby s agendními systémy a open daty</w:t>
      </w:r>
      <w:r w:rsidR="00620D10">
        <w:rPr>
          <w:b/>
        </w:rPr>
        <w:t xml:space="preserve"> </w:t>
      </w:r>
      <w:r w:rsidR="00620D10" w:rsidRPr="00EE4EB3">
        <w:rPr>
          <w:b/>
        </w:rPr>
        <w:t>měst</w:t>
      </w:r>
    </w:p>
    <w:p w14:paraId="04E40E01" w14:textId="7CF40A83" w:rsidR="00EE64BC" w:rsidRPr="00663C1C" w:rsidRDefault="00EE64BC" w:rsidP="00620D10">
      <w:pPr>
        <w:tabs>
          <w:tab w:val="clear" w:pos="425"/>
        </w:tabs>
        <w:ind w:left="851"/>
        <w:rPr>
          <w:b/>
        </w:rPr>
      </w:pPr>
      <w:r w:rsidRPr="00663C1C">
        <w:rPr>
          <w:b/>
        </w:rPr>
        <w:t>Reg.</w:t>
      </w:r>
      <w:r w:rsidR="00DD4F56">
        <w:rPr>
          <w:b/>
        </w:rPr>
        <w:t xml:space="preserve"> </w:t>
      </w:r>
      <w:r w:rsidRPr="00663C1C">
        <w:rPr>
          <w:b/>
        </w:rPr>
        <w:t xml:space="preserve">č.: </w:t>
      </w:r>
      <w:r w:rsidR="00EE4EB3">
        <w:rPr>
          <w:b/>
        </w:rPr>
        <w:t xml:space="preserve"> </w:t>
      </w:r>
      <w:r w:rsidR="00620D10" w:rsidRPr="00EE4EB3">
        <w:rPr>
          <w:b/>
        </w:rPr>
        <w:t>TH03010447</w:t>
      </w:r>
    </w:p>
    <w:p w14:paraId="3BF9FB3B" w14:textId="77777777" w:rsidR="00EE64BC" w:rsidRDefault="00EE64BC" w:rsidP="00EE64BC"/>
    <w:p w14:paraId="0027C920" w14:textId="77777777" w:rsidR="00EE64BC" w:rsidRDefault="00EE64BC" w:rsidP="008516B3">
      <w:pPr>
        <w:pStyle w:val="Nadpis2"/>
      </w:pPr>
      <w:r>
        <w:t>II.</w:t>
      </w:r>
      <w:r>
        <w:br/>
        <w:t>Řešení projektu</w:t>
      </w:r>
    </w:p>
    <w:p w14:paraId="115B7711" w14:textId="358ADE1C" w:rsidR="00EE64BC" w:rsidRDefault="00EE64BC" w:rsidP="00EE64BC">
      <w:r>
        <w:t>1.</w:t>
      </w:r>
      <w:r>
        <w:tab/>
        <w:t xml:space="preserve">Řešení projektu je rozloženo do </w:t>
      </w:r>
      <w:r w:rsidRPr="001F2002">
        <w:t xml:space="preserve">období od </w:t>
      </w:r>
      <w:r w:rsidR="00F57CE0" w:rsidRPr="001F2002">
        <w:t>1. 1.</w:t>
      </w:r>
      <w:r w:rsidR="00F57CE0">
        <w:t xml:space="preserve"> 2018 do </w:t>
      </w:r>
      <w:r w:rsidR="00F57CE0" w:rsidRPr="001F2002">
        <w:t>3</w:t>
      </w:r>
      <w:r w:rsidR="00EE4EB3">
        <w:t>1</w:t>
      </w:r>
      <w:r w:rsidR="00F57CE0" w:rsidRPr="001F2002">
        <w:t xml:space="preserve">. </w:t>
      </w:r>
      <w:r w:rsidR="00DA17B8">
        <w:t>12</w:t>
      </w:r>
      <w:r w:rsidR="00F57CE0" w:rsidRPr="001F2002">
        <w:t>. 2020</w:t>
      </w:r>
    </w:p>
    <w:p w14:paraId="7CF3819E" w14:textId="7CD6B7F4" w:rsidR="00EE64BC" w:rsidRDefault="001F2002" w:rsidP="00DA17B8">
      <w:r>
        <w:t>2.</w:t>
      </w:r>
      <w:r>
        <w:tab/>
        <w:t xml:space="preserve">Předmětem řešení projektu je </w:t>
      </w:r>
      <w:r w:rsidR="00DA17B8">
        <w:t xml:space="preserve">integrace </w:t>
      </w:r>
      <w:r w:rsidR="00DA17B8" w:rsidRPr="00DA17B8">
        <w:t xml:space="preserve">služby hledání tras </w:t>
      </w:r>
      <w:r w:rsidR="00DA17B8">
        <w:t xml:space="preserve">se systémy pro vedení městských agend a pasportizačními systémy, které umožní přesnější vedení agend měst. </w:t>
      </w:r>
      <w:r w:rsidR="00620D10">
        <w:t>Další část řešení spočívá v a</w:t>
      </w:r>
      <w:r w:rsidR="00DA17B8">
        <w:t>nalýz</w:t>
      </w:r>
      <w:r w:rsidR="00620D10">
        <w:t>e</w:t>
      </w:r>
      <w:r w:rsidR="00DA17B8">
        <w:t xml:space="preserve"> možností integrace datových zdrojů a jejich následnou implementací do systému a výzkumem efektivních metod dlouhodobé aktualizace dat</w:t>
      </w:r>
      <w:r w:rsidR="00620D10">
        <w:t xml:space="preserve"> a</w:t>
      </w:r>
      <w:r w:rsidR="00DA17B8">
        <w:t xml:space="preserve"> vývojem algoritmů pro zpracování a verifikaci dat sbíraných davem. </w:t>
      </w:r>
    </w:p>
    <w:p w14:paraId="24C08CAF" w14:textId="7E72AA44" w:rsidR="00EE64BC" w:rsidRDefault="00EE64BC" w:rsidP="00DA17B8">
      <w:r>
        <w:t>3.</w:t>
      </w:r>
      <w:r>
        <w:tab/>
        <w:t>Cíle projektu</w:t>
      </w:r>
      <w:r w:rsidR="00620D10">
        <w:t xml:space="preserve"> je</w:t>
      </w:r>
      <w:r w:rsidR="001F2002">
        <w:t xml:space="preserve"> </w:t>
      </w:r>
      <w:r w:rsidR="00DA17B8">
        <w:t>rozvoj systému usnadňující pohyb osob se sníženou schopností orientace a pohybu ve městech, tedy otevřených služeb hledání tras a kompatibilních navigací.</w:t>
      </w:r>
    </w:p>
    <w:p w14:paraId="030F9774" w14:textId="05556F76" w:rsidR="000B112F" w:rsidRDefault="00EE64BC" w:rsidP="00EE64BC">
      <w:r>
        <w:t>4.</w:t>
      </w:r>
      <w:r>
        <w:tab/>
        <w:t xml:space="preserve">Předpokládané výsledky: </w:t>
      </w:r>
    </w:p>
    <w:p w14:paraId="4305D688" w14:textId="4F954244" w:rsidR="006033D2" w:rsidRDefault="006033D2" w:rsidP="00134628">
      <w:pPr>
        <w:pStyle w:val="Odstavecseseznamem"/>
        <w:numPr>
          <w:ilvl w:val="0"/>
          <w:numId w:val="11"/>
        </w:numPr>
      </w:pPr>
      <w:r w:rsidRPr="001141FA">
        <w:t>SW pro Integraci se systémy pasportizace a vedení agend</w:t>
      </w:r>
      <w:r>
        <w:t xml:space="preserve"> </w:t>
      </w:r>
    </w:p>
    <w:p w14:paraId="2C1C0E6F" w14:textId="500CFADB" w:rsidR="001141FA" w:rsidRDefault="001141FA" w:rsidP="00134628">
      <w:pPr>
        <w:pStyle w:val="Odstavecseseznamem"/>
        <w:numPr>
          <w:ilvl w:val="0"/>
          <w:numId w:val="11"/>
        </w:numPr>
      </w:pPr>
      <w:r w:rsidRPr="001141FA">
        <w:t>SW pro získání a zpracování online dat měst</w:t>
      </w:r>
    </w:p>
    <w:p w14:paraId="1D009095" w14:textId="29893262" w:rsidR="001141FA" w:rsidRDefault="001141FA" w:rsidP="001141FA">
      <w:pPr>
        <w:pStyle w:val="Odstavecseseznamem"/>
        <w:numPr>
          <w:ilvl w:val="0"/>
          <w:numId w:val="11"/>
        </w:numPr>
      </w:pPr>
      <w:r w:rsidRPr="001141FA">
        <w:t>SW pro efektivní dlouhodobou aktualizaci dat</w:t>
      </w:r>
    </w:p>
    <w:p w14:paraId="365DC439" w14:textId="77777777" w:rsidR="00EE64BC" w:rsidRDefault="00EE64BC" w:rsidP="00EE64BC">
      <w:r>
        <w:t>5.</w:t>
      </w:r>
      <w:r>
        <w:tab/>
        <w:t>Za řízení projektu je odpovědný příjemce.</w:t>
      </w:r>
    </w:p>
    <w:p w14:paraId="463D8CB5" w14:textId="77777777" w:rsidR="00EE64BC" w:rsidRDefault="00EE64BC" w:rsidP="00EE64BC"/>
    <w:p w14:paraId="424BD8F7" w14:textId="77777777" w:rsidR="00EE64BC" w:rsidRPr="00F57CE0" w:rsidRDefault="00EE64BC" w:rsidP="008516B3">
      <w:pPr>
        <w:pStyle w:val="Nadpis2"/>
      </w:pPr>
      <w:r>
        <w:t>III.</w:t>
      </w:r>
      <w:r>
        <w:br/>
      </w:r>
      <w:r w:rsidRPr="00F57CE0">
        <w:t>Věcná náplň spolupráce příjemce a dalšího účastníka</w:t>
      </w:r>
    </w:p>
    <w:p w14:paraId="72CF5411" w14:textId="74BE1A1F" w:rsidR="00EE64BC" w:rsidRDefault="00EE64BC" w:rsidP="00134628">
      <w:pPr>
        <w:pStyle w:val="Odstavecseseznamem"/>
        <w:numPr>
          <w:ilvl w:val="0"/>
          <w:numId w:val="10"/>
        </w:numPr>
      </w:pPr>
      <w:r w:rsidRPr="00F57CE0">
        <w:t>Smluvní strany se za účelem naplnění předmětu smlouvy vymezeného výše zavazují spolupracovat tak, že zajistí spolupráci řešitele a další</w:t>
      </w:r>
      <w:r w:rsidR="00620D10">
        <w:t>ch</w:t>
      </w:r>
      <w:r w:rsidRPr="00F57CE0">
        <w:t xml:space="preserve"> řešitel</w:t>
      </w:r>
      <w:r w:rsidR="00620D10">
        <w:t>ů</w:t>
      </w:r>
      <w:r w:rsidRPr="00F57CE0">
        <w:t xml:space="preserve"> (příp. dalších pověřených osob) na řešení následujících úkolů v rámci projektu:</w:t>
      </w:r>
    </w:p>
    <w:p w14:paraId="31A443F5" w14:textId="1EB0CB35" w:rsidR="001141FA" w:rsidRDefault="001141FA" w:rsidP="00620D10">
      <w:pPr>
        <w:pStyle w:val="Odstavecseseznamem"/>
        <w:numPr>
          <w:ilvl w:val="0"/>
          <w:numId w:val="21"/>
        </w:numPr>
        <w:ind w:left="1276"/>
      </w:pPr>
      <w:r w:rsidRPr="001141FA">
        <w:t>SW pro Integraci se systémy pasportizace a vedení agend</w:t>
      </w:r>
      <w:r>
        <w:t xml:space="preserve"> </w:t>
      </w:r>
    </w:p>
    <w:p w14:paraId="166AE613" w14:textId="33C02575" w:rsidR="001141FA" w:rsidRDefault="001141FA" w:rsidP="001141FA">
      <w:pPr>
        <w:pStyle w:val="Odstavecseseznamem"/>
        <w:numPr>
          <w:ilvl w:val="0"/>
          <w:numId w:val="15"/>
        </w:numPr>
      </w:pPr>
      <w:r w:rsidRPr="001141FA">
        <w:t>Vývoj SW modulu pro evidenci časoprostorových omezení na pěší síti</w:t>
      </w:r>
    </w:p>
    <w:p w14:paraId="6D69DA4F" w14:textId="528B0ED3" w:rsidR="001141FA" w:rsidRDefault="001141FA" w:rsidP="001141FA">
      <w:pPr>
        <w:pStyle w:val="Odstavecseseznamem"/>
        <w:numPr>
          <w:ilvl w:val="0"/>
          <w:numId w:val="15"/>
        </w:numPr>
      </w:pPr>
      <w:r w:rsidRPr="001141FA">
        <w:t>Vývoj SW modulu pro využití datového modelu pro vedení agend města nad pěší sítí</w:t>
      </w:r>
    </w:p>
    <w:p w14:paraId="3BC4A439" w14:textId="3493100F" w:rsidR="001141FA" w:rsidRDefault="001141FA" w:rsidP="001141FA">
      <w:pPr>
        <w:pStyle w:val="Odstavecseseznamem"/>
        <w:numPr>
          <w:ilvl w:val="0"/>
          <w:numId w:val="15"/>
        </w:numPr>
      </w:pPr>
      <w:r w:rsidRPr="001141FA">
        <w:t>Integrace modulů do SW pro Integraci se systémy pasportizace a vedení agend</w:t>
      </w:r>
    </w:p>
    <w:p w14:paraId="05CFDBC9" w14:textId="45C1A967" w:rsidR="001141FA" w:rsidRDefault="001141FA" w:rsidP="00620D10">
      <w:pPr>
        <w:pStyle w:val="Odstavecseseznamem"/>
        <w:numPr>
          <w:ilvl w:val="0"/>
          <w:numId w:val="21"/>
        </w:numPr>
        <w:ind w:left="1276"/>
      </w:pPr>
      <w:r w:rsidRPr="001141FA">
        <w:t>SW pro získání a zpracování online dat měst</w:t>
      </w:r>
    </w:p>
    <w:p w14:paraId="318CA45E" w14:textId="720BBB6D" w:rsidR="001141FA" w:rsidRDefault="001141FA" w:rsidP="001141FA">
      <w:pPr>
        <w:pStyle w:val="Odstavecseseznamem"/>
        <w:numPr>
          <w:ilvl w:val="0"/>
          <w:numId w:val="16"/>
        </w:numPr>
      </w:pPr>
      <w:r w:rsidRPr="001141FA">
        <w:t>Zpracování analýzy online dat měst</w:t>
      </w:r>
    </w:p>
    <w:p w14:paraId="472236B7" w14:textId="50EF0CE9" w:rsidR="001141FA" w:rsidRDefault="001141FA" w:rsidP="001141FA">
      <w:pPr>
        <w:pStyle w:val="Odstavecseseznamem"/>
        <w:numPr>
          <w:ilvl w:val="0"/>
          <w:numId w:val="16"/>
        </w:numPr>
      </w:pPr>
      <w:r w:rsidRPr="001141FA">
        <w:t>Vývoj SW modulu datové pumpy pro získávání online dat</w:t>
      </w:r>
    </w:p>
    <w:p w14:paraId="7DCF1A69" w14:textId="7944C6BD" w:rsidR="001141FA" w:rsidRDefault="001141FA" w:rsidP="001141FA">
      <w:pPr>
        <w:pStyle w:val="Odstavecseseznamem"/>
        <w:numPr>
          <w:ilvl w:val="0"/>
          <w:numId w:val="16"/>
        </w:numPr>
      </w:pPr>
      <w:r w:rsidRPr="001141FA">
        <w:t>Integrace a testování SW modulu datové pumpy s dalšími výstupy</w:t>
      </w:r>
    </w:p>
    <w:p w14:paraId="122F4FF7" w14:textId="379CD52C" w:rsidR="001141FA" w:rsidRDefault="001141FA" w:rsidP="00620D10">
      <w:pPr>
        <w:pStyle w:val="Odstavecseseznamem"/>
        <w:numPr>
          <w:ilvl w:val="0"/>
          <w:numId w:val="21"/>
        </w:numPr>
        <w:ind w:left="1276"/>
      </w:pPr>
      <w:r w:rsidRPr="001141FA">
        <w:t>SW pro efektivní dlouhodobou aktualizaci dat</w:t>
      </w:r>
    </w:p>
    <w:p w14:paraId="16AACB8F" w14:textId="1F725FE2" w:rsidR="001141FA" w:rsidRDefault="001141FA" w:rsidP="001141FA">
      <w:pPr>
        <w:pStyle w:val="Odstavecseseznamem"/>
        <w:numPr>
          <w:ilvl w:val="0"/>
          <w:numId w:val="17"/>
        </w:numPr>
      </w:pPr>
      <w:r w:rsidRPr="001141FA">
        <w:t>Vývoj SW modulu pro integraci podmětů k</w:t>
      </w:r>
      <w:r>
        <w:t> </w:t>
      </w:r>
      <w:r w:rsidRPr="001141FA">
        <w:t>aktualizaci</w:t>
      </w:r>
    </w:p>
    <w:p w14:paraId="26E0FDD7" w14:textId="2303A993" w:rsidR="001141FA" w:rsidRDefault="008A2F08" w:rsidP="008A2F08">
      <w:pPr>
        <w:pStyle w:val="Odstavecseseznamem"/>
        <w:numPr>
          <w:ilvl w:val="0"/>
          <w:numId w:val="17"/>
        </w:numPr>
      </w:pPr>
      <w:r w:rsidRPr="008A2F08">
        <w:t>Analýza dat a návrh SW a API pro efektivní sběr dat davem</w:t>
      </w:r>
    </w:p>
    <w:p w14:paraId="5E8D2AAB" w14:textId="347A612F" w:rsidR="008A2F08" w:rsidRDefault="008A2F08" w:rsidP="008A2F08">
      <w:pPr>
        <w:pStyle w:val="Odstavecseseznamem"/>
        <w:numPr>
          <w:ilvl w:val="0"/>
          <w:numId w:val="17"/>
        </w:numPr>
      </w:pPr>
      <w:r w:rsidRPr="008A2F08">
        <w:t>Vývoj SW modulu a aplikací pro efektivní sběr dat davem</w:t>
      </w:r>
    </w:p>
    <w:p w14:paraId="55EF1806" w14:textId="4B5E19FD" w:rsidR="008A2F08" w:rsidRDefault="008A2F08" w:rsidP="008A2F08">
      <w:pPr>
        <w:pStyle w:val="Odstavecseseznamem"/>
        <w:numPr>
          <w:ilvl w:val="0"/>
          <w:numId w:val="17"/>
        </w:numPr>
      </w:pPr>
      <w:r w:rsidRPr="008A2F08">
        <w:t>Integrace SW modulů pro efektivní dlouhodobou aktualizaci dat</w:t>
      </w:r>
    </w:p>
    <w:p w14:paraId="3374DCFD" w14:textId="77777777" w:rsidR="001141FA" w:rsidRPr="00F57CE0" w:rsidRDefault="001141FA" w:rsidP="001141FA">
      <w:pPr>
        <w:pStyle w:val="Odstavecseseznamem"/>
        <w:ind w:left="790" w:firstLine="0"/>
      </w:pPr>
    </w:p>
    <w:p w14:paraId="213940D8" w14:textId="77777777" w:rsidR="00EE64BC" w:rsidRDefault="00EE64BC" w:rsidP="00EE64BC"/>
    <w:p w14:paraId="2C797324" w14:textId="77777777" w:rsidR="00EE64BC" w:rsidRPr="007663C2" w:rsidRDefault="00EE64BC" w:rsidP="008516B3">
      <w:pPr>
        <w:pStyle w:val="Nadpis2"/>
      </w:pPr>
      <w:r>
        <w:t>IV.</w:t>
      </w:r>
      <w:r>
        <w:br/>
        <w:t>Finanční zajištění projektu</w:t>
      </w:r>
    </w:p>
    <w:p w14:paraId="03FCCB73" w14:textId="5A0E958D" w:rsidR="00EE64BC" w:rsidRDefault="00EE64BC" w:rsidP="008A2F08">
      <w:pPr>
        <w:pStyle w:val="Odstavecseseznamem"/>
        <w:numPr>
          <w:ilvl w:val="0"/>
          <w:numId w:val="18"/>
        </w:numPr>
        <w:ind w:left="426"/>
      </w:pPr>
      <w:r>
        <w:t>Příjemce se na základě této smlouvy zavazuje dalším</w:t>
      </w:r>
      <w:r w:rsidR="009F5860">
        <w:t>u</w:t>
      </w:r>
      <w:r>
        <w:t xml:space="preserve"> účastník</w:t>
      </w:r>
      <w:r w:rsidR="009F5860">
        <w:t>u</w:t>
      </w:r>
      <w:r>
        <w:t xml:space="preserve"> projektu převést na řešení výše uvedené věcné náplně projektu neinvestiční účelové finanční prostředky ve výši</w:t>
      </w:r>
      <w:r w:rsidR="008A2F08">
        <w:t>:</w:t>
      </w:r>
    </w:p>
    <w:p w14:paraId="2CA745A2" w14:textId="15A6E331" w:rsidR="008A2F08" w:rsidRDefault="008A2F08" w:rsidP="008A2F08">
      <w:pPr>
        <w:pStyle w:val="Odstavecseseznamem"/>
        <w:ind w:left="790" w:firstLine="0"/>
      </w:pPr>
    </w:p>
    <w:tbl>
      <w:tblPr>
        <w:tblStyle w:val="Mkatabulky"/>
        <w:tblW w:w="0" w:type="auto"/>
        <w:tblInd w:w="421" w:type="dxa"/>
        <w:tblLook w:val="04A0" w:firstRow="1" w:lastRow="0" w:firstColumn="1" w:lastColumn="0" w:noHBand="0" w:noVBand="1"/>
      </w:tblPr>
      <w:tblGrid>
        <w:gridCol w:w="2693"/>
        <w:gridCol w:w="1417"/>
        <w:gridCol w:w="1418"/>
        <w:gridCol w:w="1417"/>
        <w:gridCol w:w="1690"/>
      </w:tblGrid>
      <w:tr w:rsidR="008A2F08" w14:paraId="42E15097" w14:textId="71D6C458" w:rsidTr="00197906">
        <w:tc>
          <w:tcPr>
            <w:tcW w:w="2693" w:type="dxa"/>
          </w:tcPr>
          <w:p w14:paraId="34D45E50" w14:textId="77777777" w:rsidR="008A2F08" w:rsidRDefault="008A2F08" w:rsidP="008A2F08">
            <w:pPr>
              <w:pStyle w:val="Odstavecseseznamem"/>
              <w:ind w:left="0" w:firstLine="0"/>
            </w:pPr>
          </w:p>
        </w:tc>
        <w:tc>
          <w:tcPr>
            <w:tcW w:w="1417" w:type="dxa"/>
          </w:tcPr>
          <w:p w14:paraId="5232E3F3" w14:textId="554BAD2E" w:rsidR="008A2F08" w:rsidRPr="008A2F08" w:rsidRDefault="008A2F08" w:rsidP="008A2F08">
            <w:pPr>
              <w:pStyle w:val="Odstavecseseznamem"/>
              <w:ind w:left="0" w:firstLine="0"/>
              <w:jc w:val="center"/>
              <w:rPr>
                <w:b/>
              </w:rPr>
            </w:pPr>
            <w:r w:rsidRPr="008A2F08">
              <w:rPr>
                <w:b/>
              </w:rPr>
              <w:t>2018</w:t>
            </w:r>
          </w:p>
        </w:tc>
        <w:tc>
          <w:tcPr>
            <w:tcW w:w="1418" w:type="dxa"/>
          </w:tcPr>
          <w:p w14:paraId="055FC6A9" w14:textId="1680A925" w:rsidR="008A2F08" w:rsidRPr="008A2F08" w:rsidRDefault="008A2F08" w:rsidP="008A2F08">
            <w:pPr>
              <w:pStyle w:val="Odstavecseseznamem"/>
              <w:ind w:left="0" w:firstLine="0"/>
              <w:jc w:val="center"/>
              <w:rPr>
                <w:b/>
              </w:rPr>
            </w:pPr>
            <w:r w:rsidRPr="008A2F08">
              <w:rPr>
                <w:b/>
              </w:rPr>
              <w:t>2019</w:t>
            </w:r>
          </w:p>
        </w:tc>
        <w:tc>
          <w:tcPr>
            <w:tcW w:w="1417" w:type="dxa"/>
          </w:tcPr>
          <w:p w14:paraId="4654EBA7" w14:textId="0D014738" w:rsidR="008A2F08" w:rsidRPr="008A2F08" w:rsidRDefault="008A2F08" w:rsidP="008A2F08">
            <w:pPr>
              <w:pStyle w:val="Odstavecseseznamem"/>
              <w:ind w:left="0" w:firstLine="0"/>
              <w:jc w:val="center"/>
              <w:rPr>
                <w:b/>
              </w:rPr>
            </w:pPr>
            <w:r w:rsidRPr="008A2F08">
              <w:rPr>
                <w:b/>
              </w:rPr>
              <w:t>2020</w:t>
            </w:r>
          </w:p>
        </w:tc>
        <w:tc>
          <w:tcPr>
            <w:tcW w:w="1690" w:type="dxa"/>
          </w:tcPr>
          <w:p w14:paraId="57375BDA" w14:textId="05450B33" w:rsidR="008A2F08" w:rsidRPr="008A2F08" w:rsidRDefault="008A2F08" w:rsidP="008A2F08">
            <w:pPr>
              <w:pStyle w:val="Odstavecseseznamem"/>
              <w:ind w:left="0" w:firstLine="0"/>
              <w:jc w:val="center"/>
              <w:rPr>
                <w:b/>
              </w:rPr>
            </w:pPr>
            <w:r w:rsidRPr="008A2F08">
              <w:rPr>
                <w:b/>
              </w:rPr>
              <w:t>Celkem</w:t>
            </w:r>
          </w:p>
        </w:tc>
      </w:tr>
      <w:tr w:rsidR="008A2F08" w14:paraId="59F6CF19" w14:textId="01CBAC04" w:rsidTr="00197906">
        <w:tc>
          <w:tcPr>
            <w:tcW w:w="2693" w:type="dxa"/>
          </w:tcPr>
          <w:p w14:paraId="58DD9269" w14:textId="068B9E61" w:rsidR="008A2F08" w:rsidRPr="008A2F08" w:rsidRDefault="00BE3D34" w:rsidP="008A2F08">
            <w:pPr>
              <w:pStyle w:val="Odstavecseseznamem"/>
              <w:ind w:left="0" w:firstLine="0"/>
              <w:rPr>
                <w:b/>
              </w:rPr>
            </w:pPr>
            <w:r w:rsidRPr="008A2F08">
              <w:rPr>
                <w:b/>
              </w:rPr>
              <w:t>České vysoké učení technické v Praze</w:t>
            </w:r>
          </w:p>
        </w:tc>
        <w:tc>
          <w:tcPr>
            <w:tcW w:w="1417" w:type="dxa"/>
          </w:tcPr>
          <w:p w14:paraId="4746B304" w14:textId="74B6B842" w:rsidR="008A2F08" w:rsidRDefault="008A2F08" w:rsidP="008A2F08">
            <w:pPr>
              <w:pStyle w:val="Odstavecseseznamem"/>
              <w:ind w:left="0" w:firstLine="0"/>
              <w:jc w:val="right"/>
            </w:pPr>
            <w:r w:rsidRPr="008A2F08">
              <w:t>1 012</w:t>
            </w:r>
            <w:r>
              <w:t> </w:t>
            </w:r>
            <w:r w:rsidRPr="008A2F08">
              <w:t>500</w:t>
            </w:r>
            <w:r>
              <w:t xml:space="preserve"> Kč</w:t>
            </w:r>
          </w:p>
        </w:tc>
        <w:tc>
          <w:tcPr>
            <w:tcW w:w="1418" w:type="dxa"/>
          </w:tcPr>
          <w:p w14:paraId="7E4E775E" w14:textId="6BB8A407" w:rsidR="008A2F08" w:rsidRDefault="008A2F08" w:rsidP="008A2F08">
            <w:pPr>
              <w:pStyle w:val="Odstavecseseznamem"/>
              <w:ind w:left="0" w:firstLine="0"/>
              <w:jc w:val="right"/>
            </w:pPr>
            <w:r w:rsidRPr="008A2F08">
              <w:t>1 012</w:t>
            </w:r>
            <w:r>
              <w:t> </w:t>
            </w:r>
            <w:r w:rsidRPr="008A2F08">
              <w:t>500</w:t>
            </w:r>
            <w:r>
              <w:t xml:space="preserve"> Kč</w:t>
            </w:r>
          </w:p>
        </w:tc>
        <w:tc>
          <w:tcPr>
            <w:tcW w:w="1417" w:type="dxa"/>
          </w:tcPr>
          <w:p w14:paraId="234645F7" w14:textId="73BF3800" w:rsidR="008A2F08" w:rsidRDefault="008A2F08" w:rsidP="008A2F08">
            <w:pPr>
              <w:pStyle w:val="Odstavecseseznamem"/>
              <w:ind w:left="0" w:firstLine="0"/>
              <w:jc w:val="right"/>
            </w:pPr>
            <w:r w:rsidRPr="008A2F08">
              <w:t>1 012</w:t>
            </w:r>
            <w:r>
              <w:t> </w:t>
            </w:r>
            <w:r w:rsidRPr="008A2F08">
              <w:t>500</w:t>
            </w:r>
            <w:r>
              <w:t xml:space="preserve"> Kč</w:t>
            </w:r>
          </w:p>
        </w:tc>
        <w:tc>
          <w:tcPr>
            <w:tcW w:w="1690" w:type="dxa"/>
          </w:tcPr>
          <w:p w14:paraId="7D92C58E" w14:textId="21802A99" w:rsidR="008A2F08" w:rsidRPr="008A2F08" w:rsidRDefault="008A2F08" w:rsidP="008A2F08">
            <w:pPr>
              <w:pStyle w:val="Odstavecseseznamem"/>
              <w:ind w:left="0" w:firstLine="0"/>
              <w:jc w:val="right"/>
            </w:pPr>
            <w:r w:rsidRPr="008A2F08">
              <w:t>3 037</w:t>
            </w:r>
            <w:r>
              <w:t> </w:t>
            </w:r>
            <w:r w:rsidRPr="008A2F08">
              <w:t>500</w:t>
            </w:r>
            <w:r>
              <w:t xml:space="preserve"> Kč</w:t>
            </w:r>
          </w:p>
        </w:tc>
      </w:tr>
      <w:tr w:rsidR="008A2F08" w14:paraId="5DE6AF5A" w14:textId="02B1C9F5" w:rsidTr="00197906">
        <w:tc>
          <w:tcPr>
            <w:tcW w:w="2693" w:type="dxa"/>
          </w:tcPr>
          <w:p w14:paraId="6C73DF06" w14:textId="74626BB6" w:rsidR="008A2F08" w:rsidRPr="008A2F08" w:rsidRDefault="00BE3D34" w:rsidP="00197906">
            <w:pPr>
              <w:pStyle w:val="Odstavecseseznamem"/>
              <w:ind w:left="0" w:firstLine="0"/>
              <w:jc w:val="left"/>
              <w:rPr>
                <w:b/>
              </w:rPr>
            </w:pPr>
            <w:r w:rsidRPr="00BE3D34">
              <w:rPr>
                <w:b/>
              </w:rPr>
              <w:t>T - MAPY spol. s r.o.</w:t>
            </w:r>
          </w:p>
        </w:tc>
        <w:tc>
          <w:tcPr>
            <w:tcW w:w="1417" w:type="dxa"/>
          </w:tcPr>
          <w:p w14:paraId="343FED6E" w14:textId="293A4774" w:rsidR="008A2F08" w:rsidRDefault="00197906" w:rsidP="00197906">
            <w:pPr>
              <w:pStyle w:val="Odstavecseseznamem"/>
              <w:ind w:left="0" w:firstLine="0"/>
              <w:jc w:val="right"/>
            </w:pPr>
            <w:r w:rsidRPr="00197906">
              <w:t>576</w:t>
            </w:r>
            <w:r>
              <w:t> </w:t>
            </w:r>
            <w:r w:rsidRPr="00197906">
              <w:t>300</w:t>
            </w:r>
            <w:r>
              <w:t xml:space="preserve"> Kč</w:t>
            </w:r>
          </w:p>
        </w:tc>
        <w:tc>
          <w:tcPr>
            <w:tcW w:w="1418" w:type="dxa"/>
          </w:tcPr>
          <w:p w14:paraId="13845F5E" w14:textId="37352D09" w:rsidR="008A2F08" w:rsidRDefault="00197906" w:rsidP="00197906">
            <w:pPr>
              <w:pStyle w:val="Odstavecseseznamem"/>
              <w:ind w:left="0" w:firstLine="0"/>
              <w:jc w:val="right"/>
            </w:pPr>
            <w:r w:rsidRPr="00197906">
              <w:t>708</w:t>
            </w:r>
            <w:r>
              <w:t> </w:t>
            </w:r>
            <w:r w:rsidRPr="00197906">
              <w:t>900</w:t>
            </w:r>
            <w:r>
              <w:t xml:space="preserve"> Kč</w:t>
            </w:r>
          </w:p>
        </w:tc>
        <w:tc>
          <w:tcPr>
            <w:tcW w:w="1417" w:type="dxa"/>
          </w:tcPr>
          <w:p w14:paraId="584B5AC9" w14:textId="0D3081A0" w:rsidR="008A2F08" w:rsidRDefault="00197906" w:rsidP="00197906">
            <w:pPr>
              <w:pStyle w:val="Odstavecseseznamem"/>
              <w:ind w:left="0" w:firstLine="0"/>
              <w:jc w:val="right"/>
            </w:pPr>
            <w:r w:rsidRPr="00197906">
              <w:t>525</w:t>
            </w:r>
            <w:r>
              <w:t> </w:t>
            </w:r>
            <w:r w:rsidRPr="00197906">
              <w:t>300</w:t>
            </w:r>
            <w:r>
              <w:t xml:space="preserve"> Kč</w:t>
            </w:r>
          </w:p>
        </w:tc>
        <w:tc>
          <w:tcPr>
            <w:tcW w:w="1690" w:type="dxa"/>
          </w:tcPr>
          <w:p w14:paraId="799D7FA9" w14:textId="4AD3DFAB" w:rsidR="008A2F08" w:rsidRDefault="00197906" w:rsidP="00197906">
            <w:pPr>
              <w:pStyle w:val="Odstavecseseznamem"/>
              <w:ind w:left="0" w:firstLine="0"/>
              <w:jc w:val="right"/>
            </w:pPr>
            <w:r w:rsidRPr="00197906">
              <w:t>1 810</w:t>
            </w:r>
            <w:r>
              <w:t> </w:t>
            </w:r>
            <w:r w:rsidRPr="00197906">
              <w:t>500</w:t>
            </w:r>
            <w:r>
              <w:t xml:space="preserve"> Kč</w:t>
            </w:r>
          </w:p>
        </w:tc>
      </w:tr>
    </w:tbl>
    <w:p w14:paraId="63C3C44C" w14:textId="77777777" w:rsidR="008A2F08" w:rsidRDefault="008A2F08" w:rsidP="008A2F08">
      <w:pPr>
        <w:pStyle w:val="Odstavecseseznamem"/>
        <w:ind w:left="790" w:firstLine="0"/>
      </w:pPr>
    </w:p>
    <w:p w14:paraId="1415AF28" w14:textId="5C4B4CFF" w:rsidR="00EE64BC" w:rsidRDefault="00EE64BC" w:rsidP="00EE64BC">
      <w:r>
        <w:t>2.</w:t>
      </w:r>
      <w:r>
        <w:tab/>
        <w:t>Účelové finanční prostředky je příjemce povinen dalším</w:t>
      </w:r>
      <w:r w:rsidR="00620D10">
        <w:t>u</w:t>
      </w:r>
      <w:r>
        <w:t xml:space="preserve"> účastníku projektu uhradit vždy bezhotovostním převodem na jeho bankovní účet uvedený v</w:t>
      </w:r>
      <w:r w:rsidR="000A2CE7">
        <w:t> záhlaví smlouvy</w:t>
      </w:r>
      <w:r>
        <w:t xml:space="preserve"> nejpozději do </w:t>
      </w:r>
      <w:r w:rsidR="006D4140">
        <w:t>3</w:t>
      </w:r>
      <w:r w:rsidR="008D59DE">
        <w:t>0 </w:t>
      </w:r>
      <w:r>
        <w:t>dnů od obdržení účelových prostředků od poskytovatele.</w:t>
      </w:r>
    </w:p>
    <w:p w14:paraId="1EED43BC" w14:textId="1B16C257" w:rsidR="00EE64BC" w:rsidRDefault="00EE64BC" w:rsidP="00EE64BC">
      <w:r>
        <w:t>3.</w:t>
      </w:r>
      <w:r>
        <w:tab/>
        <w:t xml:space="preserve">V případě, že poskytovatel rozhodne o poskytnutí odlišné částky na řešení </w:t>
      </w:r>
      <w:r w:rsidR="008D59DE">
        <w:t>projektu,</w:t>
      </w:r>
      <w:r>
        <w:t xml:space="preserve"> než je uvedena v návrhu projektu, zavazují se smluvní strany upravit poměrně výši účelových prostředků dodatkem k této smlouvě.</w:t>
      </w:r>
    </w:p>
    <w:p w14:paraId="0F4C519A" w14:textId="77777777" w:rsidR="00EE64BC" w:rsidRDefault="00EE64BC" w:rsidP="00EE64BC">
      <w:r>
        <w:t>4.</w:t>
      </w:r>
      <w:r>
        <w:tab/>
        <w:t>Převáděné účelové finanční prostředky nejsou předmětem DPH.</w:t>
      </w:r>
    </w:p>
    <w:p w14:paraId="7DE32D4D" w14:textId="77777777" w:rsidR="00EE64BC" w:rsidRDefault="00EE64BC" w:rsidP="00EE64BC">
      <w:r>
        <w:t>5.</w:t>
      </w:r>
      <w:r>
        <w:tab/>
        <w:t>Účelové finanční prostředky dle této smlouvy jsou příjemcem dalšímu účastníku projektu poskytovány na úhradu skutečně vynaložených provozních nákladů účelově vymezených touto smlouvou.</w:t>
      </w:r>
    </w:p>
    <w:p w14:paraId="0F4DD132" w14:textId="77777777" w:rsidR="00EE64BC" w:rsidRDefault="00EE64BC" w:rsidP="00EE64BC">
      <w:r>
        <w:t>6.</w:t>
      </w:r>
      <w:r>
        <w:tab/>
        <w:t>Smluvní strany ujednávají, že jejich finanční vklad do spolupráce na řešení projektu je:</w:t>
      </w:r>
    </w:p>
    <w:p w14:paraId="375F2622" w14:textId="1FD18353" w:rsidR="00EE64BC" w:rsidRDefault="00EE64BC" w:rsidP="00BE3D34">
      <w:pPr>
        <w:pStyle w:val="Odstavecseseznamem"/>
        <w:numPr>
          <w:ilvl w:val="0"/>
          <w:numId w:val="7"/>
        </w:numPr>
        <w:tabs>
          <w:tab w:val="clear" w:pos="425"/>
        </w:tabs>
      </w:pPr>
      <w:r>
        <w:t xml:space="preserve">ze strany příjemce: </w:t>
      </w:r>
      <w:r w:rsidR="00BE3D34" w:rsidRPr="00BE3D34">
        <w:t>3 698</w:t>
      </w:r>
      <w:r w:rsidR="00BE3D34">
        <w:t> </w:t>
      </w:r>
      <w:r w:rsidR="00BE3D34" w:rsidRPr="00BE3D34">
        <w:t>068</w:t>
      </w:r>
      <w:r w:rsidR="00BE3D34">
        <w:t xml:space="preserve"> Kč</w:t>
      </w:r>
    </w:p>
    <w:p w14:paraId="5846BE51" w14:textId="1037623F" w:rsidR="00EE64BC" w:rsidRDefault="00EE64BC" w:rsidP="00197906">
      <w:pPr>
        <w:pStyle w:val="Odstavecseseznamem"/>
        <w:numPr>
          <w:ilvl w:val="0"/>
          <w:numId w:val="7"/>
        </w:numPr>
        <w:tabs>
          <w:tab w:val="clear" w:pos="425"/>
        </w:tabs>
      </w:pPr>
      <w:r>
        <w:t>ze strany dalšího účastníka projektu</w:t>
      </w:r>
      <w:r w:rsidR="00197906">
        <w:t xml:space="preserve"> (</w:t>
      </w:r>
      <w:r w:rsidR="00197906" w:rsidRPr="00197906">
        <w:t>T - MAPY spol. s r.o.</w:t>
      </w:r>
      <w:r w:rsidR="00197906">
        <w:t>)</w:t>
      </w:r>
      <w:r w:rsidR="00682524">
        <w:t xml:space="preserve">: </w:t>
      </w:r>
      <w:r w:rsidR="00197906" w:rsidRPr="00197906">
        <w:t>1 739</w:t>
      </w:r>
      <w:r w:rsidR="00197906">
        <w:t> </w:t>
      </w:r>
      <w:r w:rsidR="00197906" w:rsidRPr="00197906">
        <w:t>500</w:t>
      </w:r>
      <w:r w:rsidR="00197906">
        <w:t xml:space="preserve"> Kč</w:t>
      </w:r>
    </w:p>
    <w:p w14:paraId="2D000CB5" w14:textId="4FA2F287" w:rsidR="00EE64BC" w:rsidRDefault="00BE3D34" w:rsidP="00BE3D34">
      <w:pPr>
        <w:pStyle w:val="Odstavecseseznamem"/>
        <w:numPr>
          <w:ilvl w:val="0"/>
          <w:numId w:val="7"/>
        </w:numPr>
        <w:tabs>
          <w:tab w:val="clear" w:pos="425"/>
        </w:tabs>
      </w:pPr>
      <w:r w:rsidRPr="00BE3D34">
        <w:t>ze strany dalšího účastníka projektu (České vysoké učení technické v Praze</w:t>
      </w:r>
      <w:r w:rsidR="00197906">
        <w:t>)</w:t>
      </w:r>
      <w:r>
        <w:t xml:space="preserve">: </w:t>
      </w:r>
      <w:r w:rsidRPr="00BE3D34">
        <w:t>337</w:t>
      </w:r>
      <w:r>
        <w:t> </w:t>
      </w:r>
      <w:r w:rsidRPr="00BE3D34">
        <w:t>500</w:t>
      </w:r>
      <w:r>
        <w:t xml:space="preserve"> Kč</w:t>
      </w:r>
    </w:p>
    <w:p w14:paraId="75F44914" w14:textId="77777777" w:rsidR="00EE64BC" w:rsidRDefault="00EE64BC" w:rsidP="008516B3">
      <w:pPr>
        <w:pStyle w:val="Nadpis2"/>
      </w:pPr>
      <w:r>
        <w:t>V.</w:t>
      </w:r>
      <w:r>
        <w:br/>
        <w:t>Podmínky použití poskytnutých účelových finančních prostředků</w:t>
      </w:r>
    </w:p>
    <w:p w14:paraId="37A46F7D" w14:textId="77777777" w:rsidR="00EE64BC" w:rsidRDefault="00EE64BC" w:rsidP="00EE64BC">
      <w:r>
        <w:t>1.</w:t>
      </w:r>
      <w:r>
        <w:tab/>
        <w:t xml:space="preserve">Další účastník projektu je povinen: </w:t>
      </w:r>
    </w:p>
    <w:p w14:paraId="3A55E58D" w14:textId="1A80C2B3" w:rsidR="00EE64BC" w:rsidRDefault="00EE64BC" w:rsidP="00EE64BC">
      <w:pPr>
        <w:pStyle w:val="Odstavecseseznamem"/>
        <w:numPr>
          <w:ilvl w:val="0"/>
          <w:numId w:val="4"/>
        </w:numPr>
        <w:tabs>
          <w:tab w:val="clear" w:pos="425"/>
        </w:tabs>
      </w:pPr>
      <w:r>
        <w:t>Použít účelové finanční prostředky výhradně k úhradě prokazatelných, nezbytně nutných nákladů přímo souvisejících s plněním cílů a parametrů řešené č</w:t>
      </w:r>
      <w:r w:rsidR="00155579">
        <w:t>ásti projektu, a to v souladu s </w:t>
      </w:r>
      <w:r>
        <w:t>podmínkami stanovenými obecně závaznými právními předpisy.</w:t>
      </w:r>
    </w:p>
    <w:p w14:paraId="0C543595" w14:textId="15CE45F7" w:rsidR="00EE64BC" w:rsidRDefault="00EE64BC" w:rsidP="00EE64BC">
      <w:pPr>
        <w:pStyle w:val="Odstavecseseznamem"/>
        <w:numPr>
          <w:ilvl w:val="0"/>
          <w:numId w:val="4"/>
        </w:numPr>
        <w:tabs>
          <w:tab w:val="clear" w:pos="425"/>
        </w:tabs>
      </w:pPr>
      <w:r>
        <w:t xml:space="preserve">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w:t>
      </w:r>
      <w:r w:rsidR="00DD4F56">
        <w:t>10</w:t>
      </w:r>
      <w:r>
        <w:t xml:space="preserve">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15984310" w14:textId="77777777" w:rsidR="00EE64BC" w:rsidRDefault="00EE64BC" w:rsidP="00EE64BC">
      <w:pPr>
        <w:pStyle w:val="Odstavecseseznamem"/>
        <w:numPr>
          <w:ilvl w:val="0"/>
          <w:numId w:val="4"/>
        </w:numPr>
        <w:tabs>
          <w:tab w:val="clear" w:pos="425"/>
        </w:tabs>
      </w:pPr>
      <w:r>
        <w:t>Provádět pravidelnou kontrolu dalšího řešitele a dalších osob ve věci čerpání, užití a evidence účelových finančních prostředků poskytnutých mu příjemcem v souvislosti s řešením části projektu.</w:t>
      </w:r>
    </w:p>
    <w:p w14:paraId="0D517D8E" w14:textId="77777777" w:rsidR="00EE64BC" w:rsidRDefault="00EE64BC" w:rsidP="00EE64BC">
      <w:pPr>
        <w:pStyle w:val="Odstavecseseznamem"/>
        <w:numPr>
          <w:ilvl w:val="0"/>
          <w:numId w:val="4"/>
        </w:numPr>
        <w:tabs>
          <w:tab w:val="clear" w:pos="425"/>
        </w:tabs>
      </w:pPr>
      <w:r>
        <w:t>Dosáhnout stanovených cílů a parametrů části projektu.</w:t>
      </w:r>
    </w:p>
    <w:p w14:paraId="0A4A61AB" w14:textId="77777777" w:rsidR="00EE64BC" w:rsidRDefault="00EE64BC" w:rsidP="00EE64BC">
      <w:pPr>
        <w:pStyle w:val="Odstavecseseznamem"/>
        <w:numPr>
          <w:ilvl w:val="0"/>
          <w:numId w:val="4"/>
        </w:numPr>
        <w:tabs>
          <w:tab w:val="clear" w:pos="425"/>
        </w:tabs>
      </w:pPr>
      <w:r>
        <w:lastRenderedPageBreak/>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62918F9F" w14:textId="77777777" w:rsidR="00EE64BC" w:rsidRPr="007F008B" w:rsidRDefault="00EE64BC" w:rsidP="00EE64BC">
      <w:pPr>
        <w:pStyle w:val="Odstavecseseznamem"/>
        <w:numPr>
          <w:ilvl w:val="0"/>
          <w:numId w:val="4"/>
        </w:numPr>
        <w:tabs>
          <w:tab w:val="clear" w:pos="425"/>
        </w:tabs>
      </w:pPr>
      <w:r w:rsidRPr="007F008B">
        <w:t xml:space="preserve">Předložit příjemci nejpozději do dne </w:t>
      </w:r>
      <w:r w:rsidRPr="007F008B">
        <w:rPr>
          <w:b/>
        </w:rPr>
        <w:t>31. 12</w:t>
      </w:r>
      <w:r w:rsidRPr="007F008B">
        <w:t xml:space="preserve">. kalendářního roku, ve kterém trvá řešení projektu, písemnou roční zprávu o realizaci části projektu v průběhu daného roku. Do </w:t>
      </w:r>
      <w:r w:rsidRPr="007F008B">
        <w:rPr>
          <w:b/>
        </w:rPr>
        <w:t>12. 1</w:t>
      </w:r>
      <w:r w:rsidRPr="007F008B">
        <w:t xml:space="preserve">. následujícího roku musí příjemci předložit podrobné vyúčtování hospodaření s poskytnutými účelovými finančními prostředky. Návazně je další účastník projektu povinen vrátit příjemci do dne </w:t>
      </w:r>
      <w:r w:rsidRPr="007F008B">
        <w:rPr>
          <w:b/>
        </w:rPr>
        <w:t>31. 1.</w:t>
      </w:r>
      <w:r w:rsidRPr="007F008B">
        <w:t xml:space="preserve"> následujícího kalendářního roku účelové finanční prostředky, které nebyly dalším účastníkem projektu dočerpány do konce kalendářního roku s tím, že vrácené účelové finanční prostředky budou příjemci avizovány předem a ten je povinen je následně do </w:t>
      </w:r>
      <w:r w:rsidRPr="007F008B">
        <w:rPr>
          <w:b/>
        </w:rPr>
        <w:t>15. 2</w:t>
      </w:r>
      <w:r w:rsidRPr="007F008B">
        <w:t>. vrátit do státního rozpočtu.</w:t>
      </w:r>
    </w:p>
    <w:p w14:paraId="053FB0F0" w14:textId="77777777" w:rsidR="00EE64BC" w:rsidRDefault="00EE64BC" w:rsidP="00EE64BC">
      <w:pPr>
        <w:pStyle w:val="Odstavecseseznamem"/>
        <w:numPr>
          <w:ilvl w:val="0"/>
          <w:numId w:val="4"/>
        </w:numPr>
        <w:tabs>
          <w:tab w:val="clear" w:pos="425"/>
        </w:tabs>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7773A96C" w14:textId="6B91BE82" w:rsidR="00EE64BC" w:rsidRDefault="00EE64BC" w:rsidP="00EE64BC">
      <w:pPr>
        <w:pStyle w:val="Odstavecseseznamem"/>
        <w:numPr>
          <w:ilvl w:val="0"/>
          <w:numId w:val="4"/>
        </w:numPr>
        <w:tabs>
          <w:tab w:val="clear" w:pos="425"/>
        </w:tabs>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w:t>
      </w:r>
      <w:r w:rsidRPr="002E1BFC">
        <w:t xml:space="preserve">o </w:t>
      </w:r>
      <w:r w:rsidR="00DD4F56" w:rsidRPr="002E1BFC">
        <w:t>10</w:t>
      </w:r>
      <w:r w:rsidRPr="002E1BFC">
        <w:t xml:space="preserve"> let o</w:t>
      </w:r>
      <w:r>
        <w:t>d ukončení poskytování finančních prostředků ze státního rozpočtu na část projektu. Tímto ujednáním nejsou dotčena ani omezena práva kontrolních a finančních orgánů státní správy České republiky.</w:t>
      </w:r>
    </w:p>
    <w:p w14:paraId="2B3783F4" w14:textId="10AA55B3" w:rsidR="00EE64BC" w:rsidRDefault="00EE64BC" w:rsidP="00EE64BC">
      <w:pPr>
        <w:pStyle w:val="Odstavecseseznamem"/>
        <w:numPr>
          <w:ilvl w:val="0"/>
          <w:numId w:val="4"/>
        </w:numPr>
        <w:tabs>
          <w:tab w:val="clear" w:pos="425"/>
        </w:tabs>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w:t>
      </w:r>
      <w:r w:rsidR="00477AB1">
        <w:t>tním majetkem (např. zák. </w:t>
      </w:r>
      <w:r w:rsidR="00155579">
        <w:t>č. 134/201</w:t>
      </w:r>
      <w:r>
        <w:t xml:space="preserve">6 Sb., o </w:t>
      </w:r>
      <w:r w:rsidR="00155579">
        <w:t xml:space="preserve">zadávání </w:t>
      </w:r>
      <w:r>
        <w:t>veřejných zakáz</w:t>
      </w:r>
      <w:r w:rsidR="00155579">
        <w:t>e</w:t>
      </w:r>
      <w:r>
        <w:t>k, ve znění poz</w:t>
      </w:r>
      <w:r w:rsidR="00477AB1">
        <w:t>dějších předpisů; zák. č. </w:t>
      </w:r>
      <w:r>
        <w:t>218/2000 Sb., o rozpočtových pravidlech a o změně některých souvisejících zákonů, ve znění pozdějších předpisů).</w:t>
      </w:r>
    </w:p>
    <w:p w14:paraId="0BCDFAE4" w14:textId="77777777" w:rsidR="00EE64BC" w:rsidRDefault="00EE64BC" w:rsidP="00EE64BC">
      <w:pPr>
        <w:pStyle w:val="Odstavecseseznamem"/>
        <w:numPr>
          <w:ilvl w:val="0"/>
          <w:numId w:val="4"/>
        </w:numPr>
        <w:tabs>
          <w:tab w:val="clear" w:pos="425"/>
        </w:tabs>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insolventního řízení, zánik příslušného oprávnění k činnosti apod., a to bezprostředně poté, co tyto změny nabydou právní platnost.</w:t>
      </w:r>
    </w:p>
    <w:p w14:paraId="781EA8BC" w14:textId="26CC1851" w:rsidR="00EE64BC" w:rsidRPr="00BE3D34" w:rsidRDefault="00EE64BC" w:rsidP="00EE64BC">
      <w:pPr>
        <w:pStyle w:val="Odstavecseseznamem"/>
        <w:numPr>
          <w:ilvl w:val="0"/>
          <w:numId w:val="4"/>
        </w:numPr>
        <w:tabs>
          <w:tab w:val="clear" w:pos="425"/>
        </w:tabs>
      </w:pPr>
      <w:r>
        <w:t xml:space="preserve">Vrátit příjemci veškeré poskytnuté účelové finanční prostředky včetně majetkového prospěchu získaného v souvislosti s jejich použitím a to do </w:t>
      </w:r>
      <w:r w:rsidR="00DD4F56">
        <w:t>30</w:t>
      </w:r>
      <w:r>
        <w:t xml:space="preserve"> dnů ode dne, kdy oznámí, nebo kdy měl oznámit příjemci ve smyslu předchozího odstavce, že nastaly skutečnosti, na jejichž základě další účastník projektu nebude moci nadále plnit své povinnosti vyplývající pro něj z </w:t>
      </w:r>
      <w:r w:rsidRPr="00BE3D34">
        <w:t>této smlouvy.</w:t>
      </w:r>
    </w:p>
    <w:p w14:paraId="4B3C1F12" w14:textId="0B6E415B" w:rsidR="00EE64BC" w:rsidRDefault="00EE64BC" w:rsidP="00EE64BC">
      <w:r w:rsidRPr="00BE3D34">
        <w:t>2.</w:t>
      </w:r>
      <w:r w:rsidRPr="00BE3D34">
        <w:tab/>
        <w:t xml:space="preserve">Jestliže další účastník projektu v příslušném kalendářním roce nedočerpá všechny účelové finanční prostředky poskytnuté mu na dané období příjemcem, je v takovém případě oprávněn část nedočerpaných účelových finančních prostředků až do výše </w:t>
      </w:r>
      <w:r w:rsidR="00DD4F56" w:rsidRPr="00BE3D34">
        <w:t>5 %</w:t>
      </w:r>
      <w:r w:rsidRPr="00BE3D34">
        <w:t xml:space="preserve"> celkové účelové podpory poskytnuté mu příjemcem na dané období převést do fondu účelově určených prostředků a užít tyto finanční prostředky v následujícím roce. Ujednání předchozí věty nelze užít v posledním roce spolupráce smluvních stran v souvislosti s touto smlouvou.</w:t>
      </w:r>
      <w:r>
        <w:t xml:space="preserve"> </w:t>
      </w:r>
    </w:p>
    <w:p w14:paraId="5C80C93C" w14:textId="77777777" w:rsidR="00EE64BC" w:rsidRDefault="00EE64BC" w:rsidP="00EE64BC"/>
    <w:p w14:paraId="53B4D884" w14:textId="77777777" w:rsidR="00EE64BC" w:rsidRDefault="00EE64BC" w:rsidP="008516B3">
      <w:pPr>
        <w:pStyle w:val="Nadpis2"/>
      </w:pPr>
      <w:r>
        <w:t>VI.</w:t>
      </w:r>
      <w:r>
        <w:br/>
        <w:t>Práva k hmotnému majetku</w:t>
      </w:r>
    </w:p>
    <w:p w14:paraId="5BE31200" w14:textId="77777777" w:rsidR="00EE64BC" w:rsidRDefault="00EE64BC" w:rsidP="00EE64BC">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31365FDE" w14:textId="77777777" w:rsidR="00EE64BC" w:rsidRDefault="00EE64BC" w:rsidP="00EE64BC">
      <w:r>
        <w:lastRenderedPageBreak/>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29B4F49F" w14:textId="3294E066" w:rsidR="00D27849" w:rsidRPr="007663C2" w:rsidRDefault="00EE64BC" w:rsidP="00EE64BC">
      <w:r>
        <w:t>3.</w:t>
      </w:r>
      <w:r>
        <w:tab/>
        <w:t xml:space="preserve">Smluvní strany se zavazují zpřístupnit si vzájemně zařízení potřebná k řešení projektu, a to </w:t>
      </w:r>
      <w:r w:rsidR="00BE3D34">
        <w:t>pokud budou nezbytná k vytvoření definovaných výstupů a cíle projektu.</w:t>
      </w:r>
    </w:p>
    <w:p w14:paraId="7D13BF79" w14:textId="77777777" w:rsidR="00EE64BC" w:rsidRDefault="00EE64BC" w:rsidP="00EE64BC"/>
    <w:p w14:paraId="79A58C0D" w14:textId="77777777" w:rsidR="00EE64BC" w:rsidRDefault="00EE64BC" w:rsidP="008516B3">
      <w:pPr>
        <w:pStyle w:val="Nadpis2"/>
      </w:pPr>
      <w:r>
        <w:t>VII.</w:t>
      </w:r>
      <w:r>
        <w:br/>
        <w:t>Ochrana duševního vlastnictví</w:t>
      </w:r>
    </w:p>
    <w:p w14:paraId="5EFABBBE" w14:textId="77777777" w:rsidR="00EE64BC" w:rsidRDefault="00EE64BC" w:rsidP="00EE64BC">
      <w:r>
        <w:t>1.</w:t>
      </w:r>
      <w: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54014CF3" w14:textId="77777777" w:rsidR="00EE64BC" w:rsidRDefault="00EE64BC" w:rsidP="00EE64BC">
      <w:r>
        <w:t>2.</w:t>
      </w:r>
      <w:r>
        <w:tab/>
        <w:t>Znalosti vkládané do projektu:</w:t>
      </w:r>
    </w:p>
    <w:p w14:paraId="50F1F9D1" w14:textId="77777777" w:rsidR="00EE64BC" w:rsidRDefault="00EE64BC" w:rsidP="00EE64BC">
      <w:pPr>
        <w:pStyle w:val="Odstavecseseznamem"/>
        <w:numPr>
          <w:ilvl w:val="0"/>
          <w:numId w:val="5"/>
        </w:numPr>
        <w:tabs>
          <w:tab w:val="clear" w:pos="425"/>
        </w:tabs>
      </w:pPr>
      <w:r>
        <w:t>Smluvní strany vstupují do projektu s následujícími dovednostmi, know-how a jinými právy duševního vlastnictví, které jsou potřebné pro realizaci projektu (vkládané znalosti):</w:t>
      </w:r>
    </w:p>
    <w:p w14:paraId="22116D77" w14:textId="3E99D69F" w:rsidR="00D27849" w:rsidRDefault="009020C2" w:rsidP="00D27849">
      <w:pPr>
        <w:pStyle w:val="Odstavecseseznamem"/>
      </w:pPr>
      <w:r>
        <w:tab/>
      </w:r>
      <w:r>
        <w:tab/>
      </w:r>
      <w:r w:rsidR="00EE64BC">
        <w:t>Příjemce:</w:t>
      </w:r>
    </w:p>
    <w:p w14:paraId="031817EA" w14:textId="244F6724" w:rsidR="009020C2" w:rsidRPr="009020C2" w:rsidRDefault="009020C2" w:rsidP="009020C2">
      <w:pPr>
        <w:pStyle w:val="Odstavecseseznamem"/>
        <w:numPr>
          <w:ilvl w:val="0"/>
          <w:numId w:val="19"/>
        </w:numPr>
        <w:ind w:left="1418"/>
        <w:rPr>
          <w:bCs/>
        </w:rPr>
      </w:pPr>
      <w:r w:rsidRPr="009020C2">
        <w:rPr>
          <w:bCs/>
        </w:rPr>
        <w:t>Rozšířený datový</w:t>
      </w:r>
      <w:r>
        <w:rPr>
          <w:bCs/>
        </w:rPr>
        <w:t xml:space="preserve"> </w:t>
      </w:r>
      <w:r w:rsidRPr="009020C2">
        <w:rPr>
          <w:bCs/>
        </w:rPr>
        <w:t xml:space="preserve">model pro handicapované osoby a metodika jeho interpretace při navigaci </w:t>
      </w:r>
      <w:r>
        <w:rPr>
          <w:bCs/>
        </w:rPr>
        <w:t>a a</w:t>
      </w:r>
      <w:r w:rsidRPr="009020C2">
        <w:rPr>
          <w:bCs/>
        </w:rPr>
        <w:t>lgoritmy pro hledání tras a routování dle specifických potřeb uživatelů</w:t>
      </w:r>
    </w:p>
    <w:p w14:paraId="71A4D329" w14:textId="6FB5EE4D" w:rsidR="009020C2" w:rsidRPr="009020C2" w:rsidRDefault="009020C2" w:rsidP="009020C2">
      <w:pPr>
        <w:pStyle w:val="Odstavecseseznamem"/>
        <w:numPr>
          <w:ilvl w:val="0"/>
          <w:numId w:val="19"/>
        </w:numPr>
        <w:ind w:left="1418"/>
        <w:rPr>
          <w:bCs/>
        </w:rPr>
      </w:pPr>
      <w:r>
        <w:rPr>
          <w:bCs/>
        </w:rPr>
        <w:t>K</w:t>
      </w:r>
      <w:r w:rsidRPr="009020C2">
        <w:rPr>
          <w:bCs/>
        </w:rPr>
        <w:t>now-how v oblasti návrhu prostorových</w:t>
      </w:r>
      <w:r>
        <w:rPr>
          <w:bCs/>
        </w:rPr>
        <w:t xml:space="preserve"> </w:t>
      </w:r>
      <w:r w:rsidRPr="009020C2">
        <w:rPr>
          <w:bCs/>
        </w:rPr>
        <w:t>databází, vývoje webových mapových služeb a navigací</w:t>
      </w:r>
    </w:p>
    <w:p w14:paraId="7512CA59" w14:textId="12B7DF5C" w:rsidR="009020C2" w:rsidRPr="009020C2" w:rsidRDefault="009020C2" w:rsidP="009020C2">
      <w:pPr>
        <w:pStyle w:val="Odstavecseseznamem"/>
        <w:numPr>
          <w:ilvl w:val="0"/>
          <w:numId w:val="19"/>
        </w:numPr>
        <w:ind w:left="1418"/>
        <w:rPr>
          <w:bCs/>
        </w:rPr>
      </w:pPr>
      <w:r>
        <w:rPr>
          <w:bCs/>
        </w:rPr>
        <w:t>W</w:t>
      </w:r>
      <w:r w:rsidRPr="009020C2">
        <w:rPr>
          <w:bCs/>
        </w:rPr>
        <w:t>ebová mapová služba</w:t>
      </w:r>
    </w:p>
    <w:p w14:paraId="2A6210AF" w14:textId="1E54F9E0" w:rsidR="009020C2" w:rsidRDefault="009020C2" w:rsidP="009020C2">
      <w:pPr>
        <w:pStyle w:val="Odstavecseseznamem"/>
      </w:pPr>
      <w:r>
        <w:tab/>
      </w:r>
      <w:r>
        <w:tab/>
      </w:r>
      <w:r w:rsidR="00EE64BC">
        <w:t>Další účastník projektu</w:t>
      </w:r>
      <w:r w:rsidR="00BE3D34">
        <w:t xml:space="preserve"> (</w:t>
      </w:r>
      <w:r>
        <w:t>České vysoké učení technické v Praze):</w:t>
      </w:r>
    </w:p>
    <w:p w14:paraId="13E1AF08" w14:textId="17515E3D" w:rsidR="009020C2" w:rsidRDefault="009020C2" w:rsidP="009020C2">
      <w:pPr>
        <w:pStyle w:val="Odstavecseseznamem"/>
        <w:numPr>
          <w:ilvl w:val="0"/>
          <w:numId w:val="20"/>
        </w:numPr>
        <w:ind w:left="1418"/>
      </w:pPr>
      <w:r>
        <w:t xml:space="preserve">Know-how v oblasti </w:t>
      </w:r>
      <w:r w:rsidRPr="009020C2">
        <w:t>vývoje algoritmů a aplikací pro osoby se speciálními potřeb</w:t>
      </w:r>
      <w:r>
        <w:t>ami</w:t>
      </w:r>
    </w:p>
    <w:p w14:paraId="6383EE6D" w14:textId="3BE756F1" w:rsidR="00D27849" w:rsidRDefault="009020C2" w:rsidP="00D27849">
      <w:pPr>
        <w:pStyle w:val="Odstavecseseznamem"/>
      </w:pPr>
      <w:r>
        <w:tab/>
      </w:r>
      <w:r>
        <w:tab/>
        <w:t>Další účastník projektu (T - MAPY spol. s r.o.)</w:t>
      </w:r>
      <w:r w:rsidR="00EE64BC">
        <w:t xml:space="preserve">: </w:t>
      </w:r>
    </w:p>
    <w:p w14:paraId="34FF304C" w14:textId="07E46B30" w:rsidR="009020C2" w:rsidRDefault="009020C2" w:rsidP="009020C2">
      <w:pPr>
        <w:pStyle w:val="Odstavecseseznamem"/>
        <w:numPr>
          <w:ilvl w:val="0"/>
          <w:numId w:val="20"/>
        </w:numPr>
        <w:ind w:left="1418"/>
      </w:pPr>
      <w:r>
        <w:t>K</w:t>
      </w:r>
      <w:r w:rsidRPr="009020C2">
        <w:t>now-how v oblasti IT systémů pro vedení agend měst a pasportizace</w:t>
      </w:r>
    </w:p>
    <w:p w14:paraId="6DF781BC" w14:textId="77777777" w:rsidR="00EE64BC" w:rsidRDefault="00EE64BC" w:rsidP="00EE64BC">
      <w:pPr>
        <w:pStyle w:val="Odstavecseseznamem"/>
        <w:numPr>
          <w:ilvl w:val="0"/>
          <w:numId w:val="5"/>
        </w:numPr>
        <w:tabs>
          <w:tab w:val="clear" w:pos="425"/>
        </w:tabs>
      </w:pPr>
      <w:r>
        <w:t>Vkládané znalosti zůstávají vlastnictvím strany, která je do projektu vložila.</w:t>
      </w:r>
    </w:p>
    <w:p w14:paraId="4B38E8C2" w14:textId="77777777" w:rsidR="00EE64BC" w:rsidRDefault="00EE64BC" w:rsidP="00EE64BC">
      <w:pPr>
        <w:pStyle w:val="Odstavecseseznamem"/>
        <w:numPr>
          <w:ilvl w:val="0"/>
          <w:numId w:val="5"/>
        </w:numPr>
        <w:tabs>
          <w:tab w:val="clear" w:pos="425"/>
        </w:tabs>
      </w:pPr>
      <w:r>
        <w:t xml:space="preserve">Ostatní smluvní strany jsou oprávněny použít vkládané znalosti pro práce na projektu, pokud jsou nezbytně potřebné, po dobu trvání projektu zdarma. </w:t>
      </w:r>
    </w:p>
    <w:p w14:paraId="614634C3" w14:textId="77777777" w:rsidR="00EE64BC" w:rsidRDefault="00EE64BC" w:rsidP="00EE64BC">
      <w:pPr>
        <w:pStyle w:val="Odstavecseseznamem"/>
        <w:numPr>
          <w:ilvl w:val="0"/>
          <w:numId w:val="5"/>
        </w:numPr>
        <w:tabs>
          <w:tab w:val="clear" w:pos="425"/>
        </w:tabs>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5D631852" w14:textId="77777777" w:rsidR="00EE64BC" w:rsidRDefault="00EE64BC" w:rsidP="00EE64BC">
      <w:pPr>
        <w:pStyle w:val="Odstavecseseznamem"/>
        <w:numPr>
          <w:ilvl w:val="0"/>
          <w:numId w:val="5"/>
        </w:numPr>
        <w:tabs>
          <w:tab w:val="clear" w:pos="425"/>
        </w:tabs>
      </w:pPr>
      <w:r>
        <w:t>Smluvní strany nejsou oprávněny použít vkládané znalosti k jinému účelu a jiným způsobem, pokud si předem písemně nesjednají jinak zvláštní smlouvou.</w:t>
      </w:r>
    </w:p>
    <w:p w14:paraId="3DA8E8D1" w14:textId="77777777" w:rsidR="00EE64BC" w:rsidRDefault="00EE64BC" w:rsidP="00EE64BC">
      <w:pPr>
        <w:pStyle w:val="Odstavecseseznamem"/>
        <w:numPr>
          <w:ilvl w:val="0"/>
          <w:numId w:val="5"/>
        </w:numPr>
        <w:tabs>
          <w:tab w:val="clear" w:pos="425"/>
        </w:tabs>
      </w:pPr>
      <w:r>
        <w:t xml:space="preserve">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w:t>
      </w:r>
      <w:r>
        <w:lastRenderedPageBreak/>
        <w:t>znalosti jiné strany použije, je sama odpovědná za případná porušení práv duševního vlastnictví třetích osob.</w:t>
      </w:r>
    </w:p>
    <w:p w14:paraId="13F86A67" w14:textId="77777777" w:rsidR="00EE64BC" w:rsidRDefault="00EE64BC" w:rsidP="00EE64BC">
      <w:r>
        <w:t>3.</w:t>
      </w:r>
      <w:r>
        <w:tab/>
        <w:t>Ochrana duševního vlastnictví:</w:t>
      </w:r>
    </w:p>
    <w:p w14:paraId="3C16A80B" w14:textId="77777777" w:rsidR="00EE64BC" w:rsidRDefault="00EE64BC" w:rsidP="00EE64BC">
      <w:pPr>
        <w:pStyle w:val="Odstavecseseznamem"/>
        <w:numPr>
          <w:ilvl w:val="0"/>
          <w:numId w:val="3"/>
        </w:numPr>
        <w:tabs>
          <w:tab w:val="clear" w:pos="425"/>
        </w:tabs>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4C39716E" w14:textId="77777777" w:rsidR="00EE64BC" w:rsidRDefault="00EE64BC" w:rsidP="00EE64BC">
      <w:pPr>
        <w:pStyle w:val="Odstavecseseznamem"/>
        <w:numPr>
          <w:ilvl w:val="0"/>
          <w:numId w:val="3"/>
        </w:numPr>
        <w:tabs>
          <w:tab w:val="clear" w:pos="425"/>
        </w:tabs>
      </w:pPr>
      <w: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52C17515" w14:textId="77777777" w:rsidR="00EE64BC" w:rsidRDefault="00EE64BC" w:rsidP="00EE64BC">
      <w:r>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p>
    <w:p w14:paraId="62B58496" w14:textId="77777777" w:rsidR="00EE64BC" w:rsidRDefault="00EE64BC" w:rsidP="00EE64BC">
      <w:r>
        <w:t>5.</w:t>
      </w:r>
      <w:r>
        <w:tab/>
        <w:t>Pokud se smluvní strany nedohodnou písemně jinak, uplatní se ustanovení tohoto článku obdobně na nároky k výsledkům projektu v případě předčasného ukončení smlouvy.</w:t>
      </w:r>
    </w:p>
    <w:p w14:paraId="68AC6627" w14:textId="77777777" w:rsidR="00EE64BC" w:rsidRDefault="00EE64BC" w:rsidP="00EE64BC"/>
    <w:p w14:paraId="38D7C314" w14:textId="77777777" w:rsidR="00EE64BC" w:rsidRPr="007663C2" w:rsidRDefault="00EE64BC" w:rsidP="008516B3">
      <w:pPr>
        <w:pStyle w:val="Nadpis2"/>
      </w:pPr>
      <w:r>
        <w:t>VIII.</w:t>
      </w:r>
      <w:r>
        <w:br/>
        <w:t>Práva k výsledkům a využití výsledků</w:t>
      </w:r>
    </w:p>
    <w:p w14:paraId="4863B919" w14:textId="77777777" w:rsidR="00EE64BC" w:rsidRDefault="00EE64BC" w:rsidP="00EE64BC">
      <w:r>
        <w:t>1.</w:t>
      </w:r>
      <w:r>
        <w:tab/>
        <w:t>Práva k výsledkům:</w:t>
      </w:r>
    </w:p>
    <w:p w14:paraId="34C0BDF6" w14:textId="77777777" w:rsidR="00EE64BC" w:rsidRDefault="00EE64BC" w:rsidP="00EE64BC">
      <w:pPr>
        <w:pStyle w:val="Odstavecseseznamem"/>
        <w:numPr>
          <w:ilvl w:val="0"/>
          <w:numId w:val="2"/>
        </w:numPr>
        <w:tabs>
          <w:tab w:val="clear" w:pos="425"/>
        </w:tabs>
      </w:pPr>
      <w:r>
        <w:t>Výsledky projektu, kterých bude v rámci projektu dosaženo pouze jednou smluvní stranou, budou zcela ve vlastnictví strany, která tyto výsledky vyvinula (vytvořila vlastní tvůrčí prací).</w:t>
      </w:r>
    </w:p>
    <w:p w14:paraId="614463F3" w14:textId="77777777" w:rsidR="00EE64BC" w:rsidRDefault="00EE64BC" w:rsidP="00EE64BC">
      <w:pPr>
        <w:pStyle w:val="Odstavecseseznamem"/>
        <w:numPr>
          <w:ilvl w:val="0"/>
          <w:numId w:val="2"/>
        </w:numPr>
        <w:tabs>
          <w:tab w:val="clear" w:pos="425"/>
        </w:tabs>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17BB5C76" w14:textId="77777777" w:rsidR="00EE64BC" w:rsidRDefault="00EE64BC" w:rsidP="00EE64BC">
      <w:r>
        <w:t>2.</w:t>
      </w:r>
      <w:r>
        <w:tab/>
        <w:t>Využití výsledků:</w:t>
      </w:r>
    </w:p>
    <w:p w14:paraId="09D6E606" w14:textId="77777777" w:rsidR="00EE64BC" w:rsidRDefault="00EE64BC" w:rsidP="00EE64BC">
      <w:pPr>
        <w:pStyle w:val="Odstavecseseznamem"/>
        <w:numPr>
          <w:ilvl w:val="0"/>
          <w:numId w:val="6"/>
        </w:numPr>
        <w:tabs>
          <w:tab w:val="clear" w:pos="425"/>
        </w:tabs>
      </w:pPr>
      <w: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14432EC7" w14:textId="77777777" w:rsidR="00EE64BC" w:rsidRDefault="00EE64BC" w:rsidP="00EE64BC">
      <w:pPr>
        <w:pStyle w:val="Odstavecseseznamem"/>
        <w:numPr>
          <w:ilvl w:val="0"/>
          <w:numId w:val="6"/>
        </w:numPr>
        <w:tabs>
          <w:tab w:val="clear" w:pos="425"/>
        </w:tabs>
      </w:pPr>
      <w: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70663D6A" w14:textId="77777777" w:rsidR="00EE64BC" w:rsidRDefault="00EE64BC" w:rsidP="00EE64BC">
      <w:r>
        <w:lastRenderedPageBreak/>
        <w:t>3.</w:t>
      </w:r>
      <w:r w:rsidRPr="00AD453A">
        <w:tab/>
        <w:t>Ustanovení předchozích odstavců nebrání tomu, aby smluvní strany po vzájemné dohodě upravily vlastnická a užívací práva k výsledkům projektu v jednotlivých případech odlišně</w:t>
      </w:r>
      <w:r>
        <w:t xml:space="preserve"> při respektování platné legislativy a podmínek projektu stanovených poskytovatelem.</w:t>
      </w:r>
    </w:p>
    <w:p w14:paraId="1D4F0365" w14:textId="4099F0C3" w:rsidR="00EE64BC" w:rsidRDefault="00EE64BC" w:rsidP="00EE64BC">
      <w:r>
        <w:t>4.</w:t>
      </w:r>
      <w:r w:rsidRPr="00AD453A">
        <w:tab/>
      </w:r>
      <w:r>
        <w:t>Pokud se smluvní strany nedohodnou písemně jinak, uplatní se ustanovení tohoto článku obdobně na nároky k výsledkům projektu v případě předčasného ukončení smlouvy.</w:t>
      </w:r>
    </w:p>
    <w:p w14:paraId="6CB62EE5" w14:textId="204B766E" w:rsidR="006C55E3" w:rsidRDefault="006C55E3" w:rsidP="00EE64BC">
      <w:r>
        <w:t xml:space="preserve">5. </w:t>
      </w:r>
      <w:r>
        <w:tab/>
      </w:r>
      <w:r w:rsidRPr="006C55E3">
        <w:t>Smluvní strany se zavazují spolupracovat a poskytnout si vzájemně maximální součinnost k tomu, aby k dosaženým výsledk</w:t>
      </w:r>
      <w:r w:rsidR="00E54D11">
        <w:t>ům vytvořily implementační plán</w:t>
      </w:r>
      <w:r w:rsidRPr="006C55E3">
        <w:t>. Při užití výsledků včetně, pokud to bude nezbytné, uzavření příslušných smluv o postoupení práv nebo užívacích práv z výsledků se smluvní strany zavazují poskytovat tyto výsledky dle implementačního plánu a za obvyklých tržních podmínek. Pro vyloučení pochybností strany výslovně prohlašují, že touto smlouvou nejsou převáděna jakákoliv práva k Výsledkům, pokud k ní nebude uzavřen dodatek nebo dodatky, tato práva následně měnící.</w:t>
      </w:r>
    </w:p>
    <w:p w14:paraId="7B420524" w14:textId="77777777" w:rsidR="00EE64BC" w:rsidRDefault="00EE64BC" w:rsidP="00EE64BC"/>
    <w:p w14:paraId="2ECC32E9" w14:textId="77777777" w:rsidR="00EE64BC" w:rsidRDefault="00EE64BC" w:rsidP="008516B3">
      <w:pPr>
        <w:pStyle w:val="Nadpis2"/>
      </w:pPr>
      <w:r>
        <w:t>IX.</w:t>
      </w:r>
      <w:r>
        <w:br/>
        <w:t>Odpovědnost a sankce</w:t>
      </w:r>
    </w:p>
    <w:p w14:paraId="4C080B6A" w14:textId="50B6125F" w:rsidR="007F008B" w:rsidRDefault="003042BB" w:rsidP="00EE64BC">
      <w:r>
        <w:t>1.</w:t>
      </w:r>
      <w:r w:rsidR="00EE64BC">
        <w:tab/>
      </w:r>
      <w:r w:rsidR="007F008B" w:rsidRPr="007F008B">
        <w:t>Pokud další účastník projektu použije účelové finanční prostředky v rozporu s účelem a/nebo k jinému účelu, než ke kterému mu byly dle této smlouvy příjemcem poskytnuty, či je bude jinak neoprávněně používat či zadržovat, ujednávají smluvní strany, že takové jednání bude pro účely této smlouvy považováno za porušení rozpočtové kázně ve smyslu ustanovení § 44 a násl. zákona č. 218/2000 Sb., o rozpočtových pravidlech a o změně některých souvisejících zákonů, ve znění pozdějších předpisů, a bude mít důsledky analogické důsledkům v tomto zákoně uvedeným.</w:t>
      </w:r>
    </w:p>
    <w:p w14:paraId="5D9B7611" w14:textId="19AA974B" w:rsidR="00EE64BC" w:rsidRDefault="007F008B" w:rsidP="00EE64BC">
      <w:r>
        <w:t>2.</w:t>
      </w:r>
      <w:r>
        <w:tab/>
      </w:r>
      <w:r w:rsidR="00EE64BC">
        <w:t>Za každé závažné (podstatné) porušení povinností vyplývajících z této smlouvy je smluvní strana, která svou povinnost porušila, povinna uhradit druhé smluvní str</w:t>
      </w:r>
      <w:r w:rsidR="000E2EE3">
        <w:t>aně smluvní pokutu ve výši 0,05 </w:t>
      </w:r>
      <w:r w:rsidR="00EE64BC">
        <w:t>% z celkové výše poskytnutých účelových finančních prostředků. Tímto ujednáním o smluvních sankcích není dotčeno právo smluvní strany na náhradu vzniklé škody, kterou je oprávněna vymáhat samostatně.</w:t>
      </w:r>
    </w:p>
    <w:p w14:paraId="300D45D0" w14:textId="5BDBDC6D" w:rsidR="00EE64BC" w:rsidRDefault="007F008B" w:rsidP="00EE64BC">
      <w:r>
        <w:t>3</w:t>
      </w:r>
      <w:r w:rsidR="00EE64BC">
        <w:t>.</w:t>
      </w:r>
      <w:r w:rsidR="00EE64BC">
        <w:tab/>
        <w:t>Pokud by došlo k porušení pravidel (podmínek) spolupráce vymezených v této smlouvě některou ze smluvních stran, je strana, která porušení způsobila, povinna nahradit druhé straně prokazatelnou škodu.</w:t>
      </w:r>
    </w:p>
    <w:p w14:paraId="083C1C06" w14:textId="77777777" w:rsidR="00EE64BC" w:rsidRDefault="00EE64BC" w:rsidP="00EE64BC"/>
    <w:p w14:paraId="050BD565" w14:textId="77777777" w:rsidR="00EE64BC" w:rsidRPr="006522BB" w:rsidRDefault="00EE64BC" w:rsidP="008516B3">
      <w:pPr>
        <w:pStyle w:val="Nadpis2"/>
      </w:pPr>
      <w:r>
        <w:t>X</w:t>
      </w:r>
      <w:r w:rsidRPr="006522BB">
        <w:t>.</w:t>
      </w:r>
      <w:r>
        <w:br/>
        <w:t>Závěrečná ustanovení</w:t>
      </w:r>
    </w:p>
    <w:p w14:paraId="3206348C" w14:textId="1E106A71" w:rsidR="00EE64BC" w:rsidRDefault="00EE64BC" w:rsidP="00EE64BC">
      <w:r>
        <w:t>1.</w:t>
      </w:r>
      <w:r>
        <w:tab/>
        <w:t>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76D02D97" w14:textId="5C557C33" w:rsidR="00DA5670" w:rsidRDefault="00DA5670" w:rsidP="00EE64BC">
      <w:r>
        <w:t>2.</w:t>
      </w:r>
      <w:r>
        <w:tab/>
      </w:r>
      <w:r w:rsidRPr="00DA5670">
        <w:t>Smluvní pokuty sjednané touto smlouvou nesaturují případný nárok poškozené strany na náhradu škody.</w:t>
      </w:r>
    </w:p>
    <w:p w14:paraId="1FE52277" w14:textId="05F2AD5A" w:rsidR="00EE64BC" w:rsidRDefault="00DA5670" w:rsidP="00EE64BC">
      <w:r>
        <w:t>3</w:t>
      </w:r>
      <w:r w:rsidR="00EE64BC">
        <w:t>.</w:t>
      </w:r>
      <w:r w:rsidR="00EE64BC">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3467F058" w14:textId="5B4F64F6" w:rsidR="00EE64BC" w:rsidRDefault="00DA5670" w:rsidP="00EE64BC">
      <w:r>
        <w:lastRenderedPageBreak/>
        <w:t>4</w:t>
      </w:r>
      <w:r w:rsidR="00EE64BC">
        <w:tab/>
      </w:r>
      <w:r w:rsidR="00EE64BC" w:rsidRPr="00CC485F">
        <w:t xml:space="preserve">Tuto smlouvu lze měnit pouze </w:t>
      </w:r>
      <w:r w:rsidR="00EE64BC">
        <w:t>písemně</w:t>
      </w:r>
      <w:r w:rsidR="00EE64BC" w:rsidRPr="00CC485F">
        <w:t>, její změna v jiné formě je vyloučena. Za písemnou formu se pro tento účel nepovažuje jednání učiněné elektronickými či jinými technickými prostředky (e-mail, fax).</w:t>
      </w:r>
      <w:r w:rsidR="00EE64BC">
        <w:t xml:space="preserve"> Smluvní strany mohou </w:t>
      </w:r>
      <w:r w:rsidR="00EE64BC" w:rsidRPr="000A00ED">
        <w:t>namítnout neplatnost změny této smlouvy z důvodu nedodržení formy kdyk</w:t>
      </w:r>
      <w:r w:rsidR="00EE64BC">
        <w:t xml:space="preserve">oliv, i poté, co bylo započato </w:t>
      </w:r>
      <w:r w:rsidR="00EE64BC" w:rsidRPr="000A00ED">
        <w:t>s plněním.</w:t>
      </w:r>
    </w:p>
    <w:p w14:paraId="127C33E4" w14:textId="3FF91587" w:rsidR="00EE64BC" w:rsidRDefault="00DA5670" w:rsidP="00EE64BC">
      <w:r>
        <w:t>5</w:t>
      </w:r>
      <w:r w:rsidR="002A16D1">
        <w:t>.</w:t>
      </w:r>
      <w:r w:rsidR="00EE64BC" w:rsidRPr="005B593E">
        <w:tab/>
      </w:r>
      <w:r w:rsidR="00EE64BC" w:rsidRPr="00494E85">
        <w:t>Tato smlouva o vzájemných vztazích mezi příjemci se uzavírá s účinností od data zahájení řešení projektu, na dobu určitou do ukončení řešení projektu a vyrovnání všech závazků smluvních stran s tím souvisejících, avšak s</w:t>
      </w:r>
      <w:r w:rsidR="00EE64BC">
        <w:t xml:space="preserve"> výjimkou přežívajícího článku VII a VIII</w:t>
      </w:r>
      <w:r w:rsidR="00EE64BC" w:rsidRPr="00494E85">
        <w:t xml:space="preserve"> této smlouvy. V případě, že nebude poskytovatelem přiznána a poskytnut</w:t>
      </w:r>
      <w:r w:rsidR="00EE64BC">
        <w:t>a podpora na řešení projektu a s</w:t>
      </w:r>
      <w:r w:rsidR="00EE64BC" w:rsidRPr="00494E85">
        <w:t xml:space="preserve"> řešením projektu tudíž nebude započato, tato smlouva nevstoupí v účinnost a její platnost automaticky skončí dnem zveřejněním rozhodnutí, resp. oznámení poskytovatele o nepřiznání podpory.</w:t>
      </w:r>
    </w:p>
    <w:p w14:paraId="41DF7617" w14:textId="5F8D7402" w:rsidR="00EE64BC" w:rsidRDefault="00DA5670" w:rsidP="00EE64BC">
      <w:r>
        <w:t>6</w:t>
      </w:r>
      <w:r w:rsidR="00EE64BC" w:rsidRPr="00197388">
        <w:t>.</w:t>
      </w:r>
      <w:r w:rsidR="00EE64BC" w:rsidRPr="00197388">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34C2160A" w14:textId="6C5035FD" w:rsidR="00EE64BC" w:rsidRPr="00197388" w:rsidRDefault="00DA5670" w:rsidP="00EE64BC">
      <w:r>
        <w:t>7</w:t>
      </w:r>
      <w:r w:rsidR="00EE64BC">
        <w:t>.</w:t>
      </w:r>
      <w:r w:rsidR="00EE64BC">
        <w:tab/>
      </w:r>
      <w:r w:rsidR="00EE64BC" w:rsidRPr="009E2AC9">
        <w:t xml:space="preserve">Smluvní strany podpisem této smlouvy potvrzují, že jsou si vědomy, že se na smlouvu vztahuje povinnost jejího uveřejnění dle zákona č. 340/2015 Sb. o registru smluv, v platném znění. Uveřejnění smlouvy zajišťuje </w:t>
      </w:r>
      <w:r w:rsidR="002C45B1">
        <w:t>Č</w:t>
      </w:r>
      <w:r w:rsidR="00EE64BC" w:rsidRPr="009E2AC9">
        <w:t>VUT.</w:t>
      </w:r>
    </w:p>
    <w:p w14:paraId="14D454A1" w14:textId="787EE471" w:rsidR="00EE64BC" w:rsidRDefault="00DA5670" w:rsidP="00EE64BC">
      <w:r>
        <w:t>8</w:t>
      </w:r>
      <w:r w:rsidR="00EE64BC">
        <w:t>.</w:t>
      </w:r>
      <w:r w:rsidR="00EE64BC">
        <w:tab/>
      </w:r>
      <w:r w:rsidR="00EE64BC" w:rsidRPr="000E6499">
        <w:t xml:space="preserve">Smlouva je vyhotovena v </w:t>
      </w:r>
      <w:r w:rsidR="008B1075">
        <w:t>čtyřech</w:t>
      </w:r>
      <w:r w:rsidR="00EE64BC" w:rsidRPr="000E6499">
        <w:t xml:space="preserve"> (</w:t>
      </w:r>
      <w:r w:rsidR="008B1075">
        <w:t>4</w:t>
      </w:r>
      <w:r w:rsidR="00EE64BC" w:rsidRPr="000E6499">
        <w:t xml:space="preserve">) stejnopisech s platností originálu, z nichž každá smluvní strana obdrží </w:t>
      </w:r>
      <w:r w:rsidR="00207CE9">
        <w:t>jeden</w:t>
      </w:r>
      <w:r w:rsidR="00EE64BC" w:rsidRPr="000E6499">
        <w:t xml:space="preserve"> (</w:t>
      </w:r>
      <w:r w:rsidR="00207CE9">
        <w:t>1</w:t>
      </w:r>
      <w:r w:rsidR="00EE64BC" w:rsidRPr="000E6499">
        <w:t xml:space="preserve">), </w:t>
      </w:r>
      <w:r w:rsidR="008B1075">
        <w:t>jeden</w:t>
      </w:r>
      <w:r w:rsidR="00EE64BC" w:rsidRPr="000E6499">
        <w:t xml:space="preserve"> (</w:t>
      </w:r>
      <w:r w:rsidR="008B1075">
        <w:t>1</w:t>
      </w:r>
      <w:r w:rsidR="00EE64BC" w:rsidRPr="000E6499">
        <w:t>) stejnopis j</w:t>
      </w:r>
      <w:r w:rsidR="008B1075">
        <w:t>e</w:t>
      </w:r>
      <w:r w:rsidR="00EE64BC" w:rsidRPr="000E6499">
        <w:t xml:space="preserve"> určen pro potřeby poskytovatele.</w:t>
      </w:r>
    </w:p>
    <w:p w14:paraId="30BF538B" w14:textId="4ED57C53" w:rsidR="00EE64BC" w:rsidRDefault="00DA5670" w:rsidP="00EE64BC">
      <w:r>
        <w:t>9</w:t>
      </w:r>
      <w:r w:rsidR="00EE64BC">
        <w:t>.</w:t>
      </w:r>
      <w:r w:rsidR="00EE64BC">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6F4D809" w14:textId="3BAAC4FD" w:rsidR="00EE64BC" w:rsidRPr="00CC485F" w:rsidRDefault="00DA5670" w:rsidP="00EE64BC">
      <w:r>
        <w:t>10</w:t>
      </w:r>
      <w:r w:rsidR="00EE64BC">
        <w:t>.</w:t>
      </w:r>
      <w:r w:rsidR="00EE64BC">
        <w:tab/>
      </w:r>
      <w:r w:rsidR="00EE64BC" w:rsidRPr="00CC485F">
        <w:t>Smluvní strany výslovně potvrzují, že tato smlouva je výsledkem jejich jednání a každá ze stran měla příležitost ovlivnit její základní podmínky.</w:t>
      </w:r>
    </w:p>
    <w:p w14:paraId="75CC8D26" w14:textId="33A2F47B" w:rsidR="00A056DE" w:rsidRDefault="00A056DE" w:rsidP="006522BB"/>
    <w:p w14:paraId="0D89D8D7" w14:textId="77777777" w:rsidR="00946F07" w:rsidRPr="00CC485F" w:rsidRDefault="00946F07" w:rsidP="00946F07">
      <w:pPr>
        <w:spacing w:after="0"/>
      </w:pPr>
    </w:p>
    <w:p w14:paraId="4657526B" w14:textId="2BEAFA96" w:rsidR="00946F07" w:rsidRDefault="00946F07" w:rsidP="00946F07">
      <w:pPr>
        <w:tabs>
          <w:tab w:val="clear" w:pos="425"/>
          <w:tab w:val="left" w:pos="0"/>
          <w:tab w:val="left" w:pos="5670"/>
        </w:tabs>
        <w:spacing w:after="0"/>
        <w:ind w:left="0" w:firstLine="0"/>
        <w:jc w:val="left"/>
      </w:pPr>
      <w:r>
        <w:t>Z</w:t>
      </w:r>
      <w:r w:rsidRPr="00EE64BC">
        <w:t>a příjemce</w:t>
      </w:r>
      <w:r>
        <w:t xml:space="preserve"> Central European Data Agency, a.s.</w:t>
      </w:r>
      <w:r>
        <w:tab/>
        <w:t>Z</w:t>
      </w:r>
      <w:r w:rsidRPr="00EE64BC">
        <w:t xml:space="preserve">a dalšího účastníka </w:t>
      </w:r>
    </w:p>
    <w:p w14:paraId="1F01A751" w14:textId="77777777" w:rsidR="00946F07" w:rsidRDefault="00946F07" w:rsidP="00946F07">
      <w:pPr>
        <w:tabs>
          <w:tab w:val="clear" w:pos="425"/>
          <w:tab w:val="left" w:pos="0"/>
          <w:tab w:val="left" w:pos="5670"/>
        </w:tabs>
        <w:ind w:left="0" w:firstLine="0"/>
        <w:jc w:val="left"/>
      </w:pPr>
      <w:r>
        <w:tab/>
        <w:t>České vysoké učení technické v Praze</w:t>
      </w:r>
    </w:p>
    <w:p w14:paraId="001AF920" w14:textId="08068157" w:rsidR="005A209D" w:rsidRPr="00CC485F" w:rsidRDefault="00C65CD7" w:rsidP="00AA626C">
      <w:pPr>
        <w:tabs>
          <w:tab w:val="left" w:pos="5670"/>
        </w:tabs>
      </w:pPr>
      <w:r w:rsidRPr="00CC485F">
        <w:t>V </w:t>
      </w:r>
      <w:r w:rsidR="00134628">
        <w:t>Praze</w:t>
      </w:r>
      <w:r w:rsidRPr="00AB30DD">
        <w:t xml:space="preserve"> </w:t>
      </w:r>
      <w:r w:rsidR="005A209D" w:rsidRPr="00AB30DD">
        <w:t>dne</w:t>
      </w:r>
      <w:r w:rsidR="005A209D" w:rsidRPr="00CC485F">
        <w:t xml:space="preserve"> ___________</w:t>
      </w:r>
      <w:r w:rsidR="005A209D" w:rsidRPr="00CC485F">
        <w:tab/>
      </w:r>
      <w:r w:rsidR="00AB30DD" w:rsidRPr="001F2002">
        <w:t>V </w:t>
      </w:r>
      <w:r w:rsidR="00134628">
        <w:t>Praze</w:t>
      </w:r>
      <w:r w:rsidR="00AB30DD" w:rsidRPr="001F2002">
        <w:t xml:space="preserve"> dne</w:t>
      </w:r>
      <w:r w:rsidR="00AB30DD" w:rsidRPr="00CC485F">
        <w:t xml:space="preserve"> ___________</w:t>
      </w:r>
    </w:p>
    <w:p w14:paraId="25D3E3C5" w14:textId="77777777" w:rsidR="005A209D" w:rsidRDefault="005A209D" w:rsidP="00AA626C">
      <w:pPr>
        <w:tabs>
          <w:tab w:val="left" w:pos="5670"/>
        </w:tabs>
      </w:pPr>
    </w:p>
    <w:p w14:paraId="4CD5B750" w14:textId="77777777" w:rsidR="005A209D" w:rsidRPr="00CC485F" w:rsidRDefault="005A209D" w:rsidP="00AA626C">
      <w:pPr>
        <w:tabs>
          <w:tab w:val="left" w:pos="5670"/>
        </w:tabs>
      </w:pPr>
    </w:p>
    <w:p w14:paraId="230AE386" w14:textId="6D229E99" w:rsidR="00EE4EB3" w:rsidRDefault="00AA626C" w:rsidP="002B3AFA">
      <w:pPr>
        <w:tabs>
          <w:tab w:val="clear" w:pos="425"/>
          <w:tab w:val="left" w:pos="0"/>
          <w:tab w:val="left" w:pos="5670"/>
        </w:tabs>
        <w:spacing w:after="0"/>
        <w:ind w:left="0" w:firstLine="0"/>
        <w:jc w:val="left"/>
      </w:pPr>
      <w:r w:rsidRPr="00CC485F">
        <w:t>_____________________________</w:t>
      </w:r>
      <w:r>
        <w:t>_</w:t>
      </w:r>
      <w:r w:rsidR="005A209D" w:rsidRPr="00CC485F">
        <w:tab/>
      </w:r>
      <w:r w:rsidRPr="00CC485F">
        <w:t>_____________________________</w:t>
      </w:r>
      <w:r>
        <w:t>_</w:t>
      </w:r>
      <w:r w:rsidR="00134628" w:rsidRPr="00134628">
        <w:t xml:space="preserve"> </w:t>
      </w:r>
      <w:r w:rsidR="00134628">
        <w:t>Ing. Jiří Jindra</w:t>
      </w:r>
      <w:r w:rsidR="00946F07">
        <w:t>, předseda představenstva</w:t>
      </w:r>
      <w:r w:rsidR="005A209D" w:rsidRPr="00EE64BC">
        <w:tab/>
      </w:r>
      <w:r w:rsidR="002B3AFA">
        <w:t>Doc. RNDr. Vojtěch Petráček, CSc.</w:t>
      </w:r>
    </w:p>
    <w:p w14:paraId="3DE64983" w14:textId="4E64B543" w:rsidR="005A209D" w:rsidRDefault="00134628" w:rsidP="00946F07">
      <w:pPr>
        <w:tabs>
          <w:tab w:val="clear" w:pos="425"/>
          <w:tab w:val="left" w:pos="0"/>
          <w:tab w:val="left" w:pos="5670"/>
        </w:tabs>
        <w:spacing w:after="0"/>
        <w:ind w:left="0" w:firstLine="0"/>
        <w:jc w:val="left"/>
      </w:pPr>
      <w:r>
        <w:t>Romana Krásová</w:t>
      </w:r>
      <w:r w:rsidR="00946F07">
        <w:t>, členka představenstva</w:t>
      </w:r>
      <w:r w:rsidR="00EE4EB3" w:rsidRPr="00EE4EB3">
        <w:t xml:space="preserve"> </w:t>
      </w:r>
      <w:r w:rsidR="00EE4EB3">
        <w:tab/>
      </w:r>
      <w:r w:rsidR="00946F07">
        <w:t>rektor</w:t>
      </w:r>
    </w:p>
    <w:p w14:paraId="66B3989E" w14:textId="315A0120" w:rsidR="00EE4EB3" w:rsidRDefault="00EE4EB3" w:rsidP="00AA626C">
      <w:pPr>
        <w:tabs>
          <w:tab w:val="clear" w:pos="425"/>
          <w:tab w:val="left" w:pos="0"/>
          <w:tab w:val="left" w:pos="5670"/>
        </w:tabs>
        <w:ind w:left="0" w:firstLine="0"/>
        <w:jc w:val="left"/>
      </w:pPr>
    </w:p>
    <w:p w14:paraId="64EA04C9" w14:textId="77777777" w:rsidR="00946F07" w:rsidRDefault="00946F07" w:rsidP="00AA626C">
      <w:pPr>
        <w:tabs>
          <w:tab w:val="clear" w:pos="425"/>
          <w:tab w:val="left" w:pos="0"/>
          <w:tab w:val="left" w:pos="5670"/>
        </w:tabs>
        <w:ind w:left="0" w:firstLine="0"/>
        <w:jc w:val="left"/>
      </w:pPr>
    </w:p>
    <w:p w14:paraId="05BF202F" w14:textId="0A8B6220" w:rsidR="00946F07" w:rsidRDefault="00946F07" w:rsidP="00AA626C">
      <w:pPr>
        <w:tabs>
          <w:tab w:val="clear" w:pos="425"/>
          <w:tab w:val="left" w:pos="0"/>
          <w:tab w:val="left" w:pos="5670"/>
        </w:tabs>
        <w:ind w:left="0" w:firstLine="0"/>
        <w:jc w:val="left"/>
      </w:pPr>
      <w:r>
        <w:t>Z</w:t>
      </w:r>
      <w:r w:rsidRPr="00EE64BC">
        <w:t xml:space="preserve">a </w:t>
      </w:r>
      <w:r>
        <w:t>dalšího účastníka T - MAPY spol. s r.o.</w:t>
      </w:r>
    </w:p>
    <w:p w14:paraId="7961D9CC" w14:textId="2BAAA5C2" w:rsidR="00EE4EB3" w:rsidRPr="00CC485F" w:rsidRDefault="00EE4EB3" w:rsidP="00EE4EB3">
      <w:pPr>
        <w:tabs>
          <w:tab w:val="left" w:pos="5670"/>
        </w:tabs>
      </w:pPr>
      <w:r w:rsidRPr="00CC485F">
        <w:t>V </w:t>
      </w:r>
      <w:r>
        <w:t>Praze</w:t>
      </w:r>
      <w:r w:rsidRPr="00AB30DD">
        <w:t xml:space="preserve"> dne</w:t>
      </w:r>
      <w:r w:rsidRPr="00CC485F">
        <w:t xml:space="preserve"> ___________</w:t>
      </w:r>
      <w:r w:rsidRPr="00CC485F">
        <w:tab/>
      </w:r>
    </w:p>
    <w:p w14:paraId="5FAD72DF" w14:textId="23C03726" w:rsidR="00EE4EB3" w:rsidRDefault="00EE4EB3" w:rsidP="00EE4EB3">
      <w:pPr>
        <w:tabs>
          <w:tab w:val="left" w:pos="5670"/>
        </w:tabs>
      </w:pPr>
    </w:p>
    <w:p w14:paraId="20106933" w14:textId="77777777" w:rsidR="00946F07" w:rsidRPr="00CC485F" w:rsidRDefault="00946F07" w:rsidP="00EE4EB3">
      <w:pPr>
        <w:tabs>
          <w:tab w:val="left" w:pos="5670"/>
        </w:tabs>
      </w:pPr>
    </w:p>
    <w:p w14:paraId="6CE352B3" w14:textId="77777777" w:rsidR="00EE4EB3" w:rsidRDefault="00EE4EB3" w:rsidP="00EE4EB3">
      <w:pPr>
        <w:tabs>
          <w:tab w:val="clear" w:pos="425"/>
          <w:tab w:val="left" w:pos="0"/>
          <w:tab w:val="left" w:pos="5670"/>
        </w:tabs>
        <w:spacing w:after="0"/>
        <w:ind w:left="0" w:firstLine="0"/>
        <w:jc w:val="left"/>
      </w:pPr>
      <w:r w:rsidRPr="00CC485F">
        <w:t>_____________________________</w:t>
      </w:r>
      <w:r>
        <w:t>_</w:t>
      </w:r>
      <w:r w:rsidRPr="00CC485F">
        <w:tab/>
      </w:r>
    </w:p>
    <w:p w14:paraId="71F7BCD6" w14:textId="6418DD77" w:rsidR="00EE4EB3" w:rsidRPr="00CC485F" w:rsidRDefault="004F42E2" w:rsidP="004F42E2">
      <w:pPr>
        <w:tabs>
          <w:tab w:val="clear" w:pos="425"/>
          <w:tab w:val="left" w:pos="0"/>
          <w:tab w:val="left" w:pos="5670"/>
        </w:tabs>
        <w:spacing w:after="0"/>
        <w:ind w:left="0" w:firstLine="0"/>
        <w:jc w:val="left"/>
      </w:pPr>
      <w:r>
        <w:t>Ing. Jiří Bradáč</w:t>
      </w:r>
      <w:r w:rsidR="002868D9">
        <w:t>, jednatel</w:t>
      </w:r>
      <w:r w:rsidR="00EE4EB3" w:rsidRPr="00EE64BC">
        <w:tab/>
      </w:r>
      <w:r w:rsidR="00EE4EB3">
        <w:tab/>
      </w:r>
      <w:r w:rsidR="00EE4EB3" w:rsidRPr="00EE64BC">
        <w:br/>
      </w:r>
    </w:p>
    <w:sectPr w:rsidR="00EE4EB3" w:rsidRPr="00CC485F" w:rsidSect="00C553A9">
      <w:headerReference w:type="even" r:id="rId8"/>
      <w:footerReference w:type="even" r:id="rId9"/>
      <w:footerReference w:type="default" r:id="rId10"/>
      <w:pgSz w:w="11900" w:h="16840"/>
      <w:pgMar w:top="1417" w:right="1417" w:bottom="1417" w:left="1417" w:header="99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8A680" w14:textId="77777777" w:rsidR="00BE4D49" w:rsidRDefault="00BE4D49" w:rsidP="006522BB">
      <w:r>
        <w:separator/>
      </w:r>
    </w:p>
    <w:p w14:paraId="67E87223" w14:textId="77777777" w:rsidR="00BE4D49" w:rsidRDefault="00BE4D49" w:rsidP="006522BB"/>
  </w:endnote>
  <w:endnote w:type="continuationSeparator" w:id="0">
    <w:p w14:paraId="60F8C75C" w14:textId="77777777" w:rsidR="00BE4D49" w:rsidRDefault="00BE4D49" w:rsidP="006522BB">
      <w:r>
        <w:continuationSeparator/>
      </w:r>
    </w:p>
    <w:p w14:paraId="4304F24F" w14:textId="77777777" w:rsidR="00BE4D49" w:rsidRDefault="00BE4D49"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E11F" w14:textId="77777777" w:rsidR="00FE3E51" w:rsidRPr="00FE3E51" w:rsidRDefault="00FE3E51" w:rsidP="006522BB">
    <w:pPr>
      <w:pStyle w:val="Zpat"/>
    </w:pPr>
  </w:p>
  <w:p w14:paraId="17B92EEB" w14:textId="77777777" w:rsidR="00824688" w:rsidRDefault="00824688" w:rsidP="006522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2288" w14:textId="6D7361DD"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470BA5">
      <w:rPr>
        <w:rStyle w:val="slostrnky"/>
        <w:noProof/>
        <w:sz w:val="18"/>
        <w:szCs w:val="18"/>
      </w:rPr>
      <w:t>2</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470BA5">
      <w:rPr>
        <w:rStyle w:val="slostrnky"/>
        <w:noProof/>
        <w:sz w:val="18"/>
        <w:szCs w:val="18"/>
      </w:rPr>
      <w:t>8</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0A6C3" w14:textId="77777777" w:rsidR="00BE4D49" w:rsidRDefault="00BE4D49" w:rsidP="006522BB">
      <w:r>
        <w:separator/>
      </w:r>
    </w:p>
    <w:p w14:paraId="6E6A6326" w14:textId="77777777" w:rsidR="00BE4D49" w:rsidRDefault="00BE4D49" w:rsidP="006522BB"/>
  </w:footnote>
  <w:footnote w:type="continuationSeparator" w:id="0">
    <w:p w14:paraId="4FA091F5" w14:textId="77777777" w:rsidR="00BE4D49" w:rsidRDefault="00BE4D49" w:rsidP="006522BB">
      <w:r>
        <w:continuationSeparator/>
      </w:r>
    </w:p>
    <w:p w14:paraId="5E0C4590" w14:textId="77777777" w:rsidR="00BE4D49" w:rsidRDefault="00BE4D49" w:rsidP="006522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EA1E" w14:textId="77777777" w:rsidR="00FE3E51" w:rsidRDefault="00FE3E51" w:rsidP="006522BB">
    <w:pPr>
      <w:pStyle w:val="Zhlav"/>
    </w:pPr>
  </w:p>
  <w:p w14:paraId="66094B13" w14:textId="77777777" w:rsidR="00824688" w:rsidRDefault="00824688" w:rsidP="006522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61D1"/>
    <w:multiLevelType w:val="hybridMultilevel"/>
    <w:tmpl w:val="9E20B73C"/>
    <w:lvl w:ilvl="0" w:tplc="04050001">
      <w:start w:val="1"/>
      <w:numFmt w:val="bullet"/>
      <w:lvlText w:val=""/>
      <w:lvlJc w:val="left"/>
      <w:pPr>
        <w:ind w:left="1850" w:hanging="360"/>
      </w:pPr>
      <w:rPr>
        <w:rFonts w:ascii="Symbol" w:hAnsi="Symbol" w:hint="default"/>
      </w:rPr>
    </w:lvl>
    <w:lvl w:ilvl="1" w:tplc="04050003" w:tentative="1">
      <w:start w:val="1"/>
      <w:numFmt w:val="bullet"/>
      <w:lvlText w:val="o"/>
      <w:lvlJc w:val="left"/>
      <w:pPr>
        <w:ind w:left="2570" w:hanging="360"/>
      </w:pPr>
      <w:rPr>
        <w:rFonts w:ascii="Courier New" w:hAnsi="Courier New" w:cs="Courier New" w:hint="default"/>
      </w:rPr>
    </w:lvl>
    <w:lvl w:ilvl="2" w:tplc="04050005" w:tentative="1">
      <w:start w:val="1"/>
      <w:numFmt w:val="bullet"/>
      <w:lvlText w:val=""/>
      <w:lvlJc w:val="left"/>
      <w:pPr>
        <w:ind w:left="3290" w:hanging="360"/>
      </w:pPr>
      <w:rPr>
        <w:rFonts w:ascii="Wingdings" w:hAnsi="Wingdings" w:hint="default"/>
      </w:rPr>
    </w:lvl>
    <w:lvl w:ilvl="3" w:tplc="04050001" w:tentative="1">
      <w:start w:val="1"/>
      <w:numFmt w:val="bullet"/>
      <w:lvlText w:val=""/>
      <w:lvlJc w:val="left"/>
      <w:pPr>
        <w:ind w:left="4010" w:hanging="360"/>
      </w:pPr>
      <w:rPr>
        <w:rFonts w:ascii="Symbol" w:hAnsi="Symbol" w:hint="default"/>
      </w:rPr>
    </w:lvl>
    <w:lvl w:ilvl="4" w:tplc="04050003" w:tentative="1">
      <w:start w:val="1"/>
      <w:numFmt w:val="bullet"/>
      <w:lvlText w:val="o"/>
      <w:lvlJc w:val="left"/>
      <w:pPr>
        <w:ind w:left="4730" w:hanging="360"/>
      </w:pPr>
      <w:rPr>
        <w:rFonts w:ascii="Courier New" w:hAnsi="Courier New" w:cs="Courier New" w:hint="default"/>
      </w:rPr>
    </w:lvl>
    <w:lvl w:ilvl="5" w:tplc="04050005" w:tentative="1">
      <w:start w:val="1"/>
      <w:numFmt w:val="bullet"/>
      <w:lvlText w:val=""/>
      <w:lvlJc w:val="left"/>
      <w:pPr>
        <w:ind w:left="5450" w:hanging="360"/>
      </w:pPr>
      <w:rPr>
        <w:rFonts w:ascii="Wingdings" w:hAnsi="Wingdings" w:hint="default"/>
      </w:rPr>
    </w:lvl>
    <w:lvl w:ilvl="6" w:tplc="04050001" w:tentative="1">
      <w:start w:val="1"/>
      <w:numFmt w:val="bullet"/>
      <w:lvlText w:val=""/>
      <w:lvlJc w:val="left"/>
      <w:pPr>
        <w:ind w:left="6170" w:hanging="360"/>
      </w:pPr>
      <w:rPr>
        <w:rFonts w:ascii="Symbol" w:hAnsi="Symbol" w:hint="default"/>
      </w:rPr>
    </w:lvl>
    <w:lvl w:ilvl="7" w:tplc="04050003" w:tentative="1">
      <w:start w:val="1"/>
      <w:numFmt w:val="bullet"/>
      <w:lvlText w:val="o"/>
      <w:lvlJc w:val="left"/>
      <w:pPr>
        <w:ind w:left="6890" w:hanging="360"/>
      </w:pPr>
      <w:rPr>
        <w:rFonts w:ascii="Courier New" w:hAnsi="Courier New" w:cs="Courier New" w:hint="default"/>
      </w:rPr>
    </w:lvl>
    <w:lvl w:ilvl="8" w:tplc="04050005" w:tentative="1">
      <w:start w:val="1"/>
      <w:numFmt w:val="bullet"/>
      <w:lvlText w:val=""/>
      <w:lvlJc w:val="left"/>
      <w:pPr>
        <w:ind w:left="7610" w:hanging="360"/>
      </w:pPr>
      <w:rPr>
        <w:rFonts w:ascii="Wingdings" w:hAnsi="Wingdings" w:hint="default"/>
      </w:rPr>
    </w:lvl>
  </w:abstractNum>
  <w:abstractNum w:abstractNumId="1"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8B0EEE"/>
    <w:multiLevelType w:val="hybridMultilevel"/>
    <w:tmpl w:val="0D58429E"/>
    <w:lvl w:ilvl="0" w:tplc="5FE08B22">
      <w:start w:val="1"/>
      <w:numFmt w:val="decimal"/>
      <w:lvlText w:val="%1."/>
      <w:lvlJc w:val="left"/>
      <w:pPr>
        <w:ind w:left="790" w:hanging="4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E0142B"/>
    <w:multiLevelType w:val="hybridMultilevel"/>
    <w:tmpl w:val="B4CC9B7E"/>
    <w:lvl w:ilvl="0" w:tplc="04050015">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4C6512"/>
    <w:multiLevelType w:val="hybridMultilevel"/>
    <w:tmpl w:val="5740C204"/>
    <w:lvl w:ilvl="0" w:tplc="04050001">
      <w:start w:val="1"/>
      <w:numFmt w:val="bullet"/>
      <w:lvlText w:val=""/>
      <w:lvlJc w:val="left"/>
      <w:pPr>
        <w:ind w:left="1510" w:hanging="360"/>
      </w:pPr>
      <w:rPr>
        <w:rFonts w:ascii="Symbol" w:hAnsi="Symbol" w:hint="default"/>
      </w:rPr>
    </w:lvl>
    <w:lvl w:ilvl="1" w:tplc="04050003" w:tentative="1">
      <w:start w:val="1"/>
      <w:numFmt w:val="bullet"/>
      <w:lvlText w:val="o"/>
      <w:lvlJc w:val="left"/>
      <w:pPr>
        <w:ind w:left="2230" w:hanging="360"/>
      </w:pPr>
      <w:rPr>
        <w:rFonts w:ascii="Courier New" w:hAnsi="Courier New" w:cs="Courier New" w:hint="default"/>
      </w:rPr>
    </w:lvl>
    <w:lvl w:ilvl="2" w:tplc="04050005" w:tentative="1">
      <w:start w:val="1"/>
      <w:numFmt w:val="bullet"/>
      <w:lvlText w:val=""/>
      <w:lvlJc w:val="left"/>
      <w:pPr>
        <w:ind w:left="2950" w:hanging="360"/>
      </w:pPr>
      <w:rPr>
        <w:rFonts w:ascii="Wingdings" w:hAnsi="Wingdings" w:hint="default"/>
      </w:rPr>
    </w:lvl>
    <w:lvl w:ilvl="3" w:tplc="04050001" w:tentative="1">
      <w:start w:val="1"/>
      <w:numFmt w:val="bullet"/>
      <w:lvlText w:val=""/>
      <w:lvlJc w:val="left"/>
      <w:pPr>
        <w:ind w:left="3670" w:hanging="360"/>
      </w:pPr>
      <w:rPr>
        <w:rFonts w:ascii="Symbol" w:hAnsi="Symbol" w:hint="default"/>
      </w:rPr>
    </w:lvl>
    <w:lvl w:ilvl="4" w:tplc="04050003" w:tentative="1">
      <w:start w:val="1"/>
      <w:numFmt w:val="bullet"/>
      <w:lvlText w:val="o"/>
      <w:lvlJc w:val="left"/>
      <w:pPr>
        <w:ind w:left="4390" w:hanging="360"/>
      </w:pPr>
      <w:rPr>
        <w:rFonts w:ascii="Courier New" w:hAnsi="Courier New" w:cs="Courier New" w:hint="default"/>
      </w:rPr>
    </w:lvl>
    <w:lvl w:ilvl="5" w:tplc="04050005" w:tentative="1">
      <w:start w:val="1"/>
      <w:numFmt w:val="bullet"/>
      <w:lvlText w:val=""/>
      <w:lvlJc w:val="left"/>
      <w:pPr>
        <w:ind w:left="5110" w:hanging="360"/>
      </w:pPr>
      <w:rPr>
        <w:rFonts w:ascii="Wingdings" w:hAnsi="Wingdings" w:hint="default"/>
      </w:rPr>
    </w:lvl>
    <w:lvl w:ilvl="6" w:tplc="04050001" w:tentative="1">
      <w:start w:val="1"/>
      <w:numFmt w:val="bullet"/>
      <w:lvlText w:val=""/>
      <w:lvlJc w:val="left"/>
      <w:pPr>
        <w:ind w:left="5830" w:hanging="360"/>
      </w:pPr>
      <w:rPr>
        <w:rFonts w:ascii="Symbol" w:hAnsi="Symbol" w:hint="default"/>
      </w:rPr>
    </w:lvl>
    <w:lvl w:ilvl="7" w:tplc="04050003" w:tentative="1">
      <w:start w:val="1"/>
      <w:numFmt w:val="bullet"/>
      <w:lvlText w:val="o"/>
      <w:lvlJc w:val="left"/>
      <w:pPr>
        <w:ind w:left="6550" w:hanging="360"/>
      </w:pPr>
      <w:rPr>
        <w:rFonts w:ascii="Courier New" w:hAnsi="Courier New" w:cs="Courier New" w:hint="default"/>
      </w:rPr>
    </w:lvl>
    <w:lvl w:ilvl="8" w:tplc="04050005" w:tentative="1">
      <w:start w:val="1"/>
      <w:numFmt w:val="bullet"/>
      <w:lvlText w:val=""/>
      <w:lvlJc w:val="left"/>
      <w:pPr>
        <w:ind w:left="7270" w:hanging="360"/>
      </w:pPr>
      <w:rPr>
        <w:rFonts w:ascii="Wingdings" w:hAnsi="Wingdings" w:hint="default"/>
      </w:rPr>
    </w:lvl>
  </w:abstractNum>
  <w:abstractNum w:abstractNumId="6" w15:restartNumberingAfterBreak="0">
    <w:nsid w:val="1D480E59"/>
    <w:multiLevelType w:val="hybridMultilevel"/>
    <w:tmpl w:val="5B9CCDA4"/>
    <w:lvl w:ilvl="0" w:tplc="04050001">
      <w:start w:val="1"/>
      <w:numFmt w:val="bullet"/>
      <w:lvlText w:val=""/>
      <w:lvlJc w:val="left"/>
      <w:pPr>
        <w:ind w:left="1850" w:hanging="360"/>
      </w:pPr>
      <w:rPr>
        <w:rFonts w:ascii="Symbol" w:hAnsi="Symbol" w:hint="default"/>
      </w:rPr>
    </w:lvl>
    <w:lvl w:ilvl="1" w:tplc="04050003" w:tentative="1">
      <w:start w:val="1"/>
      <w:numFmt w:val="bullet"/>
      <w:lvlText w:val="o"/>
      <w:lvlJc w:val="left"/>
      <w:pPr>
        <w:ind w:left="2570" w:hanging="360"/>
      </w:pPr>
      <w:rPr>
        <w:rFonts w:ascii="Courier New" w:hAnsi="Courier New" w:cs="Courier New" w:hint="default"/>
      </w:rPr>
    </w:lvl>
    <w:lvl w:ilvl="2" w:tplc="04050005" w:tentative="1">
      <w:start w:val="1"/>
      <w:numFmt w:val="bullet"/>
      <w:lvlText w:val=""/>
      <w:lvlJc w:val="left"/>
      <w:pPr>
        <w:ind w:left="3290" w:hanging="360"/>
      </w:pPr>
      <w:rPr>
        <w:rFonts w:ascii="Wingdings" w:hAnsi="Wingdings" w:hint="default"/>
      </w:rPr>
    </w:lvl>
    <w:lvl w:ilvl="3" w:tplc="04050001" w:tentative="1">
      <w:start w:val="1"/>
      <w:numFmt w:val="bullet"/>
      <w:lvlText w:val=""/>
      <w:lvlJc w:val="left"/>
      <w:pPr>
        <w:ind w:left="4010" w:hanging="360"/>
      </w:pPr>
      <w:rPr>
        <w:rFonts w:ascii="Symbol" w:hAnsi="Symbol" w:hint="default"/>
      </w:rPr>
    </w:lvl>
    <w:lvl w:ilvl="4" w:tplc="04050003" w:tentative="1">
      <w:start w:val="1"/>
      <w:numFmt w:val="bullet"/>
      <w:lvlText w:val="o"/>
      <w:lvlJc w:val="left"/>
      <w:pPr>
        <w:ind w:left="4730" w:hanging="360"/>
      </w:pPr>
      <w:rPr>
        <w:rFonts w:ascii="Courier New" w:hAnsi="Courier New" w:cs="Courier New" w:hint="default"/>
      </w:rPr>
    </w:lvl>
    <w:lvl w:ilvl="5" w:tplc="04050005" w:tentative="1">
      <w:start w:val="1"/>
      <w:numFmt w:val="bullet"/>
      <w:lvlText w:val=""/>
      <w:lvlJc w:val="left"/>
      <w:pPr>
        <w:ind w:left="5450" w:hanging="360"/>
      </w:pPr>
      <w:rPr>
        <w:rFonts w:ascii="Wingdings" w:hAnsi="Wingdings" w:hint="default"/>
      </w:rPr>
    </w:lvl>
    <w:lvl w:ilvl="6" w:tplc="04050001" w:tentative="1">
      <w:start w:val="1"/>
      <w:numFmt w:val="bullet"/>
      <w:lvlText w:val=""/>
      <w:lvlJc w:val="left"/>
      <w:pPr>
        <w:ind w:left="6170" w:hanging="360"/>
      </w:pPr>
      <w:rPr>
        <w:rFonts w:ascii="Symbol" w:hAnsi="Symbol" w:hint="default"/>
      </w:rPr>
    </w:lvl>
    <w:lvl w:ilvl="7" w:tplc="04050003" w:tentative="1">
      <w:start w:val="1"/>
      <w:numFmt w:val="bullet"/>
      <w:lvlText w:val="o"/>
      <w:lvlJc w:val="left"/>
      <w:pPr>
        <w:ind w:left="6890" w:hanging="360"/>
      </w:pPr>
      <w:rPr>
        <w:rFonts w:ascii="Courier New" w:hAnsi="Courier New" w:cs="Courier New" w:hint="default"/>
      </w:rPr>
    </w:lvl>
    <w:lvl w:ilvl="8" w:tplc="04050005" w:tentative="1">
      <w:start w:val="1"/>
      <w:numFmt w:val="bullet"/>
      <w:lvlText w:val=""/>
      <w:lvlJc w:val="left"/>
      <w:pPr>
        <w:ind w:left="7610" w:hanging="360"/>
      </w:pPr>
      <w:rPr>
        <w:rFonts w:ascii="Wingdings" w:hAnsi="Wingdings" w:hint="default"/>
      </w:rPr>
    </w:lvl>
  </w:abstractNum>
  <w:abstractNum w:abstractNumId="7" w15:restartNumberingAfterBreak="0">
    <w:nsid w:val="1F2A3305"/>
    <w:multiLevelType w:val="hybridMultilevel"/>
    <w:tmpl w:val="24C607B8"/>
    <w:lvl w:ilvl="0" w:tplc="04050001">
      <w:start w:val="1"/>
      <w:numFmt w:val="bullet"/>
      <w:lvlText w:val=""/>
      <w:lvlJc w:val="left"/>
      <w:pPr>
        <w:ind w:left="1015" w:hanging="360"/>
      </w:pPr>
      <w:rPr>
        <w:rFonts w:ascii="Symbol" w:hAnsi="Symbol" w:hint="default"/>
      </w:rPr>
    </w:lvl>
    <w:lvl w:ilvl="1" w:tplc="04050003" w:tentative="1">
      <w:start w:val="1"/>
      <w:numFmt w:val="bullet"/>
      <w:lvlText w:val="o"/>
      <w:lvlJc w:val="left"/>
      <w:pPr>
        <w:ind w:left="1735" w:hanging="360"/>
      </w:pPr>
      <w:rPr>
        <w:rFonts w:ascii="Courier New" w:hAnsi="Courier New" w:cs="Courier New" w:hint="default"/>
      </w:rPr>
    </w:lvl>
    <w:lvl w:ilvl="2" w:tplc="04050005" w:tentative="1">
      <w:start w:val="1"/>
      <w:numFmt w:val="bullet"/>
      <w:lvlText w:val=""/>
      <w:lvlJc w:val="left"/>
      <w:pPr>
        <w:ind w:left="2455" w:hanging="360"/>
      </w:pPr>
      <w:rPr>
        <w:rFonts w:ascii="Wingdings" w:hAnsi="Wingdings" w:hint="default"/>
      </w:rPr>
    </w:lvl>
    <w:lvl w:ilvl="3" w:tplc="04050001" w:tentative="1">
      <w:start w:val="1"/>
      <w:numFmt w:val="bullet"/>
      <w:lvlText w:val=""/>
      <w:lvlJc w:val="left"/>
      <w:pPr>
        <w:ind w:left="3175" w:hanging="360"/>
      </w:pPr>
      <w:rPr>
        <w:rFonts w:ascii="Symbol" w:hAnsi="Symbol" w:hint="default"/>
      </w:rPr>
    </w:lvl>
    <w:lvl w:ilvl="4" w:tplc="04050003" w:tentative="1">
      <w:start w:val="1"/>
      <w:numFmt w:val="bullet"/>
      <w:lvlText w:val="o"/>
      <w:lvlJc w:val="left"/>
      <w:pPr>
        <w:ind w:left="3895" w:hanging="360"/>
      </w:pPr>
      <w:rPr>
        <w:rFonts w:ascii="Courier New" w:hAnsi="Courier New" w:cs="Courier New" w:hint="default"/>
      </w:rPr>
    </w:lvl>
    <w:lvl w:ilvl="5" w:tplc="04050005" w:tentative="1">
      <w:start w:val="1"/>
      <w:numFmt w:val="bullet"/>
      <w:lvlText w:val=""/>
      <w:lvlJc w:val="left"/>
      <w:pPr>
        <w:ind w:left="4615" w:hanging="360"/>
      </w:pPr>
      <w:rPr>
        <w:rFonts w:ascii="Wingdings" w:hAnsi="Wingdings" w:hint="default"/>
      </w:rPr>
    </w:lvl>
    <w:lvl w:ilvl="6" w:tplc="04050001" w:tentative="1">
      <w:start w:val="1"/>
      <w:numFmt w:val="bullet"/>
      <w:lvlText w:val=""/>
      <w:lvlJc w:val="left"/>
      <w:pPr>
        <w:ind w:left="5335" w:hanging="360"/>
      </w:pPr>
      <w:rPr>
        <w:rFonts w:ascii="Symbol" w:hAnsi="Symbol" w:hint="default"/>
      </w:rPr>
    </w:lvl>
    <w:lvl w:ilvl="7" w:tplc="04050003" w:tentative="1">
      <w:start w:val="1"/>
      <w:numFmt w:val="bullet"/>
      <w:lvlText w:val="o"/>
      <w:lvlJc w:val="left"/>
      <w:pPr>
        <w:ind w:left="6055" w:hanging="360"/>
      </w:pPr>
      <w:rPr>
        <w:rFonts w:ascii="Courier New" w:hAnsi="Courier New" w:cs="Courier New" w:hint="default"/>
      </w:rPr>
    </w:lvl>
    <w:lvl w:ilvl="8" w:tplc="04050005" w:tentative="1">
      <w:start w:val="1"/>
      <w:numFmt w:val="bullet"/>
      <w:lvlText w:val=""/>
      <w:lvlJc w:val="left"/>
      <w:pPr>
        <w:ind w:left="6775" w:hanging="360"/>
      </w:pPr>
      <w:rPr>
        <w:rFonts w:ascii="Wingdings" w:hAnsi="Wingdings" w:hint="default"/>
      </w:rPr>
    </w:lvl>
  </w:abstractNum>
  <w:abstractNum w:abstractNumId="8" w15:restartNumberingAfterBreak="0">
    <w:nsid w:val="329F411F"/>
    <w:multiLevelType w:val="hybridMultilevel"/>
    <w:tmpl w:val="14488B3C"/>
    <w:lvl w:ilvl="0" w:tplc="04050001">
      <w:start w:val="1"/>
      <w:numFmt w:val="bullet"/>
      <w:lvlText w:val=""/>
      <w:lvlJc w:val="left"/>
      <w:pPr>
        <w:ind w:left="1510" w:hanging="360"/>
      </w:pPr>
      <w:rPr>
        <w:rFonts w:ascii="Symbol" w:hAnsi="Symbol" w:hint="default"/>
      </w:rPr>
    </w:lvl>
    <w:lvl w:ilvl="1" w:tplc="04050003" w:tentative="1">
      <w:start w:val="1"/>
      <w:numFmt w:val="bullet"/>
      <w:lvlText w:val="o"/>
      <w:lvlJc w:val="left"/>
      <w:pPr>
        <w:ind w:left="2230" w:hanging="360"/>
      </w:pPr>
      <w:rPr>
        <w:rFonts w:ascii="Courier New" w:hAnsi="Courier New" w:cs="Courier New" w:hint="default"/>
      </w:rPr>
    </w:lvl>
    <w:lvl w:ilvl="2" w:tplc="04050005" w:tentative="1">
      <w:start w:val="1"/>
      <w:numFmt w:val="bullet"/>
      <w:lvlText w:val=""/>
      <w:lvlJc w:val="left"/>
      <w:pPr>
        <w:ind w:left="2950" w:hanging="360"/>
      </w:pPr>
      <w:rPr>
        <w:rFonts w:ascii="Wingdings" w:hAnsi="Wingdings" w:hint="default"/>
      </w:rPr>
    </w:lvl>
    <w:lvl w:ilvl="3" w:tplc="04050001" w:tentative="1">
      <w:start w:val="1"/>
      <w:numFmt w:val="bullet"/>
      <w:lvlText w:val=""/>
      <w:lvlJc w:val="left"/>
      <w:pPr>
        <w:ind w:left="3670" w:hanging="360"/>
      </w:pPr>
      <w:rPr>
        <w:rFonts w:ascii="Symbol" w:hAnsi="Symbol" w:hint="default"/>
      </w:rPr>
    </w:lvl>
    <w:lvl w:ilvl="4" w:tplc="04050003" w:tentative="1">
      <w:start w:val="1"/>
      <w:numFmt w:val="bullet"/>
      <w:lvlText w:val="o"/>
      <w:lvlJc w:val="left"/>
      <w:pPr>
        <w:ind w:left="4390" w:hanging="360"/>
      </w:pPr>
      <w:rPr>
        <w:rFonts w:ascii="Courier New" w:hAnsi="Courier New" w:cs="Courier New" w:hint="default"/>
      </w:rPr>
    </w:lvl>
    <w:lvl w:ilvl="5" w:tplc="04050005" w:tentative="1">
      <w:start w:val="1"/>
      <w:numFmt w:val="bullet"/>
      <w:lvlText w:val=""/>
      <w:lvlJc w:val="left"/>
      <w:pPr>
        <w:ind w:left="5110" w:hanging="360"/>
      </w:pPr>
      <w:rPr>
        <w:rFonts w:ascii="Wingdings" w:hAnsi="Wingdings" w:hint="default"/>
      </w:rPr>
    </w:lvl>
    <w:lvl w:ilvl="6" w:tplc="04050001" w:tentative="1">
      <w:start w:val="1"/>
      <w:numFmt w:val="bullet"/>
      <w:lvlText w:val=""/>
      <w:lvlJc w:val="left"/>
      <w:pPr>
        <w:ind w:left="5830" w:hanging="360"/>
      </w:pPr>
      <w:rPr>
        <w:rFonts w:ascii="Symbol" w:hAnsi="Symbol" w:hint="default"/>
      </w:rPr>
    </w:lvl>
    <w:lvl w:ilvl="7" w:tplc="04050003" w:tentative="1">
      <w:start w:val="1"/>
      <w:numFmt w:val="bullet"/>
      <w:lvlText w:val="o"/>
      <w:lvlJc w:val="left"/>
      <w:pPr>
        <w:ind w:left="6550" w:hanging="360"/>
      </w:pPr>
      <w:rPr>
        <w:rFonts w:ascii="Courier New" w:hAnsi="Courier New" w:cs="Courier New" w:hint="default"/>
      </w:rPr>
    </w:lvl>
    <w:lvl w:ilvl="8" w:tplc="04050005" w:tentative="1">
      <w:start w:val="1"/>
      <w:numFmt w:val="bullet"/>
      <w:lvlText w:val=""/>
      <w:lvlJc w:val="left"/>
      <w:pPr>
        <w:ind w:left="7270" w:hanging="360"/>
      </w:pPr>
      <w:rPr>
        <w:rFonts w:ascii="Wingdings" w:hAnsi="Wingdings" w:hint="default"/>
      </w:rPr>
    </w:lvl>
  </w:abstractNum>
  <w:abstractNum w:abstractNumId="9" w15:restartNumberingAfterBreak="0">
    <w:nsid w:val="34B7058F"/>
    <w:multiLevelType w:val="hybridMultilevel"/>
    <w:tmpl w:val="D38E825E"/>
    <w:lvl w:ilvl="0" w:tplc="04050001">
      <w:start w:val="1"/>
      <w:numFmt w:val="bullet"/>
      <w:lvlText w:val=""/>
      <w:lvlJc w:val="left"/>
      <w:pPr>
        <w:ind w:left="1510" w:hanging="360"/>
      </w:pPr>
      <w:rPr>
        <w:rFonts w:ascii="Symbol" w:hAnsi="Symbol" w:hint="default"/>
      </w:rPr>
    </w:lvl>
    <w:lvl w:ilvl="1" w:tplc="04050003" w:tentative="1">
      <w:start w:val="1"/>
      <w:numFmt w:val="bullet"/>
      <w:lvlText w:val="o"/>
      <w:lvlJc w:val="left"/>
      <w:pPr>
        <w:ind w:left="2230" w:hanging="360"/>
      </w:pPr>
      <w:rPr>
        <w:rFonts w:ascii="Courier New" w:hAnsi="Courier New" w:cs="Courier New" w:hint="default"/>
      </w:rPr>
    </w:lvl>
    <w:lvl w:ilvl="2" w:tplc="04050005" w:tentative="1">
      <w:start w:val="1"/>
      <w:numFmt w:val="bullet"/>
      <w:lvlText w:val=""/>
      <w:lvlJc w:val="left"/>
      <w:pPr>
        <w:ind w:left="2950" w:hanging="360"/>
      </w:pPr>
      <w:rPr>
        <w:rFonts w:ascii="Wingdings" w:hAnsi="Wingdings" w:hint="default"/>
      </w:rPr>
    </w:lvl>
    <w:lvl w:ilvl="3" w:tplc="04050001" w:tentative="1">
      <w:start w:val="1"/>
      <w:numFmt w:val="bullet"/>
      <w:lvlText w:val=""/>
      <w:lvlJc w:val="left"/>
      <w:pPr>
        <w:ind w:left="3670" w:hanging="360"/>
      </w:pPr>
      <w:rPr>
        <w:rFonts w:ascii="Symbol" w:hAnsi="Symbol" w:hint="default"/>
      </w:rPr>
    </w:lvl>
    <w:lvl w:ilvl="4" w:tplc="04050003" w:tentative="1">
      <w:start w:val="1"/>
      <w:numFmt w:val="bullet"/>
      <w:lvlText w:val="o"/>
      <w:lvlJc w:val="left"/>
      <w:pPr>
        <w:ind w:left="4390" w:hanging="360"/>
      </w:pPr>
      <w:rPr>
        <w:rFonts w:ascii="Courier New" w:hAnsi="Courier New" w:cs="Courier New" w:hint="default"/>
      </w:rPr>
    </w:lvl>
    <w:lvl w:ilvl="5" w:tplc="04050005" w:tentative="1">
      <w:start w:val="1"/>
      <w:numFmt w:val="bullet"/>
      <w:lvlText w:val=""/>
      <w:lvlJc w:val="left"/>
      <w:pPr>
        <w:ind w:left="5110" w:hanging="360"/>
      </w:pPr>
      <w:rPr>
        <w:rFonts w:ascii="Wingdings" w:hAnsi="Wingdings" w:hint="default"/>
      </w:rPr>
    </w:lvl>
    <w:lvl w:ilvl="6" w:tplc="04050001" w:tentative="1">
      <w:start w:val="1"/>
      <w:numFmt w:val="bullet"/>
      <w:lvlText w:val=""/>
      <w:lvlJc w:val="left"/>
      <w:pPr>
        <w:ind w:left="5830" w:hanging="360"/>
      </w:pPr>
      <w:rPr>
        <w:rFonts w:ascii="Symbol" w:hAnsi="Symbol" w:hint="default"/>
      </w:rPr>
    </w:lvl>
    <w:lvl w:ilvl="7" w:tplc="04050003" w:tentative="1">
      <w:start w:val="1"/>
      <w:numFmt w:val="bullet"/>
      <w:lvlText w:val="o"/>
      <w:lvlJc w:val="left"/>
      <w:pPr>
        <w:ind w:left="6550" w:hanging="360"/>
      </w:pPr>
      <w:rPr>
        <w:rFonts w:ascii="Courier New" w:hAnsi="Courier New" w:cs="Courier New" w:hint="default"/>
      </w:rPr>
    </w:lvl>
    <w:lvl w:ilvl="8" w:tplc="04050005" w:tentative="1">
      <w:start w:val="1"/>
      <w:numFmt w:val="bullet"/>
      <w:lvlText w:val=""/>
      <w:lvlJc w:val="left"/>
      <w:pPr>
        <w:ind w:left="7270" w:hanging="360"/>
      </w:pPr>
      <w:rPr>
        <w:rFonts w:ascii="Wingdings" w:hAnsi="Wingdings" w:hint="default"/>
      </w:rPr>
    </w:lvl>
  </w:abstractNum>
  <w:abstractNum w:abstractNumId="10" w15:restartNumberingAfterBreak="0">
    <w:nsid w:val="3C293886"/>
    <w:multiLevelType w:val="hybridMultilevel"/>
    <w:tmpl w:val="E966A87C"/>
    <w:lvl w:ilvl="0" w:tplc="04050001">
      <w:start w:val="1"/>
      <w:numFmt w:val="bullet"/>
      <w:lvlText w:val=""/>
      <w:lvlJc w:val="left"/>
      <w:pPr>
        <w:ind w:left="1015" w:hanging="360"/>
      </w:pPr>
      <w:rPr>
        <w:rFonts w:ascii="Symbol" w:hAnsi="Symbol" w:hint="default"/>
      </w:rPr>
    </w:lvl>
    <w:lvl w:ilvl="1" w:tplc="04050003" w:tentative="1">
      <w:start w:val="1"/>
      <w:numFmt w:val="bullet"/>
      <w:lvlText w:val="o"/>
      <w:lvlJc w:val="left"/>
      <w:pPr>
        <w:ind w:left="1735" w:hanging="360"/>
      </w:pPr>
      <w:rPr>
        <w:rFonts w:ascii="Courier New" w:hAnsi="Courier New" w:cs="Courier New" w:hint="default"/>
      </w:rPr>
    </w:lvl>
    <w:lvl w:ilvl="2" w:tplc="04050005" w:tentative="1">
      <w:start w:val="1"/>
      <w:numFmt w:val="bullet"/>
      <w:lvlText w:val=""/>
      <w:lvlJc w:val="left"/>
      <w:pPr>
        <w:ind w:left="2455" w:hanging="360"/>
      </w:pPr>
      <w:rPr>
        <w:rFonts w:ascii="Wingdings" w:hAnsi="Wingdings" w:hint="default"/>
      </w:rPr>
    </w:lvl>
    <w:lvl w:ilvl="3" w:tplc="04050001" w:tentative="1">
      <w:start w:val="1"/>
      <w:numFmt w:val="bullet"/>
      <w:lvlText w:val=""/>
      <w:lvlJc w:val="left"/>
      <w:pPr>
        <w:ind w:left="3175" w:hanging="360"/>
      </w:pPr>
      <w:rPr>
        <w:rFonts w:ascii="Symbol" w:hAnsi="Symbol" w:hint="default"/>
      </w:rPr>
    </w:lvl>
    <w:lvl w:ilvl="4" w:tplc="04050003" w:tentative="1">
      <w:start w:val="1"/>
      <w:numFmt w:val="bullet"/>
      <w:lvlText w:val="o"/>
      <w:lvlJc w:val="left"/>
      <w:pPr>
        <w:ind w:left="3895" w:hanging="360"/>
      </w:pPr>
      <w:rPr>
        <w:rFonts w:ascii="Courier New" w:hAnsi="Courier New" w:cs="Courier New" w:hint="default"/>
      </w:rPr>
    </w:lvl>
    <w:lvl w:ilvl="5" w:tplc="04050005" w:tentative="1">
      <w:start w:val="1"/>
      <w:numFmt w:val="bullet"/>
      <w:lvlText w:val=""/>
      <w:lvlJc w:val="left"/>
      <w:pPr>
        <w:ind w:left="4615" w:hanging="360"/>
      </w:pPr>
      <w:rPr>
        <w:rFonts w:ascii="Wingdings" w:hAnsi="Wingdings" w:hint="default"/>
      </w:rPr>
    </w:lvl>
    <w:lvl w:ilvl="6" w:tplc="04050001" w:tentative="1">
      <w:start w:val="1"/>
      <w:numFmt w:val="bullet"/>
      <w:lvlText w:val=""/>
      <w:lvlJc w:val="left"/>
      <w:pPr>
        <w:ind w:left="5335" w:hanging="360"/>
      </w:pPr>
      <w:rPr>
        <w:rFonts w:ascii="Symbol" w:hAnsi="Symbol" w:hint="default"/>
      </w:rPr>
    </w:lvl>
    <w:lvl w:ilvl="7" w:tplc="04050003" w:tentative="1">
      <w:start w:val="1"/>
      <w:numFmt w:val="bullet"/>
      <w:lvlText w:val="o"/>
      <w:lvlJc w:val="left"/>
      <w:pPr>
        <w:ind w:left="6055" w:hanging="360"/>
      </w:pPr>
      <w:rPr>
        <w:rFonts w:ascii="Courier New" w:hAnsi="Courier New" w:cs="Courier New" w:hint="default"/>
      </w:rPr>
    </w:lvl>
    <w:lvl w:ilvl="8" w:tplc="04050005" w:tentative="1">
      <w:start w:val="1"/>
      <w:numFmt w:val="bullet"/>
      <w:lvlText w:val=""/>
      <w:lvlJc w:val="left"/>
      <w:pPr>
        <w:ind w:left="6775" w:hanging="360"/>
      </w:pPr>
      <w:rPr>
        <w:rFonts w:ascii="Wingdings" w:hAnsi="Wingdings" w:hint="default"/>
      </w:rPr>
    </w:lvl>
  </w:abstractNum>
  <w:abstractNum w:abstractNumId="11" w15:restartNumberingAfterBreak="0">
    <w:nsid w:val="403B5B09"/>
    <w:multiLevelType w:val="hybridMultilevel"/>
    <w:tmpl w:val="646C151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DA0906"/>
    <w:multiLevelType w:val="hybridMultilevel"/>
    <w:tmpl w:val="C1C2ACD8"/>
    <w:lvl w:ilvl="0" w:tplc="55204858">
      <w:start w:val="1"/>
      <w:numFmt w:val="decimal"/>
      <w:lvlText w:val="%1."/>
      <w:lvlJc w:val="left"/>
      <w:pPr>
        <w:ind w:left="790" w:hanging="4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D4707E"/>
    <w:multiLevelType w:val="hybridMultilevel"/>
    <w:tmpl w:val="B852A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750405"/>
    <w:multiLevelType w:val="hybridMultilevel"/>
    <w:tmpl w:val="BD48FE02"/>
    <w:lvl w:ilvl="0" w:tplc="04050015">
      <w:start w:val="1"/>
      <w:numFmt w:val="upperLetter"/>
      <w:lvlText w:val="%1."/>
      <w:lvlJc w:val="left"/>
      <w:pPr>
        <w:ind w:left="1850" w:hanging="360"/>
      </w:pPr>
    </w:lvl>
    <w:lvl w:ilvl="1" w:tplc="04050019" w:tentative="1">
      <w:start w:val="1"/>
      <w:numFmt w:val="lowerLetter"/>
      <w:lvlText w:val="%2."/>
      <w:lvlJc w:val="left"/>
      <w:pPr>
        <w:ind w:left="2570" w:hanging="360"/>
      </w:pPr>
    </w:lvl>
    <w:lvl w:ilvl="2" w:tplc="0405001B" w:tentative="1">
      <w:start w:val="1"/>
      <w:numFmt w:val="lowerRoman"/>
      <w:lvlText w:val="%3."/>
      <w:lvlJc w:val="right"/>
      <w:pPr>
        <w:ind w:left="3290" w:hanging="180"/>
      </w:pPr>
    </w:lvl>
    <w:lvl w:ilvl="3" w:tplc="0405000F" w:tentative="1">
      <w:start w:val="1"/>
      <w:numFmt w:val="decimal"/>
      <w:lvlText w:val="%4."/>
      <w:lvlJc w:val="left"/>
      <w:pPr>
        <w:ind w:left="4010" w:hanging="360"/>
      </w:pPr>
    </w:lvl>
    <w:lvl w:ilvl="4" w:tplc="04050019" w:tentative="1">
      <w:start w:val="1"/>
      <w:numFmt w:val="lowerLetter"/>
      <w:lvlText w:val="%5."/>
      <w:lvlJc w:val="left"/>
      <w:pPr>
        <w:ind w:left="4730" w:hanging="360"/>
      </w:pPr>
    </w:lvl>
    <w:lvl w:ilvl="5" w:tplc="0405001B" w:tentative="1">
      <w:start w:val="1"/>
      <w:numFmt w:val="lowerRoman"/>
      <w:lvlText w:val="%6."/>
      <w:lvlJc w:val="right"/>
      <w:pPr>
        <w:ind w:left="5450" w:hanging="180"/>
      </w:pPr>
    </w:lvl>
    <w:lvl w:ilvl="6" w:tplc="0405000F" w:tentative="1">
      <w:start w:val="1"/>
      <w:numFmt w:val="decimal"/>
      <w:lvlText w:val="%7."/>
      <w:lvlJc w:val="left"/>
      <w:pPr>
        <w:ind w:left="6170" w:hanging="360"/>
      </w:pPr>
    </w:lvl>
    <w:lvl w:ilvl="7" w:tplc="04050019" w:tentative="1">
      <w:start w:val="1"/>
      <w:numFmt w:val="lowerLetter"/>
      <w:lvlText w:val="%8."/>
      <w:lvlJc w:val="left"/>
      <w:pPr>
        <w:ind w:left="6890" w:hanging="360"/>
      </w:pPr>
    </w:lvl>
    <w:lvl w:ilvl="8" w:tplc="0405001B" w:tentative="1">
      <w:start w:val="1"/>
      <w:numFmt w:val="lowerRoman"/>
      <w:lvlText w:val="%9."/>
      <w:lvlJc w:val="right"/>
      <w:pPr>
        <w:ind w:left="7610" w:hanging="180"/>
      </w:pPr>
    </w:lvl>
  </w:abstractNum>
  <w:abstractNum w:abstractNumId="18"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E47412"/>
    <w:multiLevelType w:val="hybridMultilevel"/>
    <w:tmpl w:val="366C3882"/>
    <w:lvl w:ilvl="0" w:tplc="04050015">
      <w:start w:val="1"/>
      <w:numFmt w:val="upperLetter"/>
      <w:lvlText w:val="%1."/>
      <w:lvlJc w:val="left"/>
      <w:pPr>
        <w:ind w:left="790" w:hanging="4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6"/>
  </w:num>
  <w:num w:numId="3">
    <w:abstractNumId w:val="20"/>
  </w:num>
  <w:num w:numId="4">
    <w:abstractNumId w:val="18"/>
  </w:num>
  <w:num w:numId="5">
    <w:abstractNumId w:val="1"/>
  </w:num>
  <w:num w:numId="6">
    <w:abstractNumId w:val="15"/>
  </w:num>
  <w:num w:numId="7">
    <w:abstractNumId w:val="14"/>
  </w:num>
  <w:num w:numId="8">
    <w:abstractNumId w:val="13"/>
  </w:num>
  <w:num w:numId="9">
    <w:abstractNumId w:val="11"/>
  </w:num>
  <w:num w:numId="10">
    <w:abstractNumId w:val="12"/>
  </w:num>
  <w:num w:numId="11">
    <w:abstractNumId w:val="4"/>
  </w:num>
  <w:num w:numId="12">
    <w:abstractNumId w:val="19"/>
  </w:num>
  <w:num w:numId="13">
    <w:abstractNumId w:val="0"/>
  </w:num>
  <w:num w:numId="14">
    <w:abstractNumId w:val="6"/>
  </w:num>
  <w:num w:numId="15">
    <w:abstractNumId w:val="5"/>
  </w:num>
  <w:num w:numId="16">
    <w:abstractNumId w:val="9"/>
  </w:num>
  <w:num w:numId="17">
    <w:abstractNumId w:val="8"/>
  </w:num>
  <w:num w:numId="18">
    <w:abstractNumId w:val="2"/>
  </w:num>
  <w:num w:numId="19">
    <w:abstractNumId w:val="7"/>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CF"/>
    <w:rsid w:val="00004C4F"/>
    <w:rsid w:val="00012CEA"/>
    <w:rsid w:val="0007065E"/>
    <w:rsid w:val="000840BB"/>
    <w:rsid w:val="000A00ED"/>
    <w:rsid w:val="000A2CE7"/>
    <w:rsid w:val="000B112F"/>
    <w:rsid w:val="000C6471"/>
    <w:rsid w:val="000C70EE"/>
    <w:rsid w:val="000E2EE3"/>
    <w:rsid w:val="00111963"/>
    <w:rsid w:val="001141FA"/>
    <w:rsid w:val="00120A6B"/>
    <w:rsid w:val="00122BBD"/>
    <w:rsid w:val="00126B7F"/>
    <w:rsid w:val="0013442F"/>
    <w:rsid w:val="00134628"/>
    <w:rsid w:val="00150155"/>
    <w:rsid w:val="00155579"/>
    <w:rsid w:val="00182900"/>
    <w:rsid w:val="00197906"/>
    <w:rsid w:val="001A0C2D"/>
    <w:rsid w:val="001A2DC8"/>
    <w:rsid w:val="001B791B"/>
    <w:rsid w:val="001C309A"/>
    <w:rsid w:val="001C3992"/>
    <w:rsid w:val="001E680B"/>
    <w:rsid w:val="001F2002"/>
    <w:rsid w:val="00201242"/>
    <w:rsid w:val="00202665"/>
    <w:rsid w:val="00207CE9"/>
    <w:rsid w:val="00213A30"/>
    <w:rsid w:val="00217A1A"/>
    <w:rsid w:val="00241F78"/>
    <w:rsid w:val="00263CA8"/>
    <w:rsid w:val="00271679"/>
    <w:rsid w:val="002868D9"/>
    <w:rsid w:val="00287BB6"/>
    <w:rsid w:val="002A0213"/>
    <w:rsid w:val="002A11CA"/>
    <w:rsid w:val="002A16D1"/>
    <w:rsid w:val="002A67D3"/>
    <w:rsid w:val="002B3AFA"/>
    <w:rsid w:val="002C45B1"/>
    <w:rsid w:val="003042BB"/>
    <w:rsid w:val="00332DD6"/>
    <w:rsid w:val="00342A93"/>
    <w:rsid w:val="003453AD"/>
    <w:rsid w:val="0038683A"/>
    <w:rsid w:val="00397741"/>
    <w:rsid w:val="003A3579"/>
    <w:rsid w:val="003B5E91"/>
    <w:rsid w:val="003C6832"/>
    <w:rsid w:val="003D5028"/>
    <w:rsid w:val="003E150F"/>
    <w:rsid w:val="00423B33"/>
    <w:rsid w:val="00424A37"/>
    <w:rsid w:val="004566BE"/>
    <w:rsid w:val="00470BA5"/>
    <w:rsid w:val="00477AB1"/>
    <w:rsid w:val="00497963"/>
    <w:rsid w:val="004B2F54"/>
    <w:rsid w:val="004B7308"/>
    <w:rsid w:val="004C2AF4"/>
    <w:rsid w:val="004F42E2"/>
    <w:rsid w:val="004F726C"/>
    <w:rsid w:val="005515BC"/>
    <w:rsid w:val="0056216E"/>
    <w:rsid w:val="00573204"/>
    <w:rsid w:val="00585507"/>
    <w:rsid w:val="005904F3"/>
    <w:rsid w:val="005A209D"/>
    <w:rsid w:val="005A7E3C"/>
    <w:rsid w:val="005B00CE"/>
    <w:rsid w:val="005D0DC1"/>
    <w:rsid w:val="005F6578"/>
    <w:rsid w:val="006033D2"/>
    <w:rsid w:val="00605E46"/>
    <w:rsid w:val="0061113B"/>
    <w:rsid w:val="00612130"/>
    <w:rsid w:val="00620D10"/>
    <w:rsid w:val="00640009"/>
    <w:rsid w:val="006522BB"/>
    <w:rsid w:val="00674BDA"/>
    <w:rsid w:val="006769C9"/>
    <w:rsid w:val="00682524"/>
    <w:rsid w:val="006946FB"/>
    <w:rsid w:val="006957B6"/>
    <w:rsid w:val="006A6622"/>
    <w:rsid w:val="006B1C9F"/>
    <w:rsid w:val="006C55E3"/>
    <w:rsid w:val="006D4140"/>
    <w:rsid w:val="006D51CB"/>
    <w:rsid w:val="00735A48"/>
    <w:rsid w:val="00756A88"/>
    <w:rsid w:val="007826D3"/>
    <w:rsid w:val="007955E4"/>
    <w:rsid w:val="007C11C0"/>
    <w:rsid w:val="007E5F30"/>
    <w:rsid w:val="007F008B"/>
    <w:rsid w:val="007F385F"/>
    <w:rsid w:val="007F5D7C"/>
    <w:rsid w:val="00800606"/>
    <w:rsid w:val="008063AA"/>
    <w:rsid w:val="00824688"/>
    <w:rsid w:val="008478B4"/>
    <w:rsid w:val="008516B3"/>
    <w:rsid w:val="00862D80"/>
    <w:rsid w:val="008630B7"/>
    <w:rsid w:val="00863F4C"/>
    <w:rsid w:val="00864024"/>
    <w:rsid w:val="0086757E"/>
    <w:rsid w:val="008964CA"/>
    <w:rsid w:val="008A097D"/>
    <w:rsid w:val="008A2F08"/>
    <w:rsid w:val="008A57E4"/>
    <w:rsid w:val="008B1075"/>
    <w:rsid w:val="008B58B6"/>
    <w:rsid w:val="008C45E6"/>
    <w:rsid w:val="008C5CB7"/>
    <w:rsid w:val="008C71E5"/>
    <w:rsid w:val="008D59DE"/>
    <w:rsid w:val="008E1F78"/>
    <w:rsid w:val="008F6AE1"/>
    <w:rsid w:val="009020C2"/>
    <w:rsid w:val="00946F07"/>
    <w:rsid w:val="00997228"/>
    <w:rsid w:val="009A2266"/>
    <w:rsid w:val="009C6EEA"/>
    <w:rsid w:val="009F0540"/>
    <w:rsid w:val="009F5860"/>
    <w:rsid w:val="00A00770"/>
    <w:rsid w:val="00A056DE"/>
    <w:rsid w:val="00A05BCC"/>
    <w:rsid w:val="00A07FF9"/>
    <w:rsid w:val="00A24505"/>
    <w:rsid w:val="00A24F12"/>
    <w:rsid w:val="00A25E37"/>
    <w:rsid w:val="00A36C68"/>
    <w:rsid w:val="00A56689"/>
    <w:rsid w:val="00A712A0"/>
    <w:rsid w:val="00A72E20"/>
    <w:rsid w:val="00A907E2"/>
    <w:rsid w:val="00A93A8D"/>
    <w:rsid w:val="00A965B4"/>
    <w:rsid w:val="00AA0C09"/>
    <w:rsid w:val="00AA626C"/>
    <w:rsid w:val="00AB30DD"/>
    <w:rsid w:val="00AC2325"/>
    <w:rsid w:val="00AC5970"/>
    <w:rsid w:val="00B130AB"/>
    <w:rsid w:val="00B30B4A"/>
    <w:rsid w:val="00B35878"/>
    <w:rsid w:val="00B45FB2"/>
    <w:rsid w:val="00B53FAC"/>
    <w:rsid w:val="00B84EF9"/>
    <w:rsid w:val="00B8576C"/>
    <w:rsid w:val="00BA6AC0"/>
    <w:rsid w:val="00BB59C2"/>
    <w:rsid w:val="00BC1CD8"/>
    <w:rsid w:val="00BD369B"/>
    <w:rsid w:val="00BE2AF1"/>
    <w:rsid w:val="00BE3D34"/>
    <w:rsid w:val="00BE4D49"/>
    <w:rsid w:val="00BF1960"/>
    <w:rsid w:val="00C122C9"/>
    <w:rsid w:val="00C13D41"/>
    <w:rsid w:val="00C46A1A"/>
    <w:rsid w:val="00C553A9"/>
    <w:rsid w:val="00C65CD7"/>
    <w:rsid w:val="00CB740A"/>
    <w:rsid w:val="00CB7A6D"/>
    <w:rsid w:val="00CC047C"/>
    <w:rsid w:val="00CC485F"/>
    <w:rsid w:val="00CE7A16"/>
    <w:rsid w:val="00CF4790"/>
    <w:rsid w:val="00CF4B06"/>
    <w:rsid w:val="00CF5AD4"/>
    <w:rsid w:val="00D27849"/>
    <w:rsid w:val="00D302A8"/>
    <w:rsid w:val="00D33C52"/>
    <w:rsid w:val="00D361B6"/>
    <w:rsid w:val="00D41D47"/>
    <w:rsid w:val="00D567EB"/>
    <w:rsid w:val="00D77DD2"/>
    <w:rsid w:val="00D858A1"/>
    <w:rsid w:val="00DA17B8"/>
    <w:rsid w:val="00DA5670"/>
    <w:rsid w:val="00DD4F56"/>
    <w:rsid w:val="00DE374E"/>
    <w:rsid w:val="00DF1ED8"/>
    <w:rsid w:val="00E00ADE"/>
    <w:rsid w:val="00E1209F"/>
    <w:rsid w:val="00E132EA"/>
    <w:rsid w:val="00E14FF5"/>
    <w:rsid w:val="00E2063C"/>
    <w:rsid w:val="00E54D11"/>
    <w:rsid w:val="00E64A43"/>
    <w:rsid w:val="00EE4EB3"/>
    <w:rsid w:val="00EE64BC"/>
    <w:rsid w:val="00F04ADD"/>
    <w:rsid w:val="00F10AFC"/>
    <w:rsid w:val="00F126CF"/>
    <w:rsid w:val="00F20125"/>
    <w:rsid w:val="00F31474"/>
    <w:rsid w:val="00F41827"/>
    <w:rsid w:val="00F42874"/>
    <w:rsid w:val="00F434FE"/>
    <w:rsid w:val="00F57CE0"/>
    <w:rsid w:val="00F679EA"/>
    <w:rsid w:val="00F905FE"/>
    <w:rsid w:val="00FA6F5B"/>
    <w:rsid w:val="00FA77D0"/>
    <w:rsid w:val="00FC76E7"/>
    <w:rsid w:val="00FD2E3F"/>
    <w:rsid w:val="00FE1CF0"/>
    <w:rsid w:val="00FE3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CF723"/>
  <w15:docId w15:val="{0402D2AE-F88B-4046-B51F-42D7827E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 w:type="paragraph" w:customStyle="1" w:styleId="Normln1">
    <w:name w:val="Normální1"/>
    <w:rsid w:val="00D361B6"/>
    <w:pPr>
      <w:spacing w:after="0" w:line="276" w:lineRule="auto"/>
    </w:pPr>
    <w:rPr>
      <w:rFonts w:ascii="Arial" w:eastAsia="Arial" w:hAnsi="Arial" w:cs="Arial"/>
      <w:color w:val="000000"/>
      <w:lang w:eastAsia="cs-CZ"/>
    </w:rPr>
  </w:style>
  <w:style w:type="table" w:styleId="Mkatabulky">
    <w:name w:val="Table Grid"/>
    <w:basedOn w:val="Normlntabulka"/>
    <w:uiPriority w:val="39"/>
    <w:rsid w:val="008A2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4079">
      <w:bodyDiv w:val="1"/>
      <w:marLeft w:val="0"/>
      <w:marRight w:val="0"/>
      <w:marTop w:val="0"/>
      <w:marBottom w:val="0"/>
      <w:divBdr>
        <w:top w:val="none" w:sz="0" w:space="0" w:color="auto"/>
        <w:left w:val="none" w:sz="0" w:space="0" w:color="auto"/>
        <w:bottom w:val="none" w:sz="0" w:space="0" w:color="auto"/>
        <w:right w:val="none" w:sz="0" w:space="0" w:color="auto"/>
      </w:divBdr>
    </w:div>
    <w:div w:id="181550051">
      <w:bodyDiv w:val="1"/>
      <w:marLeft w:val="0"/>
      <w:marRight w:val="0"/>
      <w:marTop w:val="0"/>
      <w:marBottom w:val="0"/>
      <w:divBdr>
        <w:top w:val="none" w:sz="0" w:space="0" w:color="auto"/>
        <w:left w:val="none" w:sz="0" w:space="0" w:color="auto"/>
        <w:bottom w:val="none" w:sz="0" w:space="0" w:color="auto"/>
        <w:right w:val="none" w:sz="0" w:space="0" w:color="auto"/>
      </w:divBdr>
    </w:div>
    <w:div w:id="452870810">
      <w:bodyDiv w:val="1"/>
      <w:marLeft w:val="0"/>
      <w:marRight w:val="0"/>
      <w:marTop w:val="0"/>
      <w:marBottom w:val="0"/>
      <w:divBdr>
        <w:top w:val="none" w:sz="0" w:space="0" w:color="auto"/>
        <w:left w:val="none" w:sz="0" w:space="0" w:color="auto"/>
        <w:bottom w:val="none" w:sz="0" w:space="0" w:color="auto"/>
        <w:right w:val="none" w:sz="0" w:space="0" w:color="auto"/>
      </w:divBdr>
    </w:div>
    <w:div w:id="544485797">
      <w:bodyDiv w:val="1"/>
      <w:marLeft w:val="0"/>
      <w:marRight w:val="0"/>
      <w:marTop w:val="0"/>
      <w:marBottom w:val="0"/>
      <w:divBdr>
        <w:top w:val="none" w:sz="0" w:space="0" w:color="auto"/>
        <w:left w:val="none" w:sz="0" w:space="0" w:color="auto"/>
        <w:bottom w:val="none" w:sz="0" w:space="0" w:color="auto"/>
        <w:right w:val="none" w:sz="0" w:space="0" w:color="auto"/>
      </w:divBdr>
    </w:div>
    <w:div w:id="1286110763">
      <w:bodyDiv w:val="1"/>
      <w:marLeft w:val="0"/>
      <w:marRight w:val="0"/>
      <w:marTop w:val="0"/>
      <w:marBottom w:val="0"/>
      <w:divBdr>
        <w:top w:val="none" w:sz="0" w:space="0" w:color="auto"/>
        <w:left w:val="none" w:sz="0" w:space="0" w:color="auto"/>
        <w:bottom w:val="none" w:sz="0" w:space="0" w:color="auto"/>
        <w:right w:val="none" w:sz="0" w:space="0" w:color="auto"/>
      </w:divBdr>
    </w:div>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6952-14CF-48E5-9D3A-BECE3CE0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D1A53A9F.dotm</Template>
  <TotalTime>0</TotalTime>
  <Pages>8</Pages>
  <Words>3306</Words>
  <Characters>19507</Characters>
  <Application>Microsoft Office Word</Application>
  <DocSecurity>4</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DCGI, FEE, CTU in Prague</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Gregorek Kamil</dc:creator>
  <cp:lastModifiedBy>Bambousova, Karolina</cp:lastModifiedBy>
  <cp:revision>2</cp:revision>
  <cp:lastPrinted>2018-02-22T13:45:00Z</cp:lastPrinted>
  <dcterms:created xsi:type="dcterms:W3CDTF">2018-03-13T09:19:00Z</dcterms:created>
  <dcterms:modified xsi:type="dcterms:W3CDTF">2018-03-13T09:19:00Z</dcterms:modified>
</cp:coreProperties>
</file>