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FB1040" w:rsidP="00FB1040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3 k Dohodě o podmínkách podávání poštovních zásilek Balík Do ruky</w:t>
      </w:r>
    </w:p>
    <w:p w:rsidR="00FB1040" w:rsidRDefault="00FB1040" w:rsidP="00FB1040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982607-3272/2012</w:t>
      </w:r>
    </w:p>
    <w:p w:rsidR="00FB1040" w:rsidRDefault="00FB1040" w:rsidP="00FB1040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FB1040" w:rsidRDefault="00FB1040" w:rsidP="00FB1040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FB1040" w:rsidRDefault="00FB1040" w:rsidP="00FB1040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824C14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FB1040" w:rsidRDefault="00FB1040" w:rsidP="00FB1040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FB1040" w:rsidRDefault="00FB1040" w:rsidP="00FB1040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 w:rsidR="00824C14">
        <w:t xml:space="preserve">               </w:t>
      </w:r>
      <w:r>
        <w:tab/>
      </w:r>
      <w:r>
        <w:tab/>
        <w:t>Alena Vozábalová, Obchodní ředitelka Regionu, Obchod JM</w:t>
      </w:r>
    </w:p>
    <w:p w:rsidR="00FB1040" w:rsidRDefault="00FB1040" w:rsidP="00FB1040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FB1040" w:rsidRDefault="00FB1040" w:rsidP="00FB1040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FB1040" w:rsidRDefault="00FB1040" w:rsidP="00FB1040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FB1040" w:rsidRDefault="00FB1040" w:rsidP="00FB1040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Česká pošta, s.p., Obchod JM, Orlí 665/30, 663 00 Brno</w:t>
      </w:r>
    </w:p>
    <w:p w:rsidR="00FB1040" w:rsidRDefault="00FB1040" w:rsidP="00FB1040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FB1040" w:rsidRDefault="00FB1040" w:rsidP="00FB1040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FB1040" w:rsidRDefault="00FB1040" w:rsidP="00FB1040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FB1040" w:rsidRDefault="00FB1040" w:rsidP="00FB1040">
      <w:pPr>
        <w:numPr>
          <w:ilvl w:val="0"/>
          <w:numId w:val="0"/>
        </w:numPr>
        <w:spacing w:before="50" w:after="70" w:line="240" w:lineRule="auto"/>
        <w:ind w:left="142"/>
      </w:pPr>
    </w:p>
    <w:p w:rsidR="00FB1040" w:rsidRDefault="00FB1040" w:rsidP="00FB1040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FB1040" w:rsidRDefault="00FB1040" w:rsidP="00FB1040">
      <w:pPr>
        <w:numPr>
          <w:ilvl w:val="0"/>
          <w:numId w:val="0"/>
        </w:numPr>
        <w:spacing w:after="0" w:line="240" w:lineRule="auto"/>
        <w:ind w:left="142"/>
      </w:pPr>
    </w:p>
    <w:p w:rsidR="00FB1040" w:rsidRDefault="00915E93" w:rsidP="00FB1040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>
        <w:rPr>
          <w:b/>
        </w:rPr>
        <w:t>xxx</w:t>
      </w:r>
      <w:proofErr w:type="spellEnd"/>
    </w:p>
    <w:p w:rsidR="00FB1040" w:rsidRDefault="00FB1040" w:rsidP="00FB1040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proofErr w:type="spellStart"/>
      <w:r w:rsidR="00915E93">
        <w:t>xx</w:t>
      </w:r>
      <w:proofErr w:type="spellEnd"/>
    </w:p>
    <w:p w:rsidR="00FB1040" w:rsidRDefault="00FB1040" w:rsidP="00FB1040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824C14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15E93">
        <w:t>xx</w:t>
      </w:r>
      <w:proofErr w:type="spellEnd"/>
    </w:p>
    <w:p w:rsidR="00FB1040" w:rsidRDefault="00FB1040" w:rsidP="00FB1040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15E93">
        <w:t>xx</w:t>
      </w:r>
      <w:proofErr w:type="spellEnd"/>
    </w:p>
    <w:p w:rsidR="00FB1040" w:rsidRDefault="00FB1040" w:rsidP="00FB1040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 w:rsidR="00824C14">
        <w:t xml:space="preserve">                 </w:t>
      </w:r>
      <w:r>
        <w:tab/>
      </w:r>
      <w:r>
        <w:tab/>
      </w:r>
      <w:r>
        <w:tab/>
      </w:r>
      <w:proofErr w:type="spellStart"/>
      <w:r w:rsidR="00915E93">
        <w:t>xx</w:t>
      </w:r>
      <w:proofErr w:type="spellEnd"/>
    </w:p>
    <w:p w:rsidR="00FB1040" w:rsidRDefault="00FB1040" w:rsidP="00FB1040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proofErr w:type="spellStart"/>
      <w:r w:rsidR="00915E93">
        <w:t>xx</w:t>
      </w:r>
      <w:proofErr w:type="spellEnd"/>
    </w:p>
    <w:p w:rsidR="00FB1040" w:rsidRDefault="00FB1040" w:rsidP="00FB1040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15E93">
        <w:t>xx</w:t>
      </w:r>
      <w:proofErr w:type="spellEnd"/>
    </w:p>
    <w:p w:rsidR="00FB1040" w:rsidRDefault="00FB1040" w:rsidP="00FB1040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15E93">
        <w:t>xx</w:t>
      </w:r>
      <w:proofErr w:type="spellEnd"/>
    </w:p>
    <w:p w:rsidR="00FB1040" w:rsidRDefault="00FB1040" w:rsidP="00FB1040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 w:rsidR="00915E93">
        <w:t>xx</w:t>
      </w:r>
      <w:proofErr w:type="spellEnd"/>
    </w:p>
    <w:p w:rsidR="00FB1040" w:rsidRDefault="00FB1040" w:rsidP="00FB1040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proofErr w:type="spellStart"/>
      <w:r w:rsidR="00915E93">
        <w:t>xx</w:t>
      </w:r>
      <w:proofErr w:type="spellEnd"/>
    </w:p>
    <w:p w:rsidR="00FB1040" w:rsidRDefault="00FB1040" w:rsidP="00FB1040">
      <w:pPr>
        <w:numPr>
          <w:ilvl w:val="0"/>
          <w:numId w:val="0"/>
        </w:numPr>
        <w:spacing w:before="50" w:after="70" w:line="240" w:lineRule="auto"/>
        <w:ind w:left="142"/>
      </w:pPr>
      <w:r>
        <w:t>přidělené technolog. číslo:</w:t>
      </w:r>
      <w:r>
        <w:tab/>
      </w:r>
      <w:r>
        <w:tab/>
      </w:r>
      <w:r>
        <w:tab/>
      </w:r>
      <w:proofErr w:type="spellStart"/>
      <w:r w:rsidR="00915E93">
        <w:t>xx</w:t>
      </w:r>
      <w:proofErr w:type="spellEnd"/>
    </w:p>
    <w:p w:rsidR="00FB1040" w:rsidRDefault="00FB1040" w:rsidP="00FB1040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FB1040" w:rsidRDefault="00FB1040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FB1040" w:rsidRPr="00FB1040" w:rsidRDefault="00FB1040" w:rsidP="00FB1040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FB1040" w:rsidRDefault="00FB1040" w:rsidP="00FB1040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ruky, č. 982607-3272/2012 ze dne </w:t>
      </w:r>
      <w:r w:rsidR="00824C14">
        <w:t>10.8.2012</w:t>
      </w:r>
      <w:r>
        <w:t xml:space="preserve"> (dále jen "Dohoda"), a to následujícím způsobem:</w:t>
      </w:r>
    </w:p>
    <w:p w:rsidR="00FB1040" w:rsidRDefault="00FB1040" w:rsidP="00FB1040">
      <w:pPr>
        <w:numPr>
          <w:ilvl w:val="1"/>
          <w:numId w:val="50"/>
        </w:numPr>
        <w:spacing w:after="120"/>
        <w:ind w:left="624" w:hanging="624"/>
        <w:jc w:val="both"/>
        <w:rPr>
          <w:b/>
        </w:rPr>
      </w:pPr>
      <w:r>
        <w:t xml:space="preserve">Strany se dohodly, že text Přílohy č. 1 - Cena za službu Balík Do ruky, je plně nahrazen textem obsaženým v </w:t>
      </w:r>
      <w:r w:rsidRPr="00824C14">
        <w:rPr>
          <w:b/>
        </w:rPr>
        <w:t>Příloze č. 1 tohoto Dodatku.</w:t>
      </w:r>
    </w:p>
    <w:p w:rsidR="00824C14" w:rsidRPr="00824C14" w:rsidRDefault="00824C14" w:rsidP="00824C14">
      <w:pPr>
        <w:numPr>
          <w:ilvl w:val="0"/>
          <w:numId w:val="0"/>
        </w:numPr>
        <w:spacing w:after="120"/>
        <w:ind w:left="624"/>
        <w:jc w:val="both"/>
        <w:rPr>
          <w:b/>
        </w:rPr>
      </w:pPr>
    </w:p>
    <w:p w:rsidR="00FB1040" w:rsidRDefault="00FB1040" w:rsidP="00FB1040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úplném nahrazení stávajícího ustanovení v Čl</w:t>
      </w:r>
      <w:r w:rsidR="00824C14">
        <w:t>. 7. Závěrečná ustanovení, bod 7</w:t>
      </w:r>
      <w:r>
        <w:t>.1, s následujícím textem:</w:t>
      </w:r>
    </w:p>
    <w:p w:rsidR="00FB1040" w:rsidRDefault="00FB1040" w:rsidP="00FB1040">
      <w:pPr>
        <w:numPr>
          <w:ilvl w:val="2"/>
          <w:numId w:val="50"/>
        </w:numPr>
        <w:spacing w:after="120"/>
        <w:jc w:val="both"/>
      </w:pPr>
      <w:r>
        <w:t xml:space="preserve">Tato Dohoda se uzavírá na dobu určitou </w:t>
      </w:r>
      <w:r w:rsidRPr="00824C14">
        <w:rPr>
          <w:b/>
        </w:rPr>
        <w:t>do 31.12.2017</w:t>
      </w:r>
      <w:r>
        <w:t>. Každá ze stran může Dohodu vypovědět i bez udání důvodů s tím, že výpovědní lhůta 1 měsíc začne běžet dnem následujícím po doručení výpovědi druhé straně Dohody. Výpověď musí být učiněna písemně. Po skončení účinnosti Dohody vrátí Odesílatel ČP nepoužité adresní štítky.</w:t>
      </w:r>
    </w:p>
    <w:p w:rsidR="00FB1040" w:rsidRPr="00FB1040" w:rsidRDefault="00FB1040" w:rsidP="00FB1040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FB1040" w:rsidRDefault="00FB1040" w:rsidP="00FB1040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FB1040" w:rsidRPr="00824C14" w:rsidRDefault="00FB1040" w:rsidP="00FB1040">
      <w:pPr>
        <w:numPr>
          <w:ilvl w:val="1"/>
          <w:numId w:val="50"/>
        </w:numPr>
        <w:spacing w:after="120"/>
        <w:ind w:left="624" w:hanging="624"/>
        <w:jc w:val="both"/>
        <w:rPr>
          <w:b/>
        </w:rPr>
      </w:pPr>
      <w:r>
        <w:t xml:space="preserve">Dodatek č. 3 je platný a účinný </w:t>
      </w:r>
      <w:r w:rsidRPr="00824C14">
        <w:rPr>
          <w:b/>
        </w:rPr>
        <w:t xml:space="preserve">dnem </w:t>
      </w:r>
      <w:r w:rsidR="00824C14" w:rsidRPr="00824C14">
        <w:rPr>
          <w:b/>
        </w:rPr>
        <w:t>1.1.2015</w:t>
      </w:r>
      <w:r w:rsidRPr="00824C14">
        <w:rPr>
          <w:b/>
        </w:rPr>
        <w:t>.</w:t>
      </w:r>
    </w:p>
    <w:p w:rsidR="00FB1040" w:rsidRDefault="00FB1040" w:rsidP="00FB1040">
      <w:pPr>
        <w:numPr>
          <w:ilvl w:val="1"/>
          <w:numId w:val="50"/>
        </w:numPr>
        <w:spacing w:after="120"/>
        <w:ind w:left="624" w:hanging="624"/>
        <w:jc w:val="both"/>
      </w:pPr>
      <w:r>
        <w:t>Dodatek č. 3 je sepsán ve dvou vyhotoveních s platností originálu, z nichž každá ze stran obdrží po jednom vyhotovení.</w:t>
      </w:r>
    </w:p>
    <w:p w:rsidR="00FB1040" w:rsidRDefault="00FB1040" w:rsidP="00FB1040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FB1040" w:rsidRDefault="00FB1040" w:rsidP="00FB1040">
      <w:pPr>
        <w:numPr>
          <w:ilvl w:val="2"/>
          <w:numId w:val="50"/>
        </w:numPr>
        <w:spacing w:after="120"/>
      </w:pPr>
      <w:r>
        <w:t>Příloha č. 1 - Cena za službu Balík Do ruky</w:t>
      </w:r>
    </w:p>
    <w:p w:rsidR="00FB1040" w:rsidRDefault="00FB1040" w:rsidP="00FB1040">
      <w:pPr>
        <w:numPr>
          <w:ilvl w:val="0"/>
          <w:numId w:val="0"/>
        </w:numPr>
        <w:spacing w:after="120"/>
      </w:pPr>
    </w:p>
    <w:p w:rsidR="00FB1040" w:rsidRDefault="00FB1040" w:rsidP="00FB1040">
      <w:pPr>
        <w:numPr>
          <w:ilvl w:val="0"/>
          <w:numId w:val="0"/>
        </w:numPr>
        <w:spacing w:after="120"/>
      </w:pPr>
    </w:p>
    <w:p w:rsidR="00FB1040" w:rsidRDefault="00FB1040" w:rsidP="00FB1040">
      <w:pPr>
        <w:numPr>
          <w:ilvl w:val="0"/>
          <w:numId w:val="0"/>
        </w:numPr>
        <w:spacing w:after="120"/>
      </w:pPr>
    </w:p>
    <w:p w:rsidR="00FB1040" w:rsidRDefault="00FB1040" w:rsidP="00FB1040">
      <w:pPr>
        <w:numPr>
          <w:ilvl w:val="0"/>
          <w:numId w:val="0"/>
        </w:numPr>
        <w:spacing w:after="120"/>
        <w:sectPr w:rsidR="00FB1040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FB1040" w:rsidRDefault="00FB1040" w:rsidP="00FB1040">
      <w:pPr>
        <w:numPr>
          <w:ilvl w:val="0"/>
          <w:numId w:val="0"/>
        </w:numPr>
        <w:spacing w:after="120"/>
      </w:pPr>
      <w:r>
        <w:lastRenderedPageBreak/>
        <w:t>V Brně  dne 6.11.2014</w:t>
      </w:r>
    </w:p>
    <w:p w:rsidR="00FB1040" w:rsidRDefault="00FB1040" w:rsidP="00FB1040">
      <w:pPr>
        <w:numPr>
          <w:ilvl w:val="0"/>
          <w:numId w:val="0"/>
        </w:numPr>
        <w:spacing w:after="120"/>
      </w:pPr>
      <w:r>
        <w:t>Za ČP:</w:t>
      </w:r>
    </w:p>
    <w:p w:rsidR="00FB1040" w:rsidRDefault="00FB1040" w:rsidP="00FB1040">
      <w:pPr>
        <w:numPr>
          <w:ilvl w:val="0"/>
          <w:numId w:val="0"/>
        </w:numPr>
        <w:spacing w:after="120"/>
      </w:pPr>
    </w:p>
    <w:p w:rsidR="00FB1040" w:rsidRDefault="00FB1040" w:rsidP="00FB1040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FB1040" w:rsidRDefault="00FB1040" w:rsidP="00FB1040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FB1040" w:rsidRDefault="00FB1040" w:rsidP="00FB1040">
      <w:pPr>
        <w:numPr>
          <w:ilvl w:val="0"/>
          <w:numId w:val="0"/>
        </w:numPr>
        <w:spacing w:after="120"/>
        <w:jc w:val="center"/>
      </w:pPr>
      <w:r>
        <w:t>Obchodní ředitelka Regionu, Obchod JM</w:t>
      </w:r>
    </w:p>
    <w:p w:rsidR="00FB1040" w:rsidRDefault="00FB1040" w:rsidP="00FB1040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Brně  dne </w:t>
      </w:r>
    </w:p>
    <w:p w:rsidR="00FB1040" w:rsidRDefault="00FB1040" w:rsidP="00FB1040">
      <w:pPr>
        <w:numPr>
          <w:ilvl w:val="0"/>
          <w:numId w:val="0"/>
        </w:numPr>
        <w:spacing w:after="120"/>
      </w:pPr>
      <w:r>
        <w:t>Za Odesílatele:</w:t>
      </w:r>
    </w:p>
    <w:p w:rsidR="00FB1040" w:rsidRDefault="00FB1040" w:rsidP="00FB1040">
      <w:pPr>
        <w:numPr>
          <w:ilvl w:val="0"/>
          <w:numId w:val="0"/>
        </w:numPr>
        <w:spacing w:after="120"/>
      </w:pPr>
    </w:p>
    <w:p w:rsidR="00FB1040" w:rsidRDefault="00FB1040" w:rsidP="00FB1040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FB1040" w:rsidRDefault="00915E93" w:rsidP="00FB1040">
      <w:pPr>
        <w:numPr>
          <w:ilvl w:val="0"/>
          <w:numId w:val="0"/>
        </w:numPr>
        <w:spacing w:after="120"/>
        <w:jc w:val="center"/>
      </w:pPr>
      <w:proofErr w:type="spellStart"/>
      <w:r>
        <w:t>xx</w:t>
      </w:r>
      <w:proofErr w:type="spellEnd"/>
    </w:p>
    <w:p w:rsidR="00FB1040" w:rsidRPr="00FB1040" w:rsidRDefault="00915E93" w:rsidP="00FB1040">
      <w:pPr>
        <w:numPr>
          <w:ilvl w:val="0"/>
          <w:numId w:val="0"/>
        </w:numPr>
        <w:spacing w:after="120"/>
        <w:jc w:val="center"/>
      </w:pPr>
      <w:r>
        <w:t>xx</w:t>
      </w:r>
      <w:bookmarkStart w:id="0" w:name="_GoBack"/>
      <w:bookmarkEnd w:id="0"/>
    </w:p>
    <w:sectPr w:rsidR="00FB1040" w:rsidRPr="00FB1040" w:rsidSect="00FB1040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3D" w:rsidRDefault="00E6593D">
      <w:r>
        <w:separator/>
      </w:r>
    </w:p>
  </w:endnote>
  <w:endnote w:type="continuationSeparator" w:id="0">
    <w:p w:rsidR="00E6593D" w:rsidRDefault="00E6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915E93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915E93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3D" w:rsidRDefault="00E6593D">
      <w:r>
        <w:separator/>
      </w:r>
    </w:p>
  </w:footnote>
  <w:footnote w:type="continuationSeparator" w:id="0">
    <w:p w:rsidR="00E6593D" w:rsidRDefault="00E6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8B5F08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267C9E" wp14:editId="69878766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FB1040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3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0F623145" wp14:editId="4508D60B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FB1040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Číslo 982607-3272/2012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7F0843C0" wp14:editId="7B1C2232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280B08"/>
    <w:multiLevelType w:val="multilevel"/>
    <w:tmpl w:val="8D325B36"/>
    <w:numStyleLink w:val="Styl1"/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7"/>
  </w:num>
  <w:num w:numId="36">
    <w:abstractNumId w:val="15"/>
  </w:num>
  <w:num w:numId="37">
    <w:abstractNumId w:val="4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29"/>
  </w:num>
  <w:num w:numId="45">
    <w:abstractNumId w:val="41"/>
  </w:num>
  <w:num w:numId="46">
    <w:abstractNumId w:val="23"/>
  </w:num>
  <w:num w:numId="47">
    <w:abstractNumId w:val="38"/>
  </w:num>
  <w:num w:numId="48">
    <w:abstractNumId w:val="18"/>
  </w:num>
  <w:num w:numId="49">
    <w:abstractNumId w:val="19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23D9D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87C46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D741B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24C14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B5F08"/>
    <w:rsid w:val="008C19B6"/>
    <w:rsid w:val="008F0B29"/>
    <w:rsid w:val="008F2BFB"/>
    <w:rsid w:val="00907F89"/>
    <w:rsid w:val="00915E93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14E8A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6593D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1040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44741-B59F-46D9-A83D-633B6AAB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2</Pages>
  <Words>337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28947</cp:lastModifiedBy>
  <cp:revision>3</cp:revision>
  <cp:lastPrinted>2014-11-06T07:42:00Z</cp:lastPrinted>
  <dcterms:created xsi:type="dcterms:W3CDTF">2016-10-27T14:05:00Z</dcterms:created>
  <dcterms:modified xsi:type="dcterms:W3CDTF">2016-10-27T14:05:00Z</dcterms:modified>
</cp:coreProperties>
</file>