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51" w:rsidRDefault="00415151" w:rsidP="0041515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</w:t>
      </w:r>
    </w:p>
    <w:p w:rsidR="00415151" w:rsidRDefault="00415151" w:rsidP="0041515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982607-3272/2012</w:t>
      </w:r>
    </w:p>
    <w:p w:rsidR="00415151" w:rsidRDefault="00415151" w:rsidP="0041515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</w:p>
    <w:p w:rsidR="00415151" w:rsidRDefault="00415151" w:rsidP="0041515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15151" w:rsidRDefault="00415151" w:rsidP="00415151">
      <w:pPr>
        <w:numPr>
          <w:ilvl w:val="0"/>
          <w:numId w:val="0"/>
        </w:numPr>
        <w:spacing w:after="0" w:line="240" w:lineRule="auto"/>
        <w:ind w:left="142"/>
      </w:pPr>
    </w:p>
    <w:p w:rsidR="00415151" w:rsidRDefault="001F0756" w:rsidP="00415151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1F0756">
        <w:t>xxx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1F0756">
        <w:t>xx</w:t>
      </w:r>
      <w:proofErr w:type="spellEnd"/>
      <w:r>
        <w:t xml:space="preserve"> </w:t>
      </w:r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1F0756">
        <w:t>xx</w:t>
      </w:r>
      <w:proofErr w:type="spellEnd"/>
    </w:p>
    <w:p w:rsidR="00415151" w:rsidRDefault="00415151" w:rsidP="0041515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15151" w:rsidRDefault="0041515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15151" w:rsidRPr="00415151" w:rsidRDefault="00415151" w:rsidP="004151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15151" w:rsidRPr="00415151" w:rsidRDefault="00415151" w:rsidP="004151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982607-3272/2012 ze dne </w:t>
      </w:r>
      <w:proofErr w:type="gramStart"/>
      <w:r w:rsidR="008A05FA">
        <w:t>10.8.</w:t>
      </w:r>
      <w:r w:rsidR="0053625E">
        <w:t>2012</w:t>
      </w:r>
      <w:proofErr w:type="gramEnd"/>
      <w:r>
        <w:t xml:space="preserve"> (dále jen "Dohoda"), a to následujícím způsobem:</w:t>
      </w:r>
    </w:p>
    <w:p w:rsidR="00415151" w:rsidRPr="0053625E" w:rsidRDefault="00415151" w:rsidP="00415151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Strany se dohodly, že text Přílohy č. 1 - Cena za službu Balík Do ruky, je plně nahrazen textem obsaženým v </w:t>
      </w:r>
      <w:r w:rsidRPr="0053625E">
        <w:rPr>
          <w:b/>
        </w:rPr>
        <w:t>Příloze č. 1 tohoto Dodatku.</w:t>
      </w:r>
    </w:p>
    <w:p w:rsidR="00415151" w:rsidRPr="00415151" w:rsidRDefault="00415151" w:rsidP="004151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15151" w:rsidRPr="00415151" w:rsidRDefault="00415151" w:rsidP="0041515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15151" w:rsidRPr="0053625E" w:rsidRDefault="00415151" w:rsidP="00415151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2 je platný a účinný </w:t>
      </w:r>
      <w:r w:rsidRPr="0053625E">
        <w:rPr>
          <w:b/>
        </w:rPr>
        <w:t xml:space="preserve">dnem </w:t>
      </w:r>
      <w:proofErr w:type="gramStart"/>
      <w:r w:rsidR="0053625E" w:rsidRPr="0053625E">
        <w:rPr>
          <w:b/>
        </w:rPr>
        <w:t>1.1.2014</w:t>
      </w:r>
      <w:proofErr w:type="gramEnd"/>
      <w:r w:rsidR="0053625E" w:rsidRPr="0053625E">
        <w:rPr>
          <w:b/>
        </w:rPr>
        <w:t>.</w:t>
      </w:r>
    </w:p>
    <w:p w:rsidR="00415151" w:rsidRPr="00415151" w:rsidRDefault="00415151" w:rsidP="00415151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415151" w:rsidRPr="00415151" w:rsidRDefault="00415151" w:rsidP="0041515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15151" w:rsidRPr="00415151" w:rsidRDefault="00415151" w:rsidP="00415151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415151" w:rsidRDefault="00415151" w:rsidP="00415151">
      <w:pPr>
        <w:numPr>
          <w:ilvl w:val="0"/>
          <w:numId w:val="0"/>
        </w:numPr>
        <w:spacing w:after="120"/>
      </w:pPr>
    </w:p>
    <w:p w:rsidR="00415151" w:rsidRDefault="00415151" w:rsidP="00415151">
      <w:pPr>
        <w:numPr>
          <w:ilvl w:val="0"/>
          <w:numId w:val="0"/>
        </w:numPr>
        <w:spacing w:after="120"/>
      </w:pPr>
    </w:p>
    <w:p w:rsidR="00415151" w:rsidRDefault="00415151" w:rsidP="00415151">
      <w:pPr>
        <w:numPr>
          <w:ilvl w:val="0"/>
          <w:numId w:val="0"/>
        </w:numPr>
        <w:spacing w:after="120"/>
      </w:pPr>
    </w:p>
    <w:p w:rsidR="00415151" w:rsidRDefault="00415151" w:rsidP="00415151">
      <w:pPr>
        <w:numPr>
          <w:ilvl w:val="0"/>
          <w:numId w:val="0"/>
        </w:numPr>
        <w:spacing w:after="120"/>
        <w:sectPr w:rsidR="0041515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15151" w:rsidRDefault="00415151" w:rsidP="00415151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1.11.2013</w:t>
      </w:r>
      <w:proofErr w:type="gramEnd"/>
    </w:p>
    <w:p w:rsidR="00415151" w:rsidRDefault="00415151" w:rsidP="00415151">
      <w:pPr>
        <w:numPr>
          <w:ilvl w:val="0"/>
          <w:numId w:val="0"/>
        </w:numPr>
        <w:spacing w:after="120"/>
      </w:pPr>
      <w:r>
        <w:t>Za ČP:</w:t>
      </w:r>
    </w:p>
    <w:p w:rsidR="00415151" w:rsidRDefault="00415151" w:rsidP="00415151">
      <w:pPr>
        <w:numPr>
          <w:ilvl w:val="0"/>
          <w:numId w:val="0"/>
        </w:numPr>
        <w:spacing w:after="120"/>
      </w:pPr>
    </w:p>
    <w:p w:rsidR="00415151" w:rsidRDefault="00415151" w:rsidP="004151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15151" w:rsidRDefault="00415151" w:rsidP="0041515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15151" w:rsidRDefault="00415151" w:rsidP="00415151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415151" w:rsidRDefault="00415151" w:rsidP="0041515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415151" w:rsidRDefault="00415151" w:rsidP="00415151">
      <w:pPr>
        <w:numPr>
          <w:ilvl w:val="0"/>
          <w:numId w:val="0"/>
        </w:numPr>
        <w:spacing w:after="120"/>
      </w:pPr>
      <w:r>
        <w:t>Za Odesílatele:</w:t>
      </w:r>
    </w:p>
    <w:p w:rsidR="00415151" w:rsidRDefault="00415151" w:rsidP="00415151">
      <w:pPr>
        <w:numPr>
          <w:ilvl w:val="0"/>
          <w:numId w:val="0"/>
        </w:numPr>
        <w:spacing w:after="120"/>
      </w:pPr>
    </w:p>
    <w:p w:rsidR="00415151" w:rsidRDefault="00415151" w:rsidP="004151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15151" w:rsidRDefault="001F0756" w:rsidP="00415151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AA4A4D" w:rsidRPr="00415151" w:rsidRDefault="001F0756" w:rsidP="00415151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AA4A4D" w:rsidRPr="00415151" w:rsidSect="0041515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F137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F1375" w:rsidRPr="00160A6D">
      <w:rPr>
        <w:sz w:val="18"/>
        <w:szCs w:val="18"/>
      </w:rPr>
      <w:fldChar w:fldCharType="separate"/>
    </w:r>
    <w:r w:rsidR="001F0756">
      <w:rPr>
        <w:noProof/>
        <w:sz w:val="18"/>
        <w:szCs w:val="18"/>
      </w:rPr>
      <w:t>2</w:t>
    </w:r>
    <w:r w:rsidR="00FF137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F137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F1375" w:rsidRPr="00160A6D">
      <w:rPr>
        <w:sz w:val="18"/>
        <w:szCs w:val="18"/>
      </w:rPr>
      <w:fldChar w:fldCharType="separate"/>
    </w:r>
    <w:r w:rsidR="001F0756">
      <w:rPr>
        <w:noProof/>
        <w:sz w:val="18"/>
        <w:szCs w:val="18"/>
      </w:rPr>
      <w:t>2</w:t>
    </w:r>
    <w:r w:rsidR="00FF137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C340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1515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1515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547CBB"/>
    <w:multiLevelType w:val="multilevel"/>
    <w:tmpl w:val="8D325B36"/>
    <w:numStyleLink w:val="Styl1"/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124E"/>
    <w:rsid w:val="001D69C7"/>
    <w:rsid w:val="001E13D8"/>
    <w:rsid w:val="001F0756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3D4"/>
    <w:rsid w:val="00341849"/>
    <w:rsid w:val="00351BF2"/>
    <w:rsid w:val="00351E5A"/>
    <w:rsid w:val="00354F3D"/>
    <w:rsid w:val="00363B37"/>
    <w:rsid w:val="003700CE"/>
    <w:rsid w:val="003701C7"/>
    <w:rsid w:val="003A3142"/>
    <w:rsid w:val="003C3406"/>
    <w:rsid w:val="003D30F2"/>
    <w:rsid w:val="003E2E65"/>
    <w:rsid w:val="003E5CFE"/>
    <w:rsid w:val="003F6467"/>
    <w:rsid w:val="003F6EDC"/>
    <w:rsid w:val="00415151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625E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05FA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3D1B-CB8F-475F-BB52-152BF39F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2013-11-01T15:08:00Z</cp:lastPrinted>
  <dcterms:created xsi:type="dcterms:W3CDTF">2016-10-27T14:05:00Z</dcterms:created>
  <dcterms:modified xsi:type="dcterms:W3CDTF">2016-10-27T14:05:00Z</dcterms:modified>
</cp:coreProperties>
</file>