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68" w:rsidRDefault="00F55B68" w:rsidP="00397635">
      <w:pPr>
        <w:rPr>
          <w:rFonts w:ascii="Times New Roman" w:hAnsi="Times New Roman"/>
          <w:color w:val="000000"/>
          <w:sz w:val="32"/>
          <w:lang w:val="cs-CZ"/>
        </w:rPr>
      </w:pPr>
      <w:r>
        <w:rPr>
          <w:rFonts w:ascii="Times New Roman" w:hAnsi="Times New Roman"/>
          <w:b/>
          <w:color w:val="000000"/>
          <w:sz w:val="32"/>
          <w:lang w:val="cs-CZ"/>
        </w:rPr>
        <w:t>SMLOUVA O ZAJIŠŤĚNÍ  UMĚLECKÉHO POŘADU   Č. 0217</w:t>
      </w:r>
    </w:p>
    <w:p w:rsidR="00F55B68" w:rsidRDefault="00F55B68" w:rsidP="00397635">
      <w:pPr>
        <w:rPr>
          <w:rFonts w:ascii="Times New Roman" w:hAnsi="Times New Roman"/>
          <w:color w:val="000000"/>
          <w:sz w:val="32"/>
          <w:lang w:val="cs-CZ"/>
        </w:rPr>
      </w:pPr>
      <w:r>
        <w:rPr>
          <w:rFonts w:ascii="Times New Roman" w:hAnsi="Times New Roman"/>
          <w:color w:val="000000"/>
          <w:sz w:val="32"/>
          <w:lang w:val="cs-CZ"/>
        </w:rPr>
        <w:t xml:space="preserve"> </w:t>
      </w:r>
    </w:p>
    <w:p w:rsidR="00F55B68" w:rsidRDefault="00F55B68" w:rsidP="00397635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Agentura Javory-Alena Ulrychová,             xxxxxxxxxxxxxx,                     xxxxxxxxxxx</w:t>
      </w:r>
    </w:p>
    <w:p w:rsidR="00F55B68" w:rsidRDefault="00F55B68" w:rsidP="00397635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E-mail:  XXXXXXXXXXXXXXXXXX                        IČO:127 03 168                    DIČ xx xxxxxxxxxx</w:t>
      </w:r>
    </w:p>
    <w:p w:rsidR="00F55B68" w:rsidRDefault="00F55B68" w:rsidP="00397635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bank. spojení: XXXXXXXXXXXXXXX                 mobil: XXXXXXXXXXX              tel. fax. XXXXXXXXX</w:t>
      </w:r>
    </w:p>
    <w:p w:rsidR="00F55B68" w:rsidRDefault="00F55B68" w:rsidP="00397635">
      <w:pPr>
        <w:rPr>
          <w:rFonts w:ascii="Times New Roman" w:hAnsi="Times New Roman"/>
          <w:color w:val="000000"/>
          <w:sz w:val="24"/>
          <w:lang w:val="cs-CZ"/>
        </w:rPr>
      </w:pPr>
    </w:p>
    <w:p w:rsidR="00F55B68" w:rsidRDefault="00F55B68" w:rsidP="00397635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a</w:t>
      </w:r>
    </w:p>
    <w:p w:rsidR="00F55B68" w:rsidRDefault="00F55B68" w:rsidP="00397635">
      <w:pPr>
        <w:tabs>
          <w:tab w:val="left" w:pos="142"/>
        </w:tabs>
        <w:rPr>
          <w:rFonts w:ascii="Times New Roman" w:hAnsi="Times New Roman"/>
          <w:color w:val="000000"/>
          <w:sz w:val="24"/>
          <w:lang w:val="cs-CZ"/>
        </w:rPr>
      </w:pPr>
    </w:p>
    <w:p w:rsidR="00F55B68" w:rsidRDefault="00F55B68" w:rsidP="00397635">
      <w:pPr>
        <w:tabs>
          <w:tab w:val="left" w:pos="142"/>
        </w:tabs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pořadatel: Dům kultury města Ostravy, a.s., ul.28.října 124/2556, 709 24 Ostrava</w:t>
      </w:r>
    </w:p>
    <w:p w:rsidR="00F55B68" w:rsidRDefault="00F55B68" w:rsidP="00397635">
      <w:pPr>
        <w:tabs>
          <w:tab w:val="left" w:pos="142"/>
        </w:tabs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IČO:  47151595               DIČ: CZ </w:t>
      </w:r>
      <w:r>
        <w:rPr>
          <w:rFonts w:ascii="Times New Roman" w:hAnsi="Times New Roman"/>
          <w:sz w:val="24"/>
          <w:lang w:val="cs-CZ"/>
        </w:rPr>
        <w:t>47151595</w:t>
      </w:r>
    </w:p>
    <w:p w:rsidR="00F55B68" w:rsidRDefault="00F55B68" w:rsidP="00397635">
      <w:pPr>
        <w:rPr>
          <w:rFonts w:ascii="Times New Roman" w:hAnsi="Times New Roman"/>
          <w:b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uzavírají smlouvu o zajištění </w:t>
      </w:r>
      <w:r>
        <w:rPr>
          <w:rFonts w:ascii="Times New Roman" w:hAnsi="Times New Roman"/>
          <w:b/>
          <w:color w:val="000000"/>
          <w:sz w:val="24"/>
          <w:lang w:val="cs-CZ"/>
        </w:rPr>
        <w:t xml:space="preserve">koncertu Hany a Petra Ulrychových a skupiny Javory </w:t>
      </w:r>
    </w:p>
    <w:p w:rsidR="00F55B68" w:rsidRDefault="00F55B68" w:rsidP="00397635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b/>
          <w:color w:val="000000"/>
          <w:sz w:val="24"/>
          <w:lang w:val="cs-CZ"/>
        </w:rPr>
        <w:t xml:space="preserve"> </w:t>
      </w:r>
    </w:p>
    <w:p w:rsidR="00F55B68" w:rsidRDefault="00F55B68" w:rsidP="00397635">
      <w:pPr>
        <w:pBdr>
          <w:bottom w:val="single" w:sz="6" w:space="1" w:color="auto"/>
        </w:pBd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Datum</w:t>
      </w:r>
      <w:smartTag w:uri="urn:schemas-microsoft-com:office:smarttags" w:element="PersonName">
        <w:r>
          <w:rPr>
            <w:rFonts w:ascii="Times New Roman" w:hAnsi="Times New Roman"/>
            <w:color w:val="000000"/>
            <w:sz w:val="24"/>
            <w:lang w:val="cs-CZ"/>
          </w:rPr>
          <w:t>,</w:t>
        </w:r>
      </w:smartTag>
      <w:r>
        <w:rPr>
          <w:rFonts w:ascii="Times New Roman" w:hAnsi="Times New Roman"/>
          <w:color w:val="000000"/>
          <w:sz w:val="24"/>
          <w:lang w:val="cs-CZ"/>
        </w:rPr>
        <w:t xml:space="preserve"> místo</w:t>
      </w:r>
      <w:smartTag w:uri="urn:schemas-microsoft-com:office:smarttags" w:element="PersonName">
        <w:r>
          <w:rPr>
            <w:rFonts w:ascii="Times New Roman" w:hAnsi="Times New Roman"/>
            <w:color w:val="000000"/>
            <w:sz w:val="24"/>
            <w:lang w:val="cs-CZ"/>
          </w:rPr>
          <w:t>,</w:t>
        </w:r>
      </w:smartTag>
      <w:r>
        <w:rPr>
          <w:rFonts w:ascii="Times New Roman" w:hAnsi="Times New Roman"/>
          <w:color w:val="000000"/>
          <w:sz w:val="24"/>
          <w:lang w:val="cs-CZ"/>
        </w:rPr>
        <w:t xml:space="preserve"> sál</w:t>
      </w:r>
      <w:smartTag w:uri="urn:schemas-microsoft-com:office:smarttags" w:element="PersonName">
        <w:r>
          <w:rPr>
            <w:rFonts w:ascii="Times New Roman" w:hAnsi="Times New Roman"/>
            <w:color w:val="000000"/>
            <w:sz w:val="24"/>
            <w:lang w:val="cs-CZ"/>
          </w:rPr>
          <w:t>,</w:t>
        </w:r>
      </w:smartTag>
      <w:r>
        <w:rPr>
          <w:rFonts w:ascii="Times New Roman" w:hAnsi="Times New Roman"/>
          <w:color w:val="000000"/>
          <w:sz w:val="24"/>
          <w:lang w:val="cs-CZ"/>
        </w:rPr>
        <w:t xml:space="preserve"> hodina: 25.1.2017, Dům kultury města Ostravy (divadlo), 19.00</w:t>
      </w:r>
    </w:p>
    <w:p w:rsidR="00F55B68" w:rsidRDefault="00F55B68" w:rsidP="00397635">
      <w:pPr>
        <w:pBdr>
          <w:bottom w:val="single" w:sz="6" w:space="1" w:color="auto"/>
        </w:pBd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kontakt : XXXXXXXXXXXXXXXXXXXXXXXXXXXXXXXXXXXXXXXX</w:t>
      </w:r>
    </w:p>
    <w:p w:rsidR="00F55B68" w:rsidRDefault="00F55B68" w:rsidP="00397635">
      <w:pPr>
        <w:rPr>
          <w:rFonts w:ascii="Times New Roman" w:hAnsi="Times New Roman"/>
          <w:b/>
          <w:color w:val="000000"/>
          <w:sz w:val="24"/>
          <w:lang w:val="cs-CZ"/>
        </w:rPr>
      </w:pPr>
      <w:r>
        <w:rPr>
          <w:rFonts w:ascii="Times New Roman" w:hAnsi="Times New Roman"/>
          <w:b/>
          <w:color w:val="000000"/>
          <w:sz w:val="24"/>
          <w:lang w:val="cs-CZ"/>
        </w:rPr>
        <w:t>Pořadatel doplní případné chybějící údaje a zašle potvrzenou smlouvu agentuře zpět!!!</w:t>
      </w:r>
    </w:p>
    <w:p w:rsidR="00F55B68" w:rsidRDefault="00F55B68" w:rsidP="00397635">
      <w:pPr>
        <w:rPr>
          <w:rFonts w:ascii="Times New Roman" w:hAnsi="Times New Roman"/>
          <w:color w:val="000000"/>
          <w:sz w:val="24"/>
          <w:lang w:val="cs-CZ"/>
        </w:rPr>
      </w:pPr>
    </w:p>
    <w:p w:rsidR="00F55B68" w:rsidRDefault="00F55B68" w:rsidP="00397635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Smluvní podmínky agentury:</w:t>
      </w:r>
    </w:p>
    <w:p w:rsidR="00F55B68" w:rsidRDefault="00F55B68" w:rsidP="00397635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garantuje odpovídající uměleckou úroveň pořadu</w:t>
      </w:r>
    </w:p>
    <w:p w:rsidR="00F55B68" w:rsidRDefault="00F55B68" w:rsidP="00397635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dle dohody s pořadatelem zajistí ozvučení produkce</w:t>
      </w:r>
    </w:p>
    <w:p w:rsidR="00F55B68" w:rsidRDefault="00F55B68" w:rsidP="00397635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zajistí dodání propagačních materiálů</w:t>
      </w:r>
    </w:p>
    <w:p w:rsidR="00F55B68" w:rsidRDefault="00F55B68" w:rsidP="00397635">
      <w:pPr>
        <w:ind w:left="360"/>
        <w:rPr>
          <w:rFonts w:ascii="Times New Roman" w:hAnsi="Times New Roman"/>
          <w:color w:val="000000"/>
          <w:sz w:val="24"/>
          <w:lang w:val="cs-CZ"/>
        </w:rPr>
      </w:pPr>
    </w:p>
    <w:p w:rsidR="00F55B68" w:rsidRDefault="00F55B68" w:rsidP="00397635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 Smluvní podmínky pořadatele:</w:t>
      </w:r>
    </w:p>
    <w:p w:rsidR="00F55B68" w:rsidRDefault="00F55B68" w:rsidP="00397635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zajistí vhodné podmínky produkce (viz.Technické podmínky koncertu)</w:t>
      </w:r>
    </w:p>
    <w:p w:rsidR="00F55B68" w:rsidRDefault="00F55B68" w:rsidP="00397635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vyrovná poplatky související s veřejným provedením pořadu (OSA)</w:t>
      </w:r>
    </w:p>
    <w:p w:rsidR="00F55B68" w:rsidRDefault="00F55B68" w:rsidP="00397635">
      <w:pPr>
        <w:ind w:left="360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- </w:t>
      </w:r>
      <w:r>
        <w:rPr>
          <w:rFonts w:ascii="Times New Roman" w:hAnsi="Times New Roman"/>
          <w:color w:val="000000"/>
          <w:sz w:val="24"/>
          <w:lang w:val="cs-CZ"/>
        </w:rPr>
        <w:tab/>
        <w:t>na základě faktury uhradí v řádném termínu (14 denní splatnost) dohodnutou částku</w:t>
      </w:r>
    </w:p>
    <w:p w:rsidR="00F55B68" w:rsidRDefault="00F55B68" w:rsidP="00397635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 </w:t>
      </w:r>
    </w:p>
    <w:p w:rsidR="00F55B68" w:rsidRDefault="00F55B68" w:rsidP="00397635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Společná ustanovení:</w:t>
      </w:r>
    </w:p>
    <w:p w:rsidR="00F55B68" w:rsidRDefault="00F55B68" w:rsidP="00397635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od této smlouvy lze odstoupit dohodou nebo výjimečně jednostranně v případě náhlého     </w:t>
      </w:r>
    </w:p>
    <w:p w:rsidR="00F55B68" w:rsidRDefault="00F55B68" w:rsidP="00397635">
      <w:pPr>
        <w:ind w:left="720"/>
        <w:jc w:val="both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onemocnění či zásahu vyšší moci. Koncert bude po dohodě nahrazen v nejbližším možném termínu.</w:t>
      </w:r>
    </w:p>
    <w:p w:rsidR="00F55B68" w:rsidRDefault="00F55B68" w:rsidP="00397635">
      <w:pPr>
        <w:ind w:left="720"/>
        <w:rPr>
          <w:rFonts w:ascii="Times New Roman" w:hAnsi="Times New Roman"/>
          <w:color w:val="000000"/>
          <w:sz w:val="24"/>
          <w:lang w:val="cs-CZ"/>
        </w:rPr>
      </w:pPr>
    </w:p>
    <w:p w:rsidR="00F55B68" w:rsidRDefault="00F55B68" w:rsidP="00397635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Cena  koncertu včetně dopravy, ozvučení činí XXXXXXXXXXXXXXXXXXX.</w:t>
      </w:r>
    </w:p>
    <w:p w:rsidR="00F55B68" w:rsidRDefault="00F55B68" w:rsidP="00397635">
      <w:pPr>
        <w:rPr>
          <w:rFonts w:ascii="Times New Roman" w:hAnsi="Times New Roman"/>
          <w:color w:val="000000"/>
          <w:sz w:val="24"/>
          <w:lang w:val="cs-CZ"/>
        </w:rPr>
      </w:pPr>
    </w:p>
    <w:p w:rsidR="00F55B68" w:rsidRDefault="00F55B68" w:rsidP="00397635">
      <w:pPr>
        <w:rPr>
          <w:rFonts w:ascii="Times New Roman" w:hAnsi="Times New Roman"/>
          <w:color w:val="000000"/>
          <w:sz w:val="24"/>
          <w:lang w:val="cs-CZ"/>
        </w:rPr>
      </w:pPr>
    </w:p>
    <w:p w:rsidR="00F55B68" w:rsidRDefault="00F55B68" w:rsidP="00397635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V Brně dne: 24.6.2016</w:t>
      </w:r>
    </w:p>
    <w:p w:rsidR="00F55B68" w:rsidRDefault="00F55B68" w:rsidP="00397635">
      <w:pPr>
        <w:rPr>
          <w:rFonts w:ascii="Times New Roman" w:hAnsi="Times New Roman"/>
          <w:sz w:val="24"/>
          <w:lang w:val="cs-CZ"/>
        </w:rPr>
      </w:pPr>
    </w:p>
    <w:p w:rsidR="00F55B68" w:rsidRPr="001D5D7B" w:rsidRDefault="00F55B68" w:rsidP="00397635">
      <w:pPr>
        <w:rPr>
          <w:lang w:val="it-IT"/>
        </w:rPr>
      </w:pPr>
      <w:r>
        <w:rPr>
          <w:rFonts w:ascii="Times New Roman" w:hAnsi="Times New Roman"/>
          <w:sz w:val="24"/>
          <w:lang w:val="cs-CZ"/>
        </w:rPr>
        <w:t xml:space="preserve">                                  Agentura:                                            Pořadatel:</w:t>
      </w:r>
    </w:p>
    <w:p w:rsidR="00F55B68" w:rsidRPr="001D5D7B" w:rsidRDefault="00F55B68">
      <w:pPr>
        <w:rPr>
          <w:lang w:val="it-IT"/>
        </w:rPr>
      </w:pPr>
      <w:bookmarkStart w:id="0" w:name="_GoBack"/>
      <w:bookmarkEnd w:id="0"/>
    </w:p>
    <w:sectPr w:rsidR="00F55B68" w:rsidRPr="001D5D7B" w:rsidSect="002D0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E1483"/>
    <w:multiLevelType w:val="hybridMultilevel"/>
    <w:tmpl w:val="72EC4A62"/>
    <w:lvl w:ilvl="0" w:tplc="E79E2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635"/>
    <w:rsid w:val="000F4C12"/>
    <w:rsid w:val="00133EB6"/>
    <w:rsid w:val="001D5D7B"/>
    <w:rsid w:val="002D0FFB"/>
    <w:rsid w:val="00350422"/>
    <w:rsid w:val="00397635"/>
    <w:rsid w:val="0043703D"/>
    <w:rsid w:val="00444C25"/>
    <w:rsid w:val="00633333"/>
    <w:rsid w:val="00A01D2B"/>
    <w:rsid w:val="00B76633"/>
    <w:rsid w:val="00EF0425"/>
    <w:rsid w:val="00F220C2"/>
    <w:rsid w:val="00F5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35"/>
    <w:rPr>
      <w:rFonts w:ascii="MS Sans Serif" w:eastAsia="Times New Roman" w:hAnsi="MS Sans Serif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5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230</Words>
  <Characters>1357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ZAJIŠŤĚNÍ  UMĚLECKÉHO POŘADU   Č</dc:title>
  <dc:subject/>
  <dc:creator>Ulrychová Alena</dc:creator>
  <cp:keywords/>
  <dc:description/>
  <cp:lastModifiedBy>Dřizgová Jana</cp:lastModifiedBy>
  <cp:revision>2</cp:revision>
  <dcterms:created xsi:type="dcterms:W3CDTF">2016-10-27T13:24:00Z</dcterms:created>
  <dcterms:modified xsi:type="dcterms:W3CDTF">2016-10-27T13:24:00Z</dcterms:modified>
</cp:coreProperties>
</file>