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5F3C" w:rsidRPr="00A35F3C" w:rsidRDefault="00A35F3C" w:rsidP="00A35F3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5F3C">
              <w:rPr>
                <w:rFonts w:ascii="Times New Roman" w:hAnsi="Times New Roman" w:cs="Times New Roman"/>
                <w:sz w:val="24"/>
                <w:szCs w:val="24"/>
              </w:rPr>
              <w:t>Jiří Pustina TISKSERVIS</w:t>
            </w:r>
          </w:p>
          <w:p w:rsidR="00A35F3C" w:rsidRPr="00A35F3C" w:rsidRDefault="00A35F3C" w:rsidP="00A35F3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5F3C">
              <w:rPr>
                <w:rFonts w:ascii="Times New Roman" w:hAnsi="Times New Roman" w:cs="Times New Roman"/>
                <w:sz w:val="24"/>
                <w:szCs w:val="24"/>
              </w:rPr>
              <w:t>Gen. Sochora 1764/22</w:t>
            </w:r>
          </w:p>
          <w:p w:rsidR="00A35F3C" w:rsidRPr="00A35F3C" w:rsidRDefault="00A35F3C" w:rsidP="00A35F3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5F3C">
              <w:rPr>
                <w:rFonts w:ascii="Times New Roman" w:hAnsi="Times New Roman" w:cs="Times New Roman"/>
                <w:sz w:val="24"/>
                <w:szCs w:val="24"/>
              </w:rPr>
              <w:t>708 00 Ostrava-Poruba</w:t>
            </w:r>
          </w:p>
          <w:p w:rsidR="00B71368" w:rsidRDefault="00B71368" w:rsidP="00A35F3C">
            <w:pPr>
              <w:pStyle w:val="Standard"/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AF6240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 w:rsidR="003B5BA9">
        <w:t>15/2018</w:t>
      </w:r>
      <w:r w:rsidR="00D32692">
        <w:t>/Ú</w:t>
      </w:r>
      <w:r>
        <w:t>VV</w:t>
      </w:r>
      <w:r w:rsidR="009A458B">
        <w:tab/>
      </w:r>
      <w:r w:rsidR="002B07B1">
        <w:tab/>
        <w:t>Fifková/585 515</w:t>
      </w:r>
      <w:r w:rsidR="008E281E">
        <w:t xml:space="preserve"> 113                       </w:t>
      </w:r>
      <w:r w:rsidR="003B5BA9">
        <w:t>1. 3</w:t>
      </w:r>
      <w:r w:rsidR="00397CB2">
        <w:t>.</w:t>
      </w:r>
      <w:r w:rsidR="003B5BA9">
        <w:t xml:space="preserve"> 2018</w:t>
      </w:r>
    </w:p>
    <w:p w:rsidR="00B71368" w:rsidRDefault="00B71368" w:rsidP="00781F46">
      <w:pPr>
        <w:pStyle w:val="Standard"/>
        <w:ind w:left="284"/>
      </w:pPr>
    </w:p>
    <w:p w:rsidR="00B71368" w:rsidRPr="00BA35B4" w:rsidRDefault="00B71368" w:rsidP="00781F46">
      <w:pPr>
        <w:pStyle w:val="Standard"/>
        <w:ind w:left="284"/>
        <w:rPr>
          <w:b/>
        </w:rPr>
      </w:pPr>
      <w:proofErr w:type="gramStart"/>
      <w:r w:rsidRPr="00BA35B4">
        <w:rPr>
          <w:b/>
        </w:rPr>
        <w:t>O b j e d n á v k a</w:t>
      </w:r>
      <w:proofErr w:type="gramEnd"/>
    </w:p>
    <w:p w:rsidR="00B71368" w:rsidRDefault="00B71368" w:rsidP="00781F46">
      <w:pPr>
        <w:pStyle w:val="Standard"/>
        <w:ind w:left="284"/>
      </w:pPr>
    </w:p>
    <w:p w:rsidR="00823469" w:rsidRPr="004102AD" w:rsidRDefault="00CA2F08" w:rsidP="003B5BA9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102AD">
        <w:rPr>
          <w:rFonts w:ascii="Times New Roman" w:hAnsi="Times New Roman" w:cs="Times New Roman"/>
          <w:sz w:val="24"/>
          <w:szCs w:val="24"/>
        </w:rPr>
        <w:t>Ob</w:t>
      </w:r>
      <w:r w:rsidR="002B07B1" w:rsidRPr="004102AD">
        <w:rPr>
          <w:rFonts w:ascii="Times New Roman" w:hAnsi="Times New Roman" w:cs="Times New Roman"/>
          <w:sz w:val="24"/>
          <w:szCs w:val="24"/>
        </w:rPr>
        <w:t xml:space="preserve">jednáváme u Vás </w:t>
      </w:r>
      <w:r w:rsidR="00823469" w:rsidRPr="004102AD">
        <w:rPr>
          <w:rFonts w:ascii="Times New Roman" w:hAnsi="Times New Roman" w:cs="Times New Roman"/>
          <w:sz w:val="24"/>
          <w:szCs w:val="24"/>
        </w:rPr>
        <w:t xml:space="preserve">tisk </w:t>
      </w:r>
      <w:r w:rsidR="003B5BA9" w:rsidRPr="004102AD">
        <w:rPr>
          <w:rFonts w:ascii="Times New Roman" w:hAnsi="Times New Roman" w:cs="Times New Roman"/>
          <w:sz w:val="24"/>
          <w:szCs w:val="24"/>
        </w:rPr>
        <w:t xml:space="preserve">katalogu Intimní exprese  z dodaných dat v počtu </w:t>
      </w:r>
      <w:r w:rsidR="004102AD" w:rsidRPr="004102AD">
        <w:rPr>
          <w:rFonts w:ascii="Times New Roman" w:hAnsi="Times New Roman" w:cs="Times New Roman"/>
          <w:sz w:val="24"/>
          <w:szCs w:val="24"/>
        </w:rPr>
        <w:t>500 kusů.</w:t>
      </w:r>
    </w:p>
    <w:p w:rsidR="003B5BA9" w:rsidRPr="004102AD" w:rsidRDefault="003B5BA9" w:rsidP="003B5BA9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B5BA9" w:rsidRPr="004102AD" w:rsidRDefault="003B5BA9" w:rsidP="003B5BA9">
      <w:pPr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 xml:space="preserve">Specifikace: </w:t>
      </w:r>
    </w:p>
    <w:p w:rsidR="003B5BA9" w:rsidRPr="004102AD" w:rsidRDefault="003B5BA9" w:rsidP="003B5BA9">
      <w:pPr>
        <w:rPr>
          <w:rFonts w:ascii="Times New Roman" w:eastAsiaTheme="minorHAnsi" w:hAnsi="Times New Roman"/>
          <w:color w:val="1F497D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>obálka 4/4,</w:t>
      </w:r>
      <w:r w:rsidRPr="004102AD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102AD">
        <w:rPr>
          <w:rFonts w:ascii="Times New Roman" w:hAnsi="Times New Roman"/>
          <w:sz w:val="24"/>
          <w:szCs w:val="24"/>
        </w:rPr>
        <w:t>300 g křída mat, lamino mat, na první a poslední straně obálky  sítotiskový parciální lak</w:t>
      </w:r>
      <w:r w:rsidRPr="004102AD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102AD">
        <w:rPr>
          <w:rFonts w:ascii="Times New Roman" w:hAnsi="Times New Roman"/>
          <w:sz w:val="24"/>
          <w:szCs w:val="24"/>
        </w:rPr>
        <w:t>lesk na foto</w:t>
      </w:r>
      <w:r w:rsidRPr="004102AD">
        <w:rPr>
          <w:rFonts w:ascii="Times New Roman" w:eastAsiaTheme="minorHAnsi" w:hAnsi="Times New Roman"/>
          <w:color w:val="1F497D"/>
          <w:sz w:val="24"/>
          <w:szCs w:val="24"/>
        </w:rPr>
        <w:t xml:space="preserve">, </w:t>
      </w:r>
      <w:r w:rsidRPr="004102AD">
        <w:rPr>
          <w:rFonts w:ascii="Times New Roman" w:hAnsi="Times New Roman"/>
          <w:sz w:val="24"/>
          <w:szCs w:val="24"/>
        </w:rPr>
        <w:t>vnitřní strana obálky ofsetový parciální lak lesk na foto</w:t>
      </w:r>
    </w:p>
    <w:p w:rsidR="003B5BA9" w:rsidRPr="004102AD" w:rsidRDefault="003B5BA9" w:rsidP="003B5BA9">
      <w:pPr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 xml:space="preserve">blok 4/4, 150 g křída mat, ofsetový parciální lak lesk na foto </w:t>
      </w:r>
    </w:p>
    <w:p w:rsidR="003B5BA9" w:rsidRPr="004102AD" w:rsidRDefault="003B5BA9" w:rsidP="003B5BA9">
      <w:pPr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 xml:space="preserve">vazba V2 PUR </w:t>
      </w:r>
    </w:p>
    <w:p w:rsidR="004102AD" w:rsidRDefault="004102AD" w:rsidP="003B5BA9">
      <w:pPr>
        <w:rPr>
          <w:sz w:val="24"/>
          <w:szCs w:val="24"/>
        </w:rPr>
      </w:pPr>
    </w:p>
    <w:p w:rsidR="004102AD" w:rsidRPr="004102AD" w:rsidRDefault="004102AD" w:rsidP="003B5BA9">
      <w:pPr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>Termín zhotovení:</w:t>
      </w:r>
      <w:r>
        <w:rPr>
          <w:rFonts w:ascii="Times New Roman" w:hAnsi="Times New Roman"/>
          <w:sz w:val="24"/>
          <w:szCs w:val="24"/>
        </w:rPr>
        <w:t xml:space="preserve"> 15. 3. 2018</w:t>
      </w:r>
    </w:p>
    <w:p w:rsidR="003B5BA9" w:rsidRPr="004102AD" w:rsidRDefault="004102AD" w:rsidP="003B5BA9">
      <w:pPr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>Cena  včetně dopravy do Olomouce 52. 500 Kč + DPH.</w:t>
      </w:r>
    </w:p>
    <w:p w:rsidR="004102AD" w:rsidRPr="004102AD" w:rsidRDefault="004102AD" w:rsidP="003B5BA9">
      <w:pPr>
        <w:rPr>
          <w:rFonts w:ascii="Times New Roman" w:hAnsi="Times New Roman"/>
          <w:sz w:val="24"/>
          <w:szCs w:val="24"/>
        </w:rPr>
      </w:pPr>
      <w:r w:rsidRPr="004102AD">
        <w:rPr>
          <w:rFonts w:ascii="Times New Roman" w:hAnsi="Times New Roman"/>
          <w:sz w:val="24"/>
          <w:szCs w:val="24"/>
        </w:rPr>
        <w:t>Prosím o písemnou akceptaci objednávky.</w:t>
      </w:r>
    </w:p>
    <w:p w:rsidR="003B5BA9" w:rsidRPr="00823469" w:rsidRDefault="003B5BA9" w:rsidP="003B5BA9">
      <w:pPr>
        <w:pStyle w:val="FormtovanvHTML"/>
        <w:rPr>
          <w:rFonts w:ascii="Times New Roman" w:hAnsi="Times New Roman"/>
          <w:sz w:val="24"/>
          <w:szCs w:val="24"/>
        </w:rPr>
      </w:pPr>
    </w:p>
    <w:p w:rsidR="00237888" w:rsidRDefault="00237888" w:rsidP="00823469">
      <w:pPr>
        <w:pStyle w:val="Standard"/>
        <w:ind w:left="709" w:hanging="425"/>
        <w:rPr>
          <w:rFonts w:cs="Times New Roman"/>
        </w:rPr>
      </w:pPr>
    </w:p>
    <w:p w:rsidR="00263987" w:rsidRPr="00263987" w:rsidRDefault="00263987" w:rsidP="00781F46">
      <w:pPr>
        <w:pStyle w:val="Standard"/>
        <w:ind w:left="284"/>
        <w:rPr>
          <w:rFonts w:cs="Times New Roman"/>
        </w:rPr>
      </w:pPr>
      <w:r>
        <w:rPr>
          <w:rFonts w:cs="Times New Roman"/>
        </w:rPr>
        <w:tab/>
      </w:r>
    </w:p>
    <w:p w:rsidR="00781F46" w:rsidRDefault="00781F46" w:rsidP="00781F46">
      <w:pPr>
        <w:pStyle w:val="Standard"/>
        <w:ind w:left="284"/>
      </w:pPr>
    </w:p>
    <w:p w:rsidR="00D32692" w:rsidRDefault="007A0878" w:rsidP="00781F46">
      <w:pPr>
        <w:pStyle w:val="Standard"/>
        <w:ind w:left="284"/>
      </w:pPr>
      <w:r>
        <w:tab/>
      </w:r>
      <w:r>
        <w:tab/>
      </w:r>
    </w:p>
    <w:p w:rsidR="00D32692" w:rsidRDefault="00D32692" w:rsidP="00781F46">
      <w:pPr>
        <w:pStyle w:val="Standard"/>
        <w:ind w:left="284"/>
      </w:pPr>
    </w:p>
    <w:p w:rsidR="00781F46" w:rsidRDefault="007A0878" w:rsidP="00263987">
      <w:pPr>
        <w:pStyle w:val="Standard"/>
        <w:ind w:left="5672" w:firstLine="709"/>
      </w:pPr>
      <w:r>
        <w:t>Ing. Břetislav Holásek</w:t>
      </w:r>
    </w:p>
    <w:p w:rsidR="007A0878" w:rsidRDefault="007A0878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63987">
        <w:tab/>
        <w:t xml:space="preserve">  </w:t>
      </w:r>
      <w:r>
        <w:t xml:space="preserve">  </w:t>
      </w:r>
      <w:r w:rsidR="00263987">
        <w:t xml:space="preserve">  </w:t>
      </w:r>
      <w:r>
        <w:t>ředitel VMO</w:t>
      </w:r>
    </w:p>
    <w:p w:rsidR="00CB4DE3" w:rsidRDefault="00CB4DE3" w:rsidP="00781F46">
      <w:pPr>
        <w:pStyle w:val="Standard"/>
        <w:ind w:left="284"/>
      </w:pPr>
      <w:r>
        <w:t>Objednávka akceptována dne 5.3.2018</w:t>
      </w:r>
      <w:bookmarkStart w:id="0" w:name="_GoBack"/>
      <w:bookmarkEnd w:id="0"/>
      <w:r>
        <w:t xml:space="preserve"> </w:t>
      </w:r>
    </w:p>
    <w:sectPr w:rsidR="00CB4DE3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19" w:rsidRDefault="005C2F19">
      <w:r>
        <w:separator/>
      </w:r>
    </w:p>
  </w:endnote>
  <w:endnote w:type="continuationSeparator" w:id="0">
    <w:p w:rsidR="005C2F19" w:rsidRDefault="005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19" w:rsidRDefault="005C2F19">
      <w:r>
        <w:rPr>
          <w:color w:val="000000"/>
        </w:rPr>
        <w:separator/>
      </w:r>
    </w:p>
  </w:footnote>
  <w:footnote w:type="continuationSeparator" w:id="0">
    <w:p w:rsidR="005C2F19" w:rsidRDefault="005C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96"/>
    <w:rsid w:val="00012F1C"/>
    <w:rsid w:val="00042E10"/>
    <w:rsid w:val="00044CBB"/>
    <w:rsid w:val="00084A4B"/>
    <w:rsid w:val="00087E5F"/>
    <w:rsid w:val="000B468D"/>
    <w:rsid w:val="000C10B2"/>
    <w:rsid w:val="000D79C3"/>
    <w:rsid w:val="00237888"/>
    <w:rsid w:val="002378BE"/>
    <w:rsid w:val="00263987"/>
    <w:rsid w:val="0027643E"/>
    <w:rsid w:val="00282371"/>
    <w:rsid w:val="00295315"/>
    <w:rsid w:val="002B07B1"/>
    <w:rsid w:val="002C0A8B"/>
    <w:rsid w:val="002F7025"/>
    <w:rsid w:val="00322D7B"/>
    <w:rsid w:val="00322E50"/>
    <w:rsid w:val="00373A0B"/>
    <w:rsid w:val="003758F1"/>
    <w:rsid w:val="00383B15"/>
    <w:rsid w:val="00397CB2"/>
    <w:rsid w:val="003B5BA9"/>
    <w:rsid w:val="003D309B"/>
    <w:rsid w:val="00403DBB"/>
    <w:rsid w:val="004102AD"/>
    <w:rsid w:val="0042482D"/>
    <w:rsid w:val="00464A62"/>
    <w:rsid w:val="00464E91"/>
    <w:rsid w:val="004A7A6A"/>
    <w:rsid w:val="004B7FF2"/>
    <w:rsid w:val="004C0A09"/>
    <w:rsid w:val="004C491D"/>
    <w:rsid w:val="004E25C3"/>
    <w:rsid w:val="004F7F75"/>
    <w:rsid w:val="00503C4D"/>
    <w:rsid w:val="00524798"/>
    <w:rsid w:val="00541509"/>
    <w:rsid w:val="005725DE"/>
    <w:rsid w:val="005860BC"/>
    <w:rsid w:val="005C2823"/>
    <w:rsid w:val="005C2F19"/>
    <w:rsid w:val="005D1421"/>
    <w:rsid w:val="005E59DD"/>
    <w:rsid w:val="00605806"/>
    <w:rsid w:val="006716CE"/>
    <w:rsid w:val="006913C9"/>
    <w:rsid w:val="00712D6F"/>
    <w:rsid w:val="007471E4"/>
    <w:rsid w:val="00770A08"/>
    <w:rsid w:val="007730A9"/>
    <w:rsid w:val="00781F46"/>
    <w:rsid w:val="00795EE4"/>
    <w:rsid w:val="007A0878"/>
    <w:rsid w:val="007D555B"/>
    <w:rsid w:val="00811C51"/>
    <w:rsid w:val="0081555C"/>
    <w:rsid w:val="00823469"/>
    <w:rsid w:val="00845944"/>
    <w:rsid w:val="00864CC7"/>
    <w:rsid w:val="008C026E"/>
    <w:rsid w:val="008C5373"/>
    <w:rsid w:val="008E281E"/>
    <w:rsid w:val="008E5124"/>
    <w:rsid w:val="008E72E4"/>
    <w:rsid w:val="00947B52"/>
    <w:rsid w:val="00981AA3"/>
    <w:rsid w:val="0099063B"/>
    <w:rsid w:val="00992819"/>
    <w:rsid w:val="009A458B"/>
    <w:rsid w:val="009D06A0"/>
    <w:rsid w:val="009D1C1C"/>
    <w:rsid w:val="009E4BEC"/>
    <w:rsid w:val="00A35F3C"/>
    <w:rsid w:val="00A84DF7"/>
    <w:rsid w:val="00AB08A2"/>
    <w:rsid w:val="00AB25E8"/>
    <w:rsid w:val="00AC019E"/>
    <w:rsid w:val="00AC346F"/>
    <w:rsid w:val="00AC3DAC"/>
    <w:rsid w:val="00AF6240"/>
    <w:rsid w:val="00B45640"/>
    <w:rsid w:val="00B71368"/>
    <w:rsid w:val="00BA35B4"/>
    <w:rsid w:val="00C10096"/>
    <w:rsid w:val="00C36D3C"/>
    <w:rsid w:val="00C61CEE"/>
    <w:rsid w:val="00C91F40"/>
    <w:rsid w:val="00CA2F08"/>
    <w:rsid w:val="00CB2B08"/>
    <w:rsid w:val="00CB4DE3"/>
    <w:rsid w:val="00CC24A6"/>
    <w:rsid w:val="00CC36F0"/>
    <w:rsid w:val="00CD6296"/>
    <w:rsid w:val="00CF3EE5"/>
    <w:rsid w:val="00D03587"/>
    <w:rsid w:val="00D14237"/>
    <w:rsid w:val="00D32692"/>
    <w:rsid w:val="00D61DB8"/>
    <w:rsid w:val="00DC24A4"/>
    <w:rsid w:val="00DD7687"/>
    <w:rsid w:val="00E9003C"/>
    <w:rsid w:val="00EA5161"/>
    <w:rsid w:val="00EF0437"/>
    <w:rsid w:val="00FA02AB"/>
    <w:rsid w:val="00FC4D58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46CA1-9C4C-4D79-9C8E-56B6783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2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2F1C"/>
  </w:style>
  <w:style w:type="paragraph" w:customStyle="1" w:styleId="Heading">
    <w:name w:val="Heading"/>
    <w:basedOn w:val="Standard"/>
    <w:next w:val="Textbody"/>
    <w:rsid w:val="00012F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12F1C"/>
    <w:pPr>
      <w:spacing w:after="120"/>
    </w:pPr>
  </w:style>
  <w:style w:type="paragraph" w:styleId="Seznam">
    <w:name w:val="List"/>
    <w:basedOn w:val="Textbody"/>
    <w:rsid w:val="00012F1C"/>
  </w:style>
  <w:style w:type="paragraph" w:styleId="Titulek">
    <w:name w:val="caption"/>
    <w:basedOn w:val="Standard"/>
    <w:rsid w:val="00012F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2F1C"/>
    <w:pPr>
      <w:suppressLineNumbers/>
    </w:pPr>
  </w:style>
  <w:style w:type="paragraph" w:styleId="Zhlav">
    <w:name w:val="header"/>
    <w:basedOn w:val="Standard"/>
    <w:rsid w:val="00012F1C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012F1C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A3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5F3C"/>
    <w:rPr>
      <w:rFonts w:ascii="Courier New" w:eastAsiaTheme="minorHAnsi" w:hAnsi="Courier New" w:cs="Courier New"/>
      <w:color w:val="000000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fkova\Desktop\kancelar%20reditel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CD17-AA3C-40F1-98A6-CB45E99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19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Fifková</dc:creator>
  <cp:lastModifiedBy>Radka Pantělejevová</cp:lastModifiedBy>
  <cp:revision>3</cp:revision>
  <cp:lastPrinted>2018-03-01T15:46:00Z</cp:lastPrinted>
  <dcterms:created xsi:type="dcterms:W3CDTF">2018-03-09T12:15:00Z</dcterms:created>
  <dcterms:modified xsi:type="dcterms:W3CDTF">2018-03-09T12:34:00Z</dcterms:modified>
</cp:coreProperties>
</file>