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2018/0288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26.2.2018</w:t>
      </w:r>
    </w:p>
    <w:p w:rsidR="009B4271" w:rsidRPr="00AF318E" w:rsidRDefault="005E1FE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E1FE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26.2.2018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poruchy vodovodní sítě v Třemošné - Okružní ul.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21EC2" w:rsidRDefault="005E1FE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21EC2">
        <w:br w:type="page"/>
      </w:r>
    </w:p>
    <w:p w:rsidR="00E21EC2" w:rsidRDefault="00E21EC2">
      <w:r>
        <w:lastRenderedPageBreak/>
        <w:t xml:space="preserve">Datum potvrzení objednávky dodavatelem:  </w:t>
      </w:r>
      <w:r w:rsidR="005E1FEC">
        <w:t>8.3.2018</w:t>
      </w:r>
    </w:p>
    <w:p w:rsidR="00E21EC2" w:rsidRDefault="00E21EC2">
      <w:r>
        <w:t>Potvrzení objednávky:</w:t>
      </w:r>
    </w:p>
    <w:p w:rsidR="005E1FEC" w:rsidRDefault="005E1FEC">
      <w:r>
        <w:t xml:space="preserve">From: </w:t>
      </w:r>
    </w:p>
    <w:p w:rsidR="005E1FEC" w:rsidRDefault="005E1FEC">
      <w:r>
        <w:t>Sent: Thursday, March 08, 2018 8:53 AM</w:t>
      </w:r>
    </w:p>
    <w:p w:rsidR="005E1FEC" w:rsidRDefault="005E1FEC">
      <w:r>
        <w:t xml:space="preserve">To: </w:t>
      </w:r>
    </w:p>
    <w:p w:rsidR="005E1FEC" w:rsidRDefault="005E1FEC">
      <w:r>
        <w:t xml:space="preserve">Subject: Re: Objednávky k potvrzení </w:t>
      </w:r>
    </w:p>
    <w:p w:rsidR="005E1FEC" w:rsidRDefault="005E1FEC"/>
    <w:p w:rsidR="005E1FEC" w:rsidRDefault="005E1FEC">
      <w:r>
        <w:t>Dobrý den,</w:t>
      </w:r>
    </w:p>
    <w:p w:rsidR="005E1FEC" w:rsidRDefault="005E1FEC">
      <w:r>
        <w:t xml:space="preserve"> </w:t>
      </w:r>
    </w:p>
    <w:p w:rsidR="005E1FEC" w:rsidRDefault="005E1FEC">
      <w:r>
        <w:t>objednávku č. 2018/0288 a č. 2018/0290 jsem převzal a souhlasím s uvedenými podmínkami.</w:t>
      </w:r>
    </w:p>
    <w:p w:rsidR="005E1FEC" w:rsidRDefault="005E1FEC">
      <w:r>
        <w:t xml:space="preserve"> </w:t>
      </w:r>
    </w:p>
    <w:p w:rsidR="005E1FEC" w:rsidRDefault="005E1FEC">
      <w:r>
        <w:t>S pozdravem</w:t>
      </w:r>
    </w:p>
    <w:p w:rsidR="005E1FEC" w:rsidRDefault="005E1FEC"/>
    <w:p w:rsidR="005E1FEC" w:rsidRDefault="005E1FEC">
      <w:r>
        <w:t>BK - INVESTIS, spol. s r.o.</w:t>
      </w:r>
    </w:p>
    <w:p w:rsidR="005E1FEC" w:rsidRDefault="005E1FEC"/>
    <w:p w:rsidR="00E21EC2" w:rsidRDefault="00E21EC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C2" w:rsidRDefault="00E21EC2" w:rsidP="000071C6">
      <w:pPr>
        <w:spacing w:after="0" w:line="240" w:lineRule="auto"/>
      </w:pPr>
      <w:r>
        <w:separator/>
      </w:r>
    </w:p>
  </w:endnote>
  <w:endnote w:type="continuationSeparator" w:id="0">
    <w:p w:rsidR="00E21EC2" w:rsidRDefault="00E21EC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E1FE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C2" w:rsidRDefault="00E21EC2" w:rsidP="000071C6">
      <w:pPr>
        <w:spacing w:after="0" w:line="240" w:lineRule="auto"/>
      </w:pPr>
      <w:r>
        <w:separator/>
      </w:r>
    </w:p>
  </w:footnote>
  <w:footnote w:type="continuationSeparator" w:id="0">
    <w:p w:rsidR="00E21EC2" w:rsidRDefault="00E21EC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1FEC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1EC2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8F4EB8E-208B-4625-B9D9-6CA5FB9C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F561-B634-430A-9D8C-B8D8D5D7A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8E130-6640-42D9-A239-6AA8E021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F39C3024</Template>
  <TotalTime>0</TotalTime>
  <Pages>2</Pages>
  <Words>104</Words>
  <Characters>615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2018-03-09T11:44:00Z</dcterms:created>
  <dcterms:modified xsi:type="dcterms:W3CDTF">2018-03-09T11:44:00Z</dcterms:modified>
</cp:coreProperties>
</file>