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1840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000000" w:rsidRDefault="003A18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000000" w:rsidRDefault="003A1840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000000" w:rsidRDefault="003A184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000000" w:rsidRDefault="003A1840"/>
        </w:tc>
        <w:tc>
          <w:tcPr>
            <w:tcW w:w="7291" w:type="dxa"/>
            <w:vAlign w:val="center"/>
          </w:tcPr>
          <w:p w:rsidR="00000000" w:rsidRDefault="003A1840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000000" w:rsidRDefault="003A1840"/>
        </w:tc>
      </w:tr>
    </w:tbl>
    <w:p w:rsidR="00000000" w:rsidRDefault="003A1840"/>
    <w:p w:rsidR="00000000" w:rsidRDefault="003A1840"/>
    <w:p w:rsidR="00000000" w:rsidRDefault="003A1840"/>
    <w:p w:rsidR="00000000" w:rsidRDefault="003A1840">
      <w:pPr>
        <w:ind w:left="142"/>
        <w:jc w:val="right"/>
      </w:pPr>
      <w:r>
        <w:t>Strakonice dne: 17. 10. 2016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000000" w:rsidRDefault="003A1840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000000" w:rsidRDefault="003A1840">
            <w:pPr>
              <w:ind w:left="142"/>
              <w:rPr>
                <w:b/>
              </w:rPr>
            </w:pPr>
          </w:p>
          <w:p w:rsidR="00000000" w:rsidRDefault="003A1840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000000" w:rsidRDefault="003A184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000000" w:rsidRDefault="003A184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000000" w:rsidRDefault="003A1840">
            <w:pPr>
              <w:ind w:left="142"/>
            </w:pPr>
            <w:r>
              <w:rPr>
                <w:bCs/>
              </w:rPr>
              <w:t xml:space="preserve">IČ: </w:t>
            </w:r>
            <w:r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>
              <w:rPr>
                <w:bCs/>
                <w:noProof/>
              </w:rPr>
              <w:t>CZ5805051835</w:t>
            </w:r>
          </w:p>
        </w:tc>
      </w:tr>
    </w:tbl>
    <w:p w:rsidR="00000000" w:rsidRDefault="003A1840">
      <w:pPr>
        <w:pStyle w:val="Nadpis8"/>
        <w:ind w:left="142"/>
      </w:pPr>
      <w:r>
        <w:t>Objednací list</w:t>
      </w:r>
    </w:p>
    <w:p w:rsidR="00000000" w:rsidRDefault="003A1840">
      <w:pPr>
        <w:ind w:left="142"/>
      </w:pPr>
    </w:p>
    <w:p w:rsidR="00000000" w:rsidRDefault="003A1840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148/16/7</w:t>
      </w:r>
    </w:p>
    <w:p w:rsidR="00000000" w:rsidRDefault="003A1840">
      <w:pPr>
        <w:pStyle w:val="Textkomente"/>
        <w:ind w:left="142"/>
      </w:pPr>
    </w:p>
    <w:p w:rsidR="00000000" w:rsidRDefault="003A1840">
      <w:pPr>
        <w:ind w:left="142"/>
      </w:pPr>
    </w:p>
    <w:p w:rsidR="00000000" w:rsidRDefault="003A1840">
      <w:pPr>
        <w:ind w:left="142"/>
        <w:rPr>
          <w:rFonts w:ascii="Courier New" w:hAnsi="Courier New"/>
        </w:rPr>
      </w:pPr>
    </w:p>
    <w:p w:rsidR="00000000" w:rsidRDefault="003A1840">
      <w:pPr>
        <w:ind w:left="142"/>
        <w:rPr>
          <w:rFonts w:ascii="Courier New" w:hAnsi="Courier New"/>
        </w:rPr>
      </w:pPr>
    </w:p>
    <w:p w:rsidR="00000000" w:rsidRDefault="003A1840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000000" w:rsidRDefault="003A184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střechy a klempířských prvků - kino OKO Strakonice</w:t>
            </w:r>
          </w:p>
        </w:tc>
        <w:tc>
          <w:tcPr>
            <w:tcW w:w="1440" w:type="dxa"/>
          </w:tcPr>
          <w:p w:rsidR="00000000" w:rsidRDefault="003A184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000000" w:rsidRDefault="003A184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000000" w:rsidRDefault="003A184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178 160,40</w:t>
            </w:r>
          </w:p>
        </w:tc>
      </w:tr>
    </w:tbl>
    <w:p w:rsidR="00000000" w:rsidRDefault="003A1840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178 160,40</w:t>
      </w:r>
      <w:r>
        <w:rPr>
          <w:b/>
          <w:bCs/>
        </w:rPr>
        <w:t xml:space="preserve"> Kč </w:t>
      </w:r>
    </w:p>
    <w:p w:rsidR="00000000" w:rsidRDefault="003A1840">
      <w:pPr>
        <w:ind w:left="142"/>
      </w:pPr>
    </w:p>
    <w:p w:rsidR="00000000" w:rsidRDefault="003A1840">
      <w:pPr>
        <w:ind w:left="142"/>
      </w:pPr>
    </w:p>
    <w:p w:rsidR="00000000" w:rsidRDefault="003A1840">
      <w:pPr>
        <w:ind w:left="142"/>
      </w:pPr>
      <w:r>
        <w:rPr>
          <w:b/>
          <w:bCs/>
        </w:rPr>
        <w:t>Popis objednávky</w:t>
      </w:r>
      <w:r>
        <w:t>:</w:t>
      </w:r>
    </w:p>
    <w:p w:rsidR="00000000" w:rsidRDefault="003A1840">
      <w:pPr>
        <w:ind w:left="142"/>
      </w:pPr>
      <w:r>
        <w:t>Objednáváme provedení Opravy střechy a klempířských prvků - kino OKO Strakonice - dle nabídky z 21.7.2016. Cena bez DPH činí 147.240,- Kč, tj. cena včetně DPH činí 178.160,40 Kč.</w:t>
      </w:r>
    </w:p>
    <w:p w:rsidR="00000000" w:rsidRDefault="003A1840">
      <w:pPr>
        <w:ind w:left="142"/>
      </w:pPr>
    </w:p>
    <w:p w:rsidR="00000000" w:rsidRDefault="003A1840">
      <w:pPr>
        <w:ind w:left="142"/>
      </w:pPr>
      <w:r>
        <w:t xml:space="preserve">Termín dodání : </w:t>
      </w:r>
      <w:r>
        <w:rPr>
          <w:noProof/>
        </w:rPr>
        <w:t>30. 11. 2016</w:t>
      </w:r>
      <w:r>
        <w:t xml:space="preserve"> </w:t>
      </w:r>
    </w:p>
    <w:p w:rsidR="00000000" w:rsidRDefault="003A1840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000000">
        <w:tc>
          <w:tcPr>
            <w:tcW w:w="1951" w:type="dxa"/>
          </w:tcPr>
          <w:p w:rsidR="00000000" w:rsidRDefault="003A1840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000000" w:rsidRDefault="003A1840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000000">
        <w:tc>
          <w:tcPr>
            <w:tcW w:w="1951" w:type="dxa"/>
          </w:tcPr>
          <w:p w:rsidR="00000000" w:rsidRDefault="003A1840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000000" w:rsidRDefault="003A1840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000000" w:rsidRDefault="003A1840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3A1840">
      <w:pPr>
        <w:ind w:left="142"/>
      </w:pPr>
    </w:p>
    <w:p w:rsidR="00000000" w:rsidRDefault="003A1840">
      <w:pPr>
        <w:ind w:left="142"/>
      </w:pPr>
    </w:p>
    <w:p w:rsidR="00000000" w:rsidRDefault="003A1840">
      <w:pPr>
        <w:ind w:left="142"/>
      </w:pPr>
    </w:p>
    <w:p w:rsidR="00000000" w:rsidRDefault="003A1840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000000" w:rsidRDefault="003A1840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000000" w:rsidRDefault="003A1840">
      <w:pPr>
        <w:ind w:left="142"/>
      </w:pPr>
    </w:p>
    <w:p w:rsidR="00000000" w:rsidRDefault="003A1840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</w:t>
      </w:r>
      <w:r>
        <w:rPr>
          <w:b/>
          <w:bCs/>
        </w:rPr>
        <w:t xml:space="preserve">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3A1840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3A1840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3A1840">
      <w:pPr>
        <w:ind w:left="142"/>
      </w:pPr>
    </w:p>
    <w:p w:rsidR="00000000" w:rsidRDefault="003A1840">
      <w:pPr>
        <w:ind w:left="142"/>
      </w:pPr>
    </w:p>
    <w:p w:rsidR="00000000" w:rsidRDefault="003A1840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000000" w:rsidRDefault="003A1840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000000" w:rsidRDefault="003A1840"/>
    <w:p w:rsidR="003A1840" w:rsidRDefault="003A1840"/>
    <w:sectPr w:rsidR="003A1840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40" w:rsidRDefault="003A1840">
      <w:r>
        <w:separator/>
      </w:r>
    </w:p>
  </w:endnote>
  <w:endnote w:type="continuationSeparator" w:id="0">
    <w:p w:rsidR="003A1840" w:rsidRDefault="003A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3A1840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3A1840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3A1840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3A1840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3A1840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3A1840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3A1840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3A1840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3A18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40" w:rsidRDefault="003A1840">
      <w:r>
        <w:separator/>
      </w:r>
    </w:p>
  </w:footnote>
  <w:footnote w:type="continuationSeparator" w:id="0">
    <w:p w:rsidR="003A1840" w:rsidRDefault="003A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sDel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40"/>
    <w:rsid w:val="003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8C52-8CF6-4534-8368-402159AF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934</CharactersWithSpaces>
  <SharedDoc>false</SharedDoc>
  <HLinks>
    <vt:vector size="18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5701636</vt:i4>
      </vt:variant>
      <vt:variant>
        <vt:i4>1026</vt:i4>
      </vt:variant>
      <vt:variant>
        <vt:i4>1025</vt:i4>
      </vt:variant>
      <vt:variant>
        <vt:i4>1</vt:i4>
      </vt:variant>
      <vt:variant>
        <vt:lpwstr>P:\MSOffice\KlipArt\Znak\strB100.gif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2016-10-19T15:16:00Z</dcterms:created>
  <dcterms:modified xsi:type="dcterms:W3CDTF">2016-10-19T15:19:00Z</dcterms:modified>
</cp:coreProperties>
</file>