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E666" w14:textId="77777777" w:rsidR="00303493" w:rsidRDefault="00303493" w:rsidP="00576992">
      <w:pPr>
        <w:spacing w:after="0"/>
        <w:jc w:val="center"/>
        <w:rPr>
          <w:b/>
          <w:caps/>
          <w:color w:val="365F91" w:themeColor="accent1" w:themeShade="BF"/>
          <w:sz w:val="28"/>
          <w:szCs w:val="28"/>
        </w:rPr>
      </w:pPr>
    </w:p>
    <w:p w14:paraId="57A36308" w14:textId="77777777" w:rsidR="00C54930" w:rsidRDefault="00C54930" w:rsidP="00576992">
      <w:pPr>
        <w:spacing w:after="0"/>
        <w:jc w:val="center"/>
        <w:rPr>
          <w:b/>
          <w:caps/>
          <w:color w:val="365F91" w:themeColor="accent1" w:themeShade="BF"/>
          <w:sz w:val="32"/>
          <w:szCs w:val="32"/>
        </w:rPr>
      </w:pPr>
    </w:p>
    <w:p w14:paraId="1817E00F" w14:textId="77777777" w:rsidR="005A02E5" w:rsidRPr="00673A2F" w:rsidRDefault="00CD61A6" w:rsidP="00576992">
      <w:pPr>
        <w:spacing w:after="0"/>
        <w:jc w:val="center"/>
        <w:rPr>
          <w:b/>
          <w:caps/>
          <w:color w:val="365F91" w:themeColor="accent1" w:themeShade="BF"/>
          <w:sz w:val="32"/>
          <w:szCs w:val="32"/>
        </w:rPr>
      </w:pPr>
      <w:r w:rsidRPr="00673A2F">
        <w:rPr>
          <w:b/>
          <w:caps/>
          <w:color w:val="365F91" w:themeColor="accent1" w:themeShade="BF"/>
          <w:sz w:val="32"/>
          <w:szCs w:val="32"/>
        </w:rPr>
        <w:t xml:space="preserve">Politika integrovaného systému řízení </w:t>
      </w:r>
    </w:p>
    <w:p w14:paraId="66FB50D3" w14:textId="77777777" w:rsidR="00D6579E" w:rsidRPr="00673A2F" w:rsidRDefault="00CD61A6" w:rsidP="00576992">
      <w:pPr>
        <w:spacing w:after="0"/>
        <w:jc w:val="center"/>
        <w:rPr>
          <w:b/>
          <w:caps/>
          <w:color w:val="365F91" w:themeColor="accent1" w:themeShade="BF"/>
          <w:sz w:val="32"/>
          <w:szCs w:val="32"/>
        </w:rPr>
      </w:pPr>
      <w:r w:rsidRPr="00673A2F">
        <w:rPr>
          <w:b/>
          <w:caps/>
          <w:color w:val="365F91" w:themeColor="accent1" w:themeShade="BF"/>
          <w:sz w:val="32"/>
          <w:szCs w:val="32"/>
        </w:rPr>
        <w:t>společnosti VODÁRNA PLZE</w:t>
      </w:r>
      <w:r w:rsidR="005A02E5" w:rsidRPr="00673A2F">
        <w:rPr>
          <w:b/>
          <w:caps/>
          <w:color w:val="365F91" w:themeColor="accent1" w:themeShade="BF"/>
          <w:sz w:val="32"/>
          <w:szCs w:val="32"/>
        </w:rPr>
        <w:t>Ň</w:t>
      </w:r>
      <w:r w:rsidRPr="00673A2F">
        <w:rPr>
          <w:b/>
          <w:caps/>
          <w:color w:val="365F91" w:themeColor="accent1" w:themeShade="BF"/>
          <w:sz w:val="32"/>
          <w:szCs w:val="32"/>
        </w:rPr>
        <w:t xml:space="preserve"> </w:t>
      </w:r>
      <w:r w:rsidRPr="00673A2F">
        <w:rPr>
          <w:b/>
          <w:color w:val="365F91" w:themeColor="accent1" w:themeShade="BF"/>
          <w:sz w:val="32"/>
          <w:szCs w:val="32"/>
        </w:rPr>
        <w:t>a.s.</w:t>
      </w:r>
    </w:p>
    <w:p w14:paraId="5258A364" w14:textId="77777777" w:rsidR="00576992" w:rsidRPr="0026787D" w:rsidRDefault="00576992" w:rsidP="00576992">
      <w:pPr>
        <w:spacing w:after="0"/>
        <w:jc w:val="center"/>
        <w:rPr>
          <w:b/>
          <w:sz w:val="20"/>
          <w:szCs w:val="20"/>
        </w:rPr>
      </w:pPr>
    </w:p>
    <w:p w14:paraId="2D810D05" w14:textId="06D5BD82" w:rsidR="004D2856" w:rsidRPr="00BB3118" w:rsidRDefault="00852735" w:rsidP="00046D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3118">
        <w:rPr>
          <w:rFonts w:ascii="Arial" w:hAnsi="Arial" w:cs="Arial"/>
          <w:sz w:val="20"/>
          <w:szCs w:val="20"/>
        </w:rPr>
        <w:t xml:space="preserve">Společnost </w:t>
      </w:r>
      <w:r w:rsidR="00CD61A6" w:rsidRPr="00BB3118">
        <w:rPr>
          <w:rFonts w:ascii="Arial" w:hAnsi="Arial" w:cs="Arial"/>
          <w:sz w:val="20"/>
          <w:szCs w:val="20"/>
        </w:rPr>
        <w:t xml:space="preserve">VODÁRNA PLZEŇ a.s. </w:t>
      </w:r>
      <w:r w:rsidR="000E3748" w:rsidRPr="00BB3118">
        <w:rPr>
          <w:rFonts w:ascii="Arial" w:hAnsi="Arial" w:cs="Arial"/>
          <w:sz w:val="20"/>
          <w:szCs w:val="20"/>
        </w:rPr>
        <w:t xml:space="preserve">je dlouholetým </w:t>
      </w:r>
      <w:r w:rsidR="00046D55">
        <w:rPr>
          <w:rFonts w:ascii="Arial" w:hAnsi="Arial" w:cs="Arial"/>
          <w:sz w:val="20"/>
          <w:szCs w:val="20"/>
        </w:rPr>
        <w:t xml:space="preserve">provozovatelem vodohospodářské infrastruktury v Plzeňském kraji. </w:t>
      </w:r>
      <w:r w:rsidR="000E3748" w:rsidRPr="00BB3118">
        <w:rPr>
          <w:rFonts w:ascii="Arial" w:hAnsi="Arial" w:cs="Arial"/>
          <w:sz w:val="20"/>
          <w:szCs w:val="20"/>
        </w:rPr>
        <w:t xml:space="preserve"> Pro</w:t>
      </w:r>
      <w:r w:rsidR="00046D55">
        <w:rPr>
          <w:rFonts w:ascii="Arial" w:hAnsi="Arial" w:cs="Arial"/>
          <w:sz w:val="20"/>
          <w:szCs w:val="20"/>
        </w:rPr>
        <w:t xml:space="preserve"> naše</w:t>
      </w:r>
      <w:r w:rsidR="000E3748" w:rsidRPr="00BB3118">
        <w:rPr>
          <w:rFonts w:ascii="Arial" w:hAnsi="Arial" w:cs="Arial"/>
          <w:sz w:val="20"/>
          <w:szCs w:val="20"/>
        </w:rPr>
        <w:t xml:space="preserve"> zákazníky </w:t>
      </w:r>
      <w:r w:rsidR="00974DF7">
        <w:rPr>
          <w:rFonts w:ascii="Arial" w:hAnsi="Arial" w:cs="Arial"/>
          <w:sz w:val="20"/>
          <w:szCs w:val="20"/>
        </w:rPr>
        <w:t xml:space="preserve">především </w:t>
      </w:r>
      <w:r w:rsidR="000E3748" w:rsidRPr="00BB3118">
        <w:rPr>
          <w:rFonts w:ascii="Arial" w:hAnsi="Arial" w:cs="Arial"/>
          <w:sz w:val="20"/>
          <w:szCs w:val="20"/>
        </w:rPr>
        <w:t>zajišťujeme:</w:t>
      </w:r>
    </w:p>
    <w:p w14:paraId="4ADD3C8D" w14:textId="0BB09E85" w:rsidR="00CD61A6" w:rsidRPr="00BB3118" w:rsidRDefault="00576992" w:rsidP="00CD61A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B3118">
        <w:rPr>
          <w:rFonts w:ascii="Arial" w:hAnsi="Arial" w:cs="Arial"/>
          <w:sz w:val="20"/>
          <w:szCs w:val="20"/>
        </w:rPr>
        <w:t>v</w:t>
      </w:r>
      <w:r w:rsidR="00CD61A6" w:rsidRPr="00BB3118">
        <w:rPr>
          <w:rFonts w:ascii="Arial" w:hAnsi="Arial" w:cs="Arial"/>
          <w:sz w:val="20"/>
          <w:szCs w:val="20"/>
        </w:rPr>
        <w:t>ýrob</w:t>
      </w:r>
      <w:r w:rsidR="000E3748" w:rsidRPr="00BB3118">
        <w:rPr>
          <w:rFonts w:ascii="Arial" w:hAnsi="Arial" w:cs="Arial"/>
          <w:sz w:val="20"/>
          <w:szCs w:val="20"/>
        </w:rPr>
        <w:t>u</w:t>
      </w:r>
      <w:r w:rsidR="00CD61A6" w:rsidRPr="00BB3118">
        <w:rPr>
          <w:rFonts w:ascii="Arial" w:hAnsi="Arial" w:cs="Arial"/>
          <w:sz w:val="20"/>
          <w:szCs w:val="20"/>
        </w:rPr>
        <w:t xml:space="preserve"> a </w:t>
      </w:r>
      <w:r w:rsidR="00974DF7">
        <w:rPr>
          <w:rFonts w:ascii="Arial" w:hAnsi="Arial" w:cs="Arial"/>
          <w:sz w:val="20"/>
          <w:szCs w:val="20"/>
        </w:rPr>
        <w:t>dodávku</w:t>
      </w:r>
      <w:r w:rsidR="00CD61A6" w:rsidRPr="00BB3118">
        <w:rPr>
          <w:rFonts w:ascii="Arial" w:hAnsi="Arial" w:cs="Arial"/>
          <w:sz w:val="20"/>
          <w:szCs w:val="20"/>
        </w:rPr>
        <w:t xml:space="preserve"> pitné vody </w:t>
      </w:r>
    </w:p>
    <w:p w14:paraId="2468CEDB" w14:textId="77777777" w:rsidR="00CD61A6" w:rsidRDefault="00576992" w:rsidP="00CD61A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B3118">
        <w:rPr>
          <w:rFonts w:ascii="Arial" w:hAnsi="Arial" w:cs="Arial"/>
          <w:sz w:val="20"/>
          <w:szCs w:val="20"/>
        </w:rPr>
        <w:t>o</w:t>
      </w:r>
      <w:r w:rsidR="00CD61A6" w:rsidRPr="00BB3118">
        <w:rPr>
          <w:rFonts w:ascii="Arial" w:hAnsi="Arial" w:cs="Arial"/>
          <w:sz w:val="20"/>
          <w:szCs w:val="20"/>
        </w:rPr>
        <w:t xml:space="preserve">dvádění a čištění odpadních vod </w:t>
      </w:r>
    </w:p>
    <w:p w14:paraId="689AAD10" w14:textId="0360B758" w:rsidR="00CD61A6" w:rsidRPr="00974DF7" w:rsidRDefault="00C647F0" w:rsidP="00974DF7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74DF7">
        <w:rPr>
          <w:rFonts w:ascii="Arial" w:hAnsi="Arial" w:cs="Arial"/>
          <w:sz w:val="20"/>
          <w:szCs w:val="20"/>
        </w:rPr>
        <w:t>zákaznick</w:t>
      </w:r>
      <w:r w:rsidR="00974DF7" w:rsidRPr="00974DF7">
        <w:rPr>
          <w:rFonts w:ascii="Arial" w:hAnsi="Arial" w:cs="Arial"/>
          <w:sz w:val="20"/>
          <w:szCs w:val="20"/>
        </w:rPr>
        <w:t>é služby (podpora</w:t>
      </w:r>
      <w:r w:rsidR="000E3748" w:rsidRPr="00974DF7">
        <w:rPr>
          <w:rFonts w:ascii="Arial" w:hAnsi="Arial" w:cs="Arial"/>
          <w:sz w:val="20"/>
          <w:szCs w:val="20"/>
        </w:rPr>
        <w:t xml:space="preserve"> při uz</w:t>
      </w:r>
      <w:r w:rsidR="00CD61A6" w:rsidRPr="00974DF7">
        <w:rPr>
          <w:rFonts w:ascii="Arial" w:hAnsi="Arial" w:cs="Arial"/>
          <w:sz w:val="20"/>
          <w:szCs w:val="20"/>
        </w:rPr>
        <w:t>avírání smluv o dodávkách</w:t>
      </w:r>
      <w:r w:rsidR="00576992" w:rsidRPr="00974DF7">
        <w:rPr>
          <w:rFonts w:ascii="Arial" w:hAnsi="Arial" w:cs="Arial"/>
          <w:sz w:val="20"/>
          <w:szCs w:val="20"/>
        </w:rPr>
        <w:t xml:space="preserve"> pitn</w:t>
      </w:r>
      <w:r w:rsidR="00974DF7" w:rsidRPr="00974DF7">
        <w:rPr>
          <w:rFonts w:ascii="Arial" w:hAnsi="Arial" w:cs="Arial"/>
          <w:sz w:val="20"/>
          <w:szCs w:val="20"/>
        </w:rPr>
        <w:t>é vody</w:t>
      </w:r>
      <w:r w:rsidR="00576992" w:rsidRPr="00974DF7">
        <w:rPr>
          <w:rFonts w:ascii="Arial" w:hAnsi="Arial" w:cs="Arial"/>
          <w:sz w:val="20"/>
          <w:szCs w:val="20"/>
        </w:rPr>
        <w:t xml:space="preserve"> </w:t>
      </w:r>
      <w:r w:rsidR="00CD61A6" w:rsidRPr="00974DF7">
        <w:rPr>
          <w:rFonts w:ascii="Arial" w:hAnsi="Arial" w:cs="Arial"/>
          <w:sz w:val="20"/>
          <w:szCs w:val="20"/>
        </w:rPr>
        <w:t xml:space="preserve">a odvádění </w:t>
      </w:r>
      <w:r w:rsidR="00576992" w:rsidRPr="00974DF7">
        <w:rPr>
          <w:rFonts w:ascii="Arial" w:hAnsi="Arial" w:cs="Arial"/>
          <w:sz w:val="20"/>
          <w:szCs w:val="20"/>
        </w:rPr>
        <w:t xml:space="preserve">odpadních </w:t>
      </w:r>
      <w:r w:rsidR="00CD61A6" w:rsidRPr="00974DF7">
        <w:rPr>
          <w:rFonts w:ascii="Arial" w:hAnsi="Arial" w:cs="Arial"/>
          <w:sz w:val="20"/>
          <w:szCs w:val="20"/>
        </w:rPr>
        <w:t>vod</w:t>
      </w:r>
      <w:r w:rsidR="00974DF7" w:rsidRPr="00974DF7">
        <w:rPr>
          <w:rFonts w:ascii="Arial" w:hAnsi="Arial" w:cs="Arial"/>
          <w:sz w:val="20"/>
          <w:szCs w:val="20"/>
        </w:rPr>
        <w:t xml:space="preserve">, </w:t>
      </w:r>
      <w:r w:rsidR="000E3748" w:rsidRPr="00974DF7">
        <w:rPr>
          <w:rFonts w:ascii="Arial" w:hAnsi="Arial" w:cs="Arial"/>
          <w:sz w:val="20"/>
          <w:szCs w:val="20"/>
        </w:rPr>
        <w:t>vodoměrná a odečtová služba</w:t>
      </w:r>
    </w:p>
    <w:p w14:paraId="553471C0" w14:textId="77777777" w:rsidR="009B1DA2" w:rsidRDefault="009B1DA2" w:rsidP="00727A2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896D2B" w14:textId="3AE16B37" w:rsidR="00727A21" w:rsidRDefault="00482399" w:rsidP="00727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Zavedený a řádně udržovaný integrovaný systém řízení vychází z požadavků zainteresovaných stran a je zárukou jejich plnění. V současné době máme certifikovány systémy:</w:t>
      </w:r>
      <w:r w:rsidR="00107616" w:rsidRPr="00727A21" w:rsidDel="00107616">
        <w:rPr>
          <w:rFonts w:ascii="Arial" w:hAnsi="Arial" w:cs="Arial"/>
          <w:sz w:val="20"/>
          <w:szCs w:val="20"/>
        </w:rPr>
        <w:t xml:space="preserve"> </w:t>
      </w:r>
    </w:p>
    <w:p w14:paraId="1D4DC123" w14:textId="482DDBEB" w:rsidR="00FE3F44" w:rsidRPr="00727A21" w:rsidRDefault="00FE3F44" w:rsidP="00727A2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27A21">
        <w:rPr>
          <w:rFonts w:ascii="Arial" w:hAnsi="Arial" w:cs="Arial"/>
          <w:sz w:val="20"/>
          <w:szCs w:val="20"/>
        </w:rPr>
        <w:t>kvalit</w:t>
      </w:r>
      <w:r w:rsidR="00107616" w:rsidRPr="00727A21">
        <w:rPr>
          <w:rFonts w:ascii="Arial" w:hAnsi="Arial" w:cs="Arial"/>
          <w:sz w:val="20"/>
          <w:szCs w:val="20"/>
        </w:rPr>
        <w:t>y</w:t>
      </w:r>
      <w:r w:rsidRPr="00727A21">
        <w:rPr>
          <w:rFonts w:ascii="Arial" w:hAnsi="Arial" w:cs="Arial"/>
          <w:sz w:val="20"/>
          <w:szCs w:val="20"/>
        </w:rPr>
        <w:t xml:space="preserve"> poskytovaných služeb</w:t>
      </w:r>
      <w:r w:rsidR="00EB3063" w:rsidRPr="00727A21">
        <w:rPr>
          <w:rFonts w:ascii="Arial" w:hAnsi="Arial" w:cs="Arial"/>
          <w:sz w:val="20"/>
          <w:szCs w:val="20"/>
        </w:rPr>
        <w:t xml:space="preserve"> </w:t>
      </w:r>
      <w:r w:rsidR="000F7FC6" w:rsidRPr="00727A21">
        <w:rPr>
          <w:rFonts w:ascii="Arial" w:hAnsi="Arial" w:cs="Arial"/>
          <w:sz w:val="20"/>
          <w:szCs w:val="20"/>
        </w:rPr>
        <w:t>(</w:t>
      </w:r>
      <w:r w:rsidR="00EB3063" w:rsidRPr="00727A21">
        <w:rPr>
          <w:rFonts w:ascii="Arial" w:hAnsi="Arial" w:cs="Arial"/>
          <w:sz w:val="20"/>
          <w:szCs w:val="20"/>
        </w:rPr>
        <w:t>ČSN EN ISO 9001</w:t>
      </w:r>
      <w:r w:rsidR="000F7FC6" w:rsidRPr="00727A21">
        <w:rPr>
          <w:rFonts w:ascii="Arial" w:hAnsi="Arial" w:cs="Arial"/>
          <w:sz w:val="20"/>
          <w:szCs w:val="20"/>
        </w:rPr>
        <w:t>)</w:t>
      </w:r>
    </w:p>
    <w:p w14:paraId="4AF72D16" w14:textId="3E4F4529" w:rsidR="00FE3F44" w:rsidRPr="00727A21" w:rsidRDefault="00EB3063" w:rsidP="00FE3F4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"/>
        </w:rPr>
      </w:pPr>
      <w:r w:rsidRPr="00BB3118">
        <w:rPr>
          <w:rFonts w:ascii="Arial" w:hAnsi="Arial" w:cs="Arial"/>
          <w:sz w:val="20"/>
          <w:szCs w:val="20"/>
        </w:rPr>
        <w:t>ochran</w:t>
      </w:r>
      <w:r w:rsidR="00107616">
        <w:rPr>
          <w:rFonts w:ascii="Arial" w:hAnsi="Arial" w:cs="Arial"/>
          <w:sz w:val="20"/>
          <w:szCs w:val="20"/>
        </w:rPr>
        <w:t>y</w:t>
      </w:r>
      <w:r w:rsidR="00FE3F44" w:rsidRPr="00BB3118">
        <w:rPr>
          <w:rFonts w:ascii="Arial" w:hAnsi="Arial" w:cs="Arial"/>
          <w:sz w:val="20"/>
          <w:szCs w:val="20"/>
        </w:rPr>
        <w:t xml:space="preserve"> životní</w:t>
      </w:r>
      <w:r w:rsidRPr="00BB3118">
        <w:rPr>
          <w:rFonts w:ascii="Arial" w:hAnsi="Arial" w:cs="Arial"/>
          <w:sz w:val="20"/>
          <w:szCs w:val="20"/>
        </w:rPr>
        <w:t>ho</w:t>
      </w:r>
      <w:r w:rsidR="00FE3F44" w:rsidRPr="00BB3118">
        <w:rPr>
          <w:rFonts w:ascii="Arial" w:hAnsi="Arial" w:cs="Arial"/>
          <w:sz w:val="20"/>
          <w:szCs w:val="20"/>
        </w:rPr>
        <w:t xml:space="preserve"> prostředí</w:t>
      </w:r>
      <w:r w:rsidRPr="00BB3118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0F7FC6" w:rsidRPr="00727A21">
        <w:rPr>
          <w:rFonts w:ascii="Arial" w:hAnsi="Arial" w:cs="Arial"/>
          <w:sz w:val="20"/>
          <w:szCs w:val="20"/>
          <w:lang w:val="en"/>
        </w:rPr>
        <w:t>(</w:t>
      </w:r>
      <w:r w:rsidRPr="00727A21">
        <w:rPr>
          <w:rFonts w:ascii="Arial" w:hAnsi="Arial" w:cs="Arial"/>
          <w:sz w:val="20"/>
          <w:szCs w:val="20"/>
          <w:lang w:val="en"/>
        </w:rPr>
        <w:t>ČSN EN ISO 14001</w:t>
      </w:r>
      <w:r w:rsidR="000F7FC6" w:rsidRPr="00727A21">
        <w:rPr>
          <w:rFonts w:ascii="Arial" w:hAnsi="Arial" w:cs="Arial"/>
          <w:sz w:val="20"/>
          <w:szCs w:val="20"/>
          <w:lang w:val="en"/>
        </w:rPr>
        <w:t>)</w:t>
      </w:r>
    </w:p>
    <w:p w14:paraId="078988E0" w14:textId="021D08FE" w:rsidR="00FE3F44" w:rsidRPr="00727A21" w:rsidRDefault="00FE3F44" w:rsidP="00FE3F4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27A21">
        <w:rPr>
          <w:rFonts w:ascii="Arial" w:hAnsi="Arial" w:cs="Arial"/>
          <w:sz w:val="20"/>
          <w:szCs w:val="20"/>
        </w:rPr>
        <w:t xml:space="preserve">zajištění bezpečnosti práce a ochrany zdraví </w:t>
      </w:r>
      <w:r w:rsidR="00107616" w:rsidRPr="00727A21">
        <w:rPr>
          <w:rFonts w:ascii="Arial" w:hAnsi="Arial" w:cs="Arial"/>
          <w:sz w:val="20"/>
          <w:szCs w:val="20"/>
        </w:rPr>
        <w:t>našich zaměstnanců</w:t>
      </w:r>
      <w:r w:rsidR="00EB3063" w:rsidRPr="00727A21">
        <w:rPr>
          <w:rFonts w:ascii="Arial" w:hAnsi="Arial" w:cs="Arial"/>
          <w:sz w:val="20"/>
          <w:szCs w:val="20"/>
          <w:lang w:val="en"/>
        </w:rPr>
        <w:t xml:space="preserve"> </w:t>
      </w:r>
      <w:r w:rsidR="000F7FC6" w:rsidRPr="00727A21">
        <w:rPr>
          <w:rFonts w:ascii="Arial" w:hAnsi="Arial" w:cs="Arial"/>
          <w:sz w:val="20"/>
          <w:szCs w:val="20"/>
          <w:lang w:val="en"/>
        </w:rPr>
        <w:t>(</w:t>
      </w:r>
      <w:r w:rsidR="00EB3063" w:rsidRPr="00727A21">
        <w:rPr>
          <w:rFonts w:ascii="Arial" w:hAnsi="Arial" w:cs="Arial"/>
          <w:sz w:val="20"/>
          <w:szCs w:val="20"/>
          <w:lang w:val="en"/>
        </w:rPr>
        <w:t>ČSN OHSAS 18001</w:t>
      </w:r>
      <w:r w:rsidR="000F7FC6" w:rsidRPr="00727A21">
        <w:rPr>
          <w:rFonts w:ascii="Arial" w:hAnsi="Arial" w:cs="Arial"/>
          <w:sz w:val="20"/>
          <w:szCs w:val="20"/>
          <w:lang w:val="en"/>
        </w:rPr>
        <w:t>)</w:t>
      </w:r>
    </w:p>
    <w:p w14:paraId="4254B1B9" w14:textId="77777777" w:rsidR="00FE3F44" w:rsidRPr="00727A21" w:rsidRDefault="00FE3F44" w:rsidP="002D6166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"/>
        </w:rPr>
      </w:pPr>
      <w:r w:rsidRPr="00727A21">
        <w:rPr>
          <w:rFonts w:ascii="Arial" w:hAnsi="Arial" w:cs="Arial"/>
          <w:sz w:val="20"/>
          <w:szCs w:val="20"/>
        </w:rPr>
        <w:t>hospodaření s</w:t>
      </w:r>
      <w:r w:rsidR="000F7FC6" w:rsidRPr="00727A21">
        <w:rPr>
          <w:rFonts w:ascii="Arial" w:hAnsi="Arial" w:cs="Arial"/>
          <w:sz w:val="20"/>
          <w:szCs w:val="20"/>
        </w:rPr>
        <w:t> </w:t>
      </w:r>
      <w:r w:rsidRPr="00727A21">
        <w:rPr>
          <w:rFonts w:ascii="Arial" w:hAnsi="Arial" w:cs="Arial"/>
          <w:sz w:val="20"/>
          <w:szCs w:val="20"/>
        </w:rPr>
        <w:t>energiemi</w:t>
      </w:r>
      <w:r w:rsidR="000F7FC6" w:rsidRPr="00727A21">
        <w:rPr>
          <w:rFonts w:ascii="Arial" w:hAnsi="Arial" w:cs="Arial"/>
          <w:sz w:val="20"/>
          <w:szCs w:val="20"/>
        </w:rPr>
        <w:t xml:space="preserve"> </w:t>
      </w:r>
      <w:r w:rsidR="000F7FC6" w:rsidRPr="00727A21">
        <w:rPr>
          <w:rFonts w:ascii="Arial" w:hAnsi="Arial" w:cs="Arial"/>
          <w:sz w:val="20"/>
          <w:szCs w:val="20"/>
          <w:lang w:val="en"/>
        </w:rPr>
        <w:t>(</w:t>
      </w:r>
      <w:r w:rsidR="00EB3063" w:rsidRPr="00727A21">
        <w:rPr>
          <w:rFonts w:ascii="Arial" w:hAnsi="Arial" w:cs="Arial"/>
          <w:sz w:val="20"/>
          <w:szCs w:val="20"/>
          <w:lang w:val="en"/>
        </w:rPr>
        <w:t>ČSN EN ISO 50001</w:t>
      </w:r>
      <w:r w:rsidR="000F7FC6" w:rsidRPr="00727A21">
        <w:rPr>
          <w:rFonts w:ascii="Arial" w:hAnsi="Arial" w:cs="Arial"/>
          <w:sz w:val="20"/>
          <w:szCs w:val="20"/>
          <w:lang w:val="en"/>
        </w:rPr>
        <w:t>)</w:t>
      </w:r>
    </w:p>
    <w:p w14:paraId="267418EF" w14:textId="77777777" w:rsidR="000F7FC6" w:rsidRDefault="000F7FC6" w:rsidP="000F7FC6">
      <w:pPr>
        <w:pStyle w:val="Odstavecseseznamem"/>
        <w:spacing w:after="0"/>
        <w:ind w:left="1068"/>
        <w:rPr>
          <w:b/>
          <w:caps/>
          <w:color w:val="365F91" w:themeColor="accent1" w:themeShade="BF"/>
          <w:sz w:val="20"/>
          <w:szCs w:val="20"/>
        </w:rPr>
      </w:pPr>
    </w:p>
    <w:p w14:paraId="171329BA" w14:textId="77777777" w:rsidR="009B1DA2" w:rsidRPr="00B92EE2" w:rsidRDefault="009B1DA2" w:rsidP="000F7FC6">
      <w:pPr>
        <w:pStyle w:val="Odstavecseseznamem"/>
        <w:spacing w:after="0"/>
        <w:ind w:left="1068"/>
        <w:rPr>
          <w:b/>
          <w:caps/>
          <w:color w:val="365F91" w:themeColor="accent1" w:themeShade="BF"/>
          <w:sz w:val="20"/>
          <w:szCs w:val="20"/>
        </w:rPr>
      </w:pPr>
    </w:p>
    <w:p w14:paraId="4EED490A" w14:textId="2DD5C922" w:rsidR="000F7FC6" w:rsidRPr="00B7626B" w:rsidRDefault="00046D55" w:rsidP="00046D55">
      <w:pPr>
        <w:pStyle w:val="Odstavecseseznamem"/>
        <w:spacing w:after="0"/>
        <w:ind w:left="0" w:firstLine="348"/>
        <w:jc w:val="center"/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 xml:space="preserve">POLITIKA SPOLEČNOSTI V OBLASTI </w:t>
      </w:r>
      <w:r w:rsidR="000F7FC6" w:rsidRPr="00B7626B"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>kvalit</w:t>
      </w:r>
      <w:r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>Y</w:t>
      </w:r>
    </w:p>
    <w:p w14:paraId="2CD30FBF" w14:textId="3FFF457F" w:rsidR="00C35002" w:rsidRDefault="004E47F0" w:rsidP="00782A6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Naším</w:t>
      </w:r>
      <w:r w:rsidR="00782A68">
        <w:rPr>
          <w:rFonts w:ascii="Arial" w:hAnsi="Arial" w:cs="Arial"/>
          <w:sz w:val="20"/>
          <w:szCs w:val="20"/>
        </w:rPr>
        <w:t xml:space="preserve"> záměrem je </w:t>
      </w:r>
      <w:r w:rsidRPr="004E47F0">
        <w:rPr>
          <w:rFonts w:ascii="Arial" w:hAnsi="Arial" w:cs="Arial"/>
          <w:sz w:val="20"/>
          <w:szCs w:val="20"/>
        </w:rPr>
        <w:t>uspokojit potřeby svých zákazníků, poskytované služby plnit ve stanovených termínech a požadované kvalitě</w:t>
      </w:r>
      <w:r w:rsidR="00782A68">
        <w:rPr>
          <w:rFonts w:ascii="Arial" w:hAnsi="Arial" w:cs="Arial"/>
          <w:sz w:val="20"/>
          <w:szCs w:val="20"/>
        </w:rPr>
        <w:t xml:space="preserve">, s našimi dodavateli budovat </w:t>
      </w:r>
      <w:r w:rsidRPr="004E47F0">
        <w:rPr>
          <w:rFonts w:ascii="Arial" w:hAnsi="Arial" w:cs="Arial"/>
          <w:sz w:val="20"/>
          <w:szCs w:val="20"/>
        </w:rPr>
        <w:t>transparentní a oboustranně výhodné obchodní vztahy</w:t>
      </w:r>
      <w:r w:rsidR="00782A68">
        <w:rPr>
          <w:rFonts w:ascii="Arial" w:hAnsi="Arial" w:cs="Arial"/>
          <w:sz w:val="20"/>
          <w:szCs w:val="20"/>
        </w:rPr>
        <w:t xml:space="preserve"> a v neposlední řadě podporovat </w:t>
      </w:r>
      <w:r w:rsidRPr="004E47F0">
        <w:rPr>
          <w:rFonts w:ascii="Arial" w:hAnsi="Arial" w:cs="Arial"/>
          <w:sz w:val="20"/>
          <w:szCs w:val="20"/>
        </w:rPr>
        <w:t xml:space="preserve">rozvoj a odbornou způsobilost našich zaměstnanců pro dosažení vysoké úrovně kvality </w:t>
      </w:r>
      <w:r w:rsidR="00782A68">
        <w:rPr>
          <w:rFonts w:ascii="Arial" w:hAnsi="Arial" w:cs="Arial"/>
          <w:sz w:val="20"/>
          <w:szCs w:val="20"/>
        </w:rPr>
        <w:t xml:space="preserve">odváděné </w:t>
      </w:r>
      <w:r w:rsidRPr="004E47F0">
        <w:rPr>
          <w:rFonts w:ascii="Arial" w:hAnsi="Arial" w:cs="Arial"/>
          <w:sz w:val="20"/>
          <w:szCs w:val="20"/>
        </w:rPr>
        <w:t>práce</w:t>
      </w:r>
      <w:r w:rsidR="00782A68">
        <w:rPr>
          <w:rFonts w:ascii="Arial" w:hAnsi="Arial" w:cs="Arial"/>
          <w:sz w:val="20"/>
          <w:szCs w:val="20"/>
        </w:rPr>
        <w:t>.</w:t>
      </w:r>
    </w:p>
    <w:p w14:paraId="3F19F719" w14:textId="77777777" w:rsidR="00782A68" w:rsidRDefault="00782A68" w:rsidP="00782A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8B33ED" w14:textId="77777777" w:rsidR="00782A68" w:rsidRPr="00782A68" w:rsidRDefault="00782A68" w:rsidP="00782A68">
      <w:pPr>
        <w:pStyle w:val="Odstavecseseznamem"/>
        <w:ind w:left="1428"/>
        <w:jc w:val="both"/>
        <w:rPr>
          <w:rFonts w:ascii="Arial" w:hAnsi="Arial" w:cs="Arial"/>
          <w:sz w:val="20"/>
          <w:szCs w:val="20"/>
        </w:rPr>
      </w:pPr>
    </w:p>
    <w:p w14:paraId="380FD394" w14:textId="32F6F2BA" w:rsidR="00DB09BC" w:rsidRPr="00B7626B" w:rsidRDefault="00046D55" w:rsidP="00B7626B">
      <w:pPr>
        <w:pStyle w:val="Odstavecseseznamem"/>
        <w:spacing w:after="0"/>
        <w:ind w:left="0" w:firstLine="348"/>
        <w:jc w:val="center"/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 xml:space="preserve">POLITIKA SPOLEČNOSTI </w:t>
      </w:r>
      <w:r w:rsidR="0082036D"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 xml:space="preserve">V OBLASTI </w:t>
      </w:r>
      <w:r w:rsidR="00471C5D" w:rsidRPr="00B7626B"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>BEZPEČNOST</w:t>
      </w:r>
      <w:r w:rsidR="0082036D"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>I</w:t>
      </w:r>
      <w:r w:rsidR="00C35002" w:rsidRPr="00B7626B"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 xml:space="preserve"> A OCHRAN</w:t>
      </w:r>
      <w:r w:rsidR="0082036D"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>Y</w:t>
      </w:r>
      <w:r w:rsidR="00C35002" w:rsidRPr="00B7626B"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 xml:space="preserve"> ZDRAVÍ ZAMĚSTNANCŮ</w:t>
      </w:r>
    </w:p>
    <w:p w14:paraId="468EEAD9" w14:textId="7AD27A10" w:rsidR="00940410" w:rsidRPr="00BB3118" w:rsidRDefault="000F7FC6" w:rsidP="008203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3748">
        <w:rPr>
          <w:rFonts w:ascii="Arial" w:hAnsi="Arial" w:cs="Arial"/>
          <w:sz w:val="20"/>
          <w:szCs w:val="20"/>
        </w:rPr>
        <w:t>Nejcen</w:t>
      </w:r>
      <w:r w:rsidRPr="00BB3118">
        <w:rPr>
          <w:rFonts w:ascii="Arial" w:hAnsi="Arial" w:cs="Arial"/>
          <w:sz w:val="20"/>
          <w:szCs w:val="20"/>
        </w:rPr>
        <w:t>n</w:t>
      </w:r>
      <w:r w:rsidRPr="000E3748">
        <w:rPr>
          <w:rFonts w:ascii="Arial" w:hAnsi="Arial" w:cs="Arial"/>
          <w:sz w:val="20"/>
          <w:szCs w:val="20"/>
        </w:rPr>
        <w:t>ějším majetkem společnosti je lids</w:t>
      </w:r>
      <w:r w:rsidRPr="00BB3118">
        <w:rPr>
          <w:rFonts w:ascii="Arial" w:hAnsi="Arial" w:cs="Arial"/>
          <w:sz w:val="20"/>
          <w:szCs w:val="20"/>
        </w:rPr>
        <w:t>k</w:t>
      </w:r>
      <w:r w:rsidRPr="000E3748">
        <w:rPr>
          <w:rFonts w:ascii="Arial" w:hAnsi="Arial" w:cs="Arial"/>
          <w:sz w:val="20"/>
          <w:szCs w:val="20"/>
        </w:rPr>
        <w:t>ý potenciál</w:t>
      </w:r>
      <w:r w:rsidRPr="00BB3118">
        <w:rPr>
          <w:rFonts w:ascii="Arial" w:hAnsi="Arial" w:cs="Arial"/>
          <w:sz w:val="20"/>
          <w:szCs w:val="20"/>
        </w:rPr>
        <w:t xml:space="preserve">. </w:t>
      </w:r>
      <w:r w:rsidR="0044709A">
        <w:rPr>
          <w:rFonts w:ascii="Arial" w:hAnsi="Arial" w:cs="Arial"/>
          <w:sz w:val="20"/>
          <w:szCs w:val="20"/>
        </w:rPr>
        <w:t xml:space="preserve">Vážíme si </w:t>
      </w:r>
      <w:r w:rsidRPr="000E3748">
        <w:rPr>
          <w:rFonts w:ascii="Arial" w:hAnsi="Arial" w:cs="Arial"/>
          <w:sz w:val="20"/>
          <w:szCs w:val="20"/>
        </w:rPr>
        <w:t>tohoto bohatství a k</w:t>
      </w:r>
      <w:r w:rsidRPr="00BB3118">
        <w:rPr>
          <w:rFonts w:ascii="Arial" w:hAnsi="Arial" w:cs="Arial"/>
          <w:sz w:val="20"/>
          <w:szCs w:val="20"/>
        </w:rPr>
        <w:t>l</w:t>
      </w:r>
      <w:r w:rsidRPr="000E3748">
        <w:rPr>
          <w:rFonts w:ascii="Arial" w:hAnsi="Arial" w:cs="Arial"/>
          <w:sz w:val="20"/>
          <w:szCs w:val="20"/>
        </w:rPr>
        <w:t>ade</w:t>
      </w:r>
      <w:r w:rsidR="0044709A">
        <w:rPr>
          <w:rFonts w:ascii="Arial" w:hAnsi="Arial" w:cs="Arial"/>
          <w:sz w:val="20"/>
          <w:szCs w:val="20"/>
        </w:rPr>
        <w:t>me</w:t>
      </w:r>
      <w:r w:rsidRPr="000E3748">
        <w:rPr>
          <w:rFonts w:ascii="Arial" w:hAnsi="Arial" w:cs="Arial"/>
          <w:sz w:val="20"/>
          <w:szCs w:val="20"/>
        </w:rPr>
        <w:t xml:space="preserve"> velký důraz na </w:t>
      </w:r>
      <w:r w:rsidR="00471C5D" w:rsidRPr="00BB3118">
        <w:rPr>
          <w:rFonts w:ascii="Arial" w:hAnsi="Arial" w:cs="Arial"/>
          <w:sz w:val="20"/>
          <w:szCs w:val="20"/>
        </w:rPr>
        <w:t xml:space="preserve">ochranu zdraví </w:t>
      </w:r>
      <w:r w:rsidRPr="00BB3118">
        <w:rPr>
          <w:rFonts w:ascii="Arial" w:hAnsi="Arial" w:cs="Arial"/>
          <w:sz w:val="20"/>
          <w:szCs w:val="20"/>
        </w:rPr>
        <w:t xml:space="preserve">zaměstnanců </w:t>
      </w:r>
      <w:r w:rsidR="005E1646">
        <w:rPr>
          <w:rFonts w:ascii="Arial" w:hAnsi="Arial" w:cs="Arial"/>
          <w:sz w:val="20"/>
          <w:szCs w:val="20"/>
        </w:rPr>
        <w:t xml:space="preserve">a jejich bezpečnosti </w:t>
      </w:r>
      <w:r w:rsidRPr="00BB3118">
        <w:rPr>
          <w:rFonts w:ascii="Arial" w:hAnsi="Arial" w:cs="Arial"/>
          <w:sz w:val="20"/>
          <w:szCs w:val="20"/>
        </w:rPr>
        <w:t>při práci</w:t>
      </w:r>
      <w:r w:rsidR="00DB09BC" w:rsidRPr="00BB3118">
        <w:rPr>
          <w:rFonts w:ascii="Arial" w:hAnsi="Arial" w:cs="Arial"/>
          <w:sz w:val="20"/>
          <w:szCs w:val="20"/>
        </w:rPr>
        <w:t>,</w:t>
      </w:r>
      <w:r w:rsidR="00471C5D" w:rsidRPr="00BB3118">
        <w:rPr>
          <w:rFonts w:ascii="Arial" w:hAnsi="Arial" w:cs="Arial"/>
          <w:sz w:val="20"/>
          <w:szCs w:val="20"/>
        </w:rPr>
        <w:t xml:space="preserve"> </w:t>
      </w:r>
      <w:r w:rsidRPr="00BB3118">
        <w:rPr>
          <w:rFonts w:ascii="Arial" w:hAnsi="Arial" w:cs="Arial"/>
          <w:sz w:val="20"/>
          <w:szCs w:val="20"/>
        </w:rPr>
        <w:t>vytváření bezpečného pracovního prostředí</w:t>
      </w:r>
      <w:r w:rsidR="00DB09BC" w:rsidRPr="00BB3118">
        <w:rPr>
          <w:rFonts w:ascii="Arial" w:hAnsi="Arial" w:cs="Arial"/>
          <w:sz w:val="20"/>
          <w:szCs w:val="20"/>
        </w:rPr>
        <w:t xml:space="preserve"> a </w:t>
      </w:r>
      <w:r w:rsidR="005E1646">
        <w:rPr>
          <w:rFonts w:ascii="Arial" w:hAnsi="Arial" w:cs="Arial"/>
          <w:sz w:val="20"/>
          <w:szCs w:val="20"/>
        </w:rPr>
        <w:t>prevenci</w:t>
      </w:r>
      <w:r w:rsidR="00DB09BC" w:rsidRPr="00BB3118">
        <w:rPr>
          <w:rFonts w:ascii="Arial" w:hAnsi="Arial" w:cs="Arial"/>
          <w:sz w:val="20"/>
          <w:szCs w:val="20"/>
        </w:rPr>
        <w:t xml:space="preserve"> vzniku pracovních úrazů.</w:t>
      </w:r>
      <w:r w:rsidRPr="00BB3118">
        <w:rPr>
          <w:rFonts w:ascii="Arial" w:hAnsi="Arial" w:cs="Arial"/>
          <w:sz w:val="20"/>
          <w:szCs w:val="20"/>
        </w:rPr>
        <w:t xml:space="preserve"> </w:t>
      </w:r>
      <w:r w:rsidR="0044709A">
        <w:rPr>
          <w:rFonts w:ascii="Arial" w:hAnsi="Arial" w:cs="Arial"/>
          <w:sz w:val="20"/>
          <w:szCs w:val="20"/>
        </w:rPr>
        <w:t xml:space="preserve">Každoročně vynakládáme </w:t>
      </w:r>
      <w:r w:rsidR="00782A68">
        <w:rPr>
          <w:rFonts w:ascii="Arial" w:hAnsi="Arial" w:cs="Arial"/>
          <w:sz w:val="20"/>
          <w:szCs w:val="20"/>
        </w:rPr>
        <w:t>nemalé finanční zdroje na</w:t>
      </w:r>
      <w:r w:rsidR="005B3ABA">
        <w:rPr>
          <w:rFonts w:ascii="Arial" w:hAnsi="Arial" w:cs="Arial"/>
          <w:sz w:val="20"/>
          <w:szCs w:val="20"/>
        </w:rPr>
        <w:t xml:space="preserve"> modernizaci výrobních </w:t>
      </w:r>
      <w:r w:rsidR="00940410" w:rsidRPr="00BB3118">
        <w:rPr>
          <w:rFonts w:ascii="Arial" w:hAnsi="Arial" w:cs="Arial"/>
          <w:sz w:val="20"/>
          <w:szCs w:val="20"/>
        </w:rPr>
        <w:t>technologií</w:t>
      </w:r>
      <w:r w:rsidR="005B3ABA">
        <w:rPr>
          <w:rFonts w:ascii="Arial" w:hAnsi="Arial" w:cs="Arial"/>
          <w:sz w:val="20"/>
          <w:szCs w:val="20"/>
        </w:rPr>
        <w:t xml:space="preserve"> a strojního vybavení.</w:t>
      </w:r>
    </w:p>
    <w:p w14:paraId="73D45E1F" w14:textId="77777777" w:rsidR="00ED227E" w:rsidRDefault="00940410" w:rsidP="00BB311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B3118">
        <w:rPr>
          <w:rFonts w:ascii="Arial" w:hAnsi="Arial" w:cs="Arial"/>
          <w:sz w:val="20"/>
          <w:szCs w:val="20"/>
        </w:rPr>
        <w:t xml:space="preserve"> </w:t>
      </w:r>
    </w:p>
    <w:p w14:paraId="62294B61" w14:textId="77777777" w:rsidR="00782A68" w:rsidRPr="00BB3118" w:rsidRDefault="00782A68" w:rsidP="00BB311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69ED5FA3" w14:textId="27EC6EE8" w:rsidR="00ED227E" w:rsidRPr="00B7626B" w:rsidRDefault="0082036D" w:rsidP="00DB78E5">
      <w:pPr>
        <w:pStyle w:val="Odstavecseseznamem"/>
        <w:spacing w:after="0"/>
        <w:ind w:left="0" w:firstLine="348"/>
        <w:jc w:val="center"/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 xml:space="preserve">POLITIKA SPOLEČNOSTI V OBLASTI PÉČE O </w:t>
      </w:r>
      <w:r w:rsidR="00DC0A81" w:rsidRPr="00B7626B"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>ŽIVOTNÍ</w:t>
      </w:r>
      <w:r w:rsidR="003C3506"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 xml:space="preserve"> </w:t>
      </w:r>
      <w:r w:rsidR="00DC0A81" w:rsidRPr="00B7626B"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>PROSTŘEDÍ</w:t>
      </w:r>
      <w:r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br/>
        <w:t xml:space="preserve">A </w:t>
      </w:r>
      <w:r w:rsidR="00B7626B" w:rsidRPr="00B7626B">
        <w:rPr>
          <w:rFonts w:ascii="Arial" w:hAnsi="Arial" w:cs="Arial"/>
          <w:b/>
          <w:caps/>
          <w:color w:val="365F91" w:themeColor="accent1" w:themeShade="BF"/>
          <w:sz w:val="20"/>
          <w:szCs w:val="20"/>
        </w:rPr>
        <w:t>HOSPODAŘENÍ S ENERGIEMI</w:t>
      </w:r>
    </w:p>
    <w:p w14:paraId="4DBFD493" w14:textId="7587D394" w:rsidR="00F654E9" w:rsidRDefault="0086566A" w:rsidP="008203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3118">
        <w:rPr>
          <w:rFonts w:ascii="Arial" w:hAnsi="Arial" w:cs="Arial"/>
          <w:sz w:val="20"/>
          <w:szCs w:val="20"/>
        </w:rPr>
        <w:t xml:space="preserve">Svým odpovědným přístupem se snažíme eliminovat dopady naší činnosti na </w:t>
      </w:r>
      <w:r w:rsidR="00AB79C9">
        <w:rPr>
          <w:rFonts w:ascii="Arial" w:hAnsi="Arial" w:cs="Arial"/>
          <w:sz w:val="20"/>
          <w:szCs w:val="20"/>
        </w:rPr>
        <w:t xml:space="preserve">jednotlivé složky </w:t>
      </w:r>
      <w:r w:rsidRPr="00BB3118">
        <w:rPr>
          <w:rFonts w:ascii="Arial" w:hAnsi="Arial" w:cs="Arial"/>
          <w:sz w:val="20"/>
          <w:szCs w:val="20"/>
        </w:rPr>
        <w:t>životní</w:t>
      </w:r>
      <w:r w:rsidR="00AB79C9">
        <w:rPr>
          <w:rFonts w:ascii="Arial" w:hAnsi="Arial" w:cs="Arial"/>
          <w:sz w:val="20"/>
          <w:szCs w:val="20"/>
        </w:rPr>
        <w:t>ho</w:t>
      </w:r>
      <w:r w:rsidRPr="00BB3118">
        <w:rPr>
          <w:rFonts w:ascii="Arial" w:hAnsi="Arial" w:cs="Arial"/>
          <w:sz w:val="20"/>
          <w:szCs w:val="20"/>
        </w:rPr>
        <w:t xml:space="preserve"> prostředí, předcházíme vzniku </w:t>
      </w:r>
      <w:r w:rsidR="00AB79C9">
        <w:rPr>
          <w:rFonts w:ascii="Arial" w:hAnsi="Arial" w:cs="Arial"/>
          <w:sz w:val="20"/>
          <w:szCs w:val="20"/>
        </w:rPr>
        <w:t xml:space="preserve">ekologických </w:t>
      </w:r>
      <w:r w:rsidRPr="00BB3118">
        <w:rPr>
          <w:rFonts w:ascii="Arial" w:hAnsi="Arial" w:cs="Arial"/>
          <w:sz w:val="20"/>
          <w:szCs w:val="20"/>
        </w:rPr>
        <w:t>havárií, podporujeme znovuvyužití odpadů vznikajících v</w:t>
      </w:r>
      <w:r w:rsidR="00932126">
        <w:rPr>
          <w:rFonts w:ascii="Arial" w:hAnsi="Arial" w:cs="Arial"/>
          <w:sz w:val="20"/>
          <w:szCs w:val="20"/>
        </w:rPr>
        <w:t> důsledku našeho působení.</w:t>
      </w:r>
      <w:r w:rsidR="0082036D">
        <w:rPr>
          <w:rFonts w:ascii="Arial" w:hAnsi="Arial" w:cs="Arial"/>
          <w:sz w:val="20"/>
          <w:szCs w:val="20"/>
        </w:rPr>
        <w:t xml:space="preserve"> </w:t>
      </w:r>
      <w:r w:rsidR="00F654E9">
        <w:rPr>
          <w:rFonts w:ascii="Arial" w:hAnsi="Arial" w:cs="Arial"/>
          <w:sz w:val="20"/>
          <w:szCs w:val="20"/>
        </w:rPr>
        <w:t>T</w:t>
      </w:r>
      <w:r w:rsidR="00B57A5E">
        <w:rPr>
          <w:rFonts w:ascii="Arial" w:hAnsi="Arial" w:cs="Arial"/>
          <w:sz w:val="20"/>
          <w:szCs w:val="20"/>
        </w:rPr>
        <w:t>echnická</w:t>
      </w:r>
      <w:r w:rsidR="00F654E9">
        <w:rPr>
          <w:rFonts w:ascii="Arial" w:hAnsi="Arial" w:cs="Arial"/>
          <w:sz w:val="20"/>
          <w:szCs w:val="20"/>
        </w:rPr>
        <w:t xml:space="preserve"> zařízení </w:t>
      </w:r>
      <w:r w:rsidR="00B57A5E">
        <w:rPr>
          <w:rFonts w:ascii="Arial" w:hAnsi="Arial" w:cs="Arial"/>
          <w:sz w:val="20"/>
          <w:szCs w:val="20"/>
        </w:rPr>
        <w:t xml:space="preserve">provozujeme tak, </w:t>
      </w:r>
      <w:r w:rsidR="00F654E9">
        <w:rPr>
          <w:rFonts w:ascii="Arial" w:hAnsi="Arial" w:cs="Arial"/>
          <w:sz w:val="20"/>
          <w:szCs w:val="20"/>
        </w:rPr>
        <w:t xml:space="preserve">abychom účinně využívali </w:t>
      </w:r>
      <w:r w:rsidR="003B7905">
        <w:rPr>
          <w:rFonts w:ascii="Arial" w:hAnsi="Arial" w:cs="Arial"/>
          <w:sz w:val="20"/>
          <w:szCs w:val="20"/>
        </w:rPr>
        <w:t>všechny druhy energií</w:t>
      </w:r>
      <w:r w:rsidR="00932126">
        <w:rPr>
          <w:rFonts w:ascii="Arial" w:hAnsi="Arial" w:cs="Arial"/>
          <w:sz w:val="20"/>
          <w:szCs w:val="20"/>
        </w:rPr>
        <w:t>, soustavně snižovali e</w:t>
      </w:r>
      <w:r w:rsidR="0040127A">
        <w:rPr>
          <w:rFonts w:ascii="Arial" w:hAnsi="Arial" w:cs="Arial"/>
          <w:sz w:val="20"/>
          <w:szCs w:val="20"/>
        </w:rPr>
        <w:t xml:space="preserve">nergetickou náročnost </w:t>
      </w:r>
      <w:r w:rsidR="00932126">
        <w:rPr>
          <w:rFonts w:ascii="Arial" w:hAnsi="Arial" w:cs="Arial"/>
          <w:sz w:val="20"/>
          <w:szCs w:val="20"/>
        </w:rPr>
        <w:t xml:space="preserve">provozovaných </w:t>
      </w:r>
      <w:r w:rsidR="0040127A">
        <w:rPr>
          <w:rFonts w:ascii="Arial" w:hAnsi="Arial" w:cs="Arial"/>
          <w:sz w:val="20"/>
          <w:szCs w:val="20"/>
        </w:rPr>
        <w:t>zařízení</w:t>
      </w:r>
      <w:r w:rsidR="00932126">
        <w:rPr>
          <w:rFonts w:ascii="Arial" w:hAnsi="Arial" w:cs="Arial"/>
          <w:sz w:val="20"/>
          <w:szCs w:val="20"/>
        </w:rPr>
        <w:t xml:space="preserve"> a vyhledávali potenciál pro úsporu využívaných energií.</w:t>
      </w:r>
      <w:r w:rsidR="00F654E9">
        <w:rPr>
          <w:rFonts w:ascii="Arial" w:hAnsi="Arial" w:cs="Arial"/>
          <w:sz w:val="20"/>
          <w:szCs w:val="20"/>
        </w:rPr>
        <w:t xml:space="preserve"> </w:t>
      </w:r>
    </w:p>
    <w:p w14:paraId="534AE16B" w14:textId="77777777" w:rsidR="00A25ED6" w:rsidRDefault="00A25ED6" w:rsidP="00A25E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B6B3CA" w14:textId="77777777" w:rsidR="00A25ED6" w:rsidRDefault="00A25ED6" w:rsidP="00A25E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A43B4E" w14:textId="77777777" w:rsidR="009F42F8" w:rsidRDefault="009F42F8" w:rsidP="00A25E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83F3EF" w14:textId="77777777" w:rsidR="009F42F8" w:rsidRDefault="009F42F8" w:rsidP="00A25E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31CE13" w14:textId="77777777" w:rsidR="009F42F8" w:rsidRDefault="009F42F8" w:rsidP="00A25E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BB75DC" w14:textId="77777777" w:rsidR="009F42F8" w:rsidRDefault="009F42F8" w:rsidP="00A25E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A5534A" w14:textId="77777777" w:rsidR="009F42F8" w:rsidRDefault="009F42F8" w:rsidP="00A25E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1C3821" w14:textId="77777777" w:rsidR="00A25ED6" w:rsidRDefault="00A25ED6" w:rsidP="00A25E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A22B9F" w14:textId="5D19469C" w:rsidR="00A25ED6" w:rsidRDefault="00A25ED6" w:rsidP="00A25ED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F42F8"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Plzni</w:t>
      </w:r>
      <w:r w:rsidR="009F42F8">
        <w:rPr>
          <w:rFonts w:ascii="Arial" w:hAnsi="Arial" w:cs="Arial"/>
          <w:sz w:val="20"/>
          <w:szCs w:val="20"/>
        </w:rPr>
        <w:t xml:space="preserve"> </w:t>
      </w:r>
      <w:r w:rsidR="00482399">
        <w:rPr>
          <w:rFonts w:ascii="Arial" w:hAnsi="Arial" w:cs="Arial"/>
          <w:sz w:val="20"/>
          <w:szCs w:val="20"/>
        </w:rPr>
        <w:t>7.srpna</w:t>
      </w:r>
      <w:proofErr w:type="gramEnd"/>
      <w:r w:rsidR="009F42F8">
        <w:rPr>
          <w:rFonts w:ascii="Arial" w:hAnsi="Arial" w:cs="Arial"/>
          <w:sz w:val="20"/>
          <w:szCs w:val="20"/>
        </w:rPr>
        <w:t xml:space="preserve"> 2017</w:t>
      </w:r>
      <w:r w:rsidR="009F42F8">
        <w:rPr>
          <w:rFonts w:ascii="Arial" w:hAnsi="Arial" w:cs="Arial"/>
          <w:sz w:val="20"/>
          <w:szCs w:val="20"/>
        </w:rPr>
        <w:tab/>
      </w:r>
      <w:r w:rsidR="009F42F8">
        <w:rPr>
          <w:rFonts w:ascii="Arial" w:hAnsi="Arial" w:cs="Arial"/>
          <w:sz w:val="20"/>
          <w:szCs w:val="20"/>
        </w:rPr>
        <w:tab/>
      </w:r>
      <w:r w:rsidR="009F42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  <w:bookmarkStart w:id="0" w:name="_GoBack"/>
      <w:bookmarkEnd w:id="0"/>
    </w:p>
    <w:sectPr w:rsidR="00A25ED6" w:rsidSect="00303493">
      <w:headerReference w:type="default" r:id="rId7"/>
      <w:pgSz w:w="11906" w:h="16838"/>
      <w:pgMar w:top="993" w:right="1274" w:bottom="426" w:left="1417" w:header="284" w:footer="4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BB49E" w14:textId="77777777" w:rsidR="00AE2281" w:rsidRDefault="00AE2281" w:rsidP="00ED227E">
      <w:pPr>
        <w:spacing w:after="0" w:line="240" w:lineRule="auto"/>
      </w:pPr>
      <w:r>
        <w:separator/>
      </w:r>
    </w:p>
  </w:endnote>
  <w:endnote w:type="continuationSeparator" w:id="0">
    <w:p w14:paraId="2E54A48E" w14:textId="77777777" w:rsidR="00AE2281" w:rsidRDefault="00AE2281" w:rsidP="00ED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CE621" w14:textId="77777777" w:rsidR="00AE2281" w:rsidRDefault="00AE2281" w:rsidP="00ED227E">
      <w:pPr>
        <w:spacing w:after="0" w:line="240" w:lineRule="auto"/>
      </w:pPr>
      <w:r>
        <w:separator/>
      </w:r>
    </w:p>
  </w:footnote>
  <w:footnote w:type="continuationSeparator" w:id="0">
    <w:p w14:paraId="779EBF07" w14:textId="77777777" w:rsidR="00AE2281" w:rsidRDefault="00AE2281" w:rsidP="00ED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D6AA4" w14:textId="0C62411D" w:rsidR="00AE2281" w:rsidRPr="00782A68" w:rsidRDefault="00AE2281" w:rsidP="00782A68">
    <w:pPr>
      <w:pStyle w:val="Zhlav"/>
    </w:pPr>
    <w:r w:rsidRPr="008E1BC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0689ED2" wp14:editId="52ACDC3F">
          <wp:simplePos x="0" y="0"/>
          <wp:positionH relativeFrom="margin">
            <wp:posOffset>1871133</wp:posOffset>
          </wp:positionH>
          <wp:positionV relativeFrom="paragraph">
            <wp:posOffset>166793</wp:posOffset>
          </wp:positionV>
          <wp:extent cx="1668606" cy="389467"/>
          <wp:effectExtent l="0" t="0" r="0" b="0"/>
          <wp:wrapNone/>
          <wp:docPr id="5" name="Obrázek 5" descr="\\fsm\users\Franko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m\users\Frankova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606" cy="389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DC2"/>
    <w:multiLevelType w:val="hybridMultilevel"/>
    <w:tmpl w:val="807A3CC6"/>
    <w:lvl w:ilvl="0" w:tplc="02188CE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1688F"/>
    <w:multiLevelType w:val="hybridMultilevel"/>
    <w:tmpl w:val="FAB469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7289"/>
    <w:multiLevelType w:val="multilevel"/>
    <w:tmpl w:val="70E4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146E9"/>
    <w:multiLevelType w:val="hybridMultilevel"/>
    <w:tmpl w:val="2A54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D23F1"/>
    <w:multiLevelType w:val="hybridMultilevel"/>
    <w:tmpl w:val="58EE38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547B"/>
    <w:multiLevelType w:val="hybridMultilevel"/>
    <w:tmpl w:val="7742C3B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292A49"/>
    <w:multiLevelType w:val="hybridMultilevel"/>
    <w:tmpl w:val="CC0C837A"/>
    <w:lvl w:ilvl="0" w:tplc="FFFFFFFF">
      <w:start w:val="5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70CE3"/>
    <w:multiLevelType w:val="hybridMultilevel"/>
    <w:tmpl w:val="07E2ACB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5D"/>
    <w:rsid w:val="00006B05"/>
    <w:rsid w:val="00023C0D"/>
    <w:rsid w:val="00046D55"/>
    <w:rsid w:val="00087346"/>
    <w:rsid w:val="000C7840"/>
    <w:rsid w:val="000E1EA9"/>
    <w:rsid w:val="000E3748"/>
    <w:rsid w:val="000F7FC6"/>
    <w:rsid w:val="00107616"/>
    <w:rsid w:val="00137555"/>
    <w:rsid w:val="00147E71"/>
    <w:rsid w:val="00153ED3"/>
    <w:rsid w:val="00166255"/>
    <w:rsid w:val="001C45FD"/>
    <w:rsid w:val="001F65EA"/>
    <w:rsid w:val="00224FAE"/>
    <w:rsid w:val="00241686"/>
    <w:rsid w:val="0026529C"/>
    <w:rsid w:val="0026787D"/>
    <w:rsid w:val="002966E7"/>
    <w:rsid w:val="002B35E8"/>
    <w:rsid w:val="002D3E18"/>
    <w:rsid w:val="002D6166"/>
    <w:rsid w:val="002F3AE0"/>
    <w:rsid w:val="00303493"/>
    <w:rsid w:val="003249DE"/>
    <w:rsid w:val="00345694"/>
    <w:rsid w:val="003B4190"/>
    <w:rsid w:val="003B7905"/>
    <w:rsid w:val="003C3506"/>
    <w:rsid w:val="003C78AC"/>
    <w:rsid w:val="003D2FF4"/>
    <w:rsid w:val="003F5E8A"/>
    <w:rsid w:val="0040127A"/>
    <w:rsid w:val="0044709A"/>
    <w:rsid w:val="00471C5D"/>
    <w:rsid w:val="00482399"/>
    <w:rsid w:val="004D2856"/>
    <w:rsid w:val="004E47F0"/>
    <w:rsid w:val="005679F8"/>
    <w:rsid w:val="00576992"/>
    <w:rsid w:val="005A02E5"/>
    <w:rsid w:val="005B075A"/>
    <w:rsid w:val="005B2EEC"/>
    <w:rsid w:val="005B3ABA"/>
    <w:rsid w:val="005B4B7B"/>
    <w:rsid w:val="005E1067"/>
    <w:rsid w:val="005E1646"/>
    <w:rsid w:val="00601AC1"/>
    <w:rsid w:val="006074ED"/>
    <w:rsid w:val="006168D1"/>
    <w:rsid w:val="00673A2F"/>
    <w:rsid w:val="006757E6"/>
    <w:rsid w:val="006E5AB7"/>
    <w:rsid w:val="00727A21"/>
    <w:rsid w:val="007463F5"/>
    <w:rsid w:val="00761505"/>
    <w:rsid w:val="00762599"/>
    <w:rsid w:val="0076615A"/>
    <w:rsid w:val="00782A68"/>
    <w:rsid w:val="007D2534"/>
    <w:rsid w:val="007D3E87"/>
    <w:rsid w:val="0082036D"/>
    <w:rsid w:val="00852735"/>
    <w:rsid w:val="0086566A"/>
    <w:rsid w:val="00880CF7"/>
    <w:rsid w:val="008B044A"/>
    <w:rsid w:val="0091561A"/>
    <w:rsid w:val="00932126"/>
    <w:rsid w:val="00934621"/>
    <w:rsid w:val="00940410"/>
    <w:rsid w:val="009739BE"/>
    <w:rsid w:val="00974DF7"/>
    <w:rsid w:val="00991597"/>
    <w:rsid w:val="009B1DA2"/>
    <w:rsid w:val="009D1562"/>
    <w:rsid w:val="009D184F"/>
    <w:rsid w:val="009D7356"/>
    <w:rsid w:val="009F42F8"/>
    <w:rsid w:val="00A227AB"/>
    <w:rsid w:val="00A25ED6"/>
    <w:rsid w:val="00A66512"/>
    <w:rsid w:val="00A75A65"/>
    <w:rsid w:val="00AB79C9"/>
    <w:rsid w:val="00AE2281"/>
    <w:rsid w:val="00B4444A"/>
    <w:rsid w:val="00B57A5E"/>
    <w:rsid w:val="00B7626B"/>
    <w:rsid w:val="00B92EE2"/>
    <w:rsid w:val="00BA3C5E"/>
    <w:rsid w:val="00BA50A6"/>
    <w:rsid w:val="00BB3118"/>
    <w:rsid w:val="00BC5462"/>
    <w:rsid w:val="00BE4A32"/>
    <w:rsid w:val="00C16CEB"/>
    <w:rsid w:val="00C35002"/>
    <w:rsid w:val="00C36EA8"/>
    <w:rsid w:val="00C42036"/>
    <w:rsid w:val="00C54930"/>
    <w:rsid w:val="00C647F0"/>
    <w:rsid w:val="00CC38CA"/>
    <w:rsid w:val="00CD61A6"/>
    <w:rsid w:val="00CF341C"/>
    <w:rsid w:val="00CF575D"/>
    <w:rsid w:val="00D20DBD"/>
    <w:rsid w:val="00D63418"/>
    <w:rsid w:val="00D6579E"/>
    <w:rsid w:val="00D86BE9"/>
    <w:rsid w:val="00DB09BC"/>
    <w:rsid w:val="00DB78E5"/>
    <w:rsid w:val="00DC0A81"/>
    <w:rsid w:val="00DC10BD"/>
    <w:rsid w:val="00E05E31"/>
    <w:rsid w:val="00E11E02"/>
    <w:rsid w:val="00E41FA6"/>
    <w:rsid w:val="00EA1B3D"/>
    <w:rsid w:val="00EB3063"/>
    <w:rsid w:val="00ED2221"/>
    <w:rsid w:val="00ED227E"/>
    <w:rsid w:val="00EE5F91"/>
    <w:rsid w:val="00F41D3F"/>
    <w:rsid w:val="00F4420C"/>
    <w:rsid w:val="00F654E9"/>
    <w:rsid w:val="00FB5AA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888AB1"/>
  <w15:docId w15:val="{2F6295F0-BAD5-4B1F-BED1-CFC659B8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E02"/>
  </w:style>
  <w:style w:type="paragraph" w:styleId="Nadpis1">
    <w:name w:val="heading 1"/>
    <w:basedOn w:val="Normln"/>
    <w:next w:val="Normln"/>
    <w:link w:val="Nadpis1Char"/>
    <w:uiPriority w:val="9"/>
    <w:qFormat/>
    <w:rsid w:val="00ED22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C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5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D227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Zhlav">
    <w:name w:val="header"/>
    <w:basedOn w:val="Normln"/>
    <w:link w:val="ZhlavChar"/>
    <w:uiPriority w:val="99"/>
    <w:unhideWhenUsed/>
    <w:rsid w:val="00ED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27E"/>
  </w:style>
  <w:style w:type="paragraph" w:styleId="Zpat">
    <w:name w:val="footer"/>
    <w:basedOn w:val="Normln"/>
    <w:link w:val="ZpatChar"/>
    <w:uiPriority w:val="99"/>
    <w:unhideWhenUsed/>
    <w:rsid w:val="00ED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27E"/>
  </w:style>
  <w:style w:type="character" w:styleId="Odkaznakoment">
    <w:name w:val="annotation reference"/>
    <w:basedOn w:val="Standardnpsmoodstavce"/>
    <w:uiPriority w:val="99"/>
    <w:semiHidden/>
    <w:unhideWhenUsed/>
    <w:rsid w:val="006757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7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7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7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521C22CD</Template>
  <TotalTime>37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katerina.duboisova</dc:creator>
  <cp:lastModifiedBy>VELÍŠKOVÁ Jitka</cp:lastModifiedBy>
  <cp:revision>13</cp:revision>
  <cp:lastPrinted>2017-08-11T06:12:00Z</cp:lastPrinted>
  <dcterms:created xsi:type="dcterms:W3CDTF">2017-08-09T10:00:00Z</dcterms:created>
  <dcterms:modified xsi:type="dcterms:W3CDTF">2017-09-27T06:11:00Z</dcterms:modified>
</cp:coreProperties>
</file>