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EE" w:rsidRDefault="008F46EE" w:rsidP="00B5149B">
      <w:pPr>
        <w:tabs>
          <w:tab w:val="left" w:pos="1134"/>
          <w:tab w:val="left" w:pos="6379"/>
        </w:tabs>
        <w:spacing w:line="192" w:lineRule="auto"/>
      </w:pPr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</w:r>
      <w:smartTag w:uri="urn:schemas-microsoft-com:office:smarttags" w:element="PersonName">
        <w:smartTagPr>
          <w:attr w:name="ProductID" w:val="MĚSTO CHRUDIM"/>
        </w:smartTagPr>
        <w:r>
          <w:t>MĚSTO CHRUDIM</w:t>
        </w:r>
      </w:smartTag>
      <w:r>
        <w:tab/>
        <w:t xml:space="preserve">Bankovní </w:t>
      </w:r>
      <w:proofErr w:type="gramStart"/>
      <w:r>
        <w:t>spojení : ČSOB</w:t>
      </w:r>
      <w:proofErr w:type="gramEnd"/>
      <w:r>
        <w:t xml:space="preserve">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spellStart"/>
      <w:r>
        <w:t>Resselovo</w:t>
      </w:r>
      <w:proofErr w:type="spellEnd"/>
      <w:r>
        <w:t xml:space="preserve"> náměstí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gramStart"/>
      <w:r>
        <w:t>537 16  Chrudim</w:t>
      </w:r>
      <w:proofErr w:type="gramEnd"/>
      <w:r>
        <w:tab/>
        <w:t>IČO :</w:t>
      </w:r>
      <w:r>
        <w:tab/>
        <w:t>00270211</w:t>
      </w:r>
    </w:p>
    <w:p w:rsidR="001F0AAF" w:rsidRDefault="001F0AAF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</w:r>
      <w:proofErr w:type="gramStart"/>
      <w:r>
        <w:t>DIČ :</w:t>
      </w:r>
      <w:r>
        <w:tab/>
        <w:t>CZ00270211</w:t>
      </w:r>
      <w:proofErr w:type="gramEnd"/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 xml:space="preserve">Objednávka </w:t>
      </w:r>
      <w:proofErr w:type="gramStart"/>
      <w:r w:rsidRPr="00B5149B">
        <w:rPr>
          <w:sz w:val="32"/>
          <w:szCs w:val="32"/>
        </w:rPr>
        <w:t>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603359">
        <w:rPr>
          <w:b/>
          <w:noProof/>
          <w:sz w:val="32"/>
          <w:szCs w:val="32"/>
        </w:rPr>
        <w:t>84/1/16/06</w:t>
      </w:r>
      <w:proofErr w:type="gramEnd"/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603359" w:rsidRDefault="007E7C70" w:rsidP="001B7A22">
      <w:pPr>
        <w:tabs>
          <w:tab w:val="left" w:pos="1276"/>
        </w:tabs>
        <w:rPr>
          <w:b/>
          <w:noProof/>
          <w:sz w:val="24"/>
        </w:rPr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603359">
        <w:rPr>
          <w:b/>
          <w:noProof/>
          <w:sz w:val="24"/>
        </w:rPr>
        <w:t>ENVICONS s.r.o.</w:t>
      </w:r>
    </w:p>
    <w:p w:rsidR="00603359" w:rsidRDefault="00603359" w:rsidP="001B7A22">
      <w:pPr>
        <w:tabs>
          <w:tab w:val="left" w:pos="1276"/>
        </w:tabs>
        <w:rPr>
          <w:b/>
          <w:noProof/>
          <w:sz w:val="24"/>
        </w:rPr>
      </w:pPr>
      <w:r>
        <w:rPr>
          <w:b/>
          <w:noProof/>
          <w:sz w:val="24"/>
        </w:rPr>
        <w:tab/>
      </w:r>
      <w:r w:rsidR="0070758F">
        <w:rPr>
          <w:b/>
          <w:noProof/>
          <w:sz w:val="24"/>
        </w:rPr>
        <w:t>Hradecká 569</w:t>
      </w:r>
    </w:p>
    <w:p w:rsidR="00AC0472" w:rsidRDefault="00603359" w:rsidP="001B7A22">
      <w:pPr>
        <w:tabs>
          <w:tab w:val="left" w:pos="1276"/>
        </w:tabs>
      </w:pPr>
      <w:r>
        <w:rPr>
          <w:b/>
          <w:noProof/>
          <w:sz w:val="24"/>
        </w:rPr>
        <w:tab/>
        <w:t>53</w:t>
      </w:r>
      <w:r w:rsidR="0070758F">
        <w:rPr>
          <w:b/>
          <w:noProof/>
          <w:sz w:val="24"/>
        </w:rPr>
        <w:t>3</w:t>
      </w:r>
      <w:r>
        <w:rPr>
          <w:b/>
          <w:noProof/>
          <w:sz w:val="24"/>
        </w:rPr>
        <w:t xml:space="preserve"> </w:t>
      </w:r>
      <w:r w:rsidR="0070758F">
        <w:rPr>
          <w:b/>
          <w:noProof/>
          <w:sz w:val="24"/>
        </w:rPr>
        <w:t>5</w:t>
      </w:r>
      <w:r>
        <w:rPr>
          <w:b/>
          <w:noProof/>
          <w:sz w:val="24"/>
        </w:rPr>
        <w:t>2</w:t>
      </w:r>
      <w:r w:rsidR="00AC0472">
        <w:rPr>
          <w:b/>
          <w:sz w:val="24"/>
        </w:rPr>
        <w:t xml:space="preserve">  </w:t>
      </w:r>
      <w:r>
        <w:rPr>
          <w:b/>
          <w:noProof/>
          <w:sz w:val="24"/>
        </w:rPr>
        <w:t xml:space="preserve">PARDUBICE </w:t>
      </w:r>
      <w:r w:rsidR="0070758F">
        <w:rPr>
          <w:b/>
          <w:noProof/>
          <w:sz w:val="24"/>
        </w:rPr>
        <w:t>- POLABINY</w:t>
      </w:r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603359">
        <w:rPr>
          <w:b/>
          <w:noProof/>
        </w:rPr>
        <w:t>27560015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>Dodací lhůta :</w:t>
      </w:r>
      <w:r>
        <w:rPr>
          <w:rFonts w:ascii="Courier New" w:hAnsi="Courier New"/>
          <w:sz w:val="24"/>
        </w:rPr>
        <w:t xml:space="preserve"> </w:t>
      </w:r>
      <w:proofErr w:type="gramStart"/>
      <w:r w:rsidR="00603359" w:rsidRPr="00603359">
        <w:rPr>
          <w:b/>
          <w:sz w:val="24"/>
        </w:rPr>
        <w:t>30.9.2016</w:t>
      </w:r>
      <w:proofErr w:type="gramEnd"/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 xml:space="preserve">Místo a způsob </w:t>
      </w:r>
      <w:proofErr w:type="gramStart"/>
      <w:r w:rsidRPr="00AC6C31">
        <w:t>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603359">
        <w:rPr>
          <w:b/>
          <w:noProof/>
          <w:sz w:val="24"/>
        </w:rPr>
        <w:t>Město</w:t>
      </w:r>
      <w:proofErr w:type="gramEnd"/>
      <w:r w:rsidR="00603359">
        <w:rPr>
          <w:b/>
          <w:noProof/>
          <w:sz w:val="24"/>
        </w:rPr>
        <w:t xml:space="preserve"> Chrudim</w:t>
      </w:r>
      <w:r>
        <w:rPr>
          <w:b/>
          <w:sz w:val="24"/>
        </w:rPr>
        <w:t xml:space="preserve"> </w:t>
      </w:r>
    </w:p>
    <w:p w:rsidR="00B25394" w:rsidRDefault="00220B45">
      <w:pPr>
        <w:rPr>
          <w:rFonts w:ascii="Courier New" w:hAnsi="Courier New"/>
          <w:sz w:val="24"/>
        </w:rPr>
      </w:pPr>
      <w:r w:rsidRPr="00220B45">
        <w:rPr>
          <w:noProof/>
          <w:sz w:val="24"/>
        </w:rPr>
        <w:pict>
          <v:line id="_x0000_s1026" style="position:absolute;z-index:251657728" from="2.75pt,15.9pt" to="542.8pt,15.95pt" strokeweight="1pt">
            <v:stroke startarrowwidth="wide" startarrowlength="long" endarrowwidth="wide" endarrowlength="long"/>
          </v:line>
        </w:pict>
      </w:r>
    </w:p>
    <w:p w:rsidR="00B25394" w:rsidRDefault="00B25394">
      <w:pPr>
        <w:rPr>
          <w:rFonts w:ascii="Courier New" w:hAnsi="Courier New"/>
          <w:sz w:val="24"/>
        </w:rPr>
      </w:pPr>
    </w:p>
    <w:p w:rsidR="001B3B76" w:rsidRDefault="00603359" w:rsidP="001B3B76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>Objednáváme u Vás variantní dokumentaci záměru Chrudim - Stromovka - řešení odtokových poměrů dle předložené cenové nabídky ze dne 11. 7. 2016 v celkové výši 147.620,00 Kč včetně DPH.</w:t>
      </w:r>
    </w:p>
    <w:p w:rsidR="001B3B76" w:rsidRDefault="001B3B76">
      <w:pPr>
        <w:rPr>
          <w:rFonts w:ascii="Courier New" w:hAnsi="Courier New"/>
          <w:sz w:val="24"/>
        </w:rPr>
      </w:pPr>
    </w:p>
    <w:p w:rsidR="00B8387D" w:rsidRDefault="00B8387D">
      <w:pPr>
        <w:rPr>
          <w:sz w:val="24"/>
        </w:rPr>
      </w:pPr>
    </w:p>
    <w:p w:rsidR="00AC0472" w:rsidRDefault="00AC0472">
      <w:pPr>
        <w:rPr>
          <w:sz w:val="24"/>
        </w:rPr>
      </w:pPr>
    </w:p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603359">
        <w:rPr>
          <w:noProof/>
          <w:sz w:val="24"/>
        </w:rPr>
        <w:t>Ing. Petr Kopecký</w:t>
      </w:r>
    </w:p>
    <w:p w:rsidR="00AC0472" w:rsidRPr="001B7A22" w:rsidRDefault="00D050E3" w:rsidP="00AC0472">
      <w:pPr>
        <w:tabs>
          <w:tab w:val="center" w:pos="7513"/>
        </w:tabs>
        <w:rPr>
          <w:b/>
          <w:sz w:val="24"/>
          <w:szCs w:val="24"/>
        </w:rPr>
      </w:pPr>
      <w:r w:rsidRPr="001B7A22">
        <w:rPr>
          <w:sz w:val="24"/>
        </w:rPr>
        <w:tab/>
      </w:r>
      <w:r w:rsidR="00603359">
        <w:rPr>
          <w:noProof/>
          <w:sz w:val="24"/>
          <w:szCs w:val="24"/>
        </w:rPr>
        <w:t>vedoucí Odboru územního plánu a regionálního rozvoje</w:t>
      </w:r>
    </w:p>
    <w:p w:rsidR="007A6ACB" w:rsidRDefault="007A6ACB" w:rsidP="00AC0472">
      <w:pPr>
        <w:pStyle w:val="Nadpis7"/>
      </w:pPr>
    </w:p>
    <w:p w:rsidR="001B7A22" w:rsidRDefault="001B7A22" w:rsidP="001B7A22"/>
    <w:p w:rsidR="001B7A22" w:rsidRPr="001B7A22" w:rsidRDefault="001B7A22" w:rsidP="001B7A22"/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603359">
        <w:rPr>
          <w:noProof/>
          <w:sz w:val="20"/>
        </w:rPr>
        <w:t>13. 7. 2016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603359">
        <w:rPr>
          <w:noProof/>
          <w:sz w:val="20"/>
        </w:rPr>
        <w:t>Ing. Alena Stará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r w:rsidR="00977BF8" w:rsidRPr="001B7A22">
        <w:rPr>
          <w:sz w:val="20"/>
        </w:rPr>
        <w:t xml:space="preserve">tel: </w:t>
      </w:r>
      <w:r w:rsidR="00603359">
        <w:rPr>
          <w:noProof/>
          <w:sz w:val="20"/>
        </w:rPr>
        <w:t>469 657 475</w:t>
      </w:r>
      <w:r w:rsidR="00977BF8" w:rsidRPr="001B7A22">
        <w:rPr>
          <w:sz w:val="20"/>
        </w:rPr>
        <w:t xml:space="preserve">, fax: </w:t>
      </w:r>
      <w:r w:rsidR="00603359">
        <w:rPr>
          <w:noProof/>
          <w:sz w:val="20"/>
        </w:rPr>
        <w:t>469 657 452</w:t>
      </w:r>
      <w:r w:rsidR="00977BF8" w:rsidRPr="001B7A22">
        <w:rPr>
          <w:sz w:val="20"/>
        </w:rPr>
        <w:t xml:space="preserve">, e-mail: </w:t>
      </w:r>
      <w:r w:rsidR="00603359">
        <w:rPr>
          <w:noProof/>
          <w:sz w:val="20"/>
        </w:rPr>
        <w:t>alena.stara@chrudim-citycz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 xml:space="preserve">P o ž a d u j e m e    </w:t>
      </w:r>
      <w:proofErr w:type="gramStart"/>
      <w:r w:rsidRPr="001B7A22">
        <w:rPr>
          <w:b/>
          <w:i/>
          <w:u w:val="single"/>
        </w:rPr>
        <w:t>1 4 - t i     d e n n í     l h ů t u      s p l a t n o s t i !</w:t>
      </w:r>
      <w:proofErr w:type="gramEnd"/>
    </w:p>
    <w:p w:rsidR="006F5876" w:rsidRDefault="00C349E3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</w:t>
      </w:r>
      <w:proofErr w:type="gramStart"/>
      <w:r>
        <w:rPr>
          <w:b/>
          <w:i/>
        </w:rPr>
        <w:t>1.4.2009</w:t>
      </w:r>
      <w:proofErr w:type="gramEnd"/>
      <w:r>
        <w:rPr>
          <w:b/>
          <w:i/>
        </w:rPr>
        <w:t xml:space="preserve"> plátcem DPH</w:t>
      </w:r>
    </w:p>
    <w:p w:rsidR="00F033F1" w:rsidRDefault="00F033F1" w:rsidP="00A46C88">
      <w:pPr>
        <w:jc w:val="center"/>
        <w:rPr>
          <w:b/>
          <w:i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F033F1" w:rsidRDefault="00F033F1">
      <w:pPr>
        <w:jc w:val="center"/>
        <w:rPr>
          <w:b/>
        </w:rPr>
      </w:pPr>
    </w:p>
    <w:p w:rsidR="009D66F5" w:rsidRDefault="009D66F5">
      <w:pPr>
        <w:jc w:val="center"/>
        <w:rPr>
          <w:b/>
        </w:rPr>
      </w:pPr>
    </w:p>
    <w:p w:rsidR="009D66F5" w:rsidRDefault="009D66F5">
      <w:pPr>
        <w:jc w:val="center"/>
        <w:rPr>
          <w:b/>
        </w:rPr>
      </w:pPr>
    </w:p>
    <w:p w:rsidR="009D66F5" w:rsidRDefault="009D66F5">
      <w:pPr>
        <w:jc w:val="center"/>
        <w:rPr>
          <w:b/>
        </w:rPr>
      </w:pPr>
    </w:p>
    <w:p w:rsidR="009D66F5" w:rsidRDefault="009D66F5" w:rsidP="009D66F5">
      <w:pPr>
        <w:tabs>
          <w:tab w:val="left" w:pos="1134"/>
          <w:tab w:val="left" w:pos="6379"/>
        </w:tabs>
        <w:spacing w:line="192" w:lineRule="auto"/>
      </w:pPr>
    </w:p>
    <w:p w:rsidR="009D66F5" w:rsidRDefault="009D66F5" w:rsidP="009D66F5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</w:r>
      <w:smartTag w:uri="urn:schemas-microsoft-com:office:smarttags" w:element="PersonName">
        <w:smartTagPr>
          <w:attr w:name="ProductID" w:val="MĚSTO CHRUDIM"/>
        </w:smartTagPr>
        <w:r>
          <w:t>MĚSTO CHRUDIM</w:t>
        </w:r>
      </w:smartTag>
      <w:r>
        <w:tab/>
        <w:t xml:space="preserve">Bankovní </w:t>
      </w:r>
      <w:proofErr w:type="gramStart"/>
      <w:r>
        <w:t>spojení : ČSOB</w:t>
      </w:r>
      <w:proofErr w:type="gramEnd"/>
      <w:r>
        <w:t xml:space="preserve"> – pobočka Chrudim</w:t>
      </w:r>
    </w:p>
    <w:p w:rsidR="009D66F5" w:rsidRDefault="009D66F5" w:rsidP="009D66F5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spellStart"/>
      <w:r>
        <w:t>Resselovo</w:t>
      </w:r>
      <w:proofErr w:type="spellEnd"/>
      <w:r>
        <w:t xml:space="preserve"> náměstí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77</w:t>
      </w:r>
      <w:r>
        <w:tab/>
        <w:t>Číslo účtu :</w:t>
      </w:r>
      <w:r>
        <w:tab/>
        <w:t>104109190/0300</w:t>
      </w:r>
    </w:p>
    <w:p w:rsidR="009D66F5" w:rsidRDefault="009D66F5" w:rsidP="009D66F5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gramStart"/>
      <w:r>
        <w:t>537 16  Chrudim</w:t>
      </w:r>
      <w:proofErr w:type="gramEnd"/>
      <w:r>
        <w:tab/>
        <w:t>IČO :</w:t>
      </w:r>
      <w:r>
        <w:tab/>
        <w:t>00270211</w:t>
      </w:r>
    </w:p>
    <w:p w:rsidR="009D66F5" w:rsidRDefault="009D66F5" w:rsidP="009D66F5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</w:r>
      <w:proofErr w:type="gramStart"/>
      <w:r>
        <w:t>DIČ :</w:t>
      </w:r>
      <w:r>
        <w:tab/>
        <w:t>CZ00270211</w:t>
      </w:r>
      <w:proofErr w:type="gramEnd"/>
    </w:p>
    <w:p w:rsidR="009D66F5" w:rsidRPr="00B5149B" w:rsidRDefault="009D66F5" w:rsidP="009D66F5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>
        <w:rPr>
          <w:sz w:val="32"/>
          <w:szCs w:val="32"/>
        </w:rPr>
        <w:t>Akceptace objednávky</w:t>
      </w:r>
      <w:r w:rsidRPr="00B5149B">
        <w:rPr>
          <w:sz w:val="32"/>
          <w:szCs w:val="32"/>
        </w:rPr>
        <w:t xml:space="preserve"> </w:t>
      </w:r>
      <w:proofErr w:type="gramStart"/>
      <w:r w:rsidRPr="00B5149B">
        <w:rPr>
          <w:sz w:val="32"/>
          <w:szCs w:val="32"/>
        </w:rPr>
        <w:t>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>
        <w:rPr>
          <w:b/>
          <w:noProof/>
          <w:sz w:val="32"/>
          <w:szCs w:val="32"/>
        </w:rPr>
        <w:t>84/1/16/06</w:t>
      </w:r>
      <w:proofErr w:type="gramEnd"/>
    </w:p>
    <w:p w:rsidR="009D66F5" w:rsidRDefault="009D66F5" w:rsidP="009D66F5">
      <w:pPr>
        <w:tabs>
          <w:tab w:val="left" w:pos="1134"/>
          <w:tab w:val="left" w:pos="6379"/>
          <w:tab w:val="left" w:pos="7938"/>
        </w:tabs>
      </w:pPr>
    </w:p>
    <w:p w:rsidR="009D66F5" w:rsidRDefault="009D66F5" w:rsidP="009D66F5">
      <w:pPr>
        <w:tabs>
          <w:tab w:val="left" w:pos="1276"/>
        </w:tabs>
        <w:rPr>
          <w:b/>
          <w:noProof/>
          <w:sz w:val="24"/>
        </w:rPr>
      </w:pPr>
      <w:r w:rsidRPr="00B5149B">
        <w:t>Dodavatel:</w:t>
      </w:r>
      <w:r w:rsidRPr="00AC0472"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noProof/>
          <w:sz w:val="24"/>
        </w:rPr>
        <w:t>ENVICONS s.r.o.</w:t>
      </w:r>
    </w:p>
    <w:p w:rsidR="0070758F" w:rsidRDefault="009D66F5" w:rsidP="0070758F">
      <w:pPr>
        <w:tabs>
          <w:tab w:val="left" w:pos="1276"/>
        </w:tabs>
        <w:rPr>
          <w:b/>
          <w:noProof/>
          <w:sz w:val="24"/>
        </w:rPr>
      </w:pPr>
      <w:r>
        <w:rPr>
          <w:b/>
          <w:noProof/>
          <w:sz w:val="24"/>
        </w:rPr>
        <w:tab/>
      </w:r>
      <w:r w:rsidR="0070758F">
        <w:rPr>
          <w:b/>
          <w:noProof/>
          <w:sz w:val="24"/>
        </w:rPr>
        <w:t>Hradecká 569</w:t>
      </w:r>
    </w:p>
    <w:p w:rsidR="0070758F" w:rsidRDefault="0070758F" w:rsidP="0070758F">
      <w:pPr>
        <w:tabs>
          <w:tab w:val="left" w:pos="1276"/>
        </w:tabs>
      </w:pPr>
      <w:r>
        <w:rPr>
          <w:b/>
          <w:noProof/>
          <w:sz w:val="24"/>
        </w:rPr>
        <w:tab/>
        <w:t>533 52</w:t>
      </w:r>
      <w:r>
        <w:rPr>
          <w:b/>
          <w:sz w:val="24"/>
        </w:rPr>
        <w:t xml:space="preserve">  </w:t>
      </w:r>
      <w:r>
        <w:rPr>
          <w:b/>
          <w:noProof/>
          <w:sz w:val="24"/>
        </w:rPr>
        <w:t>PARDUBICE - POLABINY</w:t>
      </w:r>
    </w:p>
    <w:p w:rsidR="009D66F5" w:rsidRPr="00B5149B" w:rsidRDefault="009D66F5" w:rsidP="0070758F">
      <w:pPr>
        <w:tabs>
          <w:tab w:val="left" w:pos="1276"/>
        </w:tabs>
      </w:pPr>
      <w:r w:rsidRPr="00B5149B">
        <w:t>IČO:</w:t>
      </w:r>
      <w:r>
        <w:tab/>
      </w:r>
      <w:r w:rsidRPr="00B5149B">
        <w:t xml:space="preserve"> </w:t>
      </w:r>
      <w:r>
        <w:rPr>
          <w:b/>
          <w:noProof/>
        </w:rPr>
        <w:t>27560015</w:t>
      </w:r>
      <w:r w:rsidRPr="00B5149B">
        <w:t xml:space="preserve"> </w:t>
      </w:r>
    </w:p>
    <w:p w:rsidR="009D66F5" w:rsidRDefault="009D66F5" w:rsidP="009D66F5"/>
    <w:p w:rsidR="009D66F5" w:rsidRDefault="009D66F5" w:rsidP="009D66F5">
      <w:pPr>
        <w:tabs>
          <w:tab w:val="left" w:pos="2268"/>
        </w:tabs>
        <w:rPr>
          <w:b/>
          <w:sz w:val="24"/>
        </w:rPr>
      </w:pPr>
      <w:r w:rsidRPr="00AC6C31">
        <w:t xml:space="preserve">Dodací </w:t>
      </w:r>
      <w:proofErr w:type="gramStart"/>
      <w:r w:rsidRPr="00AC6C31">
        <w:t>lhůta :</w:t>
      </w:r>
      <w:r>
        <w:rPr>
          <w:rFonts w:ascii="Courier New" w:hAnsi="Courier New"/>
          <w:sz w:val="24"/>
        </w:rPr>
        <w:t xml:space="preserve"> </w:t>
      </w:r>
      <w:r w:rsidRPr="009A7580">
        <w:rPr>
          <w:b/>
          <w:noProof/>
          <w:sz w:val="24"/>
        </w:rPr>
        <w:t>3</w:t>
      </w:r>
      <w:r>
        <w:rPr>
          <w:b/>
          <w:noProof/>
          <w:sz w:val="24"/>
        </w:rPr>
        <w:t>0</w:t>
      </w:r>
      <w:r w:rsidRPr="009A7580">
        <w:rPr>
          <w:b/>
          <w:noProof/>
          <w:sz w:val="24"/>
        </w:rPr>
        <w:t>.</w:t>
      </w:r>
      <w:r>
        <w:rPr>
          <w:b/>
          <w:noProof/>
          <w:sz w:val="24"/>
        </w:rPr>
        <w:t>9</w:t>
      </w:r>
      <w:r w:rsidRPr="009A7580">
        <w:rPr>
          <w:b/>
          <w:noProof/>
          <w:sz w:val="24"/>
        </w:rPr>
        <w:t>.2016</w:t>
      </w:r>
      <w:proofErr w:type="gramEnd"/>
      <w:r>
        <w:rPr>
          <w:rFonts w:ascii="Courier New" w:hAnsi="Courier New"/>
          <w:sz w:val="24"/>
        </w:rPr>
        <w:tab/>
      </w:r>
    </w:p>
    <w:p w:rsidR="009D66F5" w:rsidRDefault="009D66F5" w:rsidP="009D66F5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 xml:space="preserve">Místo a způsob </w:t>
      </w:r>
      <w:proofErr w:type="gramStart"/>
      <w:r w:rsidRPr="00AC6C31">
        <w:t>dodávky :</w:t>
      </w:r>
      <w:r>
        <w:rPr>
          <w:b/>
          <w:sz w:val="24"/>
        </w:rPr>
        <w:t xml:space="preserve">  </w:t>
      </w:r>
      <w:r>
        <w:rPr>
          <w:b/>
          <w:sz w:val="24"/>
        </w:rPr>
        <w:tab/>
      </w:r>
      <w:r>
        <w:rPr>
          <w:b/>
          <w:noProof/>
          <w:sz w:val="24"/>
        </w:rPr>
        <w:t>Město</w:t>
      </w:r>
      <w:proofErr w:type="gramEnd"/>
      <w:r>
        <w:rPr>
          <w:b/>
          <w:noProof/>
          <w:sz w:val="24"/>
        </w:rPr>
        <w:t xml:space="preserve"> Chrudim</w:t>
      </w:r>
      <w:r>
        <w:rPr>
          <w:b/>
          <w:sz w:val="24"/>
        </w:rPr>
        <w:t xml:space="preserve"> </w:t>
      </w:r>
    </w:p>
    <w:p w:rsidR="009D66F5" w:rsidRDefault="00220B45" w:rsidP="009D66F5">
      <w:pPr>
        <w:rPr>
          <w:rFonts w:ascii="Courier New" w:hAnsi="Courier New"/>
          <w:sz w:val="24"/>
        </w:rPr>
      </w:pPr>
      <w:r w:rsidRPr="00220B45">
        <w:rPr>
          <w:noProof/>
          <w:sz w:val="24"/>
        </w:rPr>
        <w:pict>
          <v:line id="_x0000_s1027" style="position:absolute;z-index:251660288" from="2.75pt,15.9pt" to="542.8pt,15.95pt" strokeweight="1pt">
            <v:stroke startarrowwidth="wide" startarrowlength="long" endarrowwidth="wide" endarrowlength="long"/>
          </v:line>
        </w:pict>
      </w:r>
    </w:p>
    <w:p w:rsidR="009D66F5" w:rsidRDefault="009D66F5" w:rsidP="009D66F5">
      <w:pPr>
        <w:rPr>
          <w:rFonts w:ascii="Courier New" w:hAnsi="Courier New"/>
          <w:sz w:val="24"/>
        </w:rPr>
      </w:pPr>
    </w:p>
    <w:p w:rsidR="009D66F5" w:rsidRPr="009A7580" w:rsidRDefault="009D66F5" w:rsidP="009D66F5">
      <w:pPr>
        <w:rPr>
          <w:rFonts w:ascii="Courier New" w:hAnsi="Courier New"/>
          <w:b/>
          <w:sz w:val="24"/>
        </w:rPr>
      </w:pPr>
      <w:r w:rsidRPr="009A7580">
        <w:rPr>
          <w:rFonts w:ascii="Courier New" w:hAnsi="Courier New"/>
          <w:b/>
          <w:sz w:val="24"/>
        </w:rPr>
        <w:t>Předmět objednávky:</w:t>
      </w:r>
    </w:p>
    <w:p w:rsidR="009D66F5" w:rsidRDefault="009D66F5" w:rsidP="009D66F5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 xml:space="preserve">Variantní dokumentace záměru Chrudim - Stromovka - řešení odtokových poměrů. </w:t>
      </w:r>
    </w:p>
    <w:p w:rsidR="009D66F5" w:rsidRDefault="009D66F5" w:rsidP="009D66F5">
      <w:pPr>
        <w:rPr>
          <w:rFonts w:ascii="Courier New" w:hAnsi="Courier New"/>
          <w:sz w:val="24"/>
          <w:u w:val="dotted"/>
        </w:rPr>
      </w:pPr>
    </w:p>
    <w:p w:rsidR="009D66F5" w:rsidRPr="009A7580" w:rsidRDefault="009D66F5" w:rsidP="009D66F5">
      <w:pPr>
        <w:rPr>
          <w:rFonts w:ascii="Courier New" w:hAnsi="Courier New"/>
          <w:b/>
          <w:sz w:val="24"/>
          <w:u w:val="dotted"/>
        </w:rPr>
      </w:pPr>
      <w:r w:rsidRPr="009A7580">
        <w:rPr>
          <w:rFonts w:ascii="Courier New" w:hAnsi="Courier New"/>
          <w:b/>
          <w:sz w:val="24"/>
          <w:u w:val="dotted"/>
        </w:rPr>
        <w:t>Akceptace objednávky:</w:t>
      </w:r>
    </w:p>
    <w:p w:rsidR="009D66F5" w:rsidRDefault="009D66F5" w:rsidP="009D66F5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>Dodavatel akceptuje objednávku, cena dodávky bude 147.620,00 Kč</w:t>
      </w:r>
      <w:r w:rsidRPr="009A7580">
        <w:rPr>
          <w:rFonts w:ascii="Courier New" w:hAnsi="Courier New"/>
          <w:sz w:val="24"/>
          <w:u w:val="dotted"/>
        </w:rPr>
        <w:t xml:space="preserve"> </w:t>
      </w:r>
      <w:r>
        <w:rPr>
          <w:rFonts w:ascii="Courier New" w:hAnsi="Courier New"/>
          <w:sz w:val="24"/>
          <w:u w:val="dotted"/>
        </w:rPr>
        <w:t>včetně DPH.</w:t>
      </w:r>
    </w:p>
    <w:p w:rsidR="009D66F5" w:rsidRDefault="009D66F5" w:rsidP="009D66F5">
      <w:pPr>
        <w:rPr>
          <w:rFonts w:ascii="Courier New" w:hAnsi="Courier New"/>
          <w:sz w:val="24"/>
        </w:rPr>
      </w:pPr>
    </w:p>
    <w:p w:rsidR="009D66F5" w:rsidRDefault="009D66F5" w:rsidP="009D66F5">
      <w:pPr>
        <w:rPr>
          <w:sz w:val="24"/>
        </w:rPr>
      </w:pPr>
    </w:p>
    <w:p w:rsidR="009D66F5" w:rsidRDefault="009D66F5" w:rsidP="009D66F5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……………………………………………</w:t>
      </w:r>
    </w:p>
    <w:p w:rsidR="009D66F5" w:rsidRDefault="009D66F5" w:rsidP="009D66F5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Ing. Lukáš Řádek</w:t>
      </w:r>
    </w:p>
    <w:p w:rsidR="009D66F5" w:rsidRDefault="009D66F5" w:rsidP="009D66F5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ENVICONS s.r.o.</w:t>
      </w:r>
    </w:p>
    <w:p w:rsidR="009D66F5" w:rsidRPr="001B7A22" w:rsidRDefault="009D66F5" w:rsidP="009D66F5">
      <w:pPr>
        <w:tabs>
          <w:tab w:val="left" w:pos="1134"/>
          <w:tab w:val="center" w:pos="7513"/>
        </w:tabs>
        <w:rPr>
          <w:b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9D66F5" w:rsidRDefault="009D66F5" w:rsidP="009D66F5">
      <w:pPr>
        <w:pStyle w:val="Nadpis7"/>
      </w:pPr>
    </w:p>
    <w:p w:rsidR="009D66F5" w:rsidRDefault="009D66F5" w:rsidP="009D66F5"/>
    <w:p w:rsidR="009D66F5" w:rsidRPr="001B7A22" w:rsidRDefault="009D66F5" w:rsidP="009D66F5"/>
    <w:p w:rsidR="009D66F5" w:rsidRPr="001B7A22" w:rsidRDefault="009D66F5" w:rsidP="009D66F5">
      <w:pPr>
        <w:pStyle w:val="Nadpis7"/>
        <w:rPr>
          <w:sz w:val="20"/>
        </w:rPr>
      </w:pPr>
      <w:r w:rsidRPr="001B7A22">
        <w:rPr>
          <w:sz w:val="20"/>
        </w:rPr>
        <w:t>V </w:t>
      </w:r>
      <w:r>
        <w:rPr>
          <w:sz w:val="20"/>
        </w:rPr>
        <w:t>Pardubicích</w:t>
      </w:r>
      <w:r w:rsidRPr="001B7A22">
        <w:rPr>
          <w:sz w:val="20"/>
        </w:rPr>
        <w:t xml:space="preserve"> dne</w:t>
      </w:r>
      <w:r w:rsidRPr="001B7A22">
        <w:rPr>
          <w:rFonts w:ascii="Courier New" w:hAnsi="Courier New"/>
          <w:sz w:val="20"/>
        </w:rPr>
        <w:t xml:space="preserve">: </w:t>
      </w:r>
      <w:r>
        <w:rPr>
          <w:noProof/>
          <w:sz w:val="20"/>
        </w:rPr>
        <w:t>13. 7. 2016</w:t>
      </w:r>
    </w:p>
    <w:p w:rsidR="009D66F5" w:rsidRDefault="009D66F5" w:rsidP="009D66F5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9D66F5" w:rsidRPr="001B7A22" w:rsidRDefault="009D66F5" w:rsidP="009D66F5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9D66F5" w:rsidRPr="001B7A22" w:rsidRDefault="009D66F5" w:rsidP="009D66F5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 xml:space="preserve">P o ž a d u j e m e    </w:t>
      </w:r>
      <w:proofErr w:type="gramStart"/>
      <w:r w:rsidRPr="001B7A22">
        <w:rPr>
          <w:b/>
          <w:i/>
          <w:u w:val="single"/>
        </w:rPr>
        <w:t xml:space="preserve">1 4 - t i     d e n </w:t>
      </w:r>
      <w:proofErr w:type="spellStart"/>
      <w:r w:rsidRPr="001B7A22">
        <w:rPr>
          <w:b/>
          <w:i/>
          <w:u w:val="single"/>
        </w:rPr>
        <w:t>n</w:t>
      </w:r>
      <w:proofErr w:type="spellEnd"/>
      <w:r w:rsidRPr="001B7A22">
        <w:rPr>
          <w:b/>
          <w:i/>
          <w:u w:val="single"/>
        </w:rPr>
        <w:t xml:space="preserve"> í     l h ů t u      s p l a t n o s t i !</w:t>
      </w:r>
      <w:proofErr w:type="gramEnd"/>
    </w:p>
    <w:p w:rsidR="009D66F5" w:rsidRDefault="009D66F5" w:rsidP="009D66F5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</w:t>
      </w:r>
      <w:proofErr w:type="gramStart"/>
      <w:r>
        <w:rPr>
          <w:b/>
          <w:i/>
        </w:rPr>
        <w:t>1.4.2009</w:t>
      </w:r>
      <w:proofErr w:type="gramEnd"/>
      <w:r>
        <w:rPr>
          <w:b/>
          <w:i/>
        </w:rPr>
        <w:t xml:space="preserve"> plátcem DPH</w:t>
      </w:r>
    </w:p>
    <w:p w:rsidR="009D66F5" w:rsidRDefault="009D66F5" w:rsidP="009D66F5">
      <w:pPr>
        <w:jc w:val="center"/>
        <w:rPr>
          <w:b/>
          <w:i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9D66F5" w:rsidRPr="001B7A22" w:rsidRDefault="009D66F5">
      <w:pPr>
        <w:jc w:val="center"/>
        <w:rPr>
          <w:b/>
        </w:rPr>
      </w:pPr>
    </w:p>
    <w:sectPr w:rsidR="009D66F5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359" w:rsidRDefault="00603359">
      <w:r>
        <w:separator/>
      </w:r>
    </w:p>
  </w:endnote>
  <w:endnote w:type="continuationSeparator" w:id="0">
    <w:p w:rsidR="00603359" w:rsidRDefault="00603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359" w:rsidRDefault="00603359">
      <w:r>
        <w:separator/>
      </w:r>
    </w:p>
  </w:footnote>
  <w:footnote w:type="continuationSeparator" w:id="0">
    <w:p w:rsidR="00603359" w:rsidRDefault="006033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5E6"/>
    <w:rsid w:val="00002B58"/>
    <w:rsid w:val="0000490B"/>
    <w:rsid w:val="00005335"/>
    <w:rsid w:val="00030E07"/>
    <w:rsid w:val="000648D0"/>
    <w:rsid w:val="000814DF"/>
    <w:rsid w:val="000A1E17"/>
    <w:rsid w:val="000E6085"/>
    <w:rsid w:val="0011066F"/>
    <w:rsid w:val="00185877"/>
    <w:rsid w:val="001B3B76"/>
    <w:rsid w:val="001B7A22"/>
    <w:rsid w:val="001D55A8"/>
    <w:rsid w:val="001F0AAF"/>
    <w:rsid w:val="00216230"/>
    <w:rsid w:val="00220B45"/>
    <w:rsid w:val="00223977"/>
    <w:rsid w:val="0024377F"/>
    <w:rsid w:val="002475E6"/>
    <w:rsid w:val="00256CA5"/>
    <w:rsid w:val="0027732C"/>
    <w:rsid w:val="00285012"/>
    <w:rsid w:val="002A579A"/>
    <w:rsid w:val="002C525A"/>
    <w:rsid w:val="002E33BF"/>
    <w:rsid w:val="003228AF"/>
    <w:rsid w:val="00391A54"/>
    <w:rsid w:val="004450A2"/>
    <w:rsid w:val="004A2337"/>
    <w:rsid w:val="004A3D0C"/>
    <w:rsid w:val="005461ED"/>
    <w:rsid w:val="00564B22"/>
    <w:rsid w:val="00597E15"/>
    <w:rsid w:val="00603359"/>
    <w:rsid w:val="00622316"/>
    <w:rsid w:val="00634693"/>
    <w:rsid w:val="00642E4E"/>
    <w:rsid w:val="00646811"/>
    <w:rsid w:val="00692FD9"/>
    <w:rsid w:val="006C40A5"/>
    <w:rsid w:val="006E7031"/>
    <w:rsid w:val="006F585F"/>
    <w:rsid w:val="006F5876"/>
    <w:rsid w:val="006F5BC3"/>
    <w:rsid w:val="0070758F"/>
    <w:rsid w:val="0071798C"/>
    <w:rsid w:val="007A54F4"/>
    <w:rsid w:val="007A6ACB"/>
    <w:rsid w:val="007E7C70"/>
    <w:rsid w:val="0083488E"/>
    <w:rsid w:val="008769BA"/>
    <w:rsid w:val="00894EEA"/>
    <w:rsid w:val="008B2050"/>
    <w:rsid w:val="008F202B"/>
    <w:rsid w:val="008F3D5F"/>
    <w:rsid w:val="008F46EE"/>
    <w:rsid w:val="00922AB9"/>
    <w:rsid w:val="00977BF8"/>
    <w:rsid w:val="00993073"/>
    <w:rsid w:val="009A5F33"/>
    <w:rsid w:val="009A7ABF"/>
    <w:rsid w:val="009B5683"/>
    <w:rsid w:val="009D66F5"/>
    <w:rsid w:val="00A12DC2"/>
    <w:rsid w:val="00A21EF6"/>
    <w:rsid w:val="00A46C88"/>
    <w:rsid w:val="00A60CBF"/>
    <w:rsid w:val="00AC0472"/>
    <w:rsid w:val="00AC560D"/>
    <w:rsid w:val="00AC6C31"/>
    <w:rsid w:val="00AE45D1"/>
    <w:rsid w:val="00AF0070"/>
    <w:rsid w:val="00AF4D5C"/>
    <w:rsid w:val="00B25394"/>
    <w:rsid w:val="00B5149B"/>
    <w:rsid w:val="00B72A16"/>
    <w:rsid w:val="00B8387D"/>
    <w:rsid w:val="00BA7E86"/>
    <w:rsid w:val="00BF6C6B"/>
    <w:rsid w:val="00C30BDF"/>
    <w:rsid w:val="00C349E3"/>
    <w:rsid w:val="00C65633"/>
    <w:rsid w:val="00D050E3"/>
    <w:rsid w:val="00D36283"/>
    <w:rsid w:val="00D56378"/>
    <w:rsid w:val="00D74793"/>
    <w:rsid w:val="00D9348B"/>
    <w:rsid w:val="00DD4775"/>
    <w:rsid w:val="00DE26F9"/>
    <w:rsid w:val="00E43063"/>
    <w:rsid w:val="00E5024D"/>
    <w:rsid w:val="00E72D1E"/>
    <w:rsid w:val="00E835F3"/>
    <w:rsid w:val="00E91612"/>
    <w:rsid w:val="00EC71DA"/>
    <w:rsid w:val="00F033F1"/>
    <w:rsid w:val="00F364F9"/>
    <w:rsid w:val="00F6225A"/>
    <w:rsid w:val="00F7008A"/>
    <w:rsid w:val="00FA7EA4"/>
    <w:rsid w:val="00FE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475E6"/>
    <w:pPr>
      <w:suppressAutoHyphens/>
      <w:spacing w:after="120"/>
    </w:pPr>
  </w:style>
  <w:style w:type="paragraph" w:styleId="Nadpis1">
    <w:name w:val="heading 1"/>
    <w:next w:val="Normln"/>
    <w:qFormat/>
    <w:rsid w:val="002475E6"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rsid w:val="002475E6"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rsid w:val="002475E6"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rsid w:val="002475E6"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rsid w:val="002475E6"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rsid w:val="002475E6"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rsid w:val="002475E6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rsid w:val="002475E6"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rsid w:val="002475E6"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rsid w:val="002475E6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rsid w:val="002475E6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rsid w:val="002475E6"/>
    <w:pPr>
      <w:spacing w:line="240" w:lineRule="exact"/>
      <w:ind w:left="567" w:hanging="283"/>
    </w:pPr>
  </w:style>
  <w:style w:type="paragraph" w:styleId="Zhlav">
    <w:name w:val="header"/>
    <w:basedOn w:val="Normln"/>
    <w:rsid w:val="002475E6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rsid w:val="002475E6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sid w:val="002475E6"/>
    <w:rPr>
      <w:sz w:val="16"/>
    </w:rPr>
  </w:style>
  <w:style w:type="paragraph" w:styleId="Textkomente">
    <w:name w:val="annotation text"/>
    <w:basedOn w:val="Normln"/>
    <w:semiHidden/>
    <w:rsid w:val="002475E6"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32\program%20files\PVT\Fenix\SABLONY\OBJ\Objednavka%20bez%20cen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bez ceny.dot</Template>
  <TotalTime>0</TotalTime>
  <Pages>2</Pages>
  <Words>399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 </vt:lpstr>
    </vt:vector>
  </TitlesOfParts>
  <Company>Město Chrudim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creator>novakovai</dc:creator>
  <cp:lastModifiedBy>novakovai</cp:lastModifiedBy>
  <cp:revision>3</cp:revision>
  <cp:lastPrinted>2007-11-02T08:11:00Z</cp:lastPrinted>
  <dcterms:created xsi:type="dcterms:W3CDTF">2016-07-13T06:46:00Z</dcterms:created>
  <dcterms:modified xsi:type="dcterms:W3CDTF">2016-07-13T07:50:00Z</dcterms:modified>
</cp:coreProperties>
</file>