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47" w:rsidRDefault="003F6447">
      <w:pPr>
        <w:spacing w:before="36" w:after="684" w:line="276" w:lineRule="auto"/>
        <w:rPr>
          <w:rFonts w:ascii="Arial" w:hAnsi="Arial" w:cs="Arial"/>
          <w:b/>
          <w:bCs/>
          <w:color w:val="0A0C0E"/>
          <w:spacing w:val="26"/>
          <w:w w:val="105"/>
          <w:sz w:val="63"/>
          <w:szCs w:val="63"/>
          <w:lang w:val="cs-CZ"/>
        </w:rPr>
      </w:pPr>
      <w:r>
        <w:rPr>
          <w:rFonts w:ascii="Arial" w:hAnsi="Arial" w:cs="Arial"/>
          <w:b/>
          <w:bCs/>
          <w:color w:val="0A0C0E"/>
          <w:spacing w:val="26"/>
          <w:w w:val="105"/>
          <w:sz w:val="63"/>
          <w:szCs w:val="63"/>
          <w:lang w:val="cs-CZ"/>
        </w:rPr>
        <w:t>❑ OKK</w:t>
      </w:r>
    </w:p>
    <w:p w:rsidR="003F6447" w:rsidRDefault="003F6447">
      <w:pPr>
        <w:spacing w:line="295" w:lineRule="auto"/>
        <w:ind w:left="4392" w:right="288"/>
        <w:rPr>
          <w:rFonts w:ascii="Tahoma" w:hAnsi="Tahoma" w:cs="Tahoma"/>
          <w:b/>
          <w:bCs/>
          <w:color w:val="0A0C0E"/>
          <w:spacing w:val="-1"/>
          <w:sz w:val="20"/>
          <w:szCs w:val="20"/>
          <w:lang w:val="cs-CZ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300.75pt;margin-top:15.75pt;width:159.85pt;height:35.1pt;z-index:-251657216;mso-wrap-distance-left:0;mso-wrap-distance-right:0" filled="f" stroked="f">
            <v:textbox inset="0,0,0,0">
              <w:txbxContent>
                <w:p w:rsidR="003F6447" w:rsidRDefault="003F6447">
                  <w:pPr>
                    <w:tabs>
                      <w:tab w:val="left" w:leader="dot" w:pos="1872"/>
                      <w:tab w:val="left" w:leader="dot" w:pos="3177"/>
                    </w:tabs>
                    <w:spacing w:before="36" w:after="36"/>
                    <w:ind w:left="432" w:hanging="216"/>
                    <w:rPr>
                      <w:rFonts w:ascii="Times New Roman" w:hAnsi="Times New Roman" w:cs="Times New Roman"/>
                      <w:color w:val="0A0C0E"/>
                      <w:spacing w:val="-8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color w:val="0A0C0E"/>
                      <w:spacing w:val="-8"/>
                      <w:sz w:val="18"/>
                      <w:szCs w:val="18"/>
                      <w:lang w:val="cs-CZ"/>
                    </w:rPr>
                    <w:t>Školní statek, Opava, p</w:t>
                  </w:r>
                  <w:r>
                    <w:rPr>
                      <w:rFonts w:ascii="Times New Roman" w:hAnsi="Times New Roman" w:cs="Times New Roman"/>
                      <w:color w:val="0A0C0E"/>
                      <w:spacing w:val="-8"/>
                      <w:sz w:val="18"/>
                      <w:szCs w:val="18"/>
                      <w:lang w:val="cs-CZ"/>
                    </w:rPr>
                    <w:br/>
                    <w:t xml:space="preserve">říspěvková organizace </w:t>
                  </w:r>
                  <w:r>
                    <w:rPr>
                      <w:rFonts w:ascii="Times New Roman" w:hAnsi="Times New Roman" w:cs="Times New Roman"/>
                      <w:color w:val="0A0C0E"/>
                      <w:spacing w:val="-8"/>
                      <w:sz w:val="18"/>
                      <w:szCs w:val="18"/>
                      <w:lang w:val="cs-CZ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A0C0E"/>
                      <w:spacing w:val="-7"/>
                      <w:sz w:val="18"/>
                      <w:szCs w:val="18"/>
                      <w:lang w:val="cs-CZ"/>
                    </w:rPr>
                    <w:t xml:space="preserve">Englišova 526, 746 01 Opava </w:t>
                  </w:r>
                  <w:r>
                    <w:rPr>
                      <w:rFonts w:ascii="Times New Roman" w:hAnsi="Times New Roman" w:cs="Times New Roman"/>
                      <w:color w:val="0A0C0E"/>
                      <w:spacing w:val="-7"/>
                      <w:sz w:val="18"/>
                      <w:szCs w:val="18"/>
                      <w:lang w:val="cs-CZ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A0C0E"/>
                      <w:spacing w:val="-10"/>
                      <w:sz w:val="18"/>
                      <w:szCs w:val="18"/>
                      <w:lang w:val="cs-CZ"/>
                    </w:rPr>
                    <w:t xml:space="preserve">Číslo k pošty: </w:t>
                  </w:r>
                  <w:r>
                    <w:rPr>
                      <w:rFonts w:ascii="Times New Roman" w:hAnsi="Times New Roman" w:cs="Times New Roman"/>
                      <w:color w:val="0A0C0E"/>
                      <w:spacing w:val="-10"/>
                      <w:sz w:val="18"/>
                      <w:szCs w:val="18"/>
                      <w:lang w:val="cs-CZ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A0C0E"/>
                      <w:spacing w:val="-6"/>
                      <w:sz w:val="18"/>
                      <w:szCs w:val="18"/>
                      <w:lang w:val="cs-CZ"/>
                    </w:rPr>
                    <w:t>Přílohy:</w:t>
                  </w:r>
                  <w:r>
                    <w:rPr>
                      <w:rFonts w:ascii="Times New Roman" w:hAnsi="Times New Roman" w:cs="Times New Roman"/>
                      <w:color w:val="0A0C0E"/>
                      <w:spacing w:val="-6"/>
                      <w:sz w:val="18"/>
                      <w:szCs w:val="18"/>
                      <w:lang w:val="cs-CZ"/>
                    </w:rPr>
                    <w:tab/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b/>
          <w:bCs/>
          <w:color w:val="0A0C0E"/>
          <w:spacing w:val="-1"/>
          <w:sz w:val="20"/>
          <w:szCs w:val="20"/>
          <w:lang w:val="cs-CZ"/>
        </w:rPr>
        <w:t xml:space="preserve">Školní statek, Opava, příspěvková organizace </w:t>
      </w:r>
      <w:r>
        <w:rPr>
          <w:rFonts w:ascii="Tahoma" w:hAnsi="Tahoma" w:cs="Tahoma"/>
          <w:b/>
          <w:bCs/>
          <w:color w:val="0A0C0E"/>
          <w:spacing w:val="-2"/>
          <w:sz w:val="20"/>
          <w:szCs w:val="20"/>
          <w:lang w:val="cs-CZ"/>
        </w:rPr>
        <w:t>Vážený pan</w:t>
      </w:r>
    </w:p>
    <w:p w:rsidR="003F6447" w:rsidRDefault="003F6447">
      <w:pPr>
        <w:spacing w:line="295" w:lineRule="auto"/>
        <w:ind w:left="4392"/>
        <w:rPr>
          <w:rFonts w:ascii="Tahoma" w:hAnsi="Tahoma" w:cs="Tahoma"/>
          <w:b/>
          <w:bCs/>
          <w:color w:val="0A0C0E"/>
          <w:spacing w:val="-3"/>
          <w:sz w:val="20"/>
          <w:szCs w:val="20"/>
          <w:lang w:val="cs-CZ"/>
        </w:rPr>
      </w:pPr>
      <w:r>
        <w:rPr>
          <w:noProof/>
          <w:lang w:val="cs-CZ" w:eastAsia="cs-CZ"/>
        </w:rPr>
        <w:pict>
          <v:line id="_x0000_s1027" style="position:absolute;left:0;text-align:left;z-index:251655168" from="307.6pt,-15.85pt" to="307.6pt,79.6pt" strokecolor="#858c9d" strokeweight="1.25pt"/>
        </w:pict>
      </w:r>
      <w:r>
        <w:rPr>
          <w:noProof/>
          <w:lang w:val="cs-CZ" w:eastAsia="cs-CZ"/>
        </w:rPr>
        <w:pict>
          <v:line id="_x0000_s1028" style="position:absolute;left:0;text-align:left;z-index:251656192" from="463.65pt,-14.75pt" to="463.65pt,81.2pt" strokecolor="#8c93a5" strokeweight="1.6pt"/>
        </w:pict>
      </w:r>
      <w:r>
        <w:rPr>
          <w:noProof/>
          <w:lang w:val="cs-CZ" w:eastAsia="cs-CZ"/>
        </w:rPr>
        <w:pict>
          <v:line id="_x0000_s1029" style="position:absolute;left:0;text-align:left;z-index:251657216" from="307.45pt,-14.75pt" to="465.15pt,-14.75pt" strokecolor="#8f97a6" strokeweight="1.25pt"/>
        </w:pict>
      </w:r>
      <w:r>
        <w:rPr>
          <w:rFonts w:ascii="Tahoma" w:hAnsi="Tahoma" w:cs="Tahoma"/>
          <w:b/>
          <w:bCs/>
          <w:color w:val="0A0C0E"/>
          <w:spacing w:val="-3"/>
          <w:sz w:val="20"/>
          <w:szCs w:val="20"/>
          <w:lang w:val="cs-CZ"/>
        </w:rPr>
        <w:t xml:space="preserve">Ing. Arnošt Klei </w:t>
      </w:r>
      <w:r>
        <w:rPr>
          <w:rFonts w:ascii="Tahoma" w:hAnsi="Tahoma" w:cs="Tahoma"/>
          <w:b/>
          <w:bCs/>
          <w:color w:val="0A0C0E"/>
          <w:spacing w:val="-7"/>
          <w:sz w:val="20"/>
          <w:szCs w:val="20"/>
          <w:lang w:val="cs-CZ"/>
        </w:rPr>
        <w:t>ředitel</w:t>
      </w:r>
    </w:p>
    <w:p w:rsidR="003F6447" w:rsidRDefault="003F6447">
      <w:pPr>
        <w:spacing w:before="72" w:after="216" w:line="295" w:lineRule="auto"/>
        <w:ind w:left="4392" w:right="144"/>
        <w:rPr>
          <w:rFonts w:ascii="Tahoma" w:hAnsi="Tahoma" w:cs="Tahoma"/>
          <w:b/>
          <w:bCs/>
          <w:color w:val="0A0C0E"/>
          <w:spacing w:val="-2"/>
          <w:sz w:val="20"/>
          <w:szCs w:val="20"/>
          <w:lang w:val="cs-CZ"/>
        </w:rPr>
      </w:pPr>
      <w:r>
        <w:rPr>
          <w:noProof/>
          <w:lang w:val="cs-CZ" w:eastAsia="cs-CZ"/>
        </w:rPr>
        <w:pict>
          <v:shape id="_x0000_s1030" type="#_x0000_t202" style="position:absolute;left:0;text-align:left;margin-left:363.95pt;margin-top:155pt;width:143.1pt;height:61.1pt;z-index:-251656192;mso-wrap-distance-left:0;mso-wrap-distance-right:0;mso-position-horizontal-relative:page;mso-position-vertical-relative:page" filled="f" stroked="f">
            <v:textbox inset="0,0,0,0">
              <w:txbxContent>
                <w:p w:rsidR="003F6447" w:rsidRDefault="003F6447">
                  <w:pPr>
                    <w:tabs>
                      <w:tab w:val="right" w:pos="2121"/>
                    </w:tabs>
                    <w:rPr>
                      <w:rFonts w:ascii="Tahoma" w:hAnsi="Tahoma" w:cs="Tahoma"/>
                      <w:color w:val="0A0C0E"/>
                      <w:spacing w:val="-24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Tahoma" w:hAnsi="Tahoma" w:cs="Tahoma"/>
                      <w:color w:val="0A0C0E"/>
                      <w:spacing w:val="-24"/>
                      <w:sz w:val="18"/>
                      <w:szCs w:val="18"/>
                      <w:lang w:val="cs-CZ"/>
                    </w:rPr>
                    <w:t>Došlo dne:</w:t>
                  </w:r>
                  <w:r>
                    <w:rPr>
                      <w:rFonts w:ascii="Tahoma" w:hAnsi="Tahoma" w:cs="Tahoma"/>
                      <w:color w:val="0A0C0E"/>
                      <w:spacing w:val="-24"/>
                      <w:sz w:val="18"/>
                      <w:szCs w:val="18"/>
                      <w:lang w:val="cs-CZ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A0C0E"/>
                      <w:spacing w:val="10"/>
                      <w:w w:val="60"/>
                      <w:sz w:val="31"/>
                      <w:szCs w:val="31"/>
                      <w:lang w:val="cs-CZ"/>
                    </w:rPr>
                    <w:t xml:space="preserve">7. </w:t>
                  </w:r>
                  <w:r>
                    <w:rPr>
                      <w:rFonts w:ascii="Tahoma" w:hAnsi="Tahoma" w:cs="Tahoma"/>
                      <w:b/>
                      <w:bCs/>
                      <w:color w:val="0A0C0E"/>
                      <w:spacing w:val="10"/>
                      <w:w w:val="60"/>
                      <w:sz w:val="30"/>
                      <w:szCs w:val="30"/>
                      <w:lang w:val="cs-CZ"/>
                    </w:rPr>
                    <w:t>03, 2018</w:t>
                  </w:r>
                </w:p>
                <w:p w:rsidR="003F6447" w:rsidRDefault="003F6447">
                  <w:pPr>
                    <w:tabs>
                      <w:tab w:val="left" w:leader="dot" w:pos="-7484"/>
                      <w:tab w:val="left" w:pos="814"/>
                      <w:tab w:val="left" w:pos="2240"/>
                    </w:tabs>
                    <w:spacing w:before="108" w:line="410" w:lineRule="auto"/>
                    <w:ind w:left="792"/>
                    <w:rPr>
                      <w:rFonts w:ascii="Times New Roman" w:hAnsi="Times New Roman" w:cs="Times New Roman"/>
                      <w:i/>
                      <w:iCs/>
                      <w:color w:val="0A0C0E"/>
                      <w:sz w:val="6"/>
                      <w:szCs w:val="6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A0C0E"/>
                      <w:sz w:val="6"/>
                      <w:szCs w:val="6"/>
                      <w:lang w:val="cs-CZ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A0C0E"/>
                      <w:spacing w:val="-2"/>
                      <w:sz w:val="6"/>
                      <w:szCs w:val="6"/>
                      <w:lang w:val="cs-CZ"/>
                    </w:rPr>
                    <w:t xml:space="preserve">..... </w:t>
                  </w:r>
                  <w:r>
                    <w:rPr>
                      <w:rFonts w:ascii="Arial" w:hAnsi="Arial" w:cs="Arial"/>
                      <w:color w:val="0A0C0E"/>
                      <w:spacing w:val="-2"/>
                      <w:sz w:val="17"/>
                      <w:szCs w:val="17"/>
                      <w:lang w:val="cs-CZ"/>
                    </w:rPr>
                    <w:t>Zpracovatel:</w:t>
                  </w:r>
                  <w:r>
                    <w:rPr>
                      <w:rFonts w:ascii="Times New Roman" w:hAnsi="Times New Roman" w:cs="Times New Roman"/>
                      <w:color w:val="7278A5"/>
                      <w:spacing w:val="-2"/>
                      <w:sz w:val="17"/>
                      <w:szCs w:val="17"/>
                      <w:u w:val="single"/>
                      <w:vertAlign w:val="superscript"/>
                      <w:lang w:val="cs-CZ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7278A5"/>
                      <w:spacing w:val="4"/>
                      <w:sz w:val="17"/>
                      <w:szCs w:val="17"/>
                      <w:u w:val="single"/>
                      <w:vertAlign w:val="superscript"/>
                      <w:lang w:val="cs-CZ"/>
                    </w:rPr>
                    <w:t>7/'112</w:t>
                  </w:r>
                  <w:r>
                    <w:rPr>
                      <w:rFonts w:ascii="Times New Roman" w:hAnsi="Times New Roman" w:cs="Times New Roman"/>
                      <w:color w:val="7278A5"/>
                      <w:spacing w:val="4"/>
                      <w:sz w:val="6"/>
                      <w:szCs w:val="6"/>
                      <w:u w:val="single"/>
                      <w:lang w:val="cs-CZ"/>
                    </w:rPr>
                    <w:t>'</w:t>
                  </w:r>
                  <w:r>
                    <w:rPr>
                      <w:rFonts w:ascii="Times New Roman" w:hAnsi="Times New Roman" w:cs="Times New Roman"/>
                      <w:color w:val="7278A5"/>
                      <w:spacing w:val="4"/>
                      <w:sz w:val="6"/>
                      <w:szCs w:val="6"/>
                      <w:u w:val="single"/>
                      <w:vertAlign w:val="superscript"/>
                      <w:lang w:val="cs-CZ"/>
                    </w:rPr>
                    <w:t>jLt</w:t>
                  </w:r>
                  <w:r>
                    <w:rPr>
                      <w:rFonts w:ascii="Times New Roman" w:hAnsi="Times New Roman" w:cs="Times New Roman"/>
                      <w:color w:val="7278A5"/>
                      <w:spacing w:val="4"/>
                      <w:sz w:val="6"/>
                      <w:szCs w:val="6"/>
                      <w:u w:val="single"/>
                      <w:lang w:val="cs-CZ"/>
                    </w:rPr>
                    <w:t>""</w:t>
                  </w:r>
                  <w:r>
                    <w:rPr>
                      <w:rFonts w:ascii="Times New Roman" w:hAnsi="Times New Roman" w:cs="Times New Roman"/>
                      <w:color w:val="7278A5"/>
                      <w:spacing w:val="4"/>
                      <w:sz w:val="6"/>
                      <w:szCs w:val="6"/>
                      <w:u w:val="single"/>
                      <w:vertAlign w:val="superscript"/>
                      <w:lang w:val="cs-CZ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7278A5"/>
                      <w:spacing w:val="4"/>
                      <w:sz w:val="6"/>
                      <w:szCs w:val="6"/>
                      <w:lang w:val="cs-CZ"/>
                    </w:rPr>
                    <w:tab/>
                  </w:r>
                </w:p>
                <w:p w:rsidR="003F6447" w:rsidRDefault="003F6447">
                  <w:pPr>
                    <w:tabs>
                      <w:tab w:val="right" w:pos="1872"/>
                    </w:tabs>
                    <w:spacing w:after="36" w:line="283" w:lineRule="auto"/>
                    <w:rPr>
                      <w:rFonts w:ascii="Times New Roman" w:hAnsi="Times New Roman" w:cs="Times New Roman"/>
                      <w:color w:val="0A0C0E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color w:val="0A0C0E"/>
                      <w:sz w:val="18"/>
                      <w:szCs w:val="18"/>
                      <w:lang w:val="cs-CZ"/>
                    </w:rPr>
                    <w:t>Spis. zn.</w:t>
                  </w:r>
                  <w:r>
                    <w:rPr>
                      <w:rFonts w:ascii="Times New Roman" w:hAnsi="Times New Roman" w:cs="Times New Roman"/>
                      <w:color w:val="7278A5"/>
                      <w:sz w:val="6"/>
                      <w:szCs w:val="6"/>
                      <w:u w:val="single"/>
                      <w:lang w:val="cs-C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7278A5"/>
                      <w:sz w:val="6"/>
                      <w:szCs w:val="6"/>
                      <w:u w:val="single"/>
                      <w:lang w:val="cs-CZ"/>
                    </w:rPr>
                    <w:tab/>
                  </w:r>
                  <w:r>
                    <w:rPr>
                      <w:rFonts w:ascii="Arial" w:hAnsi="Arial" w:cs="Arial"/>
                      <w:color w:val="7278A5"/>
                      <w:spacing w:val="-4"/>
                      <w:sz w:val="20"/>
                      <w:szCs w:val="20"/>
                      <w:u w:val="single"/>
                      <w:lang w:val="cs-CZ"/>
                    </w:rPr>
                    <w:t>‘51</w:t>
                  </w:r>
                  <w:r>
                    <w:rPr>
                      <w:rFonts w:ascii="Tahoma" w:hAnsi="Tahoma" w:cs="Tahoma"/>
                      <w:color w:val="7278A5"/>
                      <w:spacing w:val="-4"/>
                      <w:w w:val="95"/>
                      <w:sz w:val="20"/>
                      <w:szCs w:val="20"/>
                      <w:u w:val="single"/>
                      <w:vertAlign w:val="superscript"/>
                      <w:lang w:val="cs-CZ"/>
                    </w:rPr>
                    <w:t>. 0</w:t>
                  </w:r>
                  <w:r>
                    <w:rPr>
                      <w:rFonts w:ascii="Times New Roman" w:hAnsi="Times New Roman" w:cs="Times New Roman"/>
                      <w:color w:val="7278A5"/>
                      <w:spacing w:val="-4"/>
                      <w:sz w:val="26"/>
                      <w:szCs w:val="26"/>
                      <w:u w:val="single"/>
                      <w:lang w:val="cs-CZ"/>
                    </w:rPr>
                    <w:t>°15</w:t>
                  </w:r>
                  <w:r>
                    <w:rPr>
                      <w:rFonts w:ascii="Arial" w:hAnsi="Arial" w:cs="Arial"/>
                      <w:color w:val="7278A5"/>
                      <w:spacing w:val="-4"/>
                      <w:sz w:val="26"/>
                      <w:szCs w:val="26"/>
                      <w:u w:val="single"/>
                      <w:vertAlign w:val="superscript"/>
                      <w:lang w:val="cs-CZ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7278A5"/>
                      <w:spacing w:val="-4"/>
                      <w:sz w:val="26"/>
                      <w:szCs w:val="26"/>
                      <w:u w:val="single"/>
                      <w:lang w:val="cs-CZ"/>
                    </w:rPr>
                    <w:t>J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b/>
          <w:bCs/>
          <w:color w:val="0A0C0E"/>
          <w:spacing w:val="-2"/>
          <w:sz w:val="20"/>
          <w:szCs w:val="20"/>
          <w:lang w:val="cs-CZ"/>
        </w:rPr>
        <w:t xml:space="preserve">Englišova 526 </w:t>
      </w:r>
      <w:r>
        <w:rPr>
          <w:rFonts w:ascii="Tahoma" w:hAnsi="Tahoma" w:cs="Tahoma"/>
          <w:b/>
          <w:bCs/>
          <w:color w:val="0A0C0E"/>
          <w:spacing w:val="-5"/>
          <w:sz w:val="20"/>
          <w:szCs w:val="20"/>
          <w:lang w:val="cs-CZ"/>
        </w:rPr>
        <w:t>746 01 Opava</w:t>
      </w:r>
    </w:p>
    <w:p w:rsidR="003F6447" w:rsidRDefault="003F6447">
      <w:pPr>
        <w:tabs>
          <w:tab w:val="left" w:pos="2181"/>
          <w:tab w:val="left" w:pos="4439"/>
          <w:tab w:val="right" w:pos="8154"/>
        </w:tabs>
        <w:spacing w:before="468" w:line="273" w:lineRule="auto"/>
        <w:rPr>
          <w:rFonts w:ascii="Tahoma" w:hAnsi="Tahoma" w:cs="Tahoma"/>
          <w:b/>
          <w:bCs/>
          <w:color w:val="0A0C0E"/>
          <w:sz w:val="16"/>
          <w:szCs w:val="16"/>
          <w:lang w:val="cs-CZ"/>
        </w:rPr>
      </w:pPr>
      <w:r>
        <w:rPr>
          <w:noProof/>
          <w:lang w:val="cs-CZ" w:eastAsia="cs-CZ"/>
        </w:rPr>
        <w:pict>
          <v:line id="_x0000_s1031" style="position:absolute;z-index:251658240" from="405.35pt,-5.1pt" to="428.45pt,-5.1pt" strokeweight="1.45pt">
            <v:stroke dashstyle="1 1"/>
          </v:line>
        </w:pict>
      </w:r>
      <w:r>
        <w:rPr>
          <w:rFonts w:ascii="Tahoma" w:hAnsi="Tahoma" w:cs="Tahoma"/>
          <w:b/>
          <w:bCs/>
          <w:color w:val="0A0C0E"/>
          <w:sz w:val="16"/>
          <w:szCs w:val="16"/>
          <w:lang w:val="cs-CZ"/>
        </w:rPr>
        <w:t>Váš dopis ze dne</w:t>
      </w:r>
      <w:r>
        <w:rPr>
          <w:rFonts w:ascii="Tahoma" w:hAnsi="Tahoma" w:cs="Tahoma"/>
          <w:b/>
          <w:bCs/>
          <w:color w:val="0A0C0E"/>
          <w:sz w:val="16"/>
          <w:szCs w:val="16"/>
          <w:lang w:val="cs-CZ"/>
        </w:rPr>
        <w:tab/>
        <w:t>Naše značka</w:t>
      </w:r>
      <w:r>
        <w:rPr>
          <w:rFonts w:ascii="Tahoma" w:hAnsi="Tahoma" w:cs="Tahoma"/>
          <w:b/>
          <w:bCs/>
          <w:color w:val="0A0C0E"/>
          <w:sz w:val="16"/>
          <w:szCs w:val="16"/>
          <w:lang w:val="cs-CZ"/>
        </w:rPr>
        <w:tab/>
      </w:r>
      <w:r>
        <w:rPr>
          <w:rFonts w:ascii="Tahoma" w:hAnsi="Tahoma" w:cs="Tahoma"/>
          <w:b/>
          <w:bCs/>
          <w:color w:val="0A0C0E"/>
          <w:spacing w:val="-2"/>
          <w:sz w:val="16"/>
          <w:szCs w:val="16"/>
          <w:lang w:val="cs-CZ"/>
        </w:rPr>
        <w:t>Vyřizuje</w:t>
      </w:r>
      <w:r>
        <w:rPr>
          <w:rFonts w:ascii="Tahoma" w:hAnsi="Tahoma" w:cs="Tahoma"/>
          <w:b/>
          <w:bCs/>
          <w:color w:val="0A0C0E"/>
          <w:spacing w:val="-2"/>
          <w:sz w:val="16"/>
          <w:szCs w:val="16"/>
          <w:lang w:val="cs-CZ"/>
        </w:rPr>
        <w:tab/>
      </w:r>
      <w:r>
        <w:rPr>
          <w:rFonts w:ascii="Tahoma" w:hAnsi="Tahoma" w:cs="Tahoma"/>
          <w:b/>
          <w:bCs/>
          <w:color w:val="0A0C0E"/>
          <w:sz w:val="16"/>
          <w:szCs w:val="16"/>
          <w:lang w:val="cs-CZ"/>
        </w:rPr>
        <w:t>Ostrava</w:t>
      </w:r>
    </w:p>
    <w:p w:rsidR="003F6447" w:rsidRDefault="003F6447">
      <w:pPr>
        <w:tabs>
          <w:tab w:val="left" w:pos="4439"/>
          <w:tab w:val="right" w:pos="8489"/>
        </w:tabs>
        <w:spacing w:before="36" w:line="360" w:lineRule="auto"/>
        <w:ind w:left="2160"/>
        <w:rPr>
          <w:rFonts w:ascii="Arial" w:hAnsi="Arial" w:cs="Arial"/>
          <w:color w:val="0A0C0E"/>
          <w:spacing w:val="20"/>
          <w:sz w:val="17"/>
          <w:szCs w:val="17"/>
          <w:lang w:val="cs-CZ"/>
        </w:rPr>
      </w:pPr>
      <w:r>
        <w:rPr>
          <w:rFonts w:ascii="Arial" w:hAnsi="Arial" w:cs="Arial"/>
          <w:color w:val="0A0C0E"/>
          <w:spacing w:val="20"/>
          <w:sz w:val="17"/>
          <w:szCs w:val="17"/>
          <w:lang w:val="cs-CZ"/>
        </w:rPr>
        <w:t>VP/Zb</w:t>
      </w:r>
      <w:r>
        <w:rPr>
          <w:rFonts w:ascii="Tahoma" w:hAnsi="Tahoma" w:cs="Tahoma"/>
          <w:i/>
          <w:iCs/>
          <w:color w:val="C2435D"/>
          <w:spacing w:val="20"/>
          <w:sz w:val="17"/>
          <w:szCs w:val="17"/>
          <w:lang w:val="cs-CZ"/>
        </w:rPr>
        <w:t xml:space="preserve"> /04</w:t>
      </w:r>
      <w:r>
        <w:rPr>
          <w:rFonts w:ascii="Tahoma" w:hAnsi="Tahoma" w:cs="Tahoma"/>
          <w:i/>
          <w:iCs/>
          <w:color w:val="C2435D"/>
          <w:spacing w:val="20"/>
          <w:sz w:val="17"/>
          <w:szCs w:val="17"/>
          <w:lang w:val="cs-CZ"/>
        </w:rPr>
        <w:tab/>
      </w:r>
      <w:r>
        <w:rPr>
          <w:rFonts w:ascii="Arial" w:hAnsi="Arial" w:cs="Arial"/>
          <w:color w:val="0A0C0E"/>
          <w:spacing w:val="1"/>
          <w:sz w:val="17"/>
          <w:szCs w:val="17"/>
          <w:lang w:val="cs-CZ"/>
        </w:rPr>
        <w:t>Ing. Marie Zbořilová/596 292 240</w:t>
      </w:r>
      <w:r>
        <w:rPr>
          <w:rFonts w:ascii="Arial" w:hAnsi="Arial" w:cs="Arial"/>
          <w:color w:val="0A0C0E"/>
          <w:spacing w:val="1"/>
          <w:sz w:val="17"/>
          <w:szCs w:val="17"/>
          <w:lang w:val="cs-CZ"/>
        </w:rPr>
        <w:tab/>
      </w:r>
      <w:r>
        <w:rPr>
          <w:rFonts w:ascii="Arial" w:hAnsi="Arial" w:cs="Arial"/>
          <w:color w:val="0A0C0E"/>
          <w:spacing w:val="2"/>
          <w:sz w:val="17"/>
          <w:szCs w:val="17"/>
          <w:lang w:val="cs-CZ"/>
        </w:rPr>
        <w:t>26. 02. 2018</w:t>
      </w:r>
    </w:p>
    <w:p w:rsidR="003F6447" w:rsidRDefault="003F6447">
      <w:pPr>
        <w:spacing w:before="216" w:line="595" w:lineRule="auto"/>
        <w:ind w:right="6336"/>
        <w:rPr>
          <w:rFonts w:ascii="Tahoma" w:hAnsi="Tahoma" w:cs="Tahoma"/>
          <w:b/>
          <w:bCs/>
          <w:color w:val="0A0C0E"/>
          <w:spacing w:val="1"/>
          <w:sz w:val="20"/>
          <w:szCs w:val="20"/>
          <w:lang w:val="cs-CZ"/>
        </w:rPr>
      </w:pPr>
      <w:r>
        <w:rPr>
          <w:rFonts w:ascii="Tahoma" w:hAnsi="Tahoma" w:cs="Tahoma"/>
          <w:b/>
          <w:bCs/>
          <w:color w:val="0A0C0E"/>
          <w:spacing w:val="1"/>
          <w:sz w:val="20"/>
          <w:szCs w:val="20"/>
          <w:lang w:val="cs-CZ"/>
        </w:rPr>
        <w:t xml:space="preserve">Množstevní a cenová nabídka </w:t>
      </w:r>
      <w:r>
        <w:rPr>
          <w:rFonts w:ascii="Arial" w:hAnsi="Arial" w:cs="Arial"/>
          <w:color w:val="0A0C0E"/>
          <w:sz w:val="21"/>
          <w:szCs w:val="21"/>
          <w:lang w:val="cs-CZ"/>
        </w:rPr>
        <w:t>Vážený pane,</w:t>
      </w:r>
    </w:p>
    <w:p w:rsidR="003F6447" w:rsidRDefault="003F6447">
      <w:pPr>
        <w:spacing w:before="252" w:line="288" w:lineRule="auto"/>
        <w:ind w:right="216"/>
        <w:jc w:val="both"/>
        <w:rPr>
          <w:rFonts w:ascii="Arial" w:hAnsi="Arial" w:cs="Arial"/>
          <w:color w:val="0A0C0E"/>
          <w:spacing w:val="5"/>
          <w:sz w:val="21"/>
          <w:szCs w:val="21"/>
          <w:lang w:val="cs-CZ"/>
        </w:rPr>
      </w:pPr>
      <w:r>
        <w:rPr>
          <w:rFonts w:ascii="Arial" w:hAnsi="Arial" w:cs="Arial"/>
          <w:color w:val="0A0C0E"/>
          <w:spacing w:val="5"/>
          <w:sz w:val="21"/>
          <w:szCs w:val="21"/>
          <w:lang w:val="cs-CZ"/>
        </w:rPr>
        <w:t xml:space="preserve">dle bodu 2.3. kupní smlouvy Vám zasílám nabídku na dodávky síranu amonného pro rok 2018 v celkové výši </w:t>
      </w:r>
      <w:r>
        <w:rPr>
          <w:rFonts w:ascii="Tahoma" w:hAnsi="Tahoma" w:cs="Tahoma"/>
          <w:b/>
          <w:bCs/>
          <w:color w:val="0A0C0E"/>
          <w:spacing w:val="5"/>
          <w:sz w:val="20"/>
          <w:szCs w:val="20"/>
          <w:lang w:val="cs-CZ"/>
        </w:rPr>
        <w:t xml:space="preserve">40 </w:t>
      </w:r>
      <w:r>
        <w:rPr>
          <w:rFonts w:ascii="Arial" w:hAnsi="Arial" w:cs="Arial"/>
          <w:color w:val="0A0C0E"/>
          <w:spacing w:val="5"/>
          <w:sz w:val="21"/>
          <w:szCs w:val="21"/>
          <w:lang w:val="cs-CZ"/>
        </w:rPr>
        <w:t xml:space="preserve">tun, dle níže uvedeného měsíčního členění, v cenové úrovni dle platného </w:t>
      </w:r>
      <w:r>
        <w:rPr>
          <w:rFonts w:ascii="Arial" w:hAnsi="Arial" w:cs="Arial"/>
          <w:color w:val="0A0C0E"/>
          <w:spacing w:val="4"/>
          <w:sz w:val="21"/>
          <w:szCs w:val="21"/>
          <w:lang w:val="cs-CZ"/>
        </w:rPr>
        <w:t>ceníku č. 1/2016 v paritě EXW silniční váha prodávajícího podle INCOTERMS 2010.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4"/>
        <w:gridCol w:w="756"/>
        <w:gridCol w:w="1145"/>
        <w:gridCol w:w="738"/>
        <w:gridCol w:w="1109"/>
        <w:gridCol w:w="759"/>
      </w:tblGrid>
      <w:tr w:rsidR="003F644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47" w:rsidRDefault="003F6447">
            <w:pPr>
              <w:ind w:left="93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leden: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6447" w:rsidRDefault="003F6447">
            <w:pPr>
              <w:ind w:right="238"/>
              <w:jc w:val="right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0 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47" w:rsidRDefault="003F6447">
            <w:pPr>
              <w:ind w:left="82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květen: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6447" w:rsidRDefault="003F6447">
            <w:pPr>
              <w:ind w:right="357"/>
              <w:jc w:val="right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0 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47" w:rsidRDefault="003F6447">
            <w:pPr>
              <w:ind w:left="71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září: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6447" w:rsidRDefault="003F6447">
            <w:pPr>
              <w:ind w:right="364"/>
              <w:jc w:val="right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0 t</w:t>
            </w:r>
          </w:p>
        </w:tc>
      </w:tr>
      <w:tr w:rsidR="003F6447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47" w:rsidRDefault="003F6447">
            <w:pPr>
              <w:ind w:left="93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únor: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6447" w:rsidRDefault="003F6447">
            <w:pPr>
              <w:ind w:right="238"/>
              <w:jc w:val="right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O 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47" w:rsidRDefault="003F6447">
            <w:pPr>
              <w:ind w:left="82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červen: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6447" w:rsidRDefault="003F6447">
            <w:pPr>
              <w:ind w:right="357"/>
              <w:jc w:val="right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O 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47" w:rsidRDefault="003F6447">
            <w:pPr>
              <w:ind w:left="71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říjen: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6447" w:rsidRDefault="003F6447">
            <w:pPr>
              <w:ind w:right="364"/>
              <w:jc w:val="right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O t</w:t>
            </w:r>
          </w:p>
        </w:tc>
      </w:tr>
      <w:tr w:rsidR="003F644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47" w:rsidRDefault="003F6447">
            <w:pPr>
              <w:ind w:left="93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březen: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6447" w:rsidRDefault="003F6447">
            <w:pPr>
              <w:ind w:right="238"/>
              <w:jc w:val="right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20 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47" w:rsidRDefault="003F6447">
            <w:pPr>
              <w:ind w:left="82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červenec: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6447" w:rsidRDefault="003F6447">
            <w:pPr>
              <w:ind w:right="357"/>
              <w:jc w:val="right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O 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47" w:rsidRDefault="003F6447">
            <w:pPr>
              <w:ind w:left="71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listopad: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6447" w:rsidRDefault="003F6447">
            <w:pPr>
              <w:ind w:right="364"/>
              <w:jc w:val="right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O t</w:t>
            </w:r>
          </w:p>
        </w:tc>
      </w:tr>
      <w:tr w:rsidR="003F644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47" w:rsidRDefault="003F6447">
            <w:pPr>
              <w:ind w:left="93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duben: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6447" w:rsidRDefault="003F6447">
            <w:pPr>
              <w:ind w:right="238"/>
              <w:jc w:val="right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20 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47" w:rsidRDefault="003F6447">
            <w:pPr>
              <w:ind w:left="82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srpen: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6447" w:rsidRDefault="003F6447">
            <w:pPr>
              <w:ind w:right="357"/>
              <w:jc w:val="right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O 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47" w:rsidRDefault="003F6447">
            <w:pPr>
              <w:ind w:left="71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prosinec: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6447" w:rsidRDefault="003F6447">
            <w:pPr>
              <w:ind w:right="364"/>
              <w:jc w:val="right"/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z w:val="21"/>
                <w:szCs w:val="21"/>
                <w:lang w:val="cs-CZ"/>
              </w:rPr>
              <w:t>O t</w:t>
            </w:r>
          </w:p>
        </w:tc>
      </w:tr>
    </w:tbl>
    <w:p w:rsidR="003F6447" w:rsidRDefault="003F6447">
      <w:pPr>
        <w:spacing w:after="356" w:line="20" w:lineRule="exact"/>
        <w:rPr>
          <w:rFonts w:ascii="Times New Roman" w:hAnsi="Times New Roman" w:cs="Times New Roman"/>
          <w:lang w:val="cs-CZ"/>
        </w:rPr>
      </w:pPr>
    </w:p>
    <w:p w:rsidR="003F6447" w:rsidRDefault="003F6447">
      <w:pPr>
        <w:rPr>
          <w:rFonts w:ascii="Arial" w:hAnsi="Arial" w:cs="Arial"/>
          <w:color w:val="0A0C0E"/>
          <w:spacing w:val="4"/>
          <w:sz w:val="21"/>
          <w:szCs w:val="21"/>
          <w:lang w:val="cs-CZ"/>
        </w:rPr>
      </w:pPr>
      <w:r>
        <w:rPr>
          <w:rFonts w:ascii="Arial" w:hAnsi="Arial" w:cs="Arial"/>
          <w:color w:val="0A0C0E"/>
          <w:spacing w:val="4"/>
          <w:sz w:val="21"/>
          <w:szCs w:val="21"/>
          <w:lang w:val="cs-CZ"/>
        </w:rPr>
        <w:t>Ostatní podmínky jsou shodné s podmínkami uvedenými v kupní smlouvě.</w:t>
      </w:r>
    </w:p>
    <w:p w:rsidR="003F6447" w:rsidRDefault="003F6447">
      <w:pPr>
        <w:spacing w:before="288" w:after="432" w:line="300" w:lineRule="auto"/>
        <w:ind w:right="216"/>
        <w:rPr>
          <w:rFonts w:ascii="Arial" w:hAnsi="Arial" w:cs="Arial"/>
          <w:color w:val="0A0C0E"/>
          <w:spacing w:val="3"/>
          <w:sz w:val="21"/>
          <w:szCs w:val="21"/>
          <w:lang w:val="cs-CZ"/>
        </w:rPr>
      </w:pPr>
      <w:r>
        <w:rPr>
          <w:rFonts w:ascii="Arial" w:hAnsi="Arial" w:cs="Arial"/>
          <w:color w:val="0A0C0E"/>
          <w:spacing w:val="3"/>
          <w:sz w:val="21"/>
          <w:szCs w:val="21"/>
          <w:lang w:val="cs-CZ"/>
        </w:rPr>
        <w:t xml:space="preserve">Očekávám Vaše stanovisko k této nabídce. V případě kladného stanoviska, prosím o zaslání </w:t>
      </w:r>
      <w:r>
        <w:rPr>
          <w:rFonts w:ascii="Arial" w:hAnsi="Arial" w:cs="Arial"/>
          <w:color w:val="0A0C0E"/>
          <w:spacing w:val="4"/>
          <w:sz w:val="21"/>
          <w:szCs w:val="21"/>
          <w:lang w:val="cs-CZ"/>
        </w:rPr>
        <w:t>jednoho originálu potvrzené cenové nabídky zpět.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8"/>
        <w:gridCol w:w="2511"/>
        <w:gridCol w:w="2853"/>
        <w:gridCol w:w="36"/>
        <w:gridCol w:w="33"/>
        <w:gridCol w:w="308"/>
        <w:gridCol w:w="66"/>
        <w:gridCol w:w="669"/>
        <w:gridCol w:w="144"/>
        <w:gridCol w:w="62"/>
        <w:gridCol w:w="910"/>
        <w:gridCol w:w="180"/>
      </w:tblGrid>
      <w:tr w:rsidR="003F6447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3F6447" w:rsidRDefault="003F6447">
            <w:pPr>
              <w:ind w:right="371"/>
              <w:jc w:val="right"/>
              <w:rPr>
                <w:rFonts w:ascii="Arial" w:hAnsi="Arial" w:cs="Arial"/>
                <w:color w:val="0A0C0E"/>
                <w:spacing w:val="2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pacing w:val="2"/>
                <w:sz w:val="21"/>
                <w:szCs w:val="21"/>
                <w:lang w:val="cs-CZ"/>
              </w:rPr>
              <w:t>S pozdravem</w:t>
            </w: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447" w:rsidRDefault="003F6447">
            <w:pPr>
              <w:tabs>
                <w:tab w:val="right" w:pos="2661"/>
              </w:tabs>
              <w:spacing w:line="194" w:lineRule="auto"/>
              <w:ind w:left="367"/>
              <w:rPr>
                <w:rFonts w:ascii="Times New Roman" w:hAnsi="Times New Roman" w:cs="Times New Roman"/>
                <w:b/>
                <w:bCs/>
                <w:color w:val="0A0C0E"/>
                <w:w w:val="70"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0A0C0E"/>
                <w:w w:val="70"/>
                <w:sz w:val="28"/>
                <w:szCs w:val="28"/>
                <w:lang w:val="cs-CZ"/>
              </w:rPr>
              <w:t>OKK</w:t>
            </w:r>
            <w:r>
              <w:rPr>
                <w:rFonts w:ascii="Times New Roman" w:hAnsi="Times New Roman" w:cs="Times New Roman"/>
                <w:b/>
                <w:bCs/>
                <w:color w:val="0A0C0E"/>
                <w:w w:val="70"/>
                <w:sz w:val="28"/>
                <w:szCs w:val="28"/>
                <w:lang w:val="cs-CZ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A0C0E"/>
                <w:sz w:val="27"/>
                <w:szCs w:val="27"/>
                <w:lang w:val="cs-CZ"/>
              </w:rPr>
              <w:t>a.s.</w:t>
            </w:r>
          </w:p>
          <w:p w:rsidR="003F6447" w:rsidRDefault="003F6447">
            <w:pPr>
              <w:jc w:val="center"/>
              <w:rPr>
                <w:rFonts w:ascii="Arial" w:hAnsi="Arial" w:cs="Arial"/>
                <w:color w:val="0A0C0E"/>
                <w:spacing w:val="-11"/>
                <w:sz w:val="17"/>
                <w:szCs w:val="17"/>
                <w:lang w:val="cs-CZ"/>
              </w:rPr>
            </w:pPr>
            <w:r>
              <w:rPr>
                <w:rFonts w:ascii="Arial" w:hAnsi="Arial" w:cs="Arial"/>
                <w:color w:val="0A0C0E"/>
                <w:spacing w:val="-11"/>
                <w:sz w:val="17"/>
                <w:szCs w:val="17"/>
                <w:lang w:val="cs-CZ"/>
              </w:rPr>
              <w:t xml:space="preserve">prodej koksu a chemických výrobkó </w:t>
            </w:r>
            <w:r>
              <w:rPr>
                <w:rFonts w:ascii="Arial" w:hAnsi="Arial" w:cs="Arial"/>
                <w:color w:val="0A0C0E"/>
                <w:spacing w:val="-11"/>
                <w:sz w:val="17"/>
                <w:szCs w:val="17"/>
                <w:lang w:val="cs-CZ"/>
              </w:rPr>
              <w:br/>
            </w:r>
            <w:r>
              <w:rPr>
                <w:rFonts w:ascii="Arial" w:hAnsi="Arial" w:cs="Arial"/>
                <w:color w:val="0A0C0E"/>
                <w:spacing w:val="6"/>
                <w:sz w:val="17"/>
                <w:szCs w:val="17"/>
                <w:lang w:val="cs-CZ"/>
              </w:rPr>
              <w:t xml:space="preserve">Koksární ulice 1112 </w:t>
            </w:r>
            <w:r>
              <w:rPr>
                <w:rFonts w:ascii="Arial" w:hAnsi="Arial" w:cs="Arial"/>
                <w:color w:val="0A0C0E"/>
                <w:spacing w:val="6"/>
                <w:sz w:val="17"/>
                <w:szCs w:val="17"/>
                <w:lang w:val="cs-CZ"/>
              </w:rPr>
              <w:br/>
            </w:r>
            <w:r>
              <w:rPr>
                <w:rFonts w:ascii="Tahoma" w:hAnsi="Tahoma" w:cs="Tahoma"/>
                <w:color w:val="0A0C0E"/>
                <w:spacing w:val="24"/>
                <w:sz w:val="18"/>
                <w:szCs w:val="18"/>
                <w:lang w:val="cs-CZ"/>
              </w:rPr>
              <w:t>702 24 Ostrava-PřIvoz</w:t>
            </w:r>
          </w:p>
          <w:p w:rsidR="003F6447" w:rsidRDefault="003F6447">
            <w:pPr>
              <w:ind w:right="2499"/>
              <w:jc w:val="right"/>
              <w:rPr>
                <w:rFonts w:ascii="Tahoma" w:hAnsi="Tahoma" w:cs="Tahoma"/>
                <w:color w:val="0A0C0E"/>
                <w:sz w:val="13"/>
                <w:szCs w:val="13"/>
                <w:lang w:val="cs-CZ"/>
              </w:rPr>
            </w:pPr>
            <w:r>
              <w:rPr>
                <w:rFonts w:ascii="Tahoma" w:hAnsi="Tahoma" w:cs="Tahoma"/>
                <w:color w:val="0A0C0E"/>
                <w:sz w:val="13"/>
                <w:szCs w:val="13"/>
                <w:lang w:val="cs-CZ"/>
              </w:rPr>
              <w:t>3-</w:t>
            </w:r>
          </w:p>
        </w:tc>
        <w:tc>
          <w:tcPr>
            <w:tcW w:w="23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6447" w:rsidRDefault="003F6447">
            <w:pPr>
              <w:spacing w:before="648" w:after="39"/>
              <w:ind w:right="1562"/>
              <w:rPr>
                <w:lang w:val="cs-CZ"/>
              </w:rPr>
            </w:pPr>
          </w:p>
        </w:tc>
      </w:tr>
      <w:tr w:rsidR="003F6447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hRule="exact" w:val="58"/>
        </w:trPr>
        <w:tc>
          <w:tcPr>
            <w:tcW w:w="41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6447" w:rsidRDefault="003F6447">
            <w:pPr>
              <w:spacing w:line="269" w:lineRule="exact"/>
              <w:ind w:left="36" w:right="2196"/>
              <w:rPr>
                <w:rFonts w:ascii="Arial" w:hAnsi="Arial" w:cs="Arial"/>
                <w:color w:val="0A0C0E"/>
                <w:spacing w:val="1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pacing w:val="1"/>
                <w:sz w:val="21"/>
                <w:szCs w:val="21"/>
                <w:lang w:val="cs-CZ"/>
              </w:rPr>
              <w:t xml:space="preserve">Ing. Marie Zbořilová </w:t>
            </w:r>
            <w:r>
              <w:rPr>
                <w:rFonts w:ascii="Arial" w:hAnsi="Arial" w:cs="Arial"/>
                <w:color w:val="0A0C0E"/>
                <w:spacing w:val="2"/>
                <w:sz w:val="21"/>
                <w:szCs w:val="21"/>
                <w:lang w:val="cs-CZ"/>
              </w:rPr>
              <w:t>Vedoucí prodeje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3F6447" w:rsidRDefault="003F6447">
            <w:pPr>
              <w:rPr>
                <w:lang w:val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3F6447" w:rsidRDefault="003F6447">
            <w:pPr>
              <w:rPr>
                <w:lang w:val="cs-CZ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6447" w:rsidRDefault="003F6447">
            <w:pPr>
              <w:rPr>
                <w:lang w:val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6447" w:rsidRDefault="003F6447">
            <w:pPr>
              <w:rPr>
                <w:lang w:val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6447" w:rsidRDefault="003F6447">
            <w:pPr>
              <w:rPr>
                <w:lang w:val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6447" w:rsidRDefault="003F6447">
            <w:pPr>
              <w:rPr>
                <w:lang w:val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3F6447" w:rsidRDefault="003F6447">
            <w:pPr>
              <w:rPr>
                <w:lang w:val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F6447" w:rsidRDefault="003F6447">
            <w:pPr>
              <w:rPr>
                <w:lang w:val="cs-CZ"/>
              </w:rPr>
            </w:pPr>
          </w:p>
        </w:tc>
      </w:tr>
      <w:tr w:rsidR="003F6447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hRule="exact" w:val="79"/>
        </w:trPr>
        <w:tc>
          <w:tcPr>
            <w:tcW w:w="41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6447" w:rsidRDefault="003F6447">
            <w:pPr>
              <w:rPr>
                <w:lang w:val="cs-CZ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3F6447" w:rsidRDefault="003F6447">
            <w:pPr>
              <w:rPr>
                <w:lang w:val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3F6447" w:rsidRDefault="003F6447">
            <w:pPr>
              <w:rPr>
                <w:lang w:val="cs-CZ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6447" w:rsidRDefault="003F6447">
            <w:pPr>
              <w:rPr>
                <w:lang w:val="cs-CZ"/>
              </w:rPr>
            </w:pPr>
          </w:p>
        </w:tc>
        <w:tc>
          <w:tcPr>
            <w:tcW w:w="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6447" w:rsidRDefault="003F6447">
            <w:pPr>
              <w:rPr>
                <w:lang w:val="cs-CZ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6447" w:rsidRDefault="003F6447">
            <w:pPr>
              <w:rPr>
                <w:lang w:val="cs-CZ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6447" w:rsidRDefault="003F6447">
            <w:pPr>
              <w:rPr>
                <w:lang w:val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3F6447" w:rsidRDefault="003F6447">
            <w:pPr>
              <w:rPr>
                <w:lang w:val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F6447" w:rsidRDefault="003F6447">
            <w:pPr>
              <w:rPr>
                <w:lang w:val="cs-CZ"/>
              </w:rPr>
            </w:pPr>
          </w:p>
        </w:tc>
      </w:tr>
      <w:tr w:rsidR="003F6447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hRule="exact" w:val="402"/>
        </w:trPr>
        <w:tc>
          <w:tcPr>
            <w:tcW w:w="41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6447" w:rsidRDefault="003F6447">
            <w:pPr>
              <w:rPr>
                <w:lang w:val="cs-CZ"/>
              </w:rPr>
            </w:pPr>
          </w:p>
        </w:tc>
        <w:tc>
          <w:tcPr>
            <w:tcW w:w="50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447" w:rsidRDefault="003F6447">
            <w:pPr>
              <w:ind w:right="881"/>
              <w:jc w:val="right"/>
              <w:rPr>
                <w:rFonts w:ascii="Arial" w:hAnsi="Arial" w:cs="Arial"/>
                <w:color w:val="0A0C0E"/>
                <w:spacing w:val="4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color w:val="0A0C0E"/>
                <w:spacing w:val="4"/>
                <w:sz w:val="21"/>
                <w:szCs w:val="21"/>
                <w:lang w:val="cs-CZ"/>
              </w:rPr>
              <w:t>Vyjádření kupujícího</w:t>
            </w:r>
          </w:p>
        </w:tc>
      </w:tr>
    </w:tbl>
    <w:p w:rsidR="003F6447" w:rsidRDefault="003F6447">
      <w:pPr>
        <w:spacing w:after="664" w:line="20" w:lineRule="exact"/>
        <w:rPr>
          <w:rFonts w:ascii="Times New Roman" w:hAnsi="Times New Roman" w:cs="Times New Roman"/>
          <w:lang w:val="cs-CZ"/>
        </w:rPr>
      </w:pPr>
    </w:p>
    <w:p w:rsidR="003F6447" w:rsidRDefault="003F6447">
      <w:pPr>
        <w:rPr>
          <w:rFonts w:ascii="Arial" w:hAnsi="Arial" w:cs="Arial"/>
          <w:color w:val="0A0C0E"/>
          <w:spacing w:val="4"/>
          <w:sz w:val="17"/>
          <w:szCs w:val="17"/>
          <w:lang w:val="cs-CZ"/>
        </w:rPr>
      </w:pPr>
      <w:r>
        <w:rPr>
          <w:rFonts w:ascii="Arial" w:hAnsi="Arial" w:cs="Arial"/>
          <w:color w:val="0A0C0E"/>
          <w:spacing w:val="4"/>
          <w:sz w:val="17"/>
          <w:szCs w:val="17"/>
          <w:lang w:val="cs-CZ"/>
        </w:rPr>
        <w:t>Příloha: Ceník pro prodej síranu amonného č. 1/2016</w:t>
      </w:r>
    </w:p>
    <w:p w:rsidR="003F6447" w:rsidRDefault="003F6447">
      <w:pPr>
        <w:spacing w:before="576" w:line="295" w:lineRule="auto"/>
        <w:rPr>
          <w:rFonts w:ascii="Verdana" w:hAnsi="Verdana" w:cs="Verdana"/>
          <w:color w:val="0A0C0E"/>
          <w:spacing w:val="1"/>
          <w:sz w:val="14"/>
          <w:szCs w:val="14"/>
          <w:lang w:val="cs-CZ"/>
        </w:rPr>
      </w:pPr>
      <w:r>
        <w:rPr>
          <w:rFonts w:ascii="Verdana" w:hAnsi="Verdana" w:cs="Verdana"/>
          <w:color w:val="0A0C0E"/>
          <w:spacing w:val="1"/>
          <w:sz w:val="14"/>
          <w:szCs w:val="14"/>
          <w:lang w:val="cs-CZ"/>
        </w:rPr>
        <w:t>OKK Koksovny, a.s. I Koksární ulice 1112 1 702 24 Ostrava-Přívoz Ič 47675829 DIČ CZ47675829 I zapsaná v obchodním rejstříku</w:t>
      </w:r>
    </w:p>
    <w:p w:rsidR="003F6447" w:rsidRDefault="003F6447">
      <w:pPr>
        <w:tabs>
          <w:tab w:val="right" w:pos="9133"/>
        </w:tabs>
        <w:rPr>
          <w:rFonts w:ascii="Verdana" w:hAnsi="Verdana" w:cs="Verdana"/>
          <w:color w:val="0A0C0E"/>
          <w:spacing w:val="-3"/>
          <w:sz w:val="14"/>
          <w:szCs w:val="14"/>
          <w:lang w:val="cs-CZ"/>
        </w:rPr>
      </w:pPr>
      <w:r>
        <w:rPr>
          <w:rFonts w:ascii="Verdana" w:hAnsi="Verdana" w:cs="Verdana"/>
          <w:color w:val="0A0C0E"/>
          <w:spacing w:val="-3"/>
          <w:sz w:val="14"/>
          <w:szCs w:val="14"/>
          <w:lang w:val="cs-CZ"/>
        </w:rPr>
        <w:t>Telefon +420 596 292 240 I fax +420 596 133 472</w:t>
      </w:r>
      <w:r>
        <w:rPr>
          <w:rFonts w:ascii="Verdana" w:hAnsi="Verdana" w:cs="Verdana"/>
          <w:color w:val="0A0C0E"/>
          <w:spacing w:val="-3"/>
          <w:sz w:val="14"/>
          <w:szCs w:val="14"/>
          <w:lang w:val="cs-CZ"/>
        </w:rPr>
        <w:tab/>
      </w:r>
      <w:r>
        <w:rPr>
          <w:rFonts w:ascii="Verdana" w:hAnsi="Verdana" w:cs="Verdana"/>
          <w:color w:val="0A0C0E"/>
          <w:sz w:val="14"/>
          <w:szCs w:val="14"/>
          <w:lang w:val="cs-CZ"/>
        </w:rPr>
        <w:t xml:space="preserve">vedeném u Krajského soudu v Ostravě, oddíl </w:t>
      </w:r>
      <w:r>
        <w:rPr>
          <w:rFonts w:ascii="Times New Roman" w:hAnsi="Times New Roman" w:cs="Times New Roman"/>
          <w:color w:val="0A0C0E"/>
          <w:sz w:val="18"/>
          <w:szCs w:val="18"/>
          <w:lang w:val="cs-CZ"/>
        </w:rPr>
        <w:t xml:space="preserve">B, </w:t>
      </w:r>
      <w:r>
        <w:rPr>
          <w:rFonts w:ascii="Verdana" w:hAnsi="Verdana" w:cs="Verdana"/>
          <w:color w:val="0A0C0E"/>
          <w:sz w:val="14"/>
          <w:szCs w:val="14"/>
          <w:lang w:val="cs-CZ"/>
        </w:rPr>
        <w:t>vložka 740 i</w:t>
      </w:r>
    </w:p>
    <w:p w:rsidR="003F6447" w:rsidRDefault="003F6447">
      <w:pPr>
        <w:tabs>
          <w:tab w:val="right" w:pos="9101"/>
        </w:tabs>
        <w:spacing w:line="273" w:lineRule="auto"/>
        <w:rPr>
          <w:rFonts w:ascii="Verdana" w:hAnsi="Verdana" w:cs="Verdana"/>
          <w:color w:val="0A0C0E"/>
          <w:spacing w:val="-1"/>
          <w:sz w:val="14"/>
          <w:szCs w:val="14"/>
          <w:lang w:val="cs-CZ"/>
        </w:rPr>
      </w:pPr>
      <w:r>
        <w:rPr>
          <w:rFonts w:ascii="Verdana" w:hAnsi="Verdana" w:cs="Verdana"/>
          <w:color w:val="0A0C0E"/>
          <w:spacing w:val="-1"/>
          <w:sz w:val="14"/>
          <w:szCs w:val="14"/>
          <w:lang w:val="cs-CZ"/>
        </w:rPr>
        <w:t xml:space="preserve">E-mail </w:t>
      </w:r>
      <w:hyperlink r:id="rId4">
        <w:r>
          <w:rPr>
            <w:rFonts w:ascii="Verdana" w:hAnsi="Verdana" w:cs="Verdana"/>
            <w:color w:val="0000FF"/>
            <w:spacing w:val="-1"/>
            <w:sz w:val="14"/>
            <w:szCs w:val="14"/>
            <w:u w:val="single"/>
            <w:lang w:val="cs-CZ"/>
          </w:rPr>
          <w:t>marie.zborilova@koksovny.cz</w:t>
        </w:r>
      </w:hyperlink>
      <w:r>
        <w:rPr>
          <w:rFonts w:ascii="Verdana" w:hAnsi="Verdana" w:cs="Verdana"/>
          <w:color w:val="0A0C0E"/>
          <w:spacing w:val="-1"/>
          <w:sz w:val="14"/>
          <w:szCs w:val="14"/>
          <w:lang w:val="cs-CZ"/>
        </w:rPr>
        <w:t xml:space="preserve"> I </w:t>
      </w:r>
      <w:hyperlink r:id="rId5">
        <w:r>
          <w:rPr>
            <w:rFonts w:ascii="Verdana" w:hAnsi="Verdana" w:cs="Verdana"/>
            <w:color w:val="0000FF"/>
            <w:spacing w:val="-1"/>
            <w:sz w:val="14"/>
            <w:szCs w:val="14"/>
            <w:u w:val="single"/>
            <w:lang w:val="cs-CZ"/>
          </w:rPr>
          <w:t>www.koksovny.cz</w:t>
        </w:r>
      </w:hyperlink>
      <w:r>
        <w:rPr>
          <w:rFonts w:ascii="Verdana" w:hAnsi="Verdana" w:cs="Verdana"/>
          <w:color w:val="0A0C0E"/>
          <w:spacing w:val="-1"/>
          <w:sz w:val="14"/>
          <w:szCs w:val="14"/>
          <w:lang w:val="cs-CZ"/>
        </w:rPr>
        <w:tab/>
      </w:r>
      <w:r>
        <w:rPr>
          <w:rFonts w:ascii="Verdana" w:hAnsi="Verdana" w:cs="Verdana"/>
          <w:color w:val="0A0C0E"/>
          <w:spacing w:val="1"/>
          <w:sz w:val="14"/>
          <w:szCs w:val="14"/>
          <w:lang w:val="cs-CZ"/>
        </w:rPr>
        <w:t>Bankovní spojení Komerční banka, a s., č. ú 5505761/0100</w:t>
      </w:r>
    </w:p>
    <w:sectPr w:rsidR="003F6447" w:rsidSect="003F6447">
      <w:pgSz w:w="11563" w:h="16488"/>
      <w:pgMar w:top="406" w:right="995" w:bottom="772" w:left="104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447"/>
    <w:rsid w:val="003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ksovny.cz" TargetMode="External"/><Relationship Id="rId4" Type="http://schemas.openxmlformats.org/officeDocument/2006/relationships/hyperlink" Target="mailto:marie.zborilova@koksov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223</Words>
  <Characters>1276</Characters>
  <Application>Microsoft Office Outlook</Application>
  <DocSecurity>0</DocSecurity>
  <Lines>0</Lines>
  <Paragraphs>0</Paragraphs>
  <ScaleCrop>false</ScaleCrop>
  <Company>Školní statek, Opava, příspěvková organizace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Vladimír</cp:lastModifiedBy>
  <cp:revision>2</cp:revision>
  <dcterms:created xsi:type="dcterms:W3CDTF">2018-03-08T07:59:00Z</dcterms:created>
  <dcterms:modified xsi:type="dcterms:W3CDTF">2018-03-08T08:00:00Z</dcterms:modified>
</cp:coreProperties>
</file>