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B7AB8">
        <w:t>BRA-SZ-456/2016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B7AB8" w:rsidRPr="00AB7AB8">
        <w:rPr>
          <w:rFonts w:cs="Arial"/>
          <w:szCs w:val="20"/>
        </w:rPr>
        <w:t xml:space="preserve">Mgr. </w:t>
      </w:r>
      <w:r w:rsidR="00AB7AB8">
        <w:t>Milan Horna</w:t>
      </w:r>
      <w:r w:rsidRPr="00A3020E">
        <w:rPr>
          <w:rFonts w:cs="Arial"/>
          <w:szCs w:val="20"/>
        </w:rPr>
        <w:t xml:space="preserve">, </w:t>
      </w:r>
      <w:r w:rsidR="00AB7AB8" w:rsidRPr="00AB7AB8">
        <w:rPr>
          <w:rFonts w:cs="Arial"/>
          <w:szCs w:val="20"/>
        </w:rPr>
        <w:t>ředitel kontaktního</w:t>
      </w:r>
      <w:r w:rsidR="00AB7AB8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B7AB8" w:rsidRPr="00AB7AB8">
        <w:rPr>
          <w:rFonts w:cs="Arial"/>
          <w:szCs w:val="20"/>
        </w:rPr>
        <w:t>Dobrovského 1278</w:t>
      </w:r>
      <w:r w:rsidR="00AB7AB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B7AB8" w:rsidRPr="00AB7AB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B7AB8" w:rsidRPr="00AB7AB8">
        <w:rPr>
          <w:rFonts w:cs="Arial"/>
          <w:szCs w:val="20"/>
        </w:rPr>
        <w:t>Květná č</w:t>
      </w:r>
      <w:r w:rsidR="00AB7AB8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B7AB8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B7AB8" w:rsidRPr="00AB7AB8">
        <w:rPr>
          <w:rFonts w:cs="Arial"/>
          <w:szCs w:val="20"/>
        </w:rPr>
        <w:t>DOLMENS building</w:t>
      </w:r>
      <w:r w:rsidR="00AB7AB8">
        <w:t>, s.r.o.</w:t>
      </w:r>
      <w:r w:rsidR="00AB7AB8" w:rsidRPr="00AB7AB8">
        <w:rPr>
          <w:rFonts w:cs="Arial"/>
          <w:vanish/>
          <w:szCs w:val="20"/>
        </w:rPr>
        <w:t>0</w:t>
      </w:r>
    </w:p>
    <w:p w:rsidR="00B066F7" w:rsidRPr="0033691D" w:rsidRDefault="00AB7AB8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B7AB8">
        <w:rPr>
          <w:rFonts w:cs="Arial"/>
          <w:noProof/>
          <w:szCs w:val="20"/>
        </w:rPr>
        <w:t xml:space="preserve">Ing. </w:t>
      </w:r>
      <w:r>
        <w:rPr>
          <w:noProof/>
        </w:rPr>
        <w:t>Lukáš Hrubý, jednatel</w:t>
      </w:r>
    </w:p>
    <w:p w:rsidR="00B066F7" w:rsidRPr="0033691D" w:rsidRDefault="00AB7AB8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B7AB8">
        <w:rPr>
          <w:rFonts w:cs="Arial"/>
          <w:szCs w:val="20"/>
        </w:rPr>
        <w:t>Světlá č</w:t>
      </w:r>
      <w:r>
        <w:t>.p. 325, 793 31 Světlá Hora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B7AB8" w:rsidRPr="00AB7AB8">
        <w:rPr>
          <w:rFonts w:cs="Arial"/>
          <w:szCs w:val="20"/>
        </w:rPr>
        <w:t>29447771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B7AB8">
        <w:t>CZ.03.1.48/0.0/0.0/15_121/0000058</w:t>
      </w:r>
      <w:r w:rsidR="00282982">
        <w:rPr>
          <w:i/>
          <w:iCs/>
        </w:rPr>
        <w:t xml:space="preserve"> </w:t>
      </w:r>
      <w:r w:rsidR="00AB7AB8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B7AB8">
        <w:rPr>
          <w:noProof/>
        </w:rPr>
        <w:t>zedník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B7AB8">
        <w:t>Světlá č.p. 325, 793 31 Světlá Hora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92F8E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C92F8E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92F8E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AB7AB8">
        <w:t>1.10.2016</w:t>
      </w:r>
      <w:r>
        <w:t xml:space="preserve"> na dobu </w:t>
      </w:r>
      <w:r w:rsidR="00AB7AB8">
        <w:rPr>
          <w:noProof/>
        </w:rPr>
        <w:t>neurčitou</w:t>
      </w:r>
      <w:r w:rsidR="00DA5E4C">
        <w:t xml:space="preserve">, s týdenní pracovní dobou </w:t>
      </w:r>
      <w:r w:rsidR="00AB7AB8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B7AB8">
        <w:rPr>
          <w:noProof/>
        </w:rPr>
        <w:t>31.3.2017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B7AB8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B7AB8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B7AB8">
        <w:rPr>
          <w:noProof/>
        </w:rPr>
        <w:t>1.10.2016</w:t>
      </w:r>
      <w:r w:rsidR="00781CAC">
        <w:t xml:space="preserve"> do</w:t>
      </w:r>
      <w:r w:rsidRPr="0058691B">
        <w:t> </w:t>
      </w:r>
      <w:r w:rsidR="00AB7AB8">
        <w:rPr>
          <w:noProof/>
        </w:rPr>
        <w:t>31.3.2017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92F8E">
        <w:rPr>
          <w:b/>
        </w:rPr>
        <w:t>xxxxxxxx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B7AB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F3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AB7AB8" w:rsidP="009B751F">
      <w:pPr>
        <w:keepNext/>
        <w:keepLines/>
        <w:jc w:val="center"/>
        <w:rPr>
          <w:rFonts w:cs="Arial"/>
          <w:szCs w:val="20"/>
        </w:rPr>
      </w:pPr>
      <w:r w:rsidRPr="00AB7AB8">
        <w:rPr>
          <w:rFonts w:cs="Arial"/>
          <w:szCs w:val="20"/>
        </w:rPr>
        <w:t xml:space="preserve">Ing. </w:t>
      </w:r>
      <w:r>
        <w:t>Lukáš Hrubý, jednatel</w:t>
      </w:r>
    </w:p>
    <w:p w:rsidR="006C6899" w:rsidRPr="003F2F6D" w:rsidRDefault="00AB7AB8" w:rsidP="009B751F">
      <w:pPr>
        <w:keepNext/>
        <w:keepLines/>
        <w:jc w:val="center"/>
        <w:rPr>
          <w:rFonts w:cs="Arial"/>
          <w:szCs w:val="20"/>
        </w:rPr>
      </w:pPr>
      <w:r w:rsidRPr="00AB7AB8">
        <w:rPr>
          <w:rFonts w:cs="Arial"/>
          <w:szCs w:val="20"/>
        </w:rPr>
        <w:t>DOLMENS building</w:t>
      </w:r>
      <w:r>
        <w:t>,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AB7AB8" w:rsidP="009B751F">
      <w:pPr>
        <w:keepNext/>
        <w:keepLines/>
        <w:jc w:val="center"/>
        <w:rPr>
          <w:rFonts w:cs="Arial"/>
          <w:szCs w:val="20"/>
        </w:rPr>
      </w:pPr>
      <w:r w:rsidRPr="00AB7AB8">
        <w:rPr>
          <w:rFonts w:cs="Arial"/>
          <w:szCs w:val="20"/>
        </w:rPr>
        <w:t xml:space="preserve">Mgr. </w:t>
      </w:r>
      <w:r>
        <w:t>Milan Horna</w:t>
      </w:r>
    </w:p>
    <w:p w:rsidR="008269B6" w:rsidRDefault="00AB7AB8" w:rsidP="008269B6">
      <w:pPr>
        <w:keepNext/>
        <w:keepLines/>
        <w:jc w:val="center"/>
        <w:rPr>
          <w:rFonts w:cs="Arial"/>
          <w:szCs w:val="20"/>
        </w:rPr>
      </w:pPr>
      <w:r w:rsidRPr="00AB7AB8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F3AC3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B7AB8">
        <w:rPr>
          <w:rFonts w:cs="Arial"/>
          <w:szCs w:val="20"/>
        </w:rPr>
        <w:t xml:space="preserve">Marta Rončáková 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B7AB8" w:rsidRPr="00AB7AB8">
        <w:rPr>
          <w:rFonts w:cs="Arial"/>
          <w:szCs w:val="20"/>
        </w:rPr>
        <w:t>950 106</w:t>
      </w:r>
      <w:r w:rsidR="00AB7AB8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CF3AC3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98" w:rsidRDefault="001E0098">
      <w:r>
        <w:separator/>
      </w:r>
    </w:p>
  </w:endnote>
  <w:endnote w:type="continuationSeparator" w:id="0">
    <w:p w:rsidR="001E0098" w:rsidRDefault="001E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B8" w:rsidRDefault="00AB7A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07831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07831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98" w:rsidRDefault="001E0098">
      <w:r>
        <w:separator/>
      </w:r>
    </w:p>
  </w:footnote>
  <w:footnote w:type="continuationSeparator" w:id="0">
    <w:p w:rsidR="001E0098" w:rsidRDefault="001E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B8" w:rsidRDefault="00AB7A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B8" w:rsidRDefault="00AB7AB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07831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1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0098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048B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28F2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831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B7AB8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17187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313"/>
    <w:rsid w:val="00C66BFF"/>
    <w:rsid w:val="00C8008A"/>
    <w:rsid w:val="00C80735"/>
    <w:rsid w:val="00C83B07"/>
    <w:rsid w:val="00C91302"/>
    <w:rsid w:val="00C9248C"/>
    <w:rsid w:val="00C927B7"/>
    <w:rsid w:val="00C92F8E"/>
    <w:rsid w:val="00C94236"/>
    <w:rsid w:val="00CA11EA"/>
    <w:rsid w:val="00CA62AF"/>
    <w:rsid w:val="00CB4CEF"/>
    <w:rsid w:val="00CC514F"/>
    <w:rsid w:val="00CC5594"/>
    <w:rsid w:val="00CC6834"/>
    <w:rsid w:val="00CD20D6"/>
    <w:rsid w:val="00CE014B"/>
    <w:rsid w:val="00CE292A"/>
    <w:rsid w:val="00CE53D6"/>
    <w:rsid w:val="00CF3AC3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4FCF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3934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BRA-SZ-456_2016_DOLMENS%20building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8F40-5951-4C2E-80E5-E7FB731E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BRA-SZ-456_2016_DOLMENS building</Template>
  <TotalTime>1</TotalTime>
  <Pages>5</Pages>
  <Words>1989</Words>
  <Characters>11736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2016-10-27T08:16:00Z</dcterms:created>
  <dcterms:modified xsi:type="dcterms:W3CDTF">2016-10-27T08:17:00Z</dcterms:modified>
</cp:coreProperties>
</file>