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B26832" w:rsidP="00D9365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r w:rsidR="00605B12">
              <w:rPr>
                <w:rFonts w:ascii="Arial" w:hAnsi="Arial"/>
                <w:sz w:val="20"/>
              </w:rPr>
              <w:t>9-087/K2200/18/RS</w:t>
            </w:r>
            <w:r>
              <w:rPr>
                <w:rFonts w:ascii="Arial" w:hAnsi="Arial"/>
                <w:sz w:val="20"/>
              </w:rPr>
              <w:t xml:space="preserve">  </w:t>
            </w:r>
            <w:bookmarkEnd w:id="0"/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B26EA" w:rsidRPr="00CB26EA" w:rsidRDefault="00CB26EA" w:rsidP="00CB26EA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CB26EA">
              <w:rPr>
                <w:sz w:val="18"/>
                <w:szCs w:val="18"/>
              </w:rPr>
              <w:t xml:space="preserve">ARCHAIA Praha </w:t>
            </w:r>
            <w:proofErr w:type="spellStart"/>
            <w:r w:rsidRPr="00CB26EA">
              <w:rPr>
                <w:sz w:val="18"/>
                <w:szCs w:val="18"/>
              </w:rPr>
              <w:t>o.p.s</w:t>
            </w:r>
            <w:proofErr w:type="spellEnd"/>
          </w:p>
          <w:p w:rsidR="00CB26EA" w:rsidRPr="00CB26EA" w:rsidRDefault="00CB26EA" w:rsidP="00CB26EA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CB26EA">
              <w:rPr>
                <w:sz w:val="18"/>
                <w:szCs w:val="18"/>
              </w:rPr>
              <w:t>Truhlářská 20</w:t>
            </w:r>
          </w:p>
          <w:p w:rsidR="00580BA6" w:rsidRPr="008B1E19" w:rsidRDefault="00CB26EA" w:rsidP="00CB26EA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CB26EA">
              <w:rPr>
                <w:sz w:val="18"/>
                <w:szCs w:val="18"/>
              </w:rPr>
              <w:t>110 Praha 1 Nové Město</w:t>
            </w: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B1E19" w:rsidRDefault="00580BA6" w:rsidP="00580BA6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B1E19" w:rsidRDefault="00580BA6" w:rsidP="00580BA6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C63A1E" w:rsidRDefault="00580BA6" w:rsidP="00580BA6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580BA6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80BA6" w:rsidRPr="008429B5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A6" w:rsidRPr="00FC3273" w:rsidRDefault="00580BA6" w:rsidP="00580BA6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9365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80BA6">
              <w:rPr>
                <w:rFonts w:ascii="Arial" w:hAnsi="Arial" w:cs="Arial"/>
                <w:sz w:val="20"/>
              </w:rPr>
              <w:t>0</w:t>
            </w:r>
            <w:r w:rsidR="00D93651">
              <w:rPr>
                <w:rFonts w:ascii="Arial" w:hAnsi="Arial" w:cs="Arial"/>
                <w:sz w:val="20"/>
              </w:rPr>
              <w:t>4</w:t>
            </w:r>
            <w:r w:rsidR="00580BA6">
              <w:rPr>
                <w:rFonts w:ascii="Arial" w:hAnsi="Arial" w:cs="Arial"/>
                <w:sz w:val="20"/>
              </w:rPr>
              <w:t>/2018</w:t>
            </w:r>
            <w:r w:rsidR="00503F4E">
              <w:rPr>
                <w:rFonts w:ascii="Arial" w:hAnsi="Arial" w:cs="Arial"/>
                <w:sz w:val="20"/>
              </w:rPr>
              <w:t xml:space="preserve"> – 10</w:t>
            </w:r>
            <w:r w:rsidR="001E7D26" w:rsidRPr="001E7D26">
              <w:rPr>
                <w:rFonts w:ascii="Arial" w:hAnsi="Arial" w:cs="Arial"/>
                <w:sz w:val="20"/>
              </w:rPr>
              <w:t>/201</w:t>
            </w:r>
            <w:r w:rsidR="00D936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9365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93651">
              <w:rPr>
                <w:rFonts w:ascii="Arial" w:hAnsi="Arial" w:cs="Arial"/>
                <w:sz w:val="20"/>
              </w:rPr>
              <w:t>21</w:t>
            </w:r>
            <w:r w:rsidR="00580BA6">
              <w:rPr>
                <w:rFonts w:ascii="Arial" w:hAnsi="Arial" w:cs="Arial"/>
                <w:sz w:val="20"/>
              </w:rPr>
              <w:t>.2</w:t>
            </w:r>
            <w:r w:rsidR="001E7D26" w:rsidRPr="001E7D26">
              <w:rPr>
                <w:rFonts w:ascii="Arial" w:hAnsi="Arial" w:cs="Arial"/>
                <w:sz w:val="20"/>
              </w:rPr>
              <w:t>.201</w:t>
            </w:r>
            <w:r w:rsidR="00580BA6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503F4E" w:rsidRDefault="001E7D26" w:rsidP="001E7D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 CE" w:hAnsi="Arial"/>
                <w:szCs w:val="24"/>
              </w:rPr>
            </w:pPr>
            <w:r w:rsidRPr="001E7D26">
              <w:rPr>
                <w:rFonts w:ascii="Arial" w:eastAsia="Geneva CE" w:hAnsi="Arial"/>
                <w:szCs w:val="24"/>
              </w:rPr>
              <w:t>Objednáváme</w:t>
            </w:r>
            <w:r w:rsidR="00503F4E">
              <w:rPr>
                <w:rFonts w:ascii="Arial" w:eastAsia="Geneva CE" w:hAnsi="Arial"/>
                <w:szCs w:val="24"/>
              </w:rPr>
              <w:t xml:space="preserve"> u Vás záchranný archeologický výzkum formou dohledu</w:t>
            </w:r>
            <w:r w:rsidRPr="001E7D26">
              <w:rPr>
                <w:rFonts w:ascii="Arial" w:eastAsia="Geneva CE" w:hAnsi="Arial"/>
                <w:szCs w:val="24"/>
              </w:rPr>
              <w:t xml:space="preserve"> stavby v rámci </w:t>
            </w:r>
          </w:p>
          <w:p w:rsidR="00D93651" w:rsidRDefault="00580BA6" w:rsidP="001E7D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 CE" w:hAnsi="Arial"/>
                <w:b/>
                <w:szCs w:val="24"/>
              </w:rPr>
            </w:pPr>
            <w:r w:rsidRPr="00D93651">
              <w:rPr>
                <w:rFonts w:ascii="Arial" w:eastAsia="Geneva CE" w:hAnsi="Arial"/>
                <w:szCs w:val="24"/>
              </w:rPr>
              <w:t>akce č. 1/</w:t>
            </w:r>
            <w:r w:rsidR="00D93651" w:rsidRPr="00D93651">
              <w:rPr>
                <w:rFonts w:ascii="Arial" w:eastAsia="Geneva CE" w:hAnsi="Arial"/>
                <w:szCs w:val="24"/>
              </w:rPr>
              <w:t>4</w:t>
            </w:r>
            <w:r w:rsidRPr="00D93651">
              <w:rPr>
                <w:rFonts w:ascii="Arial" w:eastAsia="Geneva CE" w:hAnsi="Arial"/>
                <w:szCs w:val="24"/>
              </w:rPr>
              <w:t>/</w:t>
            </w:r>
            <w:r w:rsidR="00D93651" w:rsidRPr="00D93651">
              <w:rPr>
                <w:rFonts w:ascii="Arial" w:eastAsia="Geneva CE" w:hAnsi="Arial"/>
                <w:szCs w:val="24"/>
              </w:rPr>
              <w:t>K22</w:t>
            </w:r>
            <w:r w:rsidR="001E7D26" w:rsidRPr="00D93651">
              <w:rPr>
                <w:rFonts w:ascii="Arial" w:eastAsia="Geneva CE" w:hAnsi="Arial"/>
                <w:szCs w:val="24"/>
              </w:rPr>
              <w:t>/00</w:t>
            </w:r>
            <w:r w:rsidR="001E7D26" w:rsidRPr="00941C6E">
              <w:rPr>
                <w:rFonts w:ascii="Arial" w:eastAsia="Geneva CE" w:hAnsi="Arial"/>
                <w:b/>
                <w:szCs w:val="24"/>
              </w:rPr>
              <w:t xml:space="preserve"> :</w:t>
            </w:r>
          </w:p>
          <w:p w:rsidR="00D93651" w:rsidRDefault="00D93651" w:rsidP="001E7D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 CE" w:hAnsi="Arial"/>
                <w:b/>
                <w:szCs w:val="24"/>
              </w:rPr>
            </w:pPr>
          </w:p>
          <w:p w:rsidR="001E7D26" w:rsidRPr="00941C6E" w:rsidRDefault="00D93651" w:rsidP="001E7D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 CE" w:hAnsi="Arial"/>
                <w:b/>
                <w:szCs w:val="24"/>
              </w:rPr>
            </w:pPr>
            <w:r>
              <w:rPr>
                <w:rFonts w:ascii="Arial" w:eastAsia="Geneva CE" w:hAnsi="Arial"/>
                <w:b/>
                <w:szCs w:val="24"/>
              </w:rPr>
              <w:t>OVŘ</w:t>
            </w:r>
            <w:r w:rsidR="001E7D26" w:rsidRPr="00941C6E">
              <w:rPr>
                <w:rFonts w:ascii="Arial" w:eastAsia="Geneva CE" w:hAnsi="Arial"/>
                <w:b/>
                <w:szCs w:val="24"/>
              </w:rPr>
              <w:t>,</w:t>
            </w:r>
            <w:r>
              <w:rPr>
                <w:rFonts w:ascii="Arial" w:eastAsia="Geneva CE" w:hAnsi="Arial"/>
                <w:b/>
                <w:szCs w:val="24"/>
              </w:rPr>
              <w:t xml:space="preserve"> ul. Frančíkova, Praha 5</w:t>
            </w:r>
            <w:r w:rsidR="001E7D26" w:rsidRPr="00941C6E">
              <w:rPr>
                <w:rFonts w:ascii="Arial" w:eastAsia="Geneva CE" w:hAnsi="Arial"/>
                <w:b/>
                <w:szCs w:val="24"/>
              </w:rPr>
              <w:t>.</w:t>
            </w:r>
          </w:p>
          <w:p w:rsidR="001E7D26" w:rsidRPr="001E7D26" w:rsidRDefault="001E7D26" w:rsidP="001E7D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 CE" w:hAnsi="Arial"/>
                <w:szCs w:val="24"/>
              </w:rPr>
            </w:pPr>
          </w:p>
          <w:p w:rsidR="001E7D26" w:rsidRPr="001E7D26" w:rsidRDefault="001E7D26" w:rsidP="001E7D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 CE" w:hAnsi="Arial"/>
                <w:szCs w:val="24"/>
              </w:rPr>
            </w:pPr>
            <w:r w:rsidRPr="001E7D26">
              <w:rPr>
                <w:rFonts w:ascii="Arial" w:eastAsia="Geneva CE" w:hAnsi="Arial"/>
                <w:szCs w:val="24"/>
              </w:rPr>
              <w:t>Celková cena dle Vaší p</w:t>
            </w:r>
            <w:r w:rsidR="00941C6E">
              <w:rPr>
                <w:rFonts w:ascii="Arial" w:eastAsia="Geneva CE" w:hAnsi="Arial"/>
                <w:szCs w:val="24"/>
              </w:rPr>
              <w:t>ř</w:t>
            </w:r>
            <w:r w:rsidR="005642AE">
              <w:rPr>
                <w:rFonts w:ascii="Arial" w:eastAsia="Geneva CE" w:hAnsi="Arial"/>
                <w:szCs w:val="24"/>
              </w:rPr>
              <w:t xml:space="preserve">iložené cenové nabídky ze dne </w:t>
            </w:r>
            <w:proofErr w:type="gramStart"/>
            <w:r w:rsidR="00D93651">
              <w:rPr>
                <w:rFonts w:ascii="Arial" w:eastAsia="Geneva CE" w:hAnsi="Arial"/>
                <w:szCs w:val="24"/>
              </w:rPr>
              <w:t>20</w:t>
            </w:r>
            <w:r w:rsidR="00580BA6">
              <w:rPr>
                <w:rFonts w:ascii="Arial" w:eastAsia="Geneva CE" w:hAnsi="Arial"/>
                <w:szCs w:val="24"/>
              </w:rPr>
              <w:t>.2.2018</w:t>
            </w:r>
            <w:proofErr w:type="gramEnd"/>
            <w:r w:rsidRPr="001E7D26">
              <w:rPr>
                <w:rFonts w:ascii="Arial" w:eastAsia="Geneva CE" w:hAnsi="Arial"/>
                <w:szCs w:val="24"/>
              </w:rPr>
              <w:t xml:space="preserve"> nepřesáhne částku</w:t>
            </w:r>
          </w:p>
          <w:p w:rsidR="001E7D26" w:rsidRPr="00D93651" w:rsidRDefault="00D93651" w:rsidP="001E7D2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 CE" w:hAnsi="Arial"/>
                <w:szCs w:val="24"/>
              </w:rPr>
            </w:pPr>
            <w:r w:rsidRPr="00D93651">
              <w:rPr>
                <w:rFonts w:ascii="Arial" w:eastAsia="Geneva CE" w:hAnsi="Arial"/>
                <w:szCs w:val="24"/>
              </w:rPr>
              <w:t xml:space="preserve">87.880,00 </w:t>
            </w:r>
            <w:r w:rsidR="001E7D26" w:rsidRPr="00D93651">
              <w:rPr>
                <w:rFonts w:ascii="Arial" w:eastAsia="Geneva CE" w:hAnsi="Arial"/>
                <w:szCs w:val="24"/>
              </w:rPr>
              <w:t>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D93651" w:rsidRPr="001039C0" w:rsidRDefault="00D9365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B6A6A"/>
    <w:rsid w:val="000E2454"/>
    <w:rsid w:val="001039C0"/>
    <w:rsid w:val="001347A4"/>
    <w:rsid w:val="001568BE"/>
    <w:rsid w:val="00174A2F"/>
    <w:rsid w:val="00187797"/>
    <w:rsid w:val="001C7A6D"/>
    <w:rsid w:val="001E7D26"/>
    <w:rsid w:val="00202FF2"/>
    <w:rsid w:val="00207884"/>
    <w:rsid w:val="00210E41"/>
    <w:rsid w:val="002402C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03F4E"/>
    <w:rsid w:val="0056370F"/>
    <w:rsid w:val="005642AE"/>
    <w:rsid w:val="00580BA6"/>
    <w:rsid w:val="00597728"/>
    <w:rsid w:val="005A3723"/>
    <w:rsid w:val="005C3B01"/>
    <w:rsid w:val="005E5D9B"/>
    <w:rsid w:val="005F051A"/>
    <w:rsid w:val="00605B12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41C6E"/>
    <w:rsid w:val="00960CB1"/>
    <w:rsid w:val="00994AD3"/>
    <w:rsid w:val="009A1351"/>
    <w:rsid w:val="009F78CF"/>
    <w:rsid w:val="00A6560B"/>
    <w:rsid w:val="00AD1AB4"/>
    <w:rsid w:val="00AF1A9E"/>
    <w:rsid w:val="00AF6047"/>
    <w:rsid w:val="00B26832"/>
    <w:rsid w:val="00B7132A"/>
    <w:rsid w:val="00B810FD"/>
    <w:rsid w:val="00B83CDB"/>
    <w:rsid w:val="00BC7EEA"/>
    <w:rsid w:val="00BD51DF"/>
    <w:rsid w:val="00BE3565"/>
    <w:rsid w:val="00C05ED7"/>
    <w:rsid w:val="00C23CBD"/>
    <w:rsid w:val="00C3023F"/>
    <w:rsid w:val="00CA35A8"/>
    <w:rsid w:val="00CB26EA"/>
    <w:rsid w:val="00CB430C"/>
    <w:rsid w:val="00D013C2"/>
    <w:rsid w:val="00D01DD7"/>
    <w:rsid w:val="00D65CBC"/>
    <w:rsid w:val="00D83B9B"/>
    <w:rsid w:val="00D93651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unhideWhenUsed/>
    <w:rsid w:val="001E7D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unhideWhenUsed/>
    <w:rsid w:val="001E7D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203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2018-02-21T07:48:00Z</cp:lastPrinted>
  <dcterms:created xsi:type="dcterms:W3CDTF">2018-03-07T13:06:00Z</dcterms:created>
  <dcterms:modified xsi:type="dcterms:W3CDTF">2018-03-07T13:06:00Z</dcterms:modified>
</cp:coreProperties>
</file>