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474A5D" w:rsidRDefault="007B4B01" w:rsidP="00FB53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74A5D">
              <w:rPr>
                <w:rFonts w:ascii="Times New Roman" w:hAnsi="Times New Roman"/>
                <w:sz w:val="20"/>
              </w:rPr>
              <w:t xml:space="preserve"> </w:t>
            </w:r>
            <w:r w:rsidR="00474A5D" w:rsidRPr="00474A5D">
              <w:rPr>
                <w:rFonts w:ascii="Times New Roman" w:hAnsi="Times New Roman"/>
                <w:sz w:val="20"/>
              </w:rPr>
              <w:t>9-</w:t>
            </w:r>
            <w:r w:rsidR="00FB530A">
              <w:rPr>
                <w:rFonts w:ascii="Times New Roman" w:hAnsi="Times New Roman"/>
                <w:sz w:val="20"/>
              </w:rPr>
              <w:t>079/K0200/18/RS</w:t>
            </w:r>
            <w:r w:rsidRPr="00474A5D"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ARCHAIA Praha o.p.s.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Truhlářská 20/1119, 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11000, Praha 1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 26701227</w:t>
            </w:r>
          </w:p>
        </w:tc>
      </w:tr>
      <w:tr w:rsidR="0035320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FB60C4" w:rsidRDefault="0035320F" w:rsidP="008B37B1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DIČ CZ 26701227</w:t>
            </w:r>
          </w:p>
        </w:tc>
      </w:tr>
      <w:tr w:rsidR="0035320F" w:rsidRPr="008429B5" w:rsidTr="00BF204C">
        <w:trPr>
          <w:trHeight w:val="95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0F" w:rsidRPr="00FC3273" w:rsidRDefault="0035320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5320F" w:rsidRPr="008429B5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0F" w:rsidRPr="00FC3273" w:rsidRDefault="0035320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FB530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FB530A">
              <w:rPr>
                <w:rFonts w:ascii="Arial" w:hAnsi="Arial" w:cs="Arial"/>
                <w:sz w:val="20"/>
              </w:rPr>
              <w:t>31. 5. 2018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FB530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FB530A">
              <w:rPr>
                <w:rFonts w:ascii="Arial" w:hAnsi="Arial" w:cs="Arial"/>
                <w:sz w:val="20"/>
              </w:rPr>
              <w:t>15. 2. 2018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60018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60018F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B530A" w:rsidRDefault="0026781A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26781A">
              <w:rPr>
                <w:rFonts w:ascii="Arial" w:hAnsi="Arial"/>
                <w:sz w:val="22"/>
                <w:szCs w:val="22"/>
              </w:rPr>
              <w:t>Pro realizaci investiční akce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„Rekonstrukce ČSOV – ul. Domkářská, Praha 10“</w:t>
            </w:r>
            <w:r w:rsidRPr="0026781A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 xml:space="preserve">č. akce 11K0200, </w:t>
            </w:r>
          </w:p>
          <w:p w:rsidR="00B22C34" w:rsidRDefault="0026781A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na základě Vaší nabídky z 12. 2. 2018 objednáváme u Vás pro zajištění záchranného archeologického výzkumu na výše uvedeném památkově chráněném objektu během provádění zemních prací.</w:t>
            </w:r>
          </w:p>
          <w:p w:rsidR="0026781A" w:rsidRDefault="0026781A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6781A" w:rsidRDefault="00FB530A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Cena: nepřekročí </w:t>
            </w:r>
            <w:r w:rsidRPr="00FB530A">
              <w:rPr>
                <w:rFonts w:ascii="Arial" w:hAnsi="Arial"/>
                <w:b/>
                <w:sz w:val="22"/>
                <w:szCs w:val="22"/>
              </w:rPr>
              <w:t>123.240,-</w:t>
            </w:r>
            <w:r>
              <w:rPr>
                <w:rFonts w:ascii="Arial" w:hAnsi="Arial"/>
                <w:sz w:val="22"/>
                <w:szCs w:val="22"/>
              </w:rPr>
              <w:t xml:space="preserve"> bez DPH</w:t>
            </w:r>
          </w:p>
          <w:p w:rsidR="00FB530A" w:rsidRDefault="00FB530A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B530A" w:rsidRPr="002C301A" w:rsidRDefault="00FB530A" w:rsidP="00B22C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Termín: </w:t>
            </w:r>
            <w:r w:rsidRPr="00FB530A">
              <w:rPr>
                <w:rFonts w:ascii="Arial" w:hAnsi="Arial"/>
                <w:b/>
                <w:sz w:val="22"/>
                <w:szCs w:val="22"/>
              </w:rPr>
              <w:t>03-05/2018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6781A"/>
    <w:rsid w:val="00272965"/>
    <w:rsid w:val="00324413"/>
    <w:rsid w:val="0035320F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74A5D"/>
    <w:rsid w:val="00482CBF"/>
    <w:rsid w:val="004B208A"/>
    <w:rsid w:val="0056370F"/>
    <w:rsid w:val="00597728"/>
    <w:rsid w:val="005A3723"/>
    <w:rsid w:val="005E55A1"/>
    <w:rsid w:val="005E5D9B"/>
    <w:rsid w:val="005F051A"/>
    <w:rsid w:val="0060018F"/>
    <w:rsid w:val="00606812"/>
    <w:rsid w:val="00630904"/>
    <w:rsid w:val="006475E6"/>
    <w:rsid w:val="00664266"/>
    <w:rsid w:val="0067276B"/>
    <w:rsid w:val="0068504C"/>
    <w:rsid w:val="006C3012"/>
    <w:rsid w:val="00705C14"/>
    <w:rsid w:val="0072308C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E7F8D"/>
    <w:rsid w:val="008F7037"/>
    <w:rsid w:val="00915FD8"/>
    <w:rsid w:val="009407BA"/>
    <w:rsid w:val="00960CB1"/>
    <w:rsid w:val="00994AD3"/>
    <w:rsid w:val="009A1351"/>
    <w:rsid w:val="009F78CF"/>
    <w:rsid w:val="00A6560B"/>
    <w:rsid w:val="00A95B68"/>
    <w:rsid w:val="00AD1AB4"/>
    <w:rsid w:val="00AF1A9E"/>
    <w:rsid w:val="00AF6047"/>
    <w:rsid w:val="00B21868"/>
    <w:rsid w:val="00B22C34"/>
    <w:rsid w:val="00B810FD"/>
    <w:rsid w:val="00BC7EEA"/>
    <w:rsid w:val="00BD51DF"/>
    <w:rsid w:val="00BF204C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C4C69"/>
    <w:rsid w:val="00DD7504"/>
    <w:rsid w:val="00DE0FD4"/>
    <w:rsid w:val="00E41D1C"/>
    <w:rsid w:val="00E51466"/>
    <w:rsid w:val="00E863E4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3DD2"/>
    <w:rsid w:val="00F77130"/>
    <w:rsid w:val="00FB530A"/>
    <w:rsid w:val="00FB60C4"/>
    <w:rsid w:val="00FC3273"/>
    <w:rsid w:val="00FD7D00"/>
    <w:rsid w:val="00FE5118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92CB-4112-4A9E-8538-E508748E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13</TotalTime>
  <Pages>1</Pages>
  <Words>240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2017-07-04T06:35:00Z</cp:lastPrinted>
  <dcterms:created xsi:type="dcterms:W3CDTF">2017-07-21T07:02:00Z</dcterms:created>
  <dcterms:modified xsi:type="dcterms:W3CDTF">2018-03-07T11:55:00Z</dcterms:modified>
</cp:coreProperties>
</file>