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Objednávka číslo</w:t>
      </w:r>
      <w:r w:rsidR="00A03C2A">
        <w:rPr>
          <w:rFonts w:ascii="Arial" w:hAnsi="Arial" w:cs="Arial"/>
        </w:rPr>
        <w:t>:</w:t>
      </w:r>
      <w:r w:rsidR="007D0D82" w:rsidRPr="00A03C2A">
        <w:rPr>
          <w:rFonts w:ascii="Arial" w:hAnsi="Arial" w:cs="Arial"/>
        </w:rPr>
        <w:t xml:space="preserve"> </w:t>
      </w:r>
      <w:r w:rsidR="00680E20">
        <w:rPr>
          <w:rFonts w:ascii="Arial" w:hAnsi="Arial" w:cs="Arial"/>
        </w:rPr>
        <w:t>1337380027</w:t>
      </w:r>
      <w:r w:rsidR="007D0D82" w:rsidRPr="00A03C2A">
        <w:rPr>
          <w:rFonts w:ascii="Arial" w:hAnsi="Arial" w:cs="Arial"/>
        </w:rPr>
        <w:br/>
      </w:r>
      <w:r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proofErr w:type="gramStart"/>
      <w:r w:rsidR="00680E20">
        <w:rPr>
          <w:rFonts w:ascii="Arial" w:hAnsi="Arial" w:cs="Arial"/>
        </w:rPr>
        <w:t>6.2.2018</w:t>
      </w:r>
      <w:bookmarkStart w:id="0" w:name="_GoBack"/>
      <w:bookmarkEnd w:id="0"/>
      <w:proofErr w:type="gramEnd"/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8"/>
    <w:rsid w:val="00216624"/>
    <w:rsid w:val="00244F01"/>
    <w:rsid w:val="003A6FB5"/>
    <w:rsid w:val="0043294E"/>
    <w:rsid w:val="004A6A81"/>
    <w:rsid w:val="005F52C8"/>
    <w:rsid w:val="00680E20"/>
    <w:rsid w:val="007712C0"/>
    <w:rsid w:val="0077372F"/>
    <w:rsid w:val="00780631"/>
    <w:rsid w:val="007D0D82"/>
    <w:rsid w:val="00A03C2A"/>
    <w:rsid w:val="00BE7534"/>
    <w:rsid w:val="00D76E78"/>
    <w:rsid w:val="00E05F1E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F3B5B"/>
  <w14:defaultImageDpi w14:val="0"/>
  <w15:docId w15:val="{E58BF29C-B64B-4121-B0BE-750C3DE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696A3715.dotm</Template>
  <TotalTime>1</TotalTime>
  <Pages>1</Pages>
  <Words>13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Miloslava Rejchrtová</cp:lastModifiedBy>
  <cp:revision>2</cp:revision>
  <dcterms:created xsi:type="dcterms:W3CDTF">2018-03-06T10:50:00Z</dcterms:created>
  <dcterms:modified xsi:type="dcterms:W3CDTF">2018-03-06T10:50:00Z</dcterms:modified>
</cp:coreProperties>
</file>