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1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A2372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MJVYF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FA2372">
              <w:rPr>
                <w:rFonts w:ascii="CKKrausSmall" w:hAnsi="CKKrausSmall"/>
                <w:sz w:val="48"/>
                <w:szCs w:val="48"/>
              </w:rPr>
              <w:t>MELTX00MJVYF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3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MJVYF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2372">
              <w:rPr>
                <w:rFonts w:ascii="Arial" w:hAnsi="Arial" w:cs="Arial"/>
                <w:sz w:val="20"/>
                <w:szCs w:val="20"/>
              </w:rPr>
              <w:t>MELTX00MJVYF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1"/>
                                  <w:bookmarkEnd w:id="5"/>
                                </w:p>
                                <w:p w:rsidR="00705351" w:rsidRDefault="00242753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2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Technické služby Litvínov s.r.o.</w:t>
                                  </w:r>
                                </w:p>
                                <w:p w:rsidR="00705351" w:rsidRDefault="00242753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3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S. K. Neumanna 1521</w:t>
                                  </w:r>
                                </w:p>
                                <w:p w:rsidR="00705351" w:rsidRDefault="00242753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8" w:name="adr4"/>
                                  <w:bookmarkEnd w:id="8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436 01 Litvínov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9" w:name="ic"/>
                                  <w:bookmarkEnd w:id="9"/>
                                  <w:r w:rsidR="0024275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25423835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10" w:name="dic"/>
                                  <w:bookmarkEnd w:id="10"/>
                                  <w:r w:rsidR="0024275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CZ25423835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1"/>
                            <w:bookmarkEnd w:id="11"/>
                          </w:p>
                          <w:p w:rsidR="00705351" w:rsidRDefault="00242753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2"/>
                            <w:bookmarkEnd w:id="12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Technické služby Litvínov s.r.o.</w:t>
                            </w:r>
                          </w:p>
                          <w:p w:rsidR="00705351" w:rsidRDefault="00242753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3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S. K. Neumanna 1521</w:t>
                            </w:r>
                          </w:p>
                          <w:p w:rsidR="00705351" w:rsidRDefault="00242753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4" w:name="adr4"/>
                            <w:bookmarkEnd w:id="14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436 01 Litvínov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5" w:name="ic"/>
                            <w:bookmarkEnd w:id="15"/>
                            <w:r w:rsidR="00242753">
                              <w:rPr>
                                <w:rFonts w:ascii="Arial" w:hAnsi="Arial" w:cs="Arial"/>
                                <w:szCs w:val="18"/>
                              </w:rPr>
                              <w:t>25423835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6" w:name="dic"/>
                            <w:bookmarkEnd w:id="16"/>
                            <w:r w:rsidR="00242753">
                              <w:rPr>
                                <w:rFonts w:ascii="Arial" w:hAnsi="Arial" w:cs="Arial"/>
                                <w:szCs w:val="18"/>
                              </w:rPr>
                              <w:t>CZ25423835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  <w:bookmarkStart w:id="17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FA2372">
        <w:rPr>
          <w:sz w:val="18"/>
          <w:szCs w:val="18"/>
        </w:rPr>
        <w:t> </w:t>
      </w:r>
      <w:r w:rsidR="00FA2372">
        <w:rPr>
          <w:sz w:val="18"/>
          <w:szCs w:val="18"/>
        </w:rPr>
        <w:t> </w:t>
      </w:r>
      <w:r w:rsidR="00FA2372">
        <w:rPr>
          <w:sz w:val="18"/>
          <w:szCs w:val="18"/>
        </w:rPr>
        <w:t> </w:t>
      </w:r>
      <w:r w:rsidR="00FA2372">
        <w:rPr>
          <w:sz w:val="18"/>
          <w:szCs w:val="18"/>
        </w:rPr>
        <w:t> </w:t>
      </w:r>
      <w:r w:rsidR="00FA2372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8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ONM/9699/2018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FA2372">
        <w:rPr>
          <w:sz w:val="18"/>
          <w:szCs w:val="18"/>
        </w:rPr>
        <w:t>ONM/9699/2018</w:t>
      </w:r>
      <w:r w:rsidRPr="00E816CC">
        <w:rPr>
          <w:sz w:val="18"/>
          <w:szCs w:val="18"/>
        </w:rPr>
        <w:fldChar w:fldCharType="end"/>
      </w:r>
      <w:bookmarkEnd w:id="18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Eva Zemková, DiS."/>
            </w:textInput>
          </w:ffData>
        </w:fldChar>
      </w:r>
      <w:bookmarkStart w:id="19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A2372">
        <w:rPr>
          <w:rFonts w:cs="Arial"/>
          <w:sz w:val="18"/>
          <w:szCs w:val="18"/>
        </w:rPr>
        <w:t>Eva Zemková, DiS.</w:t>
      </w:r>
      <w: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7"/>
            </w:textInput>
          </w:ffData>
        </w:fldChar>
      </w:r>
      <w:bookmarkStart w:id="20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FA2372">
        <w:rPr>
          <w:rFonts w:ascii="Arial" w:hAnsi="Arial" w:cs="Arial"/>
          <w:color w:val="000000"/>
          <w:sz w:val="18"/>
          <w:szCs w:val="18"/>
        </w:rPr>
        <w:t>+420 476 767 717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eva.zemkova@mulitvinov.cz"/>
            </w:textInput>
          </w:ffData>
        </w:fldChar>
      </w:r>
      <w:bookmarkStart w:id="21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FA2372">
        <w:rPr>
          <w:rFonts w:ascii="Arial" w:hAnsi="Arial" w:cs="Arial"/>
          <w:noProof/>
          <w:color w:val="000000"/>
          <w:sz w:val="18"/>
          <w:szCs w:val="18"/>
        </w:rPr>
        <w:t>eva.zemkova@mulitvinov.cz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2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05.03.2018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FA2372">
        <w:rPr>
          <w:rFonts w:ascii="Arial" w:hAnsi="Arial" w:cs="Arial"/>
          <w:noProof/>
          <w:color w:val="000000"/>
          <w:sz w:val="18"/>
          <w:szCs w:val="18"/>
        </w:rPr>
        <w:t>05.03.2018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2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3" w:name="obj_cislo"/>
      <w:bookmarkEnd w:id="23"/>
      <w:r w:rsidR="00242753">
        <w:rPr>
          <w:rFonts w:ascii="Arial" w:hAnsi="Arial" w:cs="Arial"/>
          <w:b/>
          <w:i/>
          <w:u w:val="single"/>
        </w:rPr>
        <w:t>074</w:t>
      </w:r>
      <w:r w:rsidRPr="009F480D">
        <w:rPr>
          <w:rFonts w:ascii="Arial" w:hAnsi="Arial" w:cs="Arial"/>
          <w:b/>
          <w:i/>
          <w:u w:val="single"/>
        </w:rPr>
        <w:t>/201</w:t>
      </w:r>
      <w:r w:rsidR="00242753">
        <w:rPr>
          <w:rFonts w:ascii="Arial" w:hAnsi="Arial" w:cs="Arial"/>
          <w:b/>
          <w:i/>
          <w:u w:val="single"/>
        </w:rPr>
        <w:t>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EB3D10" w:rsidRPr="00EB3D10" w:rsidRDefault="00EB3D10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3D10" w:rsidRPr="007A4050" w:rsidRDefault="007A4050" w:rsidP="00994AB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7A4050">
        <w:rPr>
          <w:rFonts w:ascii="Arial" w:hAnsi="Arial" w:cs="Arial"/>
          <w:b/>
          <w:color w:val="000000"/>
        </w:rPr>
        <w:t>KT/9681/18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  <w:r w:rsidR="00242753">
        <w:rPr>
          <w:rFonts w:ascii="Arial" w:hAnsi="Arial" w:cs="Arial"/>
          <w:sz w:val="20"/>
          <w:szCs w:val="20"/>
        </w:rPr>
        <w:t xml:space="preserve"> obnovu veřejného osvětlení v ulici Mostecká v Litvínově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242753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488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22.25pt" o:ole="">
            <v:imagedata r:id="rId9" o:title=""/>
          </v:shape>
          <o:OLEObject Type="Embed" ProgID="Excel.Sheet.12" ShapeID="_x0000_i1025" DrawAspect="Content" ObjectID="_1581841477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537C96" w:rsidRDefault="00242753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Milan Šťovíček</w:t>
      </w:r>
    </w:p>
    <w:p w:rsidR="00242753" w:rsidRPr="00845C0C" w:rsidRDefault="00242753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místostarosta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  <w:r w:rsidR="00242753">
        <w:rPr>
          <w:rFonts w:ascii="Arial" w:hAnsi="Arial" w:cs="Arial"/>
          <w:sz w:val="20"/>
          <w:szCs w:val="20"/>
        </w:rPr>
        <w:t>05.03.2018</w:t>
      </w:r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Pr="00845C0C">
        <w:rPr>
          <w:rFonts w:ascii="Arial" w:hAnsi="Arial" w:cs="Arial"/>
          <w:sz w:val="18"/>
          <w:szCs w:val="18"/>
        </w:rPr>
        <w:tab/>
      </w:r>
      <w:r w:rsidR="00242753">
        <w:rPr>
          <w:rFonts w:ascii="Arial" w:hAnsi="Arial" w:cs="Arial"/>
          <w:sz w:val="18"/>
          <w:szCs w:val="18"/>
        </w:rPr>
        <w:t>3631 5171 00555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r w:rsidR="00242753">
        <w:rPr>
          <w:rFonts w:ascii="Arial" w:hAnsi="Arial" w:cs="Arial"/>
          <w:sz w:val="18"/>
          <w:szCs w:val="18"/>
        </w:rPr>
        <w:t>05.03.2018</w:t>
      </w:r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>a 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r w:rsidR="00242753">
        <w:rPr>
          <w:rFonts w:ascii="Arial" w:hAnsi="Arial" w:cs="Arial"/>
          <w:sz w:val="18"/>
          <w:szCs w:val="18"/>
        </w:rPr>
        <w:t>05.03.2018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EB3D10" w:rsidRDefault="00EB3D1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53">
              <w:rPr>
                <w:rFonts w:ascii="Arial" w:hAnsi="Arial" w:cs="Arial"/>
                <w:sz w:val="20"/>
                <w:szCs w:val="20"/>
              </w:rPr>
              <w:t>3631 5171 00555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242753">
              <w:rPr>
                <w:rFonts w:ascii="Arial" w:hAnsi="Arial" w:cs="Arial"/>
                <w:sz w:val="20"/>
                <w:szCs w:val="20"/>
              </w:rPr>
              <w:t>074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242753">
              <w:rPr>
                <w:rFonts w:ascii="Arial" w:hAnsi="Arial" w:cs="Arial"/>
                <w:sz w:val="20"/>
                <w:szCs w:val="20"/>
              </w:rPr>
              <w:t>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budoucího z</w:t>
            </w:r>
            <w:r w:rsidR="00242753">
              <w:rPr>
                <w:rFonts w:ascii="Arial" w:hAnsi="Arial" w:cs="Arial"/>
                <w:sz w:val="20"/>
                <w:szCs w:val="20"/>
              </w:rPr>
              <w:t>ávazku 240 765,63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2" w:name="cena_celkem"/>
            <w:bookmarkEnd w:id="32"/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242753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r>
              <w:rPr>
                <w:rFonts w:ascii="Arial" w:hAnsi="Arial" w:cs="Arial"/>
                <w:sz w:val="20"/>
                <w:szCs w:val="20"/>
              </w:rPr>
              <w:t>05.03.2018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242753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r>
              <w:rPr>
                <w:rFonts w:ascii="Arial" w:hAnsi="Arial" w:cs="Arial"/>
                <w:sz w:val="20"/>
                <w:szCs w:val="20"/>
              </w:rPr>
              <w:t>05.03.2018</w:t>
            </w:r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10" w:rsidRDefault="00997310">
      <w:r>
        <w:separator/>
      </w:r>
    </w:p>
  </w:endnote>
  <w:endnote w:type="continuationSeparator" w:id="0">
    <w:p w:rsidR="00997310" w:rsidRDefault="0099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76DB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676DBF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10" w:rsidRDefault="00997310">
      <w:r>
        <w:separator/>
      </w:r>
    </w:p>
  </w:footnote>
  <w:footnote w:type="continuationSeparator" w:id="0">
    <w:p w:rsidR="00997310" w:rsidRDefault="0099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72"/>
    <w:rsid w:val="000005B9"/>
    <w:rsid w:val="00021167"/>
    <w:rsid w:val="00024647"/>
    <w:rsid w:val="00033A2E"/>
    <w:rsid w:val="00047BAB"/>
    <w:rsid w:val="000612D1"/>
    <w:rsid w:val="000B610A"/>
    <w:rsid w:val="000F6CB9"/>
    <w:rsid w:val="00102AA4"/>
    <w:rsid w:val="00110FD6"/>
    <w:rsid w:val="00124D95"/>
    <w:rsid w:val="00132A53"/>
    <w:rsid w:val="0015078A"/>
    <w:rsid w:val="001579D6"/>
    <w:rsid w:val="0019315A"/>
    <w:rsid w:val="001B00CF"/>
    <w:rsid w:val="001E0546"/>
    <w:rsid w:val="00207AA5"/>
    <w:rsid w:val="00222FC7"/>
    <w:rsid w:val="00233914"/>
    <w:rsid w:val="002421CA"/>
    <w:rsid w:val="00242753"/>
    <w:rsid w:val="002D59E8"/>
    <w:rsid w:val="003112A9"/>
    <w:rsid w:val="003136D7"/>
    <w:rsid w:val="003346DF"/>
    <w:rsid w:val="003949DC"/>
    <w:rsid w:val="003B3374"/>
    <w:rsid w:val="003D552B"/>
    <w:rsid w:val="00414602"/>
    <w:rsid w:val="0041601B"/>
    <w:rsid w:val="004340F0"/>
    <w:rsid w:val="004453D8"/>
    <w:rsid w:val="004A7F3D"/>
    <w:rsid w:val="004E0864"/>
    <w:rsid w:val="00517536"/>
    <w:rsid w:val="00536C85"/>
    <w:rsid w:val="00537C96"/>
    <w:rsid w:val="00541042"/>
    <w:rsid w:val="0059272A"/>
    <w:rsid w:val="00595AF0"/>
    <w:rsid w:val="005A0566"/>
    <w:rsid w:val="005D6D9C"/>
    <w:rsid w:val="005D79F7"/>
    <w:rsid w:val="005F7845"/>
    <w:rsid w:val="0062442B"/>
    <w:rsid w:val="006312B4"/>
    <w:rsid w:val="00676DBF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4050"/>
    <w:rsid w:val="007A565E"/>
    <w:rsid w:val="007D4F6B"/>
    <w:rsid w:val="0086572E"/>
    <w:rsid w:val="008C0CBE"/>
    <w:rsid w:val="00923EAD"/>
    <w:rsid w:val="00952A88"/>
    <w:rsid w:val="00992EF4"/>
    <w:rsid w:val="00994ABB"/>
    <w:rsid w:val="00997310"/>
    <w:rsid w:val="009B3D05"/>
    <w:rsid w:val="009F480D"/>
    <w:rsid w:val="00A16F23"/>
    <w:rsid w:val="00AE2FCA"/>
    <w:rsid w:val="00B107D4"/>
    <w:rsid w:val="00B21F11"/>
    <w:rsid w:val="00B3254F"/>
    <w:rsid w:val="00BA474A"/>
    <w:rsid w:val="00BD1527"/>
    <w:rsid w:val="00C10A7A"/>
    <w:rsid w:val="00C160BB"/>
    <w:rsid w:val="00C21C95"/>
    <w:rsid w:val="00C50FB9"/>
    <w:rsid w:val="00CC084B"/>
    <w:rsid w:val="00CC2FC3"/>
    <w:rsid w:val="00CD46B7"/>
    <w:rsid w:val="00CE58CC"/>
    <w:rsid w:val="00D0402A"/>
    <w:rsid w:val="00D26028"/>
    <w:rsid w:val="00D50275"/>
    <w:rsid w:val="00D845F3"/>
    <w:rsid w:val="00E05FA8"/>
    <w:rsid w:val="00E54595"/>
    <w:rsid w:val="00E65817"/>
    <w:rsid w:val="00E704CD"/>
    <w:rsid w:val="00E816CC"/>
    <w:rsid w:val="00EA262C"/>
    <w:rsid w:val="00EB3D10"/>
    <w:rsid w:val="00EC0FC6"/>
    <w:rsid w:val="00EE64BB"/>
    <w:rsid w:val="00F40618"/>
    <w:rsid w:val="00F75AB4"/>
    <w:rsid w:val="00FA2372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zemkova\AppData\Local\Temp\22AA169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8B70-B129-4E2E-A823-F3600171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22AA1692</Template>
  <TotalTime>0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Zemkova Eva</dc:creator>
  <cp:lastModifiedBy>Sieberova Miroslava</cp:lastModifiedBy>
  <cp:revision>2</cp:revision>
  <cp:lastPrinted>2018-03-05T12:23:00Z</cp:lastPrinted>
  <dcterms:created xsi:type="dcterms:W3CDTF">2018-03-06T10:38:00Z</dcterms:created>
  <dcterms:modified xsi:type="dcterms:W3CDTF">2018-03-06T10:38:00Z</dcterms:modified>
</cp:coreProperties>
</file>