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700"/>
        <w:gridCol w:w="1120"/>
        <w:gridCol w:w="1860"/>
      </w:tblGrid>
      <w:tr w:rsidR="005E5EC4" w:rsidRPr="005E5EC4" w:rsidTr="005E5EC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5E5EC4" w:rsidRPr="005E5EC4" w:rsidTr="005E5EC4">
        <w:trPr>
          <w:trHeight w:val="4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5EC4" w:rsidRPr="005E5EC4" w:rsidTr="005E5EC4">
        <w:trPr>
          <w:trHeight w:val="15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E5EC4" w:rsidRPr="005E5EC4" w:rsidTr="005E5EC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5E5E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5E5E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5E5E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E5EC4" w:rsidRPr="005E5EC4" w:rsidTr="005E5EC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25/2018-5400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E5EC4" w:rsidRPr="005E5EC4" w:rsidTr="005E5EC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E5EC4" w:rsidRPr="005E5EC4" w:rsidTr="005E5EC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E5EC4" w:rsidRPr="005E5EC4" w:rsidTr="005E5EC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E5EC4" w:rsidRPr="005E5EC4" w:rsidTr="005E5EC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26.2.2018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E5EC4" w:rsidRPr="005E5EC4" w:rsidTr="005E5EC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</w:t>
            </w:r>
            <w:r w:rsidR="001D78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d</w:t>
            </w:r>
            <w:r w:rsidRPr="005E5E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návky uveďte na daňovém dokladu</w:t>
            </w:r>
          </w:p>
        </w:tc>
      </w:tr>
      <w:tr w:rsidR="005E5EC4" w:rsidRPr="005E5EC4" w:rsidTr="005E5EC4">
        <w:trPr>
          <w:trHeight w:val="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5EC4" w:rsidRPr="005E5EC4" w:rsidTr="005E5EC4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5E5EC4" w:rsidRPr="005E5EC4" w:rsidTr="005E5EC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Antonín </w:t>
            </w:r>
            <w:proofErr w:type="spellStart"/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Dobrozemský</w:t>
            </w:r>
            <w:proofErr w:type="spellEnd"/>
          </w:p>
        </w:tc>
      </w:tr>
      <w:tr w:rsidR="005E5EC4" w:rsidRPr="005E5EC4" w:rsidTr="005E5EC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Šmeralova 999/9, Olomouc 779 00</w:t>
            </w:r>
          </w:p>
        </w:tc>
      </w:tr>
      <w:tr w:rsidR="005E5EC4" w:rsidRPr="005E5EC4" w:rsidTr="005E5EC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E5EC4" w:rsidRPr="005E5EC4" w:rsidTr="005E5EC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5E5EC4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IČO: 74866630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E5EC4" w:rsidRPr="005E5EC4" w:rsidTr="005E5EC4">
        <w:trPr>
          <w:trHeight w:val="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5EC4" w:rsidRPr="005E5EC4" w:rsidTr="005E5EC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31.3.2018</w:t>
            </w:r>
            <w:proofErr w:type="gramEnd"/>
          </w:p>
        </w:tc>
      </w:tr>
      <w:tr w:rsidR="005E5EC4" w:rsidRPr="005E5EC4" w:rsidTr="005E5EC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31.3.2018</w:t>
            </w:r>
            <w:proofErr w:type="gramEnd"/>
          </w:p>
        </w:tc>
      </w:tr>
      <w:tr w:rsidR="005E5EC4" w:rsidRPr="005E5EC4" w:rsidTr="005E5EC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prodejna</w:t>
            </w:r>
          </w:p>
        </w:tc>
      </w:tr>
      <w:tr w:rsidR="005E5EC4" w:rsidRPr="005E5EC4" w:rsidTr="005E5EC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odběratel</w:t>
            </w:r>
          </w:p>
        </w:tc>
      </w:tr>
      <w:tr w:rsidR="005E5EC4" w:rsidRPr="005E5EC4" w:rsidTr="005E5EC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5E5EC4" w:rsidRPr="005E5EC4" w:rsidTr="005E5EC4">
        <w:trPr>
          <w:trHeight w:val="1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5EC4" w:rsidRPr="005E5EC4" w:rsidTr="005E5EC4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5E5EC4" w:rsidRPr="005E5EC4" w:rsidTr="005E5EC4">
        <w:trPr>
          <w:trHeight w:val="315"/>
        </w:trPr>
        <w:tc>
          <w:tcPr>
            <w:tcW w:w="910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Objednávám u Vás kácení stromů na pozemku VN Olomouc -chirurgie dle cenové nabídky ze dne</w:t>
            </w:r>
          </w:p>
        </w:tc>
      </w:tr>
      <w:tr w:rsidR="005E5EC4" w:rsidRPr="005E5EC4" w:rsidTr="005E5EC4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20.2.2018</w:t>
            </w:r>
            <w:proofErr w:type="gramEnd"/>
          </w:p>
        </w:tc>
      </w:tr>
      <w:tr w:rsidR="005E5EC4" w:rsidRPr="005E5EC4" w:rsidTr="005E5EC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 prací: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5EC4" w:rsidRPr="005E5EC4" w:rsidTr="005E5EC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kácení 1x jasan, 2x kaštan, 8x topol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5EC4" w:rsidRPr="005E5EC4" w:rsidTr="005E5EC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celková likvidace dřevní hmoty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5EC4" w:rsidRPr="005E5EC4" w:rsidTr="005E5EC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zabezpečení okolí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5EC4" w:rsidRPr="005E5EC4" w:rsidTr="005E5EC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frézování 3 pařezů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5EC4" w:rsidRPr="005E5EC4" w:rsidTr="005E5EC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5EC4" w:rsidRPr="005E5EC4" w:rsidTr="005E5EC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cena prací celkem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1D786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="005E5EC4"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68 000,00 Kč </w:t>
            </w:r>
          </w:p>
        </w:tc>
      </w:tr>
      <w:tr w:rsidR="005E5EC4" w:rsidRPr="005E5EC4" w:rsidTr="005E5EC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Temín</w:t>
            </w:r>
            <w:proofErr w:type="spellEnd"/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realizace: 5 - </w:t>
            </w:r>
            <w:proofErr w:type="gramStart"/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8.3.</w:t>
            </w:r>
            <w:r w:rsidR="001D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2018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5EC4" w:rsidRPr="005E5EC4" w:rsidTr="005E5EC4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faktur: 30 dnů</w:t>
            </w:r>
          </w:p>
        </w:tc>
      </w:tr>
      <w:tr w:rsidR="005E5EC4" w:rsidRPr="005E5EC4" w:rsidTr="005E5EC4">
        <w:trPr>
          <w:trHeight w:val="105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5EC4" w:rsidRPr="005E5EC4" w:rsidTr="005E5EC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cena bez DPH</w:t>
            </w:r>
          </w:p>
        </w:tc>
        <w:tc>
          <w:tcPr>
            <w:tcW w:w="55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</w:t>
            </w:r>
            <w:r w:rsidR="001D7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</w:t>
            </w:r>
            <w:r w:rsidRPr="005E5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68 000,00 Kč </w:t>
            </w:r>
          </w:p>
        </w:tc>
      </w:tr>
      <w:tr w:rsidR="005E5EC4" w:rsidRPr="005E5EC4" w:rsidTr="005E5EC4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5E5EC4" w:rsidRPr="005E5EC4" w:rsidTr="005E5EC4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5E5EC4" w:rsidRPr="005E5EC4" w:rsidTr="005E5EC4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5E5EC4" w:rsidRPr="005E5EC4" w:rsidTr="005E5EC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5EC4" w:rsidRPr="005E5EC4" w:rsidTr="005E5EC4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E5EC4" w:rsidRPr="005E5EC4" w:rsidTr="005E5EC4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EC4" w:rsidRPr="005E5EC4" w:rsidRDefault="005E5EC4" w:rsidP="005E5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E5E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286338" w:rsidRDefault="00286338"/>
    <w:sectPr w:rsidR="0028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C4"/>
    <w:rsid w:val="001D7864"/>
    <w:rsid w:val="00286338"/>
    <w:rsid w:val="005E5EC4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A74D5-7AF4-431B-BDA9-FB3FD230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5E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C1966AA9</Template>
  <TotalTime>25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2018-02-28T11:41:00Z</dcterms:created>
  <dcterms:modified xsi:type="dcterms:W3CDTF">2018-02-28T12:06:00Z</dcterms:modified>
</cp:coreProperties>
</file>