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92" w:rsidRPr="00DC6792" w:rsidRDefault="00DC6792" w:rsidP="00DC6792">
      <w:pPr>
        <w:spacing w:after="0"/>
        <w:rPr>
          <w:vanish/>
        </w:rPr>
      </w:pPr>
    </w:p>
    <w:tbl>
      <w:tblPr>
        <w:tblpPr w:leftFromText="141" w:rightFromText="141" w:vertAnchor="text" w:horzAnchor="page" w:tblpX="6846" w:tblpY="240"/>
        <w:tblW w:w="3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</w:tblGrid>
      <w:tr w:rsidR="00880350" w:rsidRPr="00943744" w:rsidTr="00880350">
        <w:trPr>
          <w:trHeight w:val="664"/>
        </w:trPr>
        <w:tc>
          <w:tcPr>
            <w:tcW w:w="3474" w:type="dxa"/>
          </w:tcPr>
          <w:p w:rsidR="0006679A" w:rsidRDefault="0006679A" w:rsidP="008803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0350" w:rsidRPr="00943744" w:rsidRDefault="00880350" w:rsidP="008803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50" w:rsidRPr="00943744" w:rsidTr="00880350">
        <w:trPr>
          <w:trHeight w:val="267"/>
        </w:trPr>
        <w:tc>
          <w:tcPr>
            <w:tcW w:w="3474" w:type="dxa"/>
          </w:tcPr>
          <w:p w:rsidR="00880350" w:rsidRPr="00943744" w:rsidRDefault="0006679A" w:rsidP="00880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Ostravská univerzita</w:t>
            </w:r>
          </w:p>
        </w:tc>
      </w:tr>
      <w:tr w:rsidR="00880350" w:rsidRPr="00943744" w:rsidTr="00880350">
        <w:trPr>
          <w:trHeight w:val="253"/>
        </w:trPr>
        <w:tc>
          <w:tcPr>
            <w:tcW w:w="3474" w:type="dxa"/>
          </w:tcPr>
          <w:p w:rsidR="00880350" w:rsidRPr="00943744" w:rsidRDefault="0006679A" w:rsidP="00880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Dvořákova 7</w:t>
            </w:r>
            <w:r w:rsidR="008803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80350" w:rsidRPr="00943744" w:rsidTr="00880350">
        <w:trPr>
          <w:trHeight w:val="253"/>
        </w:trPr>
        <w:tc>
          <w:tcPr>
            <w:tcW w:w="3474" w:type="dxa"/>
          </w:tcPr>
          <w:p w:rsidR="00880350" w:rsidRPr="00943744" w:rsidRDefault="00880350" w:rsidP="000667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06679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06679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Ostrava</w:t>
            </w:r>
            <w:r w:rsidR="0006679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</w:tbl>
    <w:p w:rsidR="00DF0A05" w:rsidRPr="00DF0A05" w:rsidRDefault="00DF0A05" w:rsidP="00B96E79">
      <w:pPr>
        <w:spacing w:after="0"/>
      </w:pPr>
    </w:p>
    <w:p w:rsidR="00BA703E" w:rsidRPr="00BA703E" w:rsidRDefault="00BA703E" w:rsidP="00BA703E">
      <w:pPr>
        <w:pStyle w:val="Style10"/>
        <w:widowControl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</w:p>
    <w:p w:rsidR="00DF0A05" w:rsidRDefault="00BA703E" w:rsidP="008B16A2">
      <w:pPr>
        <w:spacing w:line="360" w:lineRule="auto"/>
        <w:jc w:val="both"/>
        <w:rPr>
          <w:rFonts w:ascii="Arial" w:hAnsi="Arial" w:cs="Arial"/>
        </w:rPr>
      </w:pPr>
      <w:r w:rsidRPr="00BA703E">
        <w:rPr>
          <w:rFonts w:ascii="Arial" w:hAnsi="Arial" w:cs="Arial"/>
        </w:rPr>
        <w:tab/>
      </w:r>
    </w:p>
    <w:p w:rsidR="008B16A2" w:rsidRDefault="008B16A2" w:rsidP="008B16A2">
      <w:pPr>
        <w:spacing w:line="360" w:lineRule="auto"/>
        <w:jc w:val="both"/>
        <w:rPr>
          <w:rFonts w:ascii="Arial" w:hAnsi="Arial" w:cs="Arial"/>
        </w:rPr>
      </w:pPr>
    </w:p>
    <w:p w:rsidR="008B16A2" w:rsidRDefault="008B16A2" w:rsidP="008B16A2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Y="4621"/>
        <w:tblW w:w="84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1234"/>
        <w:gridCol w:w="2057"/>
        <w:gridCol w:w="2921"/>
        <w:gridCol w:w="1095"/>
      </w:tblGrid>
      <w:tr w:rsidR="00D11AA6" w:rsidRPr="00943744" w:rsidTr="00673765">
        <w:trPr>
          <w:trHeight w:val="190"/>
        </w:trPr>
        <w:tc>
          <w:tcPr>
            <w:tcW w:w="1165" w:type="dxa"/>
          </w:tcPr>
          <w:p w:rsidR="00D11AA6" w:rsidRPr="00943744" w:rsidRDefault="00D11AA6" w:rsidP="00D11AA6">
            <w:pPr>
              <w:spacing w:after="0" w:line="240" w:lineRule="auto"/>
              <w:jc w:val="both"/>
              <w:rPr>
                <w:rFonts w:ascii="Open Sans" w:hAnsi="Open Sans" w:cs="Open Sans"/>
                <w:sz w:val="16"/>
              </w:rPr>
            </w:pPr>
            <w:r w:rsidRPr="00943744">
              <w:rPr>
                <w:rFonts w:ascii="Open Sans" w:hAnsi="Open Sans" w:cs="Open Sans"/>
                <w:sz w:val="16"/>
              </w:rPr>
              <w:t>Váš dopis</w:t>
            </w:r>
          </w:p>
        </w:tc>
        <w:tc>
          <w:tcPr>
            <w:tcW w:w="1234" w:type="dxa"/>
          </w:tcPr>
          <w:p w:rsidR="00D11AA6" w:rsidRPr="00943744" w:rsidRDefault="00D11AA6" w:rsidP="00D11AA6">
            <w:pPr>
              <w:spacing w:after="0" w:line="240" w:lineRule="auto"/>
              <w:jc w:val="both"/>
              <w:rPr>
                <w:rFonts w:ascii="Open Sans" w:hAnsi="Open Sans" w:cs="Open Sans"/>
                <w:sz w:val="16"/>
              </w:rPr>
            </w:pPr>
            <w:r w:rsidRPr="00943744">
              <w:rPr>
                <w:rFonts w:ascii="Open Sans" w:hAnsi="Open Sans" w:cs="Open Sans"/>
                <w:sz w:val="16"/>
              </w:rPr>
              <w:t>Naše značka:</w:t>
            </w:r>
          </w:p>
        </w:tc>
        <w:tc>
          <w:tcPr>
            <w:tcW w:w="2057" w:type="dxa"/>
          </w:tcPr>
          <w:p w:rsidR="00D11AA6" w:rsidRPr="00943744" w:rsidRDefault="00D11AA6" w:rsidP="00D11AA6">
            <w:pPr>
              <w:spacing w:after="0" w:line="240" w:lineRule="auto"/>
              <w:jc w:val="both"/>
              <w:rPr>
                <w:rFonts w:ascii="Open Sans" w:hAnsi="Open Sans" w:cs="Open Sans"/>
                <w:sz w:val="16"/>
              </w:rPr>
            </w:pPr>
            <w:r w:rsidRPr="00943744">
              <w:rPr>
                <w:rFonts w:ascii="Open Sans" w:hAnsi="Open Sans" w:cs="Open Sans"/>
                <w:sz w:val="16"/>
              </w:rPr>
              <w:t>Vyřizuje/telefon:</w:t>
            </w:r>
          </w:p>
        </w:tc>
        <w:tc>
          <w:tcPr>
            <w:tcW w:w="2921" w:type="dxa"/>
          </w:tcPr>
          <w:p w:rsidR="00D11AA6" w:rsidRPr="00943744" w:rsidRDefault="00D11AA6" w:rsidP="00D11AA6">
            <w:pPr>
              <w:spacing w:after="0" w:line="240" w:lineRule="auto"/>
              <w:jc w:val="both"/>
              <w:rPr>
                <w:rFonts w:ascii="Open Sans" w:hAnsi="Open Sans" w:cs="Open Sans"/>
                <w:sz w:val="16"/>
              </w:rPr>
            </w:pPr>
            <w:r w:rsidRPr="00943744">
              <w:rPr>
                <w:rFonts w:ascii="Open Sans" w:hAnsi="Open Sans" w:cs="Open Sans"/>
                <w:sz w:val="16"/>
              </w:rPr>
              <w:t>Osobní email:</w:t>
            </w:r>
          </w:p>
        </w:tc>
        <w:tc>
          <w:tcPr>
            <w:tcW w:w="1095" w:type="dxa"/>
          </w:tcPr>
          <w:p w:rsidR="00D11AA6" w:rsidRPr="00943744" w:rsidRDefault="00D11AA6" w:rsidP="00D11AA6">
            <w:pPr>
              <w:spacing w:after="0" w:line="240" w:lineRule="auto"/>
              <w:jc w:val="both"/>
              <w:rPr>
                <w:rFonts w:ascii="Open Sans" w:hAnsi="Open Sans" w:cs="Open Sans"/>
                <w:sz w:val="16"/>
              </w:rPr>
            </w:pPr>
            <w:r w:rsidRPr="00943744">
              <w:rPr>
                <w:rFonts w:ascii="Open Sans" w:hAnsi="Open Sans" w:cs="Open Sans"/>
                <w:sz w:val="16"/>
              </w:rPr>
              <w:t>Dne:</w:t>
            </w:r>
          </w:p>
        </w:tc>
      </w:tr>
      <w:tr w:rsidR="00D11AA6" w:rsidRPr="00943744" w:rsidTr="00673765">
        <w:trPr>
          <w:trHeight w:val="304"/>
        </w:trPr>
        <w:tc>
          <w:tcPr>
            <w:tcW w:w="1165" w:type="dxa"/>
          </w:tcPr>
          <w:p w:rsidR="00D11AA6" w:rsidRPr="00943744" w:rsidRDefault="00D11AA6" w:rsidP="00D11AA6">
            <w:pPr>
              <w:spacing w:after="0" w:line="240" w:lineRule="auto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234" w:type="dxa"/>
          </w:tcPr>
          <w:p w:rsidR="00D11AA6" w:rsidRPr="00BB66A0" w:rsidRDefault="00D11AA6" w:rsidP="00D11AA6">
            <w:pPr>
              <w:pStyle w:val="Textbubliny"/>
              <w:rPr>
                <w:rFonts w:ascii="Open Sans" w:hAnsi="Open Sans" w:cs="Open Sans"/>
                <w:lang w:val="cs-CZ" w:eastAsia="en-US"/>
              </w:rPr>
            </w:pPr>
          </w:p>
        </w:tc>
        <w:tc>
          <w:tcPr>
            <w:tcW w:w="2057" w:type="dxa"/>
          </w:tcPr>
          <w:p w:rsidR="00D11AA6" w:rsidRPr="00BB66A0" w:rsidRDefault="0006679A" w:rsidP="0006679A">
            <w:pPr>
              <w:pStyle w:val="Textbubliny"/>
              <w:rPr>
                <w:rFonts w:ascii="Open Sans" w:hAnsi="Open Sans" w:cs="Open Sans"/>
                <w:lang w:val="cs-CZ" w:eastAsia="en-US"/>
              </w:rPr>
            </w:pPr>
            <w:r>
              <w:rPr>
                <w:rFonts w:ascii="Open Sans" w:hAnsi="Open Sans" w:cs="Open Sans"/>
                <w:lang w:val="cs-CZ" w:eastAsia="en-US"/>
              </w:rPr>
              <w:t>Lehnertová/</w:t>
            </w:r>
            <w:r w:rsidR="00D11AA6" w:rsidRPr="00BB66A0">
              <w:rPr>
                <w:rFonts w:ascii="Open Sans" w:hAnsi="Open Sans" w:cs="Open Sans"/>
                <w:lang w:val="cs-CZ" w:eastAsia="en-US"/>
              </w:rPr>
              <w:t xml:space="preserve"> 595 693 2</w:t>
            </w:r>
            <w:r>
              <w:rPr>
                <w:rFonts w:ascii="Open Sans" w:hAnsi="Open Sans" w:cs="Open Sans"/>
                <w:lang w:val="cs-CZ" w:eastAsia="en-US"/>
              </w:rPr>
              <w:t>16</w:t>
            </w:r>
          </w:p>
        </w:tc>
        <w:tc>
          <w:tcPr>
            <w:tcW w:w="2921" w:type="dxa"/>
          </w:tcPr>
          <w:p w:rsidR="00D11AA6" w:rsidRPr="00943744" w:rsidRDefault="0006679A" w:rsidP="00D11AA6">
            <w:p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anna.lehnertova</w:t>
            </w:r>
            <w:r w:rsidR="00D11AA6" w:rsidRPr="00943744">
              <w:rPr>
                <w:rFonts w:ascii="Open Sans" w:hAnsi="Open Sans" w:cs="Open Sans"/>
                <w:sz w:val="16"/>
              </w:rPr>
              <w:t>@adea-projekt.cz</w:t>
            </w:r>
          </w:p>
        </w:tc>
        <w:tc>
          <w:tcPr>
            <w:tcW w:w="1095" w:type="dxa"/>
          </w:tcPr>
          <w:p w:rsidR="00D11AA6" w:rsidRPr="00943744" w:rsidRDefault="007872C2" w:rsidP="00D11AA6">
            <w:pPr>
              <w:spacing w:after="0" w:line="240" w:lineRule="auto"/>
              <w:rPr>
                <w:rFonts w:ascii="Open Sans" w:hAnsi="Open Sans" w:cs="Open Sans"/>
                <w:sz w:val="16"/>
              </w:rPr>
            </w:pPr>
            <w:proofErr w:type="gramStart"/>
            <w:r>
              <w:rPr>
                <w:rFonts w:ascii="Open Sans" w:hAnsi="Open Sans" w:cs="Open Sans"/>
                <w:sz w:val="16"/>
              </w:rPr>
              <w:t>1.3</w:t>
            </w:r>
            <w:r w:rsidR="0006679A">
              <w:rPr>
                <w:rFonts w:ascii="Open Sans" w:hAnsi="Open Sans" w:cs="Open Sans"/>
                <w:sz w:val="16"/>
              </w:rPr>
              <w:t>.2018</w:t>
            </w:r>
            <w:proofErr w:type="gramEnd"/>
          </w:p>
        </w:tc>
      </w:tr>
    </w:tbl>
    <w:p w:rsidR="00D11AA6" w:rsidRDefault="00D11AA6" w:rsidP="008B16A2">
      <w:pPr>
        <w:spacing w:line="360" w:lineRule="auto"/>
        <w:jc w:val="both"/>
        <w:rPr>
          <w:rFonts w:ascii="Arial" w:hAnsi="Arial" w:cs="Arial"/>
          <w:b/>
        </w:rPr>
      </w:pPr>
    </w:p>
    <w:p w:rsidR="00E35CFC" w:rsidRDefault="00E35CFC" w:rsidP="008B16A2">
      <w:pPr>
        <w:spacing w:line="360" w:lineRule="auto"/>
        <w:jc w:val="both"/>
        <w:rPr>
          <w:rFonts w:ascii="Arial" w:hAnsi="Arial" w:cs="Arial"/>
        </w:rPr>
      </w:pPr>
    </w:p>
    <w:p w:rsidR="0006679A" w:rsidRDefault="0006679A" w:rsidP="008B16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Akceptace objednávky č. OBJ/4591/00</w:t>
      </w:r>
      <w:r w:rsidR="007872C2">
        <w:rPr>
          <w:rFonts w:ascii="Arial" w:hAnsi="Arial" w:cs="Arial"/>
        </w:rPr>
        <w:t>23</w:t>
      </w:r>
      <w:r>
        <w:rPr>
          <w:rFonts w:ascii="Arial" w:hAnsi="Arial" w:cs="Arial"/>
        </w:rPr>
        <w:t>/18</w:t>
      </w:r>
    </w:p>
    <w:p w:rsidR="0006679A" w:rsidRDefault="0006679A" w:rsidP="008B16A2">
      <w:pPr>
        <w:spacing w:line="360" w:lineRule="auto"/>
        <w:jc w:val="both"/>
        <w:rPr>
          <w:rFonts w:ascii="Arial" w:hAnsi="Arial" w:cs="Arial"/>
        </w:rPr>
      </w:pPr>
    </w:p>
    <w:p w:rsidR="00E35CFC" w:rsidRDefault="0006679A" w:rsidP="008B16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ADEA projekt s.r.o.</w:t>
      </w:r>
      <w:r w:rsidR="004302CE">
        <w:rPr>
          <w:rFonts w:ascii="Arial" w:hAnsi="Arial" w:cs="Arial"/>
        </w:rPr>
        <w:t>, IČ:05725666,</w:t>
      </w:r>
      <w:r>
        <w:rPr>
          <w:rFonts w:ascii="Arial" w:hAnsi="Arial" w:cs="Arial"/>
        </w:rPr>
        <w:t xml:space="preserve"> potvrzuje akceptaci objednávky č. OBJ/4591/00</w:t>
      </w:r>
      <w:r w:rsidR="007872C2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/18                        ze dne </w:t>
      </w:r>
      <w:proofErr w:type="gramStart"/>
      <w:r w:rsidR="007872C2">
        <w:rPr>
          <w:rFonts w:ascii="Arial" w:hAnsi="Arial" w:cs="Arial"/>
        </w:rPr>
        <w:t>28.2</w:t>
      </w:r>
      <w:r>
        <w:rPr>
          <w:rFonts w:ascii="Arial" w:hAnsi="Arial" w:cs="Arial"/>
        </w:rPr>
        <w:t>.2018</w:t>
      </w:r>
      <w:proofErr w:type="gramEnd"/>
      <w:r>
        <w:rPr>
          <w:rFonts w:ascii="Arial" w:hAnsi="Arial" w:cs="Arial"/>
        </w:rPr>
        <w:t xml:space="preserve"> na částku </w:t>
      </w:r>
      <w:r w:rsidR="007872C2">
        <w:rPr>
          <w:rFonts w:ascii="Arial" w:hAnsi="Arial" w:cs="Arial"/>
        </w:rPr>
        <w:t>101 640</w:t>
      </w:r>
      <w:r>
        <w:rPr>
          <w:rFonts w:ascii="Arial" w:hAnsi="Arial" w:cs="Arial"/>
        </w:rPr>
        <w:t>,- Kč  s DPH.</w:t>
      </w:r>
    </w:p>
    <w:p w:rsidR="00D11AA6" w:rsidRDefault="00D11AA6" w:rsidP="008B16A2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6679A" w:rsidRPr="00BA703E" w:rsidRDefault="0006679A" w:rsidP="008B16A2">
      <w:pPr>
        <w:spacing w:line="360" w:lineRule="auto"/>
        <w:jc w:val="both"/>
        <w:rPr>
          <w:rFonts w:ascii="Arial" w:hAnsi="Arial" w:cs="Arial"/>
        </w:rPr>
      </w:pPr>
    </w:p>
    <w:p w:rsidR="00E35CFC" w:rsidRPr="00034DFC" w:rsidRDefault="00E35CFC" w:rsidP="00E35CFC">
      <w:pPr>
        <w:rPr>
          <w:rFonts w:ascii="Arial" w:hAnsi="Arial" w:cs="Arial"/>
        </w:rPr>
      </w:pPr>
      <w:r>
        <w:rPr>
          <w:rFonts w:ascii="Arial" w:hAnsi="Arial" w:cs="Arial"/>
        </w:rPr>
        <w:t>S pozdravem</w:t>
      </w:r>
    </w:p>
    <w:p w:rsidR="00E35CFC" w:rsidRDefault="00E35CFC" w:rsidP="00E35CFC">
      <w:pPr>
        <w:rPr>
          <w:rFonts w:ascii="Arial" w:hAnsi="Arial" w:cs="Arial"/>
        </w:rPr>
      </w:pPr>
    </w:p>
    <w:p w:rsidR="00E35CFC" w:rsidRPr="00034DFC" w:rsidRDefault="00E35CFC" w:rsidP="00E35CFC">
      <w:pPr>
        <w:rPr>
          <w:rFonts w:ascii="Arial" w:hAnsi="Arial" w:cs="Arial"/>
        </w:rPr>
      </w:pPr>
    </w:p>
    <w:p w:rsidR="00E35CFC" w:rsidRDefault="00E35CFC" w:rsidP="00E35CFC">
      <w:pPr>
        <w:tabs>
          <w:tab w:val="left" w:pos="21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Ing. arch. Aleš Vojtasík</w:t>
      </w:r>
      <w:r w:rsidRPr="00034DFC">
        <w:rPr>
          <w:rFonts w:ascii="Arial" w:hAnsi="Arial" w:cs="Arial"/>
        </w:rPr>
        <w:tab/>
      </w:r>
    </w:p>
    <w:p w:rsidR="00F36BF5" w:rsidRDefault="00E35CFC" w:rsidP="008D0E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DC6792">
        <w:rPr>
          <w:rFonts w:ascii="Arial" w:hAnsi="Arial" w:cs="Arial"/>
        </w:rPr>
        <w:t>J</w:t>
      </w:r>
      <w:r>
        <w:rPr>
          <w:rFonts w:ascii="Arial" w:hAnsi="Arial" w:cs="Arial"/>
        </w:rPr>
        <w:t>ednatel</w:t>
      </w:r>
    </w:p>
    <w:sectPr w:rsidR="00F36BF5" w:rsidSect="00DC67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2268" w:header="284" w:footer="1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5E" w:rsidRDefault="005F0F5E" w:rsidP="00931639">
      <w:pPr>
        <w:spacing w:after="0" w:line="240" w:lineRule="auto"/>
      </w:pPr>
      <w:r>
        <w:separator/>
      </w:r>
    </w:p>
  </w:endnote>
  <w:endnote w:type="continuationSeparator" w:id="0">
    <w:p w:rsidR="005F0F5E" w:rsidRDefault="005F0F5E" w:rsidP="0093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F5" w:rsidRDefault="005F0F5E">
    <w:pPr>
      <w:pStyle w:val="Zpat"/>
    </w:pPr>
    <w:r>
      <w:rPr>
        <w:noProof/>
        <w:lang w:eastAsia="cs-CZ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-1221105</wp:posOffset>
          </wp:positionH>
          <wp:positionV relativeFrom="paragraph">
            <wp:posOffset>12065</wp:posOffset>
          </wp:positionV>
          <wp:extent cx="7143750" cy="866775"/>
          <wp:effectExtent l="0" t="0" r="0" b="9525"/>
          <wp:wrapSquare wrapText="bothSides"/>
          <wp:docPr id="22" name="Obrázek 4" descr="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-1404620</wp:posOffset>
              </wp:positionH>
              <wp:positionV relativeFrom="paragraph">
                <wp:posOffset>-2790190</wp:posOffset>
              </wp:positionV>
              <wp:extent cx="250190" cy="0"/>
              <wp:effectExtent l="5080" t="10160" r="11430" b="8890"/>
              <wp:wrapNone/>
              <wp:docPr id="1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-110.6pt;margin-top:-219.7pt;width:19.7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FC" w:rsidRDefault="005F0F5E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-1211580</wp:posOffset>
          </wp:positionH>
          <wp:positionV relativeFrom="paragraph">
            <wp:posOffset>-1905</wp:posOffset>
          </wp:positionV>
          <wp:extent cx="7143750" cy="866775"/>
          <wp:effectExtent l="0" t="0" r="0" b="9525"/>
          <wp:wrapSquare wrapText="bothSides"/>
          <wp:docPr id="28" name="Obrázek 4" descr="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-1376045</wp:posOffset>
              </wp:positionH>
              <wp:positionV relativeFrom="paragraph">
                <wp:posOffset>-2759710</wp:posOffset>
              </wp:positionV>
              <wp:extent cx="250190" cy="0"/>
              <wp:effectExtent l="5080" t="12065" r="11430" b="6985"/>
              <wp:wrapNone/>
              <wp:docPr id="1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108.35pt;margin-top:-217.3pt;width:19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2+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5E" w:rsidRDefault="005F0F5E" w:rsidP="00931639">
      <w:pPr>
        <w:spacing w:after="0" w:line="240" w:lineRule="auto"/>
      </w:pPr>
      <w:r>
        <w:separator/>
      </w:r>
    </w:p>
  </w:footnote>
  <w:footnote w:type="continuationSeparator" w:id="0">
    <w:p w:rsidR="005F0F5E" w:rsidRDefault="005F0F5E" w:rsidP="0093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92" w:rsidRDefault="00DC6792">
    <w:pPr>
      <w:pStyle w:val="Zhlav"/>
    </w:pPr>
  </w:p>
  <w:p w:rsidR="00DC6792" w:rsidRDefault="00DC67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FC" w:rsidRDefault="005F0F5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5246370</wp:posOffset>
              </wp:positionH>
              <wp:positionV relativeFrom="paragraph">
                <wp:posOffset>986790</wp:posOffset>
              </wp:positionV>
              <wp:extent cx="0" cy="200660"/>
              <wp:effectExtent l="7620" t="5715" r="11430" b="12700"/>
              <wp:wrapNone/>
              <wp:docPr id="11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06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" o:spid="_x0000_s1026" type="#_x0000_t32" style="position:absolute;margin-left:413.1pt;margin-top:77.7pt;width:0;height:1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4996180</wp:posOffset>
              </wp:positionH>
              <wp:positionV relativeFrom="paragraph">
                <wp:posOffset>2217420</wp:posOffset>
              </wp:positionV>
              <wp:extent cx="250190" cy="0"/>
              <wp:effectExtent l="5080" t="7620" r="11430" b="11430"/>
              <wp:wrapNone/>
              <wp:docPr id="10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5" o:spid="_x0000_s1026" type="#_x0000_t32" style="position:absolute;margin-left:393.4pt;margin-top:174.6pt;width:19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3tHw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2843530</wp:posOffset>
              </wp:positionH>
              <wp:positionV relativeFrom="paragraph">
                <wp:posOffset>2217420</wp:posOffset>
              </wp:positionV>
              <wp:extent cx="250190" cy="0"/>
              <wp:effectExtent l="5080" t="7620" r="11430" b="11430"/>
              <wp:wrapNone/>
              <wp:docPr id="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6" o:spid="_x0000_s1026" type="#_x0000_t32" style="position:absolute;margin-left:223.9pt;margin-top:174.6pt;width:19.7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q+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4996180</wp:posOffset>
              </wp:positionH>
              <wp:positionV relativeFrom="paragraph">
                <wp:posOffset>949960</wp:posOffset>
              </wp:positionV>
              <wp:extent cx="250190" cy="0"/>
              <wp:effectExtent l="5080" t="6985" r="11430" b="12065"/>
              <wp:wrapNone/>
              <wp:docPr id="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7" o:spid="_x0000_s1026" type="#_x0000_t32" style="position:absolute;margin-left:393.4pt;margin-top:74.8pt;width:19.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L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5246370</wp:posOffset>
              </wp:positionH>
              <wp:positionV relativeFrom="paragraph">
                <wp:posOffset>2016760</wp:posOffset>
              </wp:positionV>
              <wp:extent cx="0" cy="200660"/>
              <wp:effectExtent l="7620" t="6985" r="11430" b="11430"/>
              <wp:wrapNone/>
              <wp:docPr id="7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06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2" o:spid="_x0000_s1026" type="#_x0000_t32" style="position:absolute;margin-left:413.1pt;margin-top:158.8pt;width:0;height:1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tdHQ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2843530</wp:posOffset>
              </wp:positionH>
              <wp:positionV relativeFrom="paragraph">
                <wp:posOffset>2016760</wp:posOffset>
              </wp:positionV>
              <wp:extent cx="0" cy="200660"/>
              <wp:effectExtent l="5080" t="6985" r="13970" b="11430"/>
              <wp:wrapNone/>
              <wp:docPr id="6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06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4" o:spid="_x0000_s1026" type="#_x0000_t32" style="position:absolute;margin-left:223.9pt;margin-top:158.8pt;width:0;height:1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ltHQ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2843530</wp:posOffset>
              </wp:positionH>
              <wp:positionV relativeFrom="paragraph">
                <wp:posOffset>949960</wp:posOffset>
              </wp:positionV>
              <wp:extent cx="0" cy="200660"/>
              <wp:effectExtent l="5080" t="6985" r="13970" b="11430"/>
              <wp:wrapNone/>
              <wp:docPr id="5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06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" o:spid="_x0000_s1026" type="#_x0000_t32" style="position:absolute;margin-left:223.9pt;margin-top:74.8pt;width:0;height:1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uO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2843530</wp:posOffset>
              </wp:positionH>
              <wp:positionV relativeFrom="paragraph">
                <wp:posOffset>949960</wp:posOffset>
              </wp:positionV>
              <wp:extent cx="250190" cy="0"/>
              <wp:effectExtent l="5080" t="6985" r="11430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9" o:spid="_x0000_s1026" type="#_x0000_t32" style="position:absolute;margin-left:223.9pt;margin-top:74.8pt;width:19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b3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-1376045</wp:posOffset>
              </wp:positionH>
              <wp:positionV relativeFrom="paragraph">
                <wp:posOffset>3140710</wp:posOffset>
              </wp:positionV>
              <wp:extent cx="250190" cy="0"/>
              <wp:effectExtent l="5080" t="6985" r="11430" b="1206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6" o:spid="_x0000_s1026" type="#_x0000_t32" style="position:absolute;margin-left:-108.35pt;margin-top:247.3pt;width:19.7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+B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-1287780</wp:posOffset>
              </wp:positionH>
              <wp:positionV relativeFrom="paragraph">
                <wp:posOffset>1092835</wp:posOffset>
              </wp:positionV>
              <wp:extent cx="1514475" cy="1487170"/>
              <wp:effectExtent l="0" t="0" r="1905" b="127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48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CFC" w:rsidRPr="004A4200" w:rsidRDefault="00E35CFC" w:rsidP="00E35CF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A4200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ADEA projekt s.r.o.</w:t>
                          </w:r>
                        </w:p>
                        <w:p w:rsidR="00E35CFC" w:rsidRPr="004A4200" w:rsidRDefault="00E35CFC" w:rsidP="00E35CF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4A420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420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Kafkova 1133/10</w:t>
                          </w:r>
                        </w:p>
                        <w:p w:rsidR="00E35CFC" w:rsidRPr="004A4200" w:rsidRDefault="00E35CFC" w:rsidP="00E35CF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4A420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420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702 00 Ostrava</w:t>
                          </w:r>
                        </w:p>
                        <w:p w:rsidR="00E35CFC" w:rsidRPr="004A4200" w:rsidRDefault="00E35CFC" w:rsidP="00E35CF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E35CFC" w:rsidRPr="004A4200" w:rsidRDefault="00E35CFC" w:rsidP="00E35CF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4A4200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4200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IČ</w:t>
                          </w:r>
                          <w:r w:rsidRPr="004A420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  05725666</w:t>
                          </w:r>
                        </w:p>
                        <w:p w:rsidR="00E35CFC" w:rsidRPr="004A4200" w:rsidRDefault="00E35CFC" w:rsidP="00E35CF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4A4200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4200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ID   </w:t>
                          </w:r>
                          <w:r w:rsidRPr="004A420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ubebg2r</w:t>
                          </w:r>
                        </w:p>
                        <w:p w:rsidR="00E35CFC" w:rsidRPr="004A4200" w:rsidRDefault="00E35CFC" w:rsidP="00E35CF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4A4200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4A4200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Č.ú</w:t>
                          </w:r>
                          <w:proofErr w:type="spellEnd"/>
                          <w:r w:rsidRPr="004A4200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4A420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121662/0300</w:t>
                          </w:r>
                          <w:proofErr w:type="gramEnd"/>
                        </w:p>
                        <w:p w:rsidR="00E35CFC" w:rsidRPr="004A4200" w:rsidRDefault="00E35CFC" w:rsidP="00E35CF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4A420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420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KS Ostrava, C 69051</w:t>
                          </w:r>
                        </w:p>
                        <w:p w:rsidR="00E35CFC" w:rsidRPr="004A4200" w:rsidRDefault="00E35CFC" w:rsidP="00E35CFC">
                          <w:pPr>
                            <w:tabs>
                              <w:tab w:val="left" w:pos="142"/>
                            </w:tabs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E35CFC" w:rsidRPr="004A4200" w:rsidRDefault="00E35CFC" w:rsidP="00E35CF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4A4200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4A4200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T     </w:t>
                          </w:r>
                          <w:r w:rsidRPr="004A420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+420 595 693 200</w:t>
                          </w:r>
                          <w:proofErr w:type="gramEnd"/>
                        </w:p>
                        <w:p w:rsidR="00E35CFC" w:rsidRPr="004A4200" w:rsidRDefault="00E35CFC" w:rsidP="00E35CF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4A4200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4A4200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E     </w:t>
                          </w:r>
                          <w:r w:rsidRPr="004A420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info@adea-projekt</w:t>
                          </w:r>
                          <w:proofErr w:type="gramEnd"/>
                          <w:r w:rsidRPr="004A420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.cz</w:t>
                          </w:r>
                        </w:p>
                        <w:p w:rsidR="00E35CFC" w:rsidRPr="004A4200" w:rsidRDefault="00E35CFC" w:rsidP="00E35CF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4A4200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4200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W   </w:t>
                          </w:r>
                          <w:proofErr w:type="gramStart"/>
                          <w:r w:rsidRPr="004A420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www.adea-projekt</w:t>
                          </w:r>
                          <w:proofErr w:type="gramEnd"/>
                          <w:r w:rsidRPr="004A420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.cz</w:t>
                          </w:r>
                        </w:p>
                        <w:p w:rsidR="00E35CFC" w:rsidRPr="005841F7" w:rsidRDefault="00E35CFC" w:rsidP="00E35CFC">
                          <w:pPr>
                            <w:spacing w:after="0" w:line="240" w:lineRule="auto"/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101.4pt;margin-top:86.05pt;width:119.25pt;height:11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DvgwIAABE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" stroked="f">
              <v:textbox>
                <w:txbxContent>
                  <w:p w:rsidR="00E35CFC" w:rsidRPr="004A4200" w:rsidRDefault="00E35CFC" w:rsidP="00E35CF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  <w:t xml:space="preserve">   </w:t>
                    </w:r>
                    <w:r w:rsidRPr="004A4200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ADEA projekt s.r.o.</w:t>
                    </w:r>
                  </w:p>
                  <w:p w:rsidR="00E35CFC" w:rsidRPr="004A4200" w:rsidRDefault="00E35CFC" w:rsidP="00E35CFC">
                    <w:pPr>
                      <w:spacing w:after="0" w:line="240" w:lineRule="auto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4A4200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Pr="004A4200">
                      <w:rPr>
                        <w:rFonts w:ascii="Open Sans" w:hAnsi="Open Sans" w:cs="Open Sans"/>
                        <w:sz w:val="14"/>
                        <w:szCs w:val="14"/>
                      </w:rPr>
                      <w:t>Kafkova 1133/10</w:t>
                    </w:r>
                  </w:p>
                  <w:p w:rsidR="00E35CFC" w:rsidRPr="004A4200" w:rsidRDefault="00E35CFC" w:rsidP="00E35CFC">
                    <w:pPr>
                      <w:spacing w:after="0" w:line="240" w:lineRule="auto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4A4200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Pr="004A4200">
                      <w:rPr>
                        <w:rFonts w:ascii="Open Sans" w:hAnsi="Open Sans" w:cs="Open Sans"/>
                        <w:sz w:val="14"/>
                        <w:szCs w:val="14"/>
                      </w:rPr>
                      <w:t>702 00 Ostrava</w:t>
                    </w:r>
                  </w:p>
                  <w:p w:rsidR="00E35CFC" w:rsidRPr="004A4200" w:rsidRDefault="00E35CFC" w:rsidP="00E35CF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</w:p>
                  <w:p w:rsidR="00E35CFC" w:rsidRPr="004A4200" w:rsidRDefault="00E35CFC" w:rsidP="00E35CFC">
                    <w:pPr>
                      <w:spacing w:after="0" w:line="240" w:lineRule="auto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4A4200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 </w:t>
                    </w:r>
                    <w:r w:rsidRPr="004A4200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IČ</w:t>
                    </w:r>
                    <w:r w:rsidRPr="004A4200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  05725666</w:t>
                    </w:r>
                  </w:p>
                  <w:p w:rsidR="00E35CFC" w:rsidRPr="004A4200" w:rsidRDefault="00E35CFC" w:rsidP="00E35CF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4A4200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 </w:t>
                    </w:r>
                    <w:r w:rsidRPr="004A4200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ID   </w:t>
                    </w:r>
                    <w:r w:rsidRPr="004A4200">
                      <w:rPr>
                        <w:rFonts w:ascii="Open Sans" w:hAnsi="Open Sans" w:cs="Open Sans"/>
                        <w:sz w:val="14"/>
                        <w:szCs w:val="14"/>
                      </w:rPr>
                      <w:t>ubebg2r</w:t>
                    </w:r>
                  </w:p>
                  <w:p w:rsidR="00E35CFC" w:rsidRPr="004A4200" w:rsidRDefault="00E35CFC" w:rsidP="00E35CF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4A4200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proofErr w:type="gramStart"/>
                    <w:r w:rsidRPr="004A4200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Č.ú</w:t>
                    </w:r>
                    <w:proofErr w:type="spellEnd"/>
                    <w:r w:rsidRPr="004A4200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  </w:t>
                    </w:r>
                    <w:r w:rsidRPr="004A4200">
                      <w:rPr>
                        <w:rFonts w:ascii="Open Sans" w:hAnsi="Open Sans" w:cs="Open Sans"/>
                        <w:sz w:val="14"/>
                        <w:szCs w:val="14"/>
                      </w:rPr>
                      <w:t>121662/0300</w:t>
                    </w:r>
                    <w:proofErr w:type="gramEnd"/>
                  </w:p>
                  <w:p w:rsidR="00E35CFC" w:rsidRPr="004A4200" w:rsidRDefault="00E35CFC" w:rsidP="00E35CFC">
                    <w:pPr>
                      <w:spacing w:after="0" w:line="240" w:lineRule="auto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4A4200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Pr="004A4200">
                      <w:rPr>
                        <w:rFonts w:ascii="Open Sans" w:hAnsi="Open Sans" w:cs="Open Sans"/>
                        <w:sz w:val="14"/>
                        <w:szCs w:val="14"/>
                      </w:rPr>
                      <w:t>KS Ostrava, C 69051</w:t>
                    </w:r>
                  </w:p>
                  <w:p w:rsidR="00E35CFC" w:rsidRPr="004A4200" w:rsidRDefault="00E35CFC" w:rsidP="00E35CFC">
                    <w:pPr>
                      <w:tabs>
                        <w:tab w:val="left" w:pos="142"/>
                      </w:tabs>
                      <w:spacing w:after="0" w:line="240" w:lineRule="auto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</w:p>
                  <w:p w:rsidR="00E35CFC" w:rsidRPr="004A4200" w:rsidRDefault="00E35CFC" w:rsidP="00E35CFC">
                    <w:pPr>
                      <w:spacing w:after="0" w:line="240" w:lineRule="auto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4A4200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4A4200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T     </w:t>
                    </w:r>
                    <w:r w:rsidRPr="004A4200">
                      <w:rPr>
                        <w:rFonts w:ascii="Open Sans" w:hAnsi="Open Sans" w:cs="Open Sans"/>
                        <w:sz w:val="14"/>
                        <w:szCs w:val="14"/>
                      </w:rPr>
                      <w:t>+420 595 693 200</w:t>
                    </w:r>
                    <w:proofErr w:type="gramEnd"/>
                  </w:p>
                  <w:p w:rsidR="00E35CFC" w:rsidRPr="004A4200" w:rsidRDefault="00E35CFC" w:rsidP="00E35CF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4A4200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4A4200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E     </w:t>
                    </w:r>
                    <w:r w:rsidRPr="004A4200">
                      <w:rPr>
                        <w:rFonts w:ascii="Open Sans" w:hAnsi="Open Sans" w:cs="Open Sans"/>
                        <w:sz w:val="14"/>
                        <w:szCs w:val="14"/>
                      </w:rPr>
                      <w:t>info@adea-projekt</w:t>
                    </w:r>
                    <w:proofErr w:type="gramEnd"/>
                    <w:r w:rsidRPr="004A4200">
                      <w:rPr>
                        <w:rFonts w:ascii="Open Sans" w:hAnsi="Open Sans" w:cs="Open Sans"/>
                        <w:sz w:val="14"/>
                        <w:szCs w:val="14"/>
                      </w:rPr>
                      <w:t>.cz</w:t>
                    </w:r>
                  </w:p>
                  <w:p w:rsidR="00E35CFC" w:rsidRPr="004A4200" w:rsidRDefault="00E35CFC" w:rsidP="00E35CF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4A4200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 </w:t>
                    </w:r>
                    <w:r w:rsidRPr="004A4200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W   </w:t>
                    </w:r>
                    <w:proofErr w:type="gramStart"/>
                    <w:r w:rsidRPr="004A4200">
                      <w:rPr>
                        <w:rFonts w:ascii="Open Sans" w:hAnsi="Open Sans" w:cs="Open Sans"/>
                        <w:sz w:val="14"/>
                        <w:szCs w:val="14"/>
                      </w:rPr>
                      <w:t>www.adea-projekt</w:t>
                    </w:r>
                    <w:proofErr w:type="gramEnd"/>
                    <w:r w:rsidRPr="004A4200">
                      <w:rPr>
                        <w:rFonts w:ascii="Open Sans" w:hAnsi="Open Sans" w:cs="Open Sans"/>
                        <w:sz w:val="14"/>
                        <w:szCs w:val="14"/>
                      </w:rPr>
                      <w:t>.cz</w:t>
                    </w:r>
                  </w:p>
                  <w:p w:rsidR="00E35CFC" w:rsidRPr="005841F7" w:rsidRDefault="00E35CFC" w:rsidP="00E35CFC">
                    <w:pPr>
                      <w:spacing w:after="0" w:line="240" w:lineRule="auto"/>
                      <w:rPr>
                        <w:sz w:val="14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64135</wp:posOffset>
          </wp:positionV>
          <wp:extent cx="716915" cy="838200"/>
          <wp:effectExtent l="0" t="0" r="6985" b="0"/>
          <wp:wrapTight wrapText="bothSides">
            <wp:wrapPolygon edited="0">
              <wp:start x="0" y="0"/>
              <wp:lineTo x="0" y="21109"/>
              <wp:lineTo x="21236" y="21109"/>
              <wp:lineTo x="21236" y="0"/>
              <wp:lineTo x="0" y="0"/>
            </wp:wrapPolygon>
          </wp:wrapTight>
          <wp:docPr id="24" name="Obrázek 3" descr="A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D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5E"/>
    <w:rsid w:val="00001881"/>
    <w:rsid w:val="00034DFC"/>
    <w:rsid w:val="0006679A"/>
    <w:rsid w:val="000822B4"/>
    <w:rsid w:val="00096069"/>
    <w:rsid w:val="000E2F67"/>
    <w:rsid w:val="000E42C3"/>
    <w:rsid w:val="000F5268"/>
    <w:rsid w:val="001338EB"/>
    <w:rsid w:val="001714B2"/>
    <w:rsid w:val="001A14C7"/>
    <w:rsid w:val="001C0510"/>
    <w:rsid w:val="00207257"/>
    <w:rsid w:val="0029546D"/>
    <w:rsid w:val="00322F1B"/>
    <w:rsid w:val="003F38A7"/>
    <w:rsid w:val="00401089"/>
    <w:rsid w:val="004302CE"/>
    <w:rsid w:val="00433C5F"/>
    <w:rsid w:val="00446F37"/>
    <w:rsid w:val="00494923"/>
    <w:rsid w:val="004A4200"/>
    <w:rsid w:val="004C3648"/>
    <w:rsid w:val="004F72EC"/>
    <w:rsid w:val="00526F3B"/>
    <w:rsid w:val="005412B0"/>
    <w:rsid w:val="00542AEE"/>
    <w:rsid w:val="005841F7"/>
    <w:rsid w:val="005F0F5E"/>
    <w:rsid w:val="00673765"/>
    <w:rsid w:val="007872C2"/>
    <w:rsid w:val="007C6F69"/>
    <w:rsid w:val="007D1D69"/>
    <w:rsid w:val="00811635"/>
    <w:rsid w:val="00880350"/>
    <w:rsid w:val="00887390"/>
    <w:rsid w:val="008B16A2"/>
    <w:rsid w:val="008D0E5B"/>
    <w:rsid w:val="00931639"/>
    <w:rsid w:val="00943744"/>
    <w:rsid w:val="009856D8"/>
    <w:rsid w:val="00997978"/>
    <w:rsid w:val="009B0EAD"/>
    <w:rsid w:val="00B27779"/>
    <w:rsid w:val="00B30FC4"/>
    <w:rsid w:val="00B347F6"/>
    <w:rsid w:val="00B96E79"/>
    <w:rsid w:val="00BA675B"/>
    <w:rsid w:val="00BA703E"/>
    <w:rsid w:val="00BB66A0"/>
    <w:rsid w:val="00C3051C"/>
    <w:rsid w:val="00C360BD"/>
    <w:rsid w:val="00C77418"/>
    <w:rsid w:val="00C85E52"/>
    <w:rsid w:val="00C976D2"/>
    <w:rsid w:val="00D11AA6"/>
    <w:rsid w:val="00DA7F79"/>
    <w:rsid w:val="00DC6792"/>
    <w:rsid w:val="00DF0A05"/>
    <w:rsid w:val="00E35CFC"/>
    <w:rsid w:val="00E96BED"/>
    <w:rsid w:val="00F12732"/>
    <w:rsid w:val="00F36BF5"/>
    <w:rsid w:val="00F411C3"/>
    <w:rsid w:val="00F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2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9316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9316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639"/>
  </w:style>
  <w:style w:type="paragraph" w:styleId="Zpat">
    <w:name w:val="footer"/>
    <w:basedOn w:val="Normln"/>
    <w:link w:val="ZpatChar"/>
    <w:uiPriority w:val="99"/>
    <w:unhideWhenUsed/>
    <w:rsid w:val="0093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639"/>
  </w:style>
  <w:style w:type="paragraph" w:customStyle="1" w:styleId="Style10">
    <w:name w:val="Style10"/>
    <w:basedOn w:val="Normln"/>
    <w:rsid w:val="00BA7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2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9316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9316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639"/>
  </w:style>
  <w:style w:type="paragraph" w:styleId="Zpat">
    <w:name w:val="footer"/>
    <w:basedOn w:val="Normln"/>
    <w:link w:val="ZpatChar"/>
    <w:uiPriority w:val="99"/>
    <w:unhideWhenUsed/>
    <w:rsid w:val="0093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639"/>
  </w:style>
  <w:style w:type="paragraph" w:customStyle="1" w:styleId="Style10">
    <w:name w:val="Style10"/>
    <w:basedOn w:val="Normln"/>
    <w:rsid w:val="00BA7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CC1A7-1BE9-40ED-AE00-6F0EC03F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4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Lehnertová Anna</dc:creator>
  <cp:lastModifiedBy>Lehnertová Anna</cp:lastModifiedBy>
  <cp:revision>5</cp:revision>
  <cp:lastPrinted>2018-03-01T10:12:00Z</cp:lastPrinted>
  <dcterms:created xsi:type="dcterms:W3CDTF">2018-01-25T09:16:00Z</dcterms:created>
  <dcterms:modified xsi:type="dcterms:W3CDTF">2018-03-01T10:13:00Z</dcterms:modified>
</cp:coreProperties>
</file>