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-306705</wp:posOffset>
            </wp:positionV>
            <wp:extent cx="3075940" cy="478790"/>
            <wp:effectExtent l="19050" t="0" r="0" b="0"/>
            <wp:wrapNone/>
            <wp:docPr id="8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962487" name="Picture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6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-360680</wp:posOffset>
                </wp:positionV>
                <wp:extent cx="90170" cy="48260"/>
                <wp:effectExtent l="4445" t="0" r="635" b="254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7.1pt;height:3.8pt;margin-top:-28.4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6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1474"/>
        <w:gridCol w:w="4445"/>
        <w:gridCol w:w="3544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8E6098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8E6098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P="00321D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ATOS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Hřbitovní 35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312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Šárka Halodová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P="00321D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</w:t>
            </w:r>
            <w:r w:rsidR="00321D4A">
              <w:rPr>
                <w:rFonts w:ascii="Arial" w:hAnsi="Arial" w:cs="Arial"/>
                <w:bCs/>
                <w:sz w:val="16"/>
                <w:szCs w:val="22"/>
              </w:rPr>
              <w:t>31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P="001E2C5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13.02.2018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1E2C50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č. </w:t>
            </w:r>
            <w:r w:rsidR="001E2C50">
              <w:rPr>
                <w:rFonts w:ascii="Arial" w:hAnsi="Arial" w:cs="Arial"/>
                <w:b/>
                <w:sz w:val="20"/>
                <w:szCs w:val="22"/>
              </w:rPr>
              <w:t>7</w:t>
            </w:r>
            <w:r>
              <w:rPr>
                <w:rFonts w:ascii="Arial" w:hAnsi="Arial" w:cs="Arial"/>
                <w:b/>
                <w:sz w:val="20"/>
                <w:szCs w:val="22"/>
              </w:rPr>
              <w:t>/201</w:t>
            </w:r>
            <w:r w:rsidR="001E2C50">
              <w:rPr>
                <w:rFonts w:ascii="Arial" w:hAnsi="Arial" w:cs="Arial"/>
                <w:b/>
                <w:sz w:val="20"/>
                <w:szCs w:val="22"/>
              </w:rPr>
              <w:t>8</w:t>
            </w:r>
          </w:p>
        </w:tc>
      </w:tr>
    </w:tbl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321D4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základě výběrového řízení u vás objednáváme ochranné pracovní oděvy a obuv dle přiloženého seznamu.</w:t>
            </w:r>
          </w:p>
          <w:p w:rsidR="00321D4A">
            <w:pPr>
              <w:jc w:val="both"/>
              <w:rPr>
                <w:rFonts w:ascii="Arial" w:hAnsi="Arial" w:cs="Arial"/>
                <w:sz w:val="20"/>
              </w:rPr>
            </w:pPr>
          </w:p>
          <w:p w:rsidR="008B5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1F210B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pozdravem</w:t>
            </w:r>
          </w:p>
          <w:p w:rsidR="001F210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</w:tblGrid>
      <w:tr w:rsidTr="008E609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660" w:type="dxa"/>
          </w:tcPr>
          <w:p w:rsidR="003D3975" w:rsidP="008E6098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633AF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3D3975" w:rsidRPr="00F633AF" w:rsidP="008E6098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9412"/>
      </w:tblGrid>
      <w:tr w:rsidTr="008E6098">
        <w:tblPrEx>
          <w:tblW w:w="0" w:type="auto"/>
          <w:tblLook w:val="04A0"/>
        </w:tblPrEx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3D3975" w:rsidRPr="00321D4A" w:rsidP="008E6098">
            <w:pPr>
              <w:tabs>
                <w:tab w:val="clear" w:pos="28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321D4A">
              <w:rPr>
                <w:rFonts w:ascii="Arial" w:hAnsi="Arial" w:cs="Arial"/>
                <w:b/>
                <w:sz w:val="20"/>
              </w:rPr>
              <w:t>Příloha</w:t>
            </w:r>
          </w:p>
          <w:p w:rsidR="00321D4A" w:rsidP="001A1528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Seznam zboží (</w:t>
            </w:r>
            <w:r w:rsidR="001A1528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listy)</w:t>
            </w:r>
          </w:p>
        </w:tc>
      </w:tr>
    </w:tbl>
    <w:p w:rsidR="0000594A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E51DFC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E51DFC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E51DFC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E51DFC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E51DFC" w:rsidRPr="00E51DFC" w:rsidP="00E51DFC">
      <w:pPr>
        <w:jc w:val="both"/>
        <w:rPr>
          <w:rFonts w:ascii="Arial" w:hAnsi="Arial" w:cs="Arial"/>
          <w:sz w:val="20"/>
        </w:rPr>
      </w:pPr>
      <w:r w:rsidRPr="00E51DFC">
        <w:rPr>
          <w:rFonts w:ascii="Arial" w:hAnsi="Arial" w:cs="Arial"/>
          <w:sz w:val="20"/>
        </w:rPr>
        <w:t>Potvrzeno dne 14. 2. 2018</w:t>
      </w:r>
    </w:p>
    <w:p w:rsidR="00E51DFC" w:rsidP="00E51DF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ATOS Plzeň s.r.o.</w:t>
      </w:r>
    </w:p>
    <w:p w:rsidR="00E51DFC" w:rsidP="00E51DF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Hřbitovní 35, Plzeň</w:t>
      </w:r>
    </w:p>
    <w:p w:rsidR="00B349A5" w:rsidP="00E51DFC">
      <w:pPr>
        <w:jc w:val="both"/>
        <w:rPr>
          <w:rFonts w:ascii="Arial" w:hAnsi="Arial" w:cs="Arial"/>
          <w:sz w:val="20"/>
        </w:rPr>
      </w:pPr>
    </w:p>
    <w:p w:rsidR="00B349A5" w:rsidP="00E51DFC">
      <w:pPr>
        <w:jc w:val="both"/>
        <w:rPr>
          <w:rFonts w:ascii="Arial" w:hAnsi="Arial" w:cs="Arial"/>
          <w:sz w:val="20"/>
        </w:rPr>
      </w:pPr>
    </w:p>
    <w:p w:rsidR="00B349A5" w:rsidP="00E51DFC">
      <w:pPr>
        <w:jc w:val="both"/>
        <w:rPr>
          <w:rFonts w:ascii="Arial" w:hAnsi="Arial" w:cs="Arial"/>
          <w:sz w:val="20"/>
        </w:rPr>
      </w:pPr>
    </w:p>
    <w:p w:rsidR="00B349A5" w:rsidP="00E51DFC">
      <w:pPr>
        <w:jc w:val="both"/>
        <w:rPr>
          <w:rFonts w:ascii="Arial" w:hAnsi="Arial" w:cs="Arial"/>
          <w:sz w:val="20"/>
        </w:rPr>
      </w:pPr>
    </w:p>
    <w:p w:rsidR="00B349A5" w:rsidP="00E51DFC">
      <w:pPr>
        <w:jc w:val="both"/>
        <w:rPr>
          <w:rFonts w:ascii="Arial" w:hAnsi="Arial" w:cs="Arial"/>
          <w:sz w:val="20"/>
        </w:rPr>
      </w:pP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60"/>
        <w:gridCol w:w="1900"/>
        <w:gridCol w:w="1900"/>
        <w:gridCol w:w="1940"/>
      </w:tblGrid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Název zboží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Množství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PC s DPH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Celkem s DPH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polobotka PYRYT S3 vel. 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2724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polobotka PYRYT S3 vel. 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2724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polobotka PYRYT S3 vel. 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2270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polobotka PYRYT S3 vel. 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1362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polobotka PYRYT S3 vel. 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908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polobotka PYRYT S3 </w:t>
            </w:r>
            <w:r w:rsidRPr="00070522">
              <w:rPr>
                <w:rFonts w:ascii="Calibri" w:hAnsi="Calibri" w:cs="Calibri"/>
                <w:color w:val="000000"/>
              </w:rPr>
              <w:t>vel.49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454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kotníková obuv APATIT 01 vel. 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435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kotníková obuv APATIT 01 vel. 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435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kotníková obuv APATIT 01 vel. 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4350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kotníková obuv APATIT 01 vel. 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3915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kotníková obuv APATIT 01 vel. 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2610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kotníková obuv APATIT 01 vel. 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4785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kotníková obuv APATIT 01 vel. 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1740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kotníková obuv APATIT 01 vel. 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435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kotník MARBLE S3 vel. 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kotník MARBLE S3 vel. 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894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kotník MARBLE S3 vel. 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3129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kotník MARBLE S3 vel. 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894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kotník MARBLE S3 vel. 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1341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kotník MARBLE S3 vel. 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894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Prestige</w:t>
            </w:r>
            <w:r w:rsidRPr="00070522">
              <w:rPr>
                <w:rFonts w:ascii="Calibri" w:hAnsi="Calibri" w:cs="Calibri"/>
                <w:color w:val="000000"/>
              </w:rPr>
              <w:t xml:space="preserve"> bílé </w:t>
            </w:r>
            <w:r w:rsidRPr="00070522">
              <w:rPr>
                <w:rFonts w:ascii="Calibri" w:hAnsi="Calibri" w:cs="Calibri"/>
                <w:color w:val="000000"/>
              </w:rPr>
              <w:t>vel.42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1015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1015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Prestige</w:t>
            </w:r>
            <w:r w:rsidRPr="00070522">
              <w:rPr>
                <w:rFonts w:ascii="Calibri" w:hAnsi="Calibri" w:cs="Calibri"/>
                <w:color w:val="000000"/>
              </w:rPr>
              <w:t xml:space="preserve"> černé </w:t>
            </w:r>
            <w:r w:rsidRPr="00070522">
              <w:rPr>
                <w:rFonts w:ascii="Calibri" w:hAnsi="Calibri" w:cs="Calibri"/>
                <w:color w:val="000000"/>
              </w:rPr>
              <w:t>vel.44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1015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1015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Dobrman 01 </w:t>
            </w:r>
            <w:r w:rsidRPr="00070522">
              <w:rPr>
                <w:rFonts w:ascii="Calibri" w:hAnsi="Calibri" w:cs="Calibri"/>
                <w:color w:val="000000"/>
              </w:rPr>
              <w:t>vel.38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1890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Dobrman 01 </w:t>
            </w:r>
            <w:r w:rsidRPr="00070522">
              <w:rPr>
                <w:rFonts w:ascii="Calibri" w:hAnsi="Calibri" w:cs="Calibri"/>
                <w:color w:val="000000"/>
              </w:rPr>
              <w:t>vel.39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630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Dobrman 01 </w:t>
            </w:r>
            <w:r w:rsidRPr="00070522">
              <w:rPr>
                <w:rFonts w:ascii="Calibri" w:hAnsi="Calibri" w:cs="Calibri"/>
                <w:color w:val="000000"/>
              </w:rPr>
              <w:t>vel.40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630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Dobrman 01 </w:t>
            </w:r>
            <w:r w:rsidRPr="00070522">
              <w:rPr>
                <w:rFonts w:ascii="Calibri" w:hAnsi="Calibri" w:cs="Calibri"/>
                <w:color w:val="000000"/>
              </w:rPr>
              <w:t>vel.41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630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Dobrman 01 </w:t>
            </w:r>
            <w:r w:rsidRPr="00070522">
              <w:rPr>
                <w:rFonts w:ascii="Calibri" w:hAnsi="Calibri" w:cs="Calibri"/>
                <w:color w:val="000000"/>
              </w:rPr>
              <w:t>vel.42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1260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Pine</w:t>
            </w:r>
            <w:r w:rsidRPr="00070522">
              <w:rPr>
                <w:rFonts w:ascii="Calibri" w:hAnsi="Calibri" w:cs="Calibri"/>
                <w:color w:val="000000"/>
              </w:rPr>
              <w:t xml:space="preserve"> 01 bílé </w:t>
            </w:r>
            <w:r w:rsidRPr="00070522">
              <w:rPr>
                <w:rFonts w:ascii="Calibri" w:hAnsi="Calibri" w:cs="Calibri"/>
                <w:color w:val="000000"/>
              </w:rPr>
              <w:t>vel</w:t>
            </w:r>
            <w:r w:rsidRPr="00070522">
              <w:rPr>
                <w:rFonts w:ascii="Calibri" w:hAnsi="Calibri" w:cs="Calibri"/>
                <w:color w:val="000000"/>
              </w:rPr>
              <w:t>. 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749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749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Pine</w:t>
            </w:r>
            <w:r w:rsidRPr="00070522">
              <w:rPr>
                <w:rFonts w:ascii="Calibri" w:hAnsi="Calibri" w:cs="Calibri"/>
                <w:color w:val="000000"/>
              </w:rPr>
              <w:t xml:space="preserve"> 01 bílé </w:t>
            </w:r>
            <w:r w:rsidRPr="00070522">
              <w:rPr>
                <w:rFonts w:ascii="Calibri" w:hAnsi="Calibri" w:cs="Calibri"/>
                <w:color w:val="000000"/>
              </w:rPr>
              <w:t>vel</w:t>
            </w:r>
            <w:r w:rsidRPr="00070522">
              <w:rPr>
                <w:rFonts w:ascii="Calibri" w:hAnsi="Calibri" w:cs="Calibri"/>
                <w:color w:val="000000"/>
              </w:rPr>
              <w:t>. 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749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1498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Pine</w:t>
            </w:r>
            <w:r w:rsidRPr="00070522">
              <w:rPr>
                <w:rFonts w:ascii="Calibri" w:hAnsi="Calibri" w:cs="Calibri"/>
                <w:color w:val="000000"/>
              </w:rPr>
              <w:t xml:space="preserve"> 01 bílé </w:t>
            </w:r>
            <w:r w:rsidRPr="00070522">
              <w:rPr>
                <w:rFonts w:ascii="Calibri" w:hAnsi="Calibri" w:cs="Calibri"/>
                <w:color w:val="000000"/>
              </w:rPr>
              <w:t>vel</w:t>
            </w:r>
            <w:r w:rsidRPr="00070522">
              <w:rPr>
                <w:rFonts w:ascii="Calibri" w:hAnsi="Calibri" w:cs="Calibri"/>
                <w:color w:val="000000"/>
              </w:rPr>
              <w:t>. 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749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2996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Pine</w:t>
            </w:r>
            <w:r w:rsidRPr="00070522">
              <w:rPr>
                <w:rFonts w:ascii="Calibri" w:hAnsi="Calibri" w:cs="Calibri"/>
                <w:color w:val="000000"/>
              </w:rPr>
              <w:t xml:space="preserve"> 01 bílé </w:t>
            </w:r>
            <w:r w:rsidRPr="00070522">
              <w:rPr>
                <w:rFonts w:ascii="Calibri" w:hAnsi="Calibri" w:cs="Calibri"/>
                <w:color w:val="000000"/>
              </w:rPr>
              <w:t>vel</w:t>
            </w:r>
            <w:r w:rsidRPr="00070522">
              <w:rPr>
                <w:rFonts w:ascii="Calibri" w:hAnsi="Calibri" w:cs="Calibri"/>
                <w:color w:val="000000"/>
              </w:rPr>
              <w:t>. 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749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749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Pine</w:t>
            </w:r>
            <w:r w:rsidRPr="00070522">
              <w:rPr>
                <w:rFonts w:ascii="Calibri" w:hAnsi="Calibri" w:cs="Calibri"/>
                <w:color w:val="000000"/>
              </w:rPr>
              <w:t xml:space="preserve"> 01 bílé </w:t>
            </w:r>
            <w:r w:rsidRPr="00070522">
              <w:rPr>
                <w:rFonts w:ascii="Calibri" w:hAnsi="Calibri" w:cs="Calibri"/>
                <w:color w:val="000000"/>
              </w:rPr>
              <w:t>vel</w:t>
            </w:r>
            <w:r w:rsidRPr="00070522">
              <w:rPr>
                <w:rFonts w:ascii="Calibri" w:hAnsi="Calibri" w:cs="Calibri"/>
                <w:color w:val="000000"/>
              </w:rPr>
              <w:t>. 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749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749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EDA modrá bunda </w:t>
            </w:r>
            <w:r w:rsidRPr="00070522">
              <w:rPr>
                <w:rFonts w:ascii="Calibri" w:hAnsi="Calibri" w:cs="Calibri"/>
                <w:color w:val="000000"/>
              </w:rPr>
              <w:t>vel.44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1341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EDA modrá bunda </w:t>
            </w:r>
            <w:r w:rsidRPr="00070522">
              <w:rPr>
                <w:rFonts w:ascii="Calibri" w:hAnsi="Calibri" w:cs="Calibri"/>
                <w:color w:val="000000"/>
              </w:rPr>
              <w:t>vel.48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1788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EDA modrá bunda </w:t>
            </w:r>
            <w:r w:rsidRPr="00070522">
              <w:rPr>
                <w:rFonts w:ascii="Calibri" w:hAnsi="Calibri" w:cs="Calibri"/>
                <w:color w:val="000000"/>
              </w:rPr>
              <w:t>vel.50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7599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EDA modrá  bunda </w:t>
            </w:r>
            <w:r w:rsidRPr="00070522">
              <w:rPr>
                <w:rFonts w:ascii="Calibri" w:hAnsi="Calibri" w:cs="Calibri"/>
                <w:color w:val="000000"/>
              </w:rPr>
              <w:t>vel.52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11622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EDA modrá  bunda </w:t>
            </w:r>
            <w:r w:rsidRPr="00070522">
              <w:rPr>
                <w:rFonts w:ascii="Calibri" w:hAnsi="Calibri" w:cs="Calibri"/>
                <w:color w:val="000000"/>
              </w:rPr>
              <w:t>vel.54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5364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EDA modrá  bunda </w:t>
            </w:r>
            <w:r w:rsidRPr="00070522">
              <w:rPr>
                <w:rFonts w:ascii="Calibri" w:hAnsi="Calibri" w:cs="Calibri"/>
                <w:color w:val="000000"/>
              </w:rPr>
              <w:t>vel.56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5364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EDA modrá  bunda </w:t>
            </w:r>
            <w:r w:rsidRPr="00070522">
              <w:rPr>
                <w:rFonts w:ascii="Calibri" w:hAnsi="Calibri" w:cs="Calibri"/>
                <w:color w:val="000000"/>
              </w:rPr>
              <w:t>vel.58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1788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EDA modrá bunda </w:t>
            </w:r>
            <w:r w:rsidRPr="00070522">
              <w:rPr>
                <w:rFonts w:ascii="Calibri" w:hAnsi="Calibri" w:cs="Calibri"/>
                <w:color w:val="000000"/>
              </w:rPr>
              <w:t>vel.60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EDA modrá bunda </w:t>
            </w:r>
            <w:r w:rsidRPr="00070522">
              <w:rPr>
                <w:rFonts w:ascii="Calibri" w:hAnsi="Calibri" w:cs="Calibri"/>
                <w:color w:val="000000"/>
              </w:rPr>
              <w:t>vel.62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JOSEF modré  kalhoty </w:t>
            </w:r>
            <w:r w:rsidRPr="00070522">
              <w:rPr>
                <w:rFonts w:ascii="Calibri" w:hAnsi="Calibri" w:cs="Calibri"/>
                <w:color w:val="000000"/>
              </w:rPr>
              <w:t>vel.44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1122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JOSEF modré kalhoty </w:t>
            </w:r>
            <w:r w:rsidRPr="00070522">
              <w:rPr>
                <w:rFonts w:ascii="Calibri" w:hAnsi="Calibri" w:cs="Calibri"/>
                <w:color w:val="000000"/>
              </w:rPr>
              <w:t>vel.48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1496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JOSEF modré kalhoty </w:t>
            </w:r>
            <w:r w:rsidRPr="00070522">
              <w:rPr>
                <w:rFonts w:ascii="Calibri" w:hAnsi="Calibri" w:cs="Calibri"/>
                <w:color w:val="000000"/>
              </w:rPr>
              <w:t>vel.50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6358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JOSEF modré kalhoty </w:t>
            </w:r>
            <w:r w:rsidRPr="00070522">
              <w:rPr>
                <w:rFonts w:ascii="Calibri" w:hAnsi="Calibri" w:cs="Calibri"/>
                <w:color w:val="000000"/>
              </w:rPr>
              <w:t>vel.52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9724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JOSEF modré kalhoty </w:t>
            </w:r>
            <w:r w:rsidRPr="00070522">
              <w:rPr>
                <w:rFonts w:ascii="Calibri" w:hAnsi="Calibri" w:cs="Calibri"/>
                <w:color w:val="000000"/>
              </w:rPr>
              <w:t>vel.54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4488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JOSEF modré kalhoty </w:t>
            </w:r>
            <w:r w:rsidRPr="00070522">
              <w:rPr>
                <w:rFonts w:ascii="Calibri" w:hAnsi="Calibri" w:cs="Calibri"/>
                <w:color w:val="000000"/>
              </w:rPr>
              <w:t>vel.56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4488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JOSEF modré kalhoty </w:t>
            </w:r>
            <w:r w:rsidRPr="00070522">
              <w:rPr>
                <w:rFonts w:ascii="Calibri" w:hAnsi="Calibri" w:cs="Calibri"/>
                <w:color w:val="000000"/>
              </w:rPr>
              <w:t>vel.58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1496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JOSEF modré kalhoty </w:t>
            </w:r>
            <w:r w:rsidRPr="00070522">
              <w:rPr>
                <w:rFonts w:ascii="Calibri" w:hAnsi="Calibri" w:cs="Calibri"/>
                <w:color w:val="000000"/>
              </w:rPr>
              <w:t>vel.60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JOSEF modré kalhoty </w:t>
            </w:r>
            <w:r w:rsidRPr="00070522">
              <w:rPr>
                <w:rFonts w:ascii="Calibri" w:hAnsi="Calibri" w:cs="Calibri"/>
                <w:color w:val="000000"/>
              </w:rPr>
              <w:t>vel.62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EDA bílá bunda </w:t>
            </w:r>
            <w:r w:rsidRPr="00070522">
              <w:rPr>
                <w:rFonts w:ascii="Calibri" w:hAnsi="Calibri" w:cs="Calibri"/>
                <w:color w:val="000000"/>
              </w:rPr>
              <w:t>vel.48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1341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EDA bílá bunda </w:t>
            </w:r>
            <w:r w:rsidRPr="00070522">
              <w:rPr>
                <w:rFonts w:ascii="Calibri" w:hAnsi="Calibri" w:cs="Calibri"/>
                <w:color w:val="000000"/>
              </w:rPr>
              <w:t>vel.52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894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EDA bílá bunda </w:t>
            </w:r>
            <w:r w:rsidRPr="00070522">
              <w:rPr>
                <w:rFonts w:ascii="Calibri" w:hAnsi="Calibri" w:cs="Calibri"/>
                <w:color w:val="000000"/>
              </w:rPr>
              <w:t>vel.53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EDA bílá bunda </w:t>
            </w:r>
            <w:r w:rsidRPr="00070522">
              <w:rPr>
                <w:rFonts w:ascii="Calibri" w:hAnsi="Calibri" w:cs="Calibri"/>
                <w:color w:val="000000"/>
              </w:rPr>
              <w:t>vel.54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894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JOSEF bílé  kalhoty </w:t>
            </w:r>
            <w:r w:rsidRPr="00070522">
              <w:rPr>
                <w:rFonts w:ascii="Calibri" w:hAnsi="Calibri" w:cs="Calibri"/>
                <w:color w:val="000000"/>
              </w:rPr>
              <w:t>ve.48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1122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JOSEF bílé  kalhoty </w:t>
            </w:r>
            <w:r w:rsidRPr="00070522">
              <w:rPr>
                <w:rFonts w:ascii="Calibri" w:hAnsi="Calibri" w:cs="Calibri"/>
                <w:color w:val="000000"/>
              </w:rPr>
              <w:t>ve.52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748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JOSEF bílé  kalhoty </w:t>
            </w:r>
            <w:r w:rsidRPr="00070522">
              <w:rPr>
                <w:rFonts w:ascii="Calibri" w:hAnsi="Calibri" w:cs="Calibri"/>
                <w:color w:val="000000"/>
              </w:rPr>
              <w:t>ve.53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JOSEF bílé  kalhoty </w:t>
            </w:r>
            <w:r w:rsidRPr="00070522">
              <w:rPr>
                <w:rFonts w:ascii="Calibri" w:hAnsi="Calibri" w:cs="Calibri"/>
                <w:color w:val="000000"/>
              </w:rPr>
              <w:t>ve.54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748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EDA červená bunda </w:t>
            </w:r>
            <w:r w:rsidRPr="00070522">
              <w:rPr>
                <w:rFonts w:ascii="Calibri" w:hAnsi="Calibri" w:cs="Calibri"/>
                <w:color w:val="000000"/>
              </w:rPr>
              <w:t>vel.36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894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EDA červená bunda </w:t>
            </w:r>
            <w:r w:rsidRPr="00070522">
              <w:rPr>
                <w:rFonts w:ascii="Calibri" w:hAnsi="Calibri" w:cs="Calibri"/>
                <w:color w:val="000000"/>
              </w:rPr>
              <w:t>vel.44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894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EDA červená bunda </w:t>
            </w:r>
            <w:r w:rsidRPr="00070522">
              <w:rPr>
                <w:rFonts w:ascii="Calibri" w:hAnsi="Calibri" w:cs="Calibri"/>
                <w:color w:val="000000"/>
              </w:rPr>
              <w:t>vel.50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JOSEF červené kalhoty </w:t>
            </w:r>
            <w:r w:rsidRPr="00070522">
              <w:rPr>
                <w:rFonts w:ascii="Calibri" w:hAnsi="Calibri" w:cs="Calibri"/>
                <w:color w:val="000000"/>
              </w:rPr>
              <w:t>vel.36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748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JOSEF červené kalhoty </w:t>
            </w:r>
            <w:r w:rsidRPr="00070522">
              <w:rPr>
                <w:rFonts w:ascii="Calibri" w:hAnsi="Calibri" w:cs="Calibri"/>
                <w:color w:val="000000"/>
              </w:rPr>
              <w:t>vel.44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748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 xml:space="preserve">CXS LUXY JOSEF červené kalhoty </w:t>
            </w:r>
            <w:r w:rsidRPr="00070522">
              <w:rPr>
                <w:rFonts w:ascii="Calibri" w:hAnsi="Calibri" w:cs="Calibri"/>
                <w:color w:val="000000"/>
              </w:rPr>
              <w:t>vel.50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374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Rukavice DINGO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4680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Celkem 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70522">
              <w:rPr>
                <w:rFonts w:ascii="Calibri" w:hAnsi="Calibri" w:cs="Calibri"/>
                <w:color w:val="000000"/>
              </w:rPr>
              <w:t>131590</w:t>
            </w:r>
          </w:p>
        </w:tc>
      </w:tr>
      <w:tr w:rsidTr="002970DF">
        <w:tblPrEx>
          <w:tblW w:w="990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A5" w:rsidRPr="00070522" w:rsidP="002970D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B349A5" w:rsidP="00B349A5"/>
    <w:p w:rsidR="00B349A5" w:rsidRPr="00E51DFC" w:rsidP="00E51DFC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Sect="00E335A0">
      <w:footerReference w:type="default" r:id="rId5"/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8B56C9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8B56C9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11</TotalTime>
  <Pages>3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Jarmila Znamenáčková</cp:lastModifiedBy>
  <cp:revision>7</cp:revision>
  <cp:lastPrinted>2018-02-28T12:25:00Z</cp:lastPrinted>
  <dcterms:created xsi:type="dcterms:W3CDTF">2018-02-13T10:24:00Z</dcterms:created>
  <dcterms:modified xsi:type="dcterms:W3CDTF">2018-02-28T12:25:00Z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SOUSPL/460/18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SOUSPL/2882/16</vt:lpwstr>
  </property>
  <property fmtid="{D5CDD505-2E9C-101B-9397-08002B2CF9AE}" pid="6" name="Contact_PostaOdes_All">
    <vt:lpwstr>ROZDĚLOVNÍK...</vt:lpwstr>
  </property>
  <property fmtid="{D5CDD505-2E9C-101B-9397-08002B2CF9AE}" pid="7" name="DatumNaroz">
    <vt:lpwstr/>
  </property>
  <property fmtid="{D5CDD505-2E9C-101B-9397-08002B2CF9AE}" pid="8" name="DatumPlatnosti_PisemnostTypZpristupneniInformaciZOSZ_Pisemnost">
    <vt:lpwstr>ZOSZ_DatumPlatnosti</vt:lpwstr>
  </property>
  <property fmtid="{D5CDD505-2E9C-101B-9397-08002B2CF9AE}" pid="9" name="DatumPoriz_Pisemnost">
    <vt:lpwstr>28.2.2018</vt:lpwstr>
  </property>
  <property fmtid="{D5CDD505-2E9C-101B-9397-08002B2CF9AE}" pid="10" name="DisplayName_SpisovyUzel_PoziceZodpo_Pisemnost">
    <vt:lpwstr>Plzeň, SOU Stavební</vt:lpwstr>
  </property>
  <property fmtid="{D5CDD505-2E9C-101B-9397-08002B2CF9AE}" pid="11" name="DisplayName_UserPoriz_Pisemnost">
    <vt:lpwstr>Ludmila Trčková</vt:lpwstr>
  </property>
  <property fmtid="{D5CDD505-2E9C-101B-9397-08002B2CF9AE}" pid="12" name="EC_Pisemnost">
    <vt:lpwstr>SOUSPL-512/18</vt:lpwstr>
  </property>
  <property fmtid="{D5CDD505-2E9C-101B-9397-08002B2CF9AE}" pid="13" name="Key_BarCode_Pisemnost">
    <vt:lpwstr>*B001209838*</vt:lpwstr>
  </property>
  <property fmtid="{D5CDD505-2E9C-101B-9397-08002B2CF9AE}" pid="14" name="KRukam">
    <vt:lpwstr>{KRukam}</vt:lpwstr>
  </property>
  <property fmtid="{D5CDD505-2E9C-101B-9397-08002B2CF9AE}" pid="15" name="NameAddress_Contact_SpisovyUzel_PoziceZodpo_Pisemnost">
    <vt:lpwstr>ADRESÁT SU...</vt:lpwstr>
  </property>
  <property fmtid="{D5CDD505-2E9C-101B-9397-08002B2CF9AE}" pid="16" name="Odkaz">
    <vt:lpwstr>ODKAZ</vt:lpwstr>
  </property>
  <property fmtid="{D5CDD505-2E9C-101B-9397-08002B2CF9AE}" pid="17" name="Password_PisemnostTypZpristupneniInformaciZOSZ_Pisemnost">
    <vt:lpwstr>ZOSZ_Password</vt:lpwstr>
  </property>
  <property fmtid="{D5CDD505-2E9C-101B-9397-08002B2CF9AE}" pid="18" name="PocetListuDokumentu_Pisemnost">
    <vt:lpwstr>0</vt:lpwstr>
  </property>
  <property fmtid="{D5CDD505-2E9C-101B-9397-08002B2CF9AE}" pid="19" name="PocetListu_Pisemnost">
    <vt:lpwstr>0/1</vt:lpwstr>
  </property>
  <property fmtid="{D5CDD505-2E9C-101B-9397-08002B2CF9AE}" pid="20" name="PocetPriloh_Pisemnost">
    <vt:lpwstr>1</vt:lpwstr>
  </property>
  <property fmtid="{D5CDD505-2E9C-101B-9397-08002B2CF9AE}" pid="21" name="Podpis">
    <vt:lpwstr/>
  </property>
  <property fmtid="{D5CDD505-2E9C-101B-9397-08002B2CF9AE}" pid="22" name="PostalAddress_Contact_SpisovyUzel_PoziceZodpo_Pisemnost">
    <vt:lpwstr>ADRESA SU...</vt:lpwstr>
  </property>
  <property fmtid="{D5CDD505-2E9C-101B-9397-08002B2CF9AE}" pid="23" name="RC">
    <vt:lpwstr/>
  </property>
  <property fmtid="{D5CDD505-2E9C-101B-9397-08002B2CF9AE}" pid="24" name="SkartacniZnakLhuta_PisemnostZnak">
    <vt:lpwstr>V/5</vt:lpwstr>
  </property>
  <property fmtid="{D5CDD505-2E9C-101B-9397-08002B2CF9AE}" pid="25" name="SmlouvaCislo">
    <vt:lpwstr>ČÍSLO SMLOUVY</vt:lpwstr>
  </property>
  <property fmtid="{D5CDD505-2E9C-101B-9397-08002B2CF9AE}" pid="26" name="SZ_Spis_Pisemnost">
    <vt:lpwstr>ZN/315/SOUSPL/16</vt:lpwstr>
  </property>
  <property fmtid="{D5CDD505-2E9C-101B-9397-08002B2CF9AE}" pid="27" name="TEST">
    <vt:lpwstr>testovací pole</vt:lpwstr>
  </property>
  <property fmtid="{D5CDD505-2E9C-101B-9397-08002B2CF9AE}" pid="28" name="TypPrilohy_Pisemnost">
    <vt:lpwstr>1 el.s.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Zveřejnění - objednávka ATOS</vt:lpwstr>
  </property>
  <property fmtid="{D5CDD505-2E9C-101B-9397-08002B2CF9AE}" pid="31" name="Zkratka_SpisovyUzel_PoziceZodpo_Pisemnost">
    <vt:lpwstr>SOUSPL</vt:lpwstr>
  </property>
</Properties>
</file>