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707"/>
        <w:gridCol w:w="5045"/>
      </w:tblGrid>
      <w:tr w:rsidR="00B27A14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380"/>
              <w:gridCol w:w="1247"/>
              <w:gridCol w:w="793"/>
              <w:gridCol w:w="1247"/>
            </w:tblGrid>
            <w:tr w:rsidR="00B27A14">
              <w:trPr>
                <w:trHeight w:val="359"/>
              </w:trPr>
              <w:tc>
                <w:tcPr>
                  <w:tcW w:w="2380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16/2398</w:t>
                  </w:r>
                </w:p>
              </w:tc>
              <w:tc>
                <w:tcPr>
                  <w:tcW w:w="793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OE-JR</w:t>
                  </w:r>
                </w:p>
              </w:tc>
            </w:tr>
          </w:tbl>
          <w:p w:rsidR="00B27A14" w:rsidRDefault="00B27A14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045"/>
            </w:tblGrid>
            <w:tr w:rsidR="00B27A14">
              <w:trPr>
                <w:trHeight w:val="359"/>
              </w:trPr>
              <w:tc>
                <w:tcPr>
                  <w:tcW w:w="5045" w:type="dxa"/>
                </w:tcPr>
                <w:p w:rsidR="00B27A14" w:rsidRDefault="00B27A14">
                  <w:pPr>
                    <w:spacing w:line="229" w:lineRule="exact"/>
                    <w:jc w:val="right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B27A14" w:rsidRDefault="00B27A14">
            <w:pPr>
              <w:rPr>
                <w:sz w:val="2"/>
                <w:szCs w:val="2"/>
              </w:rPr>
            </w:pPr>
          </w:p>
        </w:tc>
      </w:tr>
      <w:tr w:rsidR="00B27A14">
        <w:tc>
          <w:tcPr>
            <w:tcW w:w="5707" w:type="dxa"/>
            <w:tcMar>
              <w:top w:w="0" w:type="dxa"/>
              <w:left w:w="0" w:type="dxa"/>
            </w:tcMar>
          </w:tcPr>
          <w:p w:rsidR="00B27A14" w:rsidRDefault="00B27A14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B27A14" w:rsidRDefault="00B27A14">
            <w:pPr>
              <w:rPr>
                <w:sz w:val="2"/>
                <w:szCs w:val="2"/>
              </w:rPr>
            </w:pPr>
          </w:p>
        </w:tc>
      </w:tr>
    </w:tbl>
    <w:p w:rsidR="00B27A14" w:rsidRDefault="00B27A14">
      <w:pPr>
        <w:spacing w:line="25" w:lineRule="exact"/>
        <w:rPr>
          <w:sz w:val="2"/>
          <w:szCs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33"/>
        <w:gridCol w:w="3515"/>
        <w:gridCol w:w="1947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B27A14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B27A14" w:rsidRDefault="00B27A14">
            <w:pPr>
              <w:spacing w:before="35" w:after="35" w:line="229" w:lineRule="exact"/>
              <w:ind w:left="40" w:right="40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B27A14" w:rsidRDefault="00B27A14">
            <w:pPr>
              <w:spacing w:line="229" w:lineRule="exact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B27A14" w:rsidRDefault="00B27A14">
            <w:pPr>
              <w:spacing w:before="35" w:after="35" w:line="229" w:lineRule="exact"/>
              <w:ind w:left="40" w:right="40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B27A14">
        <w:trPr>
          <w:gridAfter w:val="1"/>
          <w:wAfter w:w="30" w:type="dxa"/>
          <w:trHeight w:val="2519"/>
        </w:trPr>
        <w:tc>
          <w:tcPr>
            <w:tcW w:w="4648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66"/>
              <w:gridCol w:w="1248"/>
              <w:gridCol w:w="566"/>
              <w:gridCol w:w="2268"/>
            </w:tblGrid>
            <w:tr w:rsidR="00B27A14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Fakultní nemocnice u sv. Anny v Brně</w:t>
                  </w:r>
                </w:p>
              </w:tc>
            </w:tr>
            <w:tr w:rsidR="00B27A14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Pekařská 664/53</w:t>
                  </w:r>
                </w:p>
              </w:tc>
            </w:tr>
            <w:tr w:rsidR="00B27A14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656 91 BRNO</w:t>
                  </w:r>
                </w:p>
              </w:tc>
            </w:tr>
            <w:tr w:rsidR="00B27A14">
              <w:trPr>
                <w:trHeight w:val="359"/>
              </w:trPr>
              <w:tc>
                <w:tcPr>
                  <w:tcW w:w="566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CZ00159816</w:t>
                  </w:r>
                </w:p>
              </w:tc>
            </w:tr>
            <w:tr w:rsidR="00B27A14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Ano</w:t>
                  </w:r>
                </w:p>
              </w:tc>
            </w:tr>
          </w:tbl>
          <w:p w:rsidR="00B27A14" w:rsidRDefault="00B27A1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right w:w="0" w:type="dxa"/>
            </w:tcMar>
          </w:tcPr>
          <w:p w:rsidR="00B27A14" w:rsidRDefault="00B27A14"/>
        </w:tc>
        <w:tc>
          <w:tcPr>
            <w:tcW w:w="6035" w:type="dxa"/>
            <w:gridSpan w:val="8"/>
            <w:tcMar>
              <w:top w:w="0" w:type="dxa"/>
              <w:left w:w="0" w:type="dxa"/>
              <w:right w:w="0" w:type="dxa"/>
            </w:tcMar>
          </w:tcPr>
          <w:tbl>
            <w:tblPr>
              <w:tblW w:w="603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B27A14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B27A14" w:rsidRDefault="00B27A14">
                  <w:pPr>
                    <w:spacing w:before="35" w:after="35" w:line="229" w:lineRule="exact"/>
                    <w:ind w:left="35" w:right="3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SINGO, spol. s r.o.</w:t>
                  </w: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jc w:val="right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B27A14" w:rsidRDefault="00B27A14">
                  <w:pPr>
                    <w:spacing w:before="40" w:after="40" w:line="229" w:lineRule="exact"/>
                    <w:ind w:left="35" w:right="35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B27A14" w:rsidRDefault="00B27A14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B27A14" w:rsidRDefault="00B27A14">
                  <w:pPr>
                    <w:spacing w:before="40" w:after="40" w:line="229" w:lineRule="exact"/>
                    <w:ind w:left="35" w:right="35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jc w:val="right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B27A14" w:rsidRDefault="00B27A14" w:rsidP="000A3EC9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IČO:</w:t>
                  </w:r>
                </w:p>
              </w:tc>
              <w:tc>
                <w:tcPr>
                  <w:tcW w:w="1587" w:type="dxa"/>
                </w:tcPr>
                <w:p w:rsidR="00B27A14" w:rsidRDefault="00B27A14" w:rsidP="000A3EC9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43389635</w:t>
                  </w:r>
                </w:p>
              </w:tc>
              <w:tc>
                <w:tcPr>
                  <w:tcW w:w="1133" w:type="dxa"/>
                </w:tcPr>
                <w:p w:rsidR="00B27A14" w:rsidRDefault="00B27A14">
                  <w:pPr>
                    <w:spacing w:line="229" w:lineRule="exact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5" w:type="dxa"/>
                  <w:tcBorders>
                    <w:righ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righ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righ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B27A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B27A14" w:rsidRDefault="00B27A14">
                  <w:pPr>
                    <w:spacing w:line="229" w:lineRule="exact"/>
                    <w:ind w:left="-5" w:right="-5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B27A14" w:rsidRDefault="00B27A14">
            <w:pPr>
              <w:rPr>
                <w:sz w:val="2"/>
                <w:szCs w:val="2"/>
              </w:rPr>
            </w:pPr>
          </w:p>
        </w:tc>
      </w:tr>
      <w:tr w:rsidR="00B27A14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B27A14" w:rsidRDefault="00B27A14">
            <w:pPr>
              <w:spacing w:line="68" w:lineRule="exact"/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247"/>
              <w:gridCol w:w="5442"/>
            </w:tblGrid>
            <w:tr w:rsidR="00B27A14">
              <w:trPr>
                <w:trHeight w:val="539"/>
              </w:trPr>
              <w:tc>
                <w:tcPr>
                  <w:tcW w:w="1247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cs-CZ"/>
                    </w:rPr>
                    <w:t>příspěvková org., č.j.: MZDR 34042/2016-2/OPŘ ze dne 31.5.2016</w:t>
                  </w:r>
                </w:p>
              </w:tc>
            </w:tr>
          </w:tbl>
          <w:p w:rsidR="00B27A14" w:rsidRDefault="00B27A1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B27A14" w:rsidRDefault="00B27A14">
            <w:pPr>
              <w:spacing w:line="68" w:lineRule="exact"/>
              <w:rPr>
                <w:sz w:val="6"/>
                <w:szCs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29"/>
              <w:gridCol w:w="3048"/>
            </w:tblGrid>
            <w:tr w:rsidR="00B27A14" w:rsidTr="00BA67F4">
              <w:trPr>
                <w:trHeight w:val="359"/>
              </w:trPr>
              <w:tc>
                <w:tcPr>
                  <w:tcW w:w="929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3048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5. 10. 2016</w:t>
                  </w:r>
                </w:p>
              </w:tc>
            </w:tr>
            <w:tr w:rsidR="00B27A14" w:rsidTr="00BA67F4">
              <w:trPr>
                <w:trHeight w:val="359"/>
              </w:trPr>
              <w:tc>
                <w:tcPr>
                  <w:tcW w:w="929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3048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10. 10. 2016</w:t>
                  </w:r>
                </w:p>
              </w:tc>
            </w:tr>
            <w:tr w:rsidR="00B27A14" w:rsidTr="00BA67F4">
              <w:trPr>
                <w:trHeight w:val="359"/>
              </w:trPr>
              <w:tc>
                <w:tcPr>
                  <w:tcW w:w="929" w:type="dxa"/>
                </w:tcPr>
                <w:p w:rsidR="00B27A14" w:rsidRDefault="00B27A14">
                  <w:pPr>
                    <w:spacing w:before="40" w:after="40" w:line="229" w:lineRule="exact"/>
                    <w:ind w:left="40" w:right="4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3048" w:type="dxa"/>
                </w:tcPr>
                <w:p w:rsidR="00B27A14" w:rsidRDefault="00B27A14">
                  <w:pPr>
                    <w:spacing w:line="229" w:lineRule="exact"/>
                    <w:rPr>
                      <w:rFonts w:ascii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B27A14" w:rsidRDefault="00B27A14">
            <w:pPr>
              <w:rPr>
                <w:sz w:val="2"/>
                <w:szCs w:val="2"/>
              </w:rPr>
            </w:pPr>
          </w:p>
        </w:tc>
      </w:tr>
      <w:tr w:rsidR="00B27A14">
        <w:trPr>
          <w:gridAfter w:val="1"/>
          <w:wAfter w:w="29" w:type="dxa"/>
          <w:trHeight w:val="680"/>
        </w:trPr>
        <w:tc>
          <w:tcPr>
            <w:tcW w:w="4648" w:type="dxa"/>
            <w:gridSpan w:val="2"/>
          </w:tcPr>
          <w:p w:rsidR="00B27A14" w:rsidRDefault="00B27A14">
            <w:pPr>
              <w:spacing w:before="320" w:after="89" w:line="229" w:lineRule="exact"/>
              <w:ind w:left="40"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  <w:right w:w="1927" w:type="dxa"/>
            </w:tcMar>
          </w:tcPr>
          <w:p w:rsidR="00B27A14" w:rsidRDefault="00B27A14"/>
        </w:tc>
        <w:tc>
          <w:tcPr>
            <w:tcW w:w="1987" w:type="dxa"/>
            <w:gridSpan w:val="3"/>
            <w:tcMar>
              <w:right w:w="1927" w:type="dxa"/>
            </w:tcMar>
          </w:tcPr>
          <w:p w:rsidR="00B27A14" w:rsidRDefault="00B27A14"/>
        </w:tc>
        <w:tc>
          <w:tcPr>
            <w:tcW w:w="4049" w:type="dxa"/>
            <w:gridSpan w:val="5"/>
            <w:vMerge/>
            <w:tcMar>
              <w:right w:w="1927" w:type="dxa"/>
            </w:tcMar>
          </w:tcPr>
          <w:p w:rsidR="00B27A14" w:rsidRDefault="00B27A14">
            <w:pPr>
              <w:spacing w:line="68" w:lineRule="exact"/>
              <w:rPr>
                <w:sz w:val="6"/>
                <w:szCs w:val="6"/>
              </w:rPr>
            </w:pPr>
          </w:p>
        </w:tc>
      </w:tr>
    </w:tbl>
    <w:p w:rsidR="00B27A14" w:rsidRDefault="00B27A14">
      <w:pPr>
        <w:spacing w:line="53" w:lineRule="exact"/>
        <w:rPr>
          <w:sz w:val="5"/>
          <w:szCs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B27A14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after="35" w:line="229" w:lineRule="exact"/>
              <w:ind w:left="40"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č. ř.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after="35" w:line="229" w:lineRule="exact"/>
              <w:ind w:left="40"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after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after="35" w:line="229" w:lineRule="exact"/>
              <w:ind w:left="40" w:right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Předpoklad cena</w:t>
            </w:r>
          </w:p>
          <w:p w:rsidR="00B27A14" w:rsidRDefault="00B27A14">
            <w:pPr>
              <w:spacing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:rsidR="00B27A14" w:rsidRDefault="00B27A14">
            <w:pPr>
              <w:spacing w:after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DPH</w:t>
            </w:r>
          </w:p>
          <w:p w:rsidR="00B27A14" w:rsidRDefault="00B27A14">
            <w:pPr>
              <w:spacing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:rsidR="00B27A14" w:rsidRDefault="00B27A14">
            <w:pPr>
              <w:spacing w:after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Předpoklad cena</w:t>
            </w:r>
          </w:p>
          <w:p w:rsidR="00B27A14" w:rsidRDefault="00B27A14">
            <w:pPr>
              <w:spacing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:rsidR="00B27A14" w:rsidRDefault="00B27A14">
            <w:pPr>
              <w:spacing w:after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Celkem</w:t>
            </w:r>
          </w:p>
          <w:p w:rsidR="00B27A14" w:rsidRDefault="00B27A14">
            <w:pPr>
              <w:spacing w:after="35" w:line="229" w:lineRule="exact"/>
              <w:ind w:left="40" w:right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s DPH</w:t>
            </w:r>
          </w:p>
        </w:tc>
      </w:tr>
      <w:tr w:rsidR="00B27A14">
        <w:trPr>
          <w:trHeight w:val="339"/>
        </w:trPr>
        <w:tc>
          <w:tcPr>
            <w:tcW w:w="453" w:type="dxa"/>
          </w:tcPr>
          <w:p w:rsidR="00B27A14" w:rsidRDefault="00B27A14">
            <w:pPr>
              <w:spacing w:before="30" w:after="30" w:line="229" w:lineRule="exact"/>
              <w:ind w:left="40" w:right="40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B27A14" w:rsidRDefault="00B27A14">
            <w:pPr>
              <w:spacing w:before="30" w:after="30" w:line="229" w:lineRule="exact"/>
              <w:ind w:left="40" w:right="40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Havárie výměníku TUV na VS obj:K</w:t>
            </w:r>
          </w:p>
        </w:tc>
        <w:tc>
          <w:tcPr>
            <w:tcW w:w="1020" w:type="dxa"/>
          </w:tcPr>
          <w:p w:rsidR="00B27A14" w:rsidRDefault="00B27A14">
            <w:pPr>
              <w:spacing w:before="30" w:after="30" w:line="229" w:lineRule="exact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B27A14" w:rsidRDefault="00B27A14">
            <w:pPr>
              <w:spacing w:before="30" w:after="30" w:line="229" w:lineRule="exact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96 975,00</w:t>
            </w:r>
          </w:p>
        </w:tc>
        <w:tc>
          <w:tcPr>
            <w:tcW w:w="793" w:type="dxa"/>
          </w:tcPr>
          <w:p w:rsidR="00B27A14" w:rsidRDefault="00B27A14">
            <w:pPr>
              <w:spacing w:before="30" w:after="30" w:line="229" w:lineRule="exact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B27A14" w:rsidRDefault="00B27A14">
            <w:pPr>
              <w:spacing w:before="30" w:after="30" w:line="229" w:lineRule="exact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117 339,75</w:t>
            </w:r>
          </w:p>
        </w:tc>
        <w:tc>
          <w:tcPr>
            <w:tcW w:w="1473" w:type="dxa"/>
          </w:tcPr>
          <w:p w:rsidR="00B27A14" w:rsidRDefault="00B27A14">
            <w:pPr>
              <w:spacing w:before="30" w:after="30" w:line="229" w:lineRule="exact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117 339,75</w:t>
            </w:r>
          </w:p>
        </w:tc>
      </w:tr>
      <w:tr w:rsidR="00B27A14">
        <w:trPr>
          <w:trHeight w:val="243"/>
        </w:trPr>
        <w:tc>
          <w:tcPr>
            <w:tcW w:w="453" w:type="dxa"/>
          </w:tcPr>
          <w:p w:rsidR="00B27A14" w:rsidRDefault="00B27A14">
            <w:pPr>
              <w:spacing w:line="163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B27A14" w:rsidRDefault="00B27A14">
            <w:pPr>
              <w:spacing w:after="40" w:line="203" w:lineRule="exact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s-CZ"/>
              </w:rPr>
              <w:t>Smlouva (VZ):  (BEZ_SML)</w:t>
            </w:r>
          </w:p>
        </w:tc>
      </w:tr>
      <w:tr w:rsidR="00B27A14">
        <w:trPr>
          <w:trHeight w:val="226"/>
        </w:trPr>
        <w:tc>
          <w:tcPr>
            <w:tcW w:w="453" w:type="dxa"/>
          </w:tcPr>
          <w:p w:rsidR="00B27A14" w:rsidRDefault="00B27A14">
            <w:pPr>
              <w:spacing w:line="146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B27A14" w:rsidRDefault="00B27A14">
            <w:pPr>
              <w:spacing w:line="186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</w:tbl>
    <w:p w:rsidR="00B27A14" w:rsidRDefault="00B27A14">
      <w:pPr>
        <w:spacing w:line="36" w:lineRule="exact"/>
        <w:rPr>
          <w:sz w:val="3"/>
          <w:szCs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514"/>
        <w:gridCol w:w="3590"/>
        <w:gridCol w:w="453"/>
        <w:gridCol w:w="2947"/>
        <w:gridCol w:w="229"/>
      </w:tblGrid>
      <w:tr w:rsidR="00B27A14">
        <w:trPr>
          <w:trHeight w:val="349"/>
        </w:trPr>
        <w:tc>
          <w:tcPr>
            <w:tcW w:w="3514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B27A14" w:rsidRDefault="00B27A14">
            <w:pPr>
              <w:spacing w:before="35" w:after="35" w:line="229" w:lineRule="exact"/>
              <w:ind w:left="35" w:right="3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27A14" w:rsidRDefault="00B27A14">
            <w:pPr>
              <w:spacing w:before="35" w:after="35" w:line="229" w:lineRule="exact"/>
              <w:ind w:left="35" w:right="35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27A14" w:rsidRDefault="00B27A14">
            <w:pPr>
              <w:spacing w:before="35" w:after="35" w:line="229" w:lineRule="exact"/>
              <w:ind w:left="35" w:right="3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117 339,75</w:t>
            </w:r>
          </w:p>
        </w:tc>
        <w:tc>
          <w:tcPr>
            <w:tcW w:w="226" w:type="dxa"/>
          </w:tcPr>
          <w:p w:rsidR="00B27A14" w:rsidRDefault="00B27A14">
            <w:pPr>
              <w:spacing w:line="229" w:lineRule="exact"/>
              <w:ind w:left="-5" w:right="-5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B27A14">
        <w:trPr>
          <w:trHeight w:val="339"/>
        </w:trPr>
        <w:tc>
          <w:tcPr>
            <w:tcW w:w="3514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B27A14">
        <w:trPr>
          <w:trHeight w:val="359"/>
        </w:trPr>
        <w:tc>
          <w:tcPr>
            <w:tcW w:w="10733" w:type="dxa"/>
            <w:gridSpan w:val="5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B27A14">
        <w:trPr>
          <w:trHeight w:val="359"/>
        </w:trPr>
        <w:tc>
          <w:tcPr>
            <w:tcW w:w="3514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B27A14">
        <w:trPr>
          <w:trHeight w:val="1814"/>
        </w:trPr>
        <w:tc>
          <w:tcPr>
            <w:tcW w:w="3514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B27A14" w:rsidRDefault="00B27A14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B27A14" w:rsidRDefault="00B27A14">
            <w:pPr>
              <w:spacing w:line="229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B27A14">
        <w:trPr>
          <w:trHeight w:val="283"/>
        </w:trPr>
        <w:tc>
          <w:tcPr>
            <w:tcW w:w="3514" w:type="dxa"/>
          </w:tcPr>
          <w:p w:rsidR="00B27A14" w:rsidRDefault="00B27A14">
            <w:pPr>
              <w:spacing w:line="223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B27A14" w:rsidRDefault="00B27A14">
            <w:pPr>
              <w:spacing w:line="223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B27A14" w:rsidRDefault="00B27A14">
            <w:pPr>
              <w:spacing w:line="223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B27A14" w:rsidRDefault="00B27A14">
            <w:pPr>
              <w:spacing w:before="30" w:after="30" w:line="223" w:lineRule="exact"/>
              <w:ind w:left="40" w:right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26" w:type="dxa"/>
          </w:tcPr>
          <w:p w:rsidR="00B27A14" w:rsidRDefault="00B27A14">
            <w:pPr>
              <w:spacing w:line="223" w:lineRule="exact"/>
              <w:rPr>
                <w:rFonts w:ascii="Arial" w:hAnsi="Arial" w:cs="Arial"/>
                <w:color w:val="000000"/>
                <w:lang w:val="cs-CZ"/>
              </w:rPr>
            </w:pPr>
          </w:p>
        </w:tc>
      </w:tr>
    </w:tbl>
    <w:p w:rsidR="00B27A14" w:rsidRDefault="00B27A14">
      <w:pPr>
        <w:rPr>
          <w:sz w:val="2"/>
          <w:szCs w:val="2"/>
        </w:rPr>
      </w:pPr>
    </w:p>
    <w:sectPr w:rsidR="00B27A14" w:rsidSect="0057256B">
      <w:headerReference w:type="default" r:id="rId6"/>
      <w:footerReference w:type="default" r:id="rId7"/>
      <w:pgSz w:w="11904" w:h="16836"/>
      <w:pgMar w:top="566" w:right="283" w:bottom="566" w:left="850" w:header="566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14" w:rsidRDefault="00B27A14" w:rsidP="0057256B">
      <w:r>
        <w:separator/>
      </w:r>
    </w:p>
  </w:endnote>
  <w:endnote w:type="continuationSeparator" w:id="0">
    <w:p w:rsidR="00B27A14" w:rsidRDefault="00B27A14" w:rsidP="0057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14" w:rsidRDefault="00B27A14">
    <w:pPr>
      <w:spacing w:before="40" w:after="133" w:line="229" w:lineRule="exact"/>
      <w:ind w:left="40" w:right="40"/>
      <w:rPr>
        <w:rFonts w:ascii="Arial" w:hAnsi="Arial" w:cs="Arial"/>
        <w:color w:val="000000"/>
        <w:sz w:val="20"/>
        <w:szCs w:val="20"/>
        <w:lang w:val="cs-CZ"/>
      </w:rPr>
    </w:pPr>
    <w:r>
      <w:rPr>
        <w:rFonts w:ascii="Arial" w:hAnsi="Arial" w:cs="Arial"/>
        <w:color w:val="000000"/>
        <w:sz w:val="20"/>
        <w:szCs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0A0"/>
    </w:tblPr>
    <w:tblGrid>
      <w:gridCol w:w="10770"/>
      <w:gridCol w:w="1440"/>
    </w:tblGrid>
    <w:tr w:rsidR="00B27A14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B27A14" w:rsidRDefault="00B27A14">
          <w:pPr>
            <w:spacing w:line="20" w:lineRule="exact"/>
            <w:rPr>
              <w:sz w:val="2"/>
              <w:szCs w:val="2"/>
            </w:rPr>
          </w:pPr>
        </w:p>
      </w:tc>
    </w:tr>
    <w:tr w:rsidR="00B27A14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B27A14" w:rsidRDefault="00B27A14">
          <w:pPr>
            <w:spacing w:before="40" w:after="50" w:line="229" w:lineRule="exact"/>
            <w:ind w:left="40" w:right="40"/>
            <w:rPr>
              <w:rFonts w:ascii="Arial" w:hAnsi="Arial" w:cs="Arial"/>
              <w:b/>
              <w:bCs/>
              <w:color w:val="000000"/>
              <w:sz w:val="20"/>
              <w:szCs w:val="20"/>
              <w:lang w:val="cs-CZ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B27A14" w:rsidRDefault="00B27A14"/>
      </w:tc>
    </w:tr>
    <w:tr w:rsidR="00B27A14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B27A14" w:rsidRDefault="00B27A14">
          <w:pPr>
            <w:spacing w:before="40" w:after="40" w:line="229" w:lineRule="exact"/>
            <w:ind w:left="40" w:right="40"/>
            <w:rPr>
              <w:rFonts w:ascii="Arial" w:hAnsi="Arial" w:cs="Arial"/>
              <w:color w:val="000000"/>
              <w:sz w:val="20"/>
              <w:szCs w:val="20"/>
              <w:lang w:val="cs-CZ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B27A14" w:rsidRDefault="00B27A1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14" w:rsidRDefault="00B27A14" w:rsidP="0057256B">
      <w:r>
        <w:separator/>
      </w:r>
    </w:p>
  </w:footnote>
  <w:footnote w:type="continuationSeparator" w:id="0">
    <w:p w:rsidR="00B27A14" w:rsidRDefault="00B27A14" w:rsidP="0057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14" w:rsidRDefault="00B27A14">
    <w:pPr>
      <w:spacing w:line="113" w:lineRule="exact"/>
      <w:rPr>
        <w:sz w:val="11"/>
        <w:szCs w:val="11"/>
      </w:rPr>
    </w:pPr>
  </w:p>
  <w:p w:rsidR="00B27A14" w:rsidRDefault="00B27A14">
    <w:pPr>
      <w:ind w:left="113" w:right="8503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39.75pt">
          <v:imagedata r:id="rId1" o:title="" cropright="-5309f"/>
        </v:shape>
      </w:pict>
    </w:r>
  </w:p>
  <w:p w:rsidR="00B27A14" w:rsidRDefault="00B27A14">
    <w:pPr>
      <w:spacing w:after="97"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6B"/>
    <w:rsid w:val="000A3EC9"/>
    <w:rsid w:val="000C4192"/>
    <w:rsid w:val="00355C02"/>
    <w:rsid w:val="0057256B"/>
    <w:rsid w:val="006F7C0C"/>
    <w:rsid w:val="00791B5F"/>
    <w:rsid w:val="007E7A07"/>
    <w:rsid w:val="00B27A14"/>
    <w:rsid w:val="00B967FE"/>
    <w:rsid w:val="00BA67F4"/>
    <w:rsid w:val="00F3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vydaná číslo</dc:title>
  <dc:subject/>
  <dc:creator/>
  <cp:keywords/>
  <dc:description/>
  <cp:lastModifiedBy>m57</cp:lastModifiedBy>
  <cp:revision>3</cp:revision>
  <cp:lastPrinted>2016-10-10T12:31:00Z</cp:lastPrinted>
  <dcterms:created xsi:type="dcterms:W3CDTF">2016-10-10T11:53:00Z</dcterms:created>
  <dcterms:modified xsi:type="dcterms:W3CDTF">2016-10-10T12:31:00Z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