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414787">
        <w:rPr>
          <w:rFonts w:ascii="Noto Sans" w:hAnsi="Noto Sans"/>
          <w:b/>
        </w:rPr>
        <w:t>18/2018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B358B3" w:rsidP="00B63D7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017B71" w:rsidRPr="00017B71" w:rsidRDefault="00B358B3" w:rsidP="00B358B3">
      <w:pPr>
        <w:pStyle w:val="Bezmezer"/>
        <w:rPr>
          <w:rFonts w:ascii="Noto Sans" w:hAnsi="Noto Sans"/>
          <w:b/>
        </w:rPr>
      </w:pPr>
      <w:proofErr w:type="spellStart"/>
      <w:r>
        <w:rPr>
          <w:rFonts w:ascii="Noto Sans" w:hAnsi="Noto Sans"/>
          <w:sz w:val="16"/>
          <w:szCs w:val="16"/>
        </w:rPr>
        <w:t>xxx</w:t>
      </w:r>
      <w:proofErr w:type="spellEnd"/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D45EFD" w:rsidRPr="00017B71" w:rsidRDefault="00D45EFD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017B71" w:rsidRPr="00017B71" w:rsidRDefault="00017B71" w:rsidP="00017B7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6"/>
          <w:szCs w:val="16"/>
        </w:rPr>
      </w:pPr>
    </w:p>
    <w:p w:rsidR="003F353C" w:rsidRPr="00017B71" w:rsidRDefault="003F353C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proofErr w:type="spellStart"/>
      <w:r w:rsidR="00B358B3">
        <w:rPr>
          <w:rFonts w:ascii="Noto Sans" w:hAnsi="Noto Sans"/>
          <w:b/>
          <w:color w:val="000000" w:themeColor="text1"/>
          <w:sz w:val="16"/>
          <w:szCs w:val="16"/>
        </w:rPr>
        <w:t>xx</w:t>
      </w:r>
      <w:proofErr w:type="spellEnd"/>
      <w:r w:rsidR="008E4F9D">
        <w:rPr>
          <w:rFonts w:ascii="Noto Sans" w:hAnsi="Noto Sans"/>
          <w:b/>
          <w:color w:val="000000" w:themeColor="text1"/>
          <w:sz w:val="16"/>
          <w:szCs w:val="16"/>
        </w:rPr>
        <w:t xml:space="preserve"> položek</w:t>
      </w:r>
      <w:r w:rsidR="00706BB3" w:rsidRPr="00017B71">
        <w:rPr>
          <w:rFonts w:ascii="Noto Sans" w:hAnsi="Noto Sans"/>
          <w:b/>
          <w:color w:val="000000" w:themeColor="text1"/>
          <w:sz w:val="16"/>
          <w:szCs w:val="16"/>
        </w:rPr>
        <w:t>,</w:t>
      </w:r>
      <w:r w:rsidR="00777CCB"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proofErr w:type="spellStart"/>
      <w:r w:rsidR="00B358B3">
        <w:rPr>
          <w:rFonts w:ascii="Noto Sans" w:hAnsi="Noto Sans"/>
          <w:b/>
          <w:color w:val="000000" w:themeColor="text1"/>
          <w:sz w:val="16"/>
          <w:szCs w:val="16"/>
        </w:rPr>
        <w:t>xx</w:t>
      </w:r>
      <w:proofErr w:type="spellEnd"/>
      <w:r w:rsidR="00B35412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="00463502" w:rsidRPr="00017B71">
        <w:rPr>
          <w:rFonts w:ascii="Noto Sans" w:hAnsi="Noto Sans"/>
          <w:b/>
          <w:color w:val="000000" w:themeColor="text1"/>
          <w:sz w:val="16"/>
          <w:szCs w:val="16"/>
        </w:rPr>
        <w:t>kus</w:t>
      </w:r>
      <w:r w:rsidR="008E4F9D">
        <w:rPr>
          <w:rFonts w:ascii="Noto Sans" w:hAnsi="Noto Sans"/>
          <w:b/>
          <w:color w:val="000000" w:themeColor="text1"/>
          <w:sz w:val="16"/>
          <w:szCs w:val="16"/>
        </w:rPr>
        <w:t>ů</w:t>
      </w:r>
    </w:p>
    <w:p w:rsidR="00FB6408" w:rsidRPr="00017B71" w:rsidRDefault="00FB6408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D02DF8" w:rsidRPr="00017B71" w:rsidRDefault="00D02DF8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02DF8" w:rsidRDefault="00D02DF8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Pr="00017B71" w:rsidRDefault="00017B71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D02DF8" w:rsidRDefault="00D02DF8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D02DF8" w:rsidRPr="00D02DF8" w:rsidRDefault="00D02DF8" w:rsidP="00D02DF8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E8" w:rsidRDefault="00ED1FE8" w:rsidP="00490A3B">
      <w:r>
        <w:separator/>
      </w:r>
    </w:p>
  </w:endnote>
  <w:endnote w:type="continuationSeparator" w:id="0">
    <w:p w:rsidR="00ED1FE8" w:rsidRDefault="00ED1FE8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E8" w:rsidRDefault="00ED1FE8" w:rsidP="00490A3B">
      <w:r>
        <w:separator/>
      </w:r>
    </w:p>
  </w:footnote>
  <w:footnote w:type="continuationSeparator" w:id="0">
    <w:p w:rsidR="00ED1FE8" w:rsidRDefault="00ED1FE8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33EC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5146A"/>
    <w:rsid w:val="002665A4"/>
    <w:rsid w:val="002D0FC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14787"/>
    <w:rsid w:val="00423DC5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24FBA"/>
    <w:rsid w:val="005663B0"/>
    <w:rsid w:val="005A0E15"/>
    <w:rsid w:val="005C350D"/>
    <w:rsid w:val="00601F91"/>
    <w:rsid w:val="00606903"/>
    <w:rsid w:val="0064236D"/>
    <w:rsid w:val="006424DB"/>
    <w:rsid w:val="006600B8"/>
    <w:rsid w:val="00683CDC"/>
    <w:rsid w:val="006B398A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861DC"/>
    <w:rsid w:val="008A5BCF"/>
    <w:rsid w:val="008B6DAB"/>
    <w:rsid w:val="008E4F9D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A15EC"/>
    <w:rsid w:val="00AA1674"/>
    <w:rsid w:val="00AC72E9"/>
    <w:rsid w:val="00B056EB"/>
    <w:rsid w:val="00B318B6"/>
    <w:rsid w:val="00B35412"/>
    <w:rsid w:val="00B358B3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02DF8"/>
    <w:rsid w:val="00D45EFD"/>
    <w:rsid w:val="00D71983"/>
    <w:rsid w:val="00D72975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ED1FE8"/>
    <w:rsid w:val="00F230A9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4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5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F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4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5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F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189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12</cp:revision>
  <cp:lastPrinted>2017-05-03T10:25:00Z</cp:lastPrinted>
  <dcterms:created xsi:type="dcterms:W3CDTF">2017-06-20T06:11:00Z</dcterms:created>
  <dcterms:modified xsi:type="dcterms:W3CDTF">2018-02-27T14:27:00Z</dcterms:modified>
</cp:coreProperties>
</file>