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828F" w14:textId="77777777" w:rsidR="00D80731" w:rsidRDefault="00D80731" w:rsidP="00D80731">
      <w:pPr>
        <w:sectPr w:rsidR="00D80731" w:rsidSect="00D80731">
          <w:headerReference w:type="default" r:id="rId7"/>
          <w:footerReference w:type="default" r:id="rId8"/>
          <w:type w:val="continuous"/>
          <w:pgSz w:w="11906" w:h="16838" w:code="9"/>
          <w:pgMar w:top="1701" w:right="1134" w:bottom="1418" w:left="1134" w:header="567" w:footer="510" w:gutter="0"/>
          <w:cols w:space="708"/>
          <w:docGrid w:linePitch="360"/>
        </w:sectPr>
      </w:pPr>
    </w:p>
    <w:p w14:paraId="5BAE2E5D" w14:textId="77777777" w:rsidR="00EA4AD0" w:rsidRDefault="00D80731" w:rsidP="00D80731">
      <w:pPr>
        <w:pStyle w:val="Nadpis1"/>
        <w:jc w:val="center"/>
        <w:rPr>
          <w:sz w:val="32"/>
        </w:rPr>
      </w:pPr>
      <w:r w:rsidRPr="00CA0B04">
        <w:rPr>
          <w:sz w:val="32"/>
        </w:rPr>
        <w:t>Smlouva o propagaci ČTÚ</w:t>
      </w:r>
    </w:p>
    <w:p w14:paraId="64C68D1A" w14:textId="775C3C2E" w:rsidR="00D80731" w:rsidRPr="006F6597" w:rsidRDefault="00D80731" w:rsidP="00D80731">
      <w:pPr>
        <w:pStyle w:val="Nadpis1"/>
        <w:jc w:val="center"/>
        <w:rPr>
          <w:sz w:val="32"/>
        </w:rPr>
      </w:pPr>
      <w:r w:rsidRPr="00CA0B04">
        <w:rPr>
          <w:sz w:val="32"/>
        </w:rPr>
        <w:t xml:space="preserve">v rámci </w:t>
      </w:r>
      <w:r w:rsidR="00EA4AD0">
        <w:rPr>
          <w:sz w:val="32"/>
        </w:rPr>
        <w:t>K</w:t>
      </w:r>
      <w:r w:rsidRPr="00CA0B04">
        <w:rPr>
          <w:sz w:val="32"/>
        </w:rPr>
        <w:t xml:space="preserve">omunikační kampaně </w:t>
      </w:r>
      <w:r w:rsidR="006E0472">
        <w:rPr>
          <w:sz w:val="32"/>
        </w:rPr>
        <w:t>pro rok 2018</w:t>
      </w:r>
      <w:r w:rsidR="00BC5385">
        <w:rPr>
          <w:sz w:val="32"/>
        </w:rPr>
        <w:t>, č. CTU/2018_</w:t>
      </w:r>
      <w:r w:rsidR="00445DAB">
        <w:rPr>
          <w:sz w:val="32"/>
        </w:rPr>
        <w:t>007</w:t>
      </w:r>
    </w:p>
    <w:p w14:paraId="30200087" w14:textId="77777777" w:rsidR="00D80731" w:rsidRDefault="00D80731" w:rsidP="00D80731"/>
    <w:p w14:paraId="56C10BF7" w14:textId="77777777" w:rsidR="00F63C5A" w:rsidRPr="00FD2C25" w:rsidRDefault="00F63C5A" w:rsidP="00F63C5A">
      <w:pPr>
        <w:jc w:val="center"/>
        <w:rPr>
          <w:rFonts w:ascii="Arial" w:hAnsi="Arial" w:cs="Arial"/>
          <w:i/>
          <w:sz w:val="22"/>
          <w:szCs w:val="22"/>
        </w:rPr>
      </w:pPr>
      <w:r w:rsidRPr="00FD2C25">
        <w:rPr>
          <w:rFonts w:ascii="Arial" w:hAnsi="Arial" w:cs="Arial"/>
          <w:i/>
          <w:sz w:val="22"/>
          <w:szCs w:val="22"/>
        </w:rPr>
        <w:t>uzavřená níže uvedeného dne, měsíce a roku dle ustanovení § 1746 odst. 2 zákona č. 89/2012 Sb., občanský zákoník (dále jen „občanský zákoník“) mezi níže uvedenými</w:t>
      </w:r>
      <w:r>
        <w:rPr>
          <w:rFonts w:ascii="Arial" w:hAnsi="Arial" w:cs="Arial"/>
          <w:i/>
          <w:sz w:val="22"/>
          <w:szCs w:val="22"/>
        </w:rPr>
        <w:t xml:space="preserve"> smluvními stranami (dále jen „</w:t>
      </w:r>
      <w:r w:rsidR="008203BF">
        <w:rPr>
          <w:rFonts w:ascii="Arial" w:hAnsi="Arial" w:cs="Arial"/>
          <w:i/>
          <w:sz w:val="22"/>
          <w:szCs w:val="22"/>
        </w:rPr>
        <w:t>S</w:t>
      </w:r>
      <w:r w:rsidRPr="00FD2C25">
        <w:rPr>
          <w:rFonts w:ascii="Arial" w:hAnsi="Arial" w:cs="Arial"/>
          <w:i/>
          <w:sz w:val="22"/>
          <w:szCs w:val="22"/>
        </w:rPr>
        <w:t>mlouva“)</w:t>
      </w:r>
    </w:p>
    <w:p w14:paraId="46F4E32A" w14:textId="77777777" w:rsidR="00F63C5A" w:rsidRPr="00736A0A" w:rsidRDefault="00F63C5A" w:rsidP="00F63C5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BB9355" w14:textId="77777777" w:rsidR="00F63C5A" w:rsidRDefault="00F63C5A" w:rsidP="00D80731"/>
    <w:p w14:paraId="260FEBE3" w14:textId="0F4F9992" w:rsidR="00D80731" w:rsidRPr="00B36098" w:rsidRDefault="00D80731" w:rsidP="00D80731">
      <w:pPr>
        <w:pStyle w:val="Normlnodsazen"/>
        <w:rPr>
          <w:rFonts w:ascii="Arial" w:hAnsi="Arial" w:cs="Arial"/>
          <w:b/>
          <w:sz w:val="22"/>
          <w:szCs w:val="22"/>
        </w:rPr>
      </w:pPr>
      <w:r w:rsidRPr="00B36098">
        <w:rPr>
          <w:rFonts w:ascii="Arial" w:hAnsi="Arial" w:cs="Arial"/>
          <w:b/>
          <w:sz w:val="22"/>
          <w:szCs w:val="22"/>
        </w:rPr>
        <w:t>Český zavináč</w:t>
      </w:r>
      <w:r w:rsidR="004E5289">
        <w:rPr>
          <w:rFonts w:ascii="Arial" w:hAnsi="Arial" w:cs="Arial"/>
          <w:b/>
          <w:sz w:val="22"/>
          <w:szCs w:val="22"/>
        </w:rPr>
        <w:t>, z. s.</w:t>
      </w:r>
    </w:p>
    <w:p w14:paraId="6585285D" w14:textId="1F5304E9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CA0B04">
        <w:rPr>
          <w:rFonts w:ascii="Arial" w:hAnsi="Arial" w:cs="Arial"/>
          <w:sz w:val="22"/>
          <w:szCs w:val="22"/>
        </w:rPr>
        <w:t>se sídlem U Svobodárny 1110/12, 190 00</w:t>
      </w:r>
      <w:r w:rsidR="00F63C5A" w:rsidRPr="00CA0B04">
        <w:rPr>
          <w:rFonts w:ascii="Arial" w:hAnsi="Arial" w:cs="Arial"/>
          <w:sz w:val="22"/>
          <w:szCs w:val="22"/>
        </w:rPr>
        <w:t xml:space="preserve"> Praha 9</w:t>
      </w:r>
      <w:r w:rsidRPr="00CA0B04">
        <w:rPr>
          <w:rFonts w:ascii="Arial" w:hAnsi="Arial" w:cs="Arial"/>
          <w:sz w:val="22"/>
          <w:szCs w:val="22"/>
        </w:rPr>
        <w:br/>
        <w:t>zastoupen</w:t>
      </w:r>
      <w:r w:rsidR="0026176C" w:rsidRPr="00CA0B04">
        <w:rPr>
          <w:rFonts w:ascii="Arial" w:hAnsi="Arial" w:cs="Arial"/>
          <w:sz w:val="22"/>
          <w:szCs w:val="22"/>
        </w:rPr>
        <w:t>ý</w:t>
      </w:r>
      <w:r w:rsidRPr="00CA0B04">
        <w:rPr>
          <w:rFonts w:ascii="Arial" w:hAnsi="Arial" w:cs="Arial"/>
          <w:sz w:val="22"/>
          <w:szCs w:val="22"/>
        </w:rPr>
        <w:t xml:space="preserve"> </w:t>
      </w:r>
      <w:r w:rsidR="009532AE">
        <w:rPr>
          <w:rFonts w:ascii="Arial" w:hAnsi="Arial" w:cs="Arial"/>
          <w:sz w:val="22"/>
          <w:szCs w:val="22"/>
        </w:rPr>
        <w:t xml:space="preserve">RNDr. </w:t>
      </w:r>
      <w:r w:rsidRPr="00CA0B04">
        <w:rPr>
          <w:rFonts w:ascii="Arial" w:hAnsi="Arial" w:cs="Arial"/>
          <w:sz w:val="22"/>
          <w:szCs w:val="22"/>
        </w:rPr>
        <w:t xml:space="preserve">Tomášem </w:t>
      </w:r>
      <w:proofErr w:type="spellStart"/>
      <w:r w:rsidRPr="00CA0B04">
        <w:rPr>
          <w:rFonts w:ascii="Arial" w:hAnsi="Arial" w:cs="Arial"/>
          <w:sz w:val="22"/>
          <w:szCs w:val="22"/>
        </w:rPr>
        <w:t>Renčínem</w:t>
      </w:r>
      <w:proofErr w:type="spellEnd"/>
      <w:r w:rsidRPr="00CA0B04">
        <w:rPr>
          <w:rFonts w:ascii="Arial" w:hAnsi="Arial" w:cs="Arial"/>
          <w:sz w:val="22"/>
          <w:szCs w:val="22"/>
        </w:rPr>
        <w:t>, předsedou</w:t>
      </w:r>
    </w:p>
    <w:p w14:paraId="406A5FF0" w14:textId="77777777" w:rsidR="0026176C" w:rsidRPr="00B36098" w:rsidRDefault="0026176C" w:rsidP="0026176C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IČ</w:t>
      </w:r>
      <w:r w:rsidR="00F63C5A" w:rsidRPr="00B36098">
        <w:rPr>
          <w:rFonts w:ascii="Arial" w:hAnsi="Arial" w:cs="Arial"/>
          <w:sz w:val="22"/>
          <w:szCs w:val="22"/>
        </w:rPr>
        <w:t>O:</w:t>
      </w:r>
      <w:r w:rsidRPr="00B36098">
        <w:rPr>
          <w:rFonts w:ascii="Arial" w:hAnsi="Arial" w:cs="Arial"/>
          <w:sz w:val="22"/>
          <w:szCs w:val="22"/>
        </w:rPr>
        <w:t xml:space="preserve"> 708</w:t>
      </w:r>
      <w:r w:rsidR="00F63C5A" w:rsidRPr="00B36098">
        <w:rPr>
          <w:rFonts w:ascii="Arial" w:hAnsi="Arial" w:cs="Arial"/>
          <w:sz w:val="22"/>
          <w:szCs w:val="22"/>
        </w:rPr>
        <w:t xml:space="preserve"> </w:t>
      </w:r>
      <w:r w:rsidRPr="00B36098">
        <w:rPr>
          <w:rFonts w:ascii="Arial" w:hAnsi="Arial" w:cs="Arial"/>
          <w:sz w:val="22"/>
          <w:szCs w:val="22"/>
        </w:rPr>
        <w:t>37</w:t>
      </w:r>
      <w:r w:rsidR="003E3D00">
        <w:rPr>
          <w:rFonts w:ascii="Arial" w:hAnsi="Arial" w:cs="Arial"/>
          <w:sz w:val="22"/>
          <w:szCs w:val="22"/>
        </w:rPr>
        <w:t> </w:t>
      </w:r>
      <w:r w:rsidRPr="00B36098">
        <w:rPr>
          <w:rFonts w:ascii="Arial" w:hAnsi="Arial" w:cs="Arial"/>
          <w:sz w:val="22"/>
          <w:szCs w:val="22"/>
        </w:rPr>
        <w:t>457</w:t>
      </w:r>
      <w:r w:rsidR="003E3D00">
        <w:rPr>
          <w:rFonts w:ascii="Arial" w:hAnsi="Arial" w:cs="Arial"/>
          <w:sz w:val="22"/>
          <w:szCs w:val="22"/>
        </w:rPr>
        <w:t xml:space="preserve"> (není plátcem DPH)</w:t>
      </w:r>
    </w:p>
    <w:p w14:paraId="4BEF4018" w14:textId="0DE62915" w:rsidR="0026176C" w:rsidRPr="00B36098" w:rsidRDefault="0026176C" w:rsidP="0026176C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 xml:space="preserve">zapsaný Městským soudem v Praze, </w:t>
      </w:r>
      <w:proofErr w:type="spellStart"/>
      <w:r w:rsidR="004E5289">
        <w:rPr>
          <w:rFonts w:ascii="Arial" w:hAnsi="Arial" w:cs="Arial"/>
          <w:sz w:val="22"/>
          <w:szCs w:val="22"/>
        </w:rPr>
        <w:t>sp</w:t>
      </w:r>
      <w:proofErr w:type="spellEnd"/>
      <w:r w:rsidR="004E5289">
        <w:rPr>
          <w:rFonts w:ascii="Arial" w:hAnsi="Arial" w:cs="Arial"/>
          <w:sz w:val="22"/>
          <w:szCs w:val="22"/>
        </w:rPr>
        <w:t xml:space="preserve">. zn. </w:t>
      </w:r>
      <w:r w:rsidRPr="00B36098">
        <w:rPr>
          <w:rFonts w:ascii="Arial" w:hAnsi="Arial" w:cs="Arial"/>
          <w:sz w:val="22"/>
          <w:szCs w:val="22"/>
        </w:rPr>
        <w:t>L</w:t>
      </w:r>
      <w:r w:rsidR="004E5289">
        <w:rPr>
          <w:rFonts w:ascii="Arial" w:hAnsi="Arial" w:cs="Arial"/>
          <w:sz w:val="22"/>
          <w:szCs w:val="22"/>
        </w:rPr>
        <w:t xml:space="preserve"> </w:t>
      </w:r>
      <w:r w:rsidRPr="00B36098">
        <w:rPr>
          <w:rFonts w:ascii="Arial" w:hAnsi="Arial" w:cs="Arial"/>
          <w:sz w:val="22"/>
          <w:szCs w:val="22"/>
        </w:rPr>
        <w:t>10943</w:t>
      </w:r>
    </w:p>
    <w:p w14:paraId="5284F9AC" w14:textId="73B3DD87" w:rsidR="001218C8" w:rsidRDefault="002D00B5" w:rsidP="001218C8">
      <w:pPr>
        <w:pStyle w:val="Normln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265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60AD">
        <w:rPr>
          <w:rFonts w:ascii="Arial" w:hAnsi="Arial" w:cs="Arial"/>
          <w:sz w:val="22"/>
          <w:szCs w:val="22"/>
        </w:rPr>
        <w:t>xx</w:t>
      </w:r>
      <w:r w:rsidR="001218C8" w:rsidRPr="001218C8">
        <w:rPr>
          <w:rFonts w:ascii="Arial" w:hAnsi="Arial" w:cs="Arial"/>
          <w:sz w:val="22"/>
          <w:szCs w:val="22"/>
        </w:rPr>
        <w:t>-</w:t>
      </w:r>
      <w:r w:rsidR="007C60AD">
        <w:rPr>
          <w:rFonts w:ascii="Arial" w:hAnsi="Arial" w:cs="Arial"/>
          <w:sz w:val="22"/>
          <w:szCs w:val="22"/>
        </w:rPr>
        <w:t>xxxxxxxxxx</w:t>
      </w:r>
      <w:proofErr w:type="spellEnd"/>
      <w:r w:rsidR="001218C8" w:rsidRPr="001218C8">
        <w:rPr>
          <w:rFonts w:ascii="Arial" w:hAnsi="Arial" w:cs="Arial"/>
          <w:sz w:val="22"/>
          <w:szCs w:val="22"/>
        </w:rPr>
        <w:t>/</w:t>
      </w:r>
      <w:proofErr w:type="spellStart"/>
      <w:r w:rsidR="007C60AD">
        <w:rPr>
          <w:rFonts w:ascii="Arial" w:hAnsi="Arial" w:cs="Arial"/>
          <w:sz w:val="22"/>
          <w:szCs w:val="22"/>
        </w:rPr>
        <w:t>xxxx</w:t>
      </w:r>
      <w:proofErr w:type="spellEnd"/>
    </w:p>
    <w:p w14:paraId="347AC49E" w14:textId="45E73910" w:rsidR="002D00B5" w:rsidRPr="00B36098" w:rsidRDefault="002D00B5" w:rsidP="002D00B5">
      <w:pPr>
        <w:pStyle w:val="Normlnodsazen"/>
        <w:rPr>
          <w:rFonts w:ascii="Arial" w:hAnsi="Arial" w:cs="Arial"/>
          <w:sz w:val="22"/>
          <w:szCs w:val="22"/>
        </w:rPr>
      </w:pPr>
    </w:p>
    <w:p w14:paraId="64D5AA74" w14:textId="77777777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dále jen „poskytovatel“</w:t>
      </w:r>
    </w:p>
    <w:p w14:paraId="73F901CC" w14:textId="77777777" w:rsidR="002D00B5" w:rsidRDefault="002D00B5" w:rsidP="00D80731">
      <w:pPr>
        <w:ind w:firstLine="708"/>
        <w:rPr>
          <w:rFonts w:ascii="Arial" w:hAnsi="Arial" w:cs="Arial"/>
          <w:sz w:val="22"/>
          <w:szCs w:val="22"/>
        </w:rPr>
      </w:pPr>
    </w:p>
    <w:p w14:paraId="32C6F143" w14:textId="77777777" w:rsidR="00D80731" w:rsidRPr="00B36098" w:rsidRDefault="00D80731" w:rsidP="00D80731">
      <w:pPr>
        <w:ind w:firstLine="708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a</w:t>
      </w:r>
    </w:p>
    <w:p w14:paraId="15225E73" w14:textId="77777777" w:rsidR="00D80731" w:rsidRPr="00B36098" w:rsidRDefault="00D80731" w:rsidP="00D80731">
      <w:pPr>
        <w:ind w:firstLine="708"/>
        <w:rPr>
          <w:rFonts w:ascii="Arial" w:hAnsi="Arial" w:cs="Arial"/>
          <w:sz w:val="22"/>
          <w:szCs w:val="22"/>
        </w:rPr>
      </w:pPr>
    </w:p>
    <w:p w14:paraId="628E23B6" w14:textId="77777777" w:rsidR="00D80731" w:rsidRPr="00B36098" w:rsidRDefault="00B47F09" w:rsidP="00D80731">
      <w:pPr>
        <w:pStyle w:val="Normlnodsazen"/>
        <w:rPr>
          <w:rFonts w:ascii="Arial" w:hAnsi="Arial" w:cs="Arial"/>
          <w:b/>
          <w:sz w:val="22"/>
          <w:szCs w:val="22"/>
        </w:rPr>
      </w:pPr>
      <w:r w:rsidRPr="00B3609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36098">
        <w:rPr>
          <w:rFonts w:ascii="Arial" w:hAnsi="Arial" w:cs="Arial"/>
          <w:b/>
          <w:sz w:val="22"/>
          <w:szCs w:val="22"/>
        </w:rPr>
        <w:t xml:space="preserve">republika - </w:t>
      </w:r>
      <w:r w:rsidR="00D80731" w:rsidRPr="00B36098">
        <w:rPr>
          <w:rFonts w:ascii="Arial" w:hAnsi="Arial" w:cs="Arial"/>
          <w:b/>
          <w:sz w:val="22"/>
          <w:szCs w:val="22"/>
        </w:rPr>
        <w:t>Český</w:t>
      </w:r>
      <w:proofErr w:type="gramEnd"/>
      <w:r w:rsidR="00D80731" w:rsidRPr="00B36098">
        <w:rPr>
          <w:rFonts w:ascii="Arial" w:hAnsi="Arial" w:cs="Arial"/>
          <w:b/>
          <w:sz w:val="22"/>
          <w:szCs w:val="22"/>
        </w:rPr>
        <w:t xml:space="preserve"> telekomunikační úřad</w:t>
      </w:r>
    </w:p>
    <w:p w14:paraId="01FCF754" w14:textId="77777777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 xml:space="preserve">se sídlem v Praze 9, Sokolovská </w:t>
      </w:r>
      <w:r w:rsidR="00B47F09" w:rsidRPr="00B36098">
        <w:rPr>
          <w:rFonts w:ascii="Arial" w:hAnsi="Arial" w:cs="Arial"/>
          <w:sz w:val="22"/>
          <w:szCs w:val="22"/>
        </w:rPr>
        <w:t>58/</w:t>
      </w:r>
      <w:r w:rsidRPr="00B36098">
        <w:rPr>
          <w:rFonts w:ascii="Arial" w:hAnsi="Arial" w:cs="Arial"/>
          <w:sz w:val="22"/>
          <w:szCs w:val="22"/>
        </w:rPr>
        <w:t>219</w:t>
      </w:r>
      <w:r w:rsidR="00B47F09" w:rsidRPr="00B36098">
        <w:rPr>
          <w:rFonts w:ascii="Arial" w:hAnsi="Arial" w:cs="Arial"/>
          <w:sz w:val="22"/>
          <w:szCs w:val="22"/>
        </w:rPr>
        <w:t xml:space="preserve">, </w:t>
      </w:r>
    </w:p>
    <w:p w14:paraId="60A90ECE" w14:textId="77777777" w:rsidR="00B47F09" w:rsidRPr="00B36098" w:rsidRDefault="00B47F09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adresa pro doručování: poštovní přihrádka 02, 225 02 Praha 025</w:t>
      </w:r>
    </w:p>
    <w:p w14:paraId="50A9E501" w14:textId="77777777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zastoupen</w:t>
      </w:r>
      <w:r w:rsidR="007D439B" w:rsidRPr="00B36098">
        <w:rPr>
          <w:rFonts w:ascii="Arial" w:hAnsi="Arial" w:cs="Arial"/>
          <w:sz w:val="22"/>
          <w:szCs w:val="22"/>
        </w:rPr>
        <w:t>ý</w:t>
      </w:r>
      <w:r w:rsidRPr="00B36098">
        <w:rPr>
          <w:rFonts w:ascii="Arial" w:hAnsi="Arial" w:cs="Arial"/>
          <w:sz w:val="22"/>
          <w:szCs w:val="22"/>
        </w:rPr>
        <w:t xml:space="preserve"> </w:t>
      </w:r>
      <w:r w:rsidR="00B47F09" w:rsidRPr="00B36098">
        <w:rPr>
          <w:rFonts w:ascii="Arial" w:hAnsi="Arial" w:cs="Arial"/>
          <w:sz w:val="22"/>
          <w:szCs w:val="22"/>
        </w:rPr>
        <w:t xml:space="preserve">Ing. Mgr. </w:t>
      </w:r>
      <w:r w:rsidRPr="00B36098">
        <w:rPr>
          <w:rFonts w:ascii="Arial" w:hAnsi="Arial" w:cs="Arial"/>
          <w:sz w:val="22"/>
          <w:szCs w:val="22"/>
        </w:rPr>
        <w:t>Jaromírem Novákem, předsedou Rady</w:t>
      </w:r>
      <w:r w:rsidR="00B47F09" w:rsidRPr="00B36098">
        <w:rPr>
          <w:rFonts w:ascii="Arial" w:hAnsi="Arial" w:cs="Arial"/>
          <w:sz w:val="22"/>
          <w:szCs w:val="22"/>
        </w:rPr>
        <w:t xml:space="preserve"> ČTÚ</w:t>
      </w:r>
    </w:p>
    <w:p w14:paraId="20C344FC" w14:textId="7236CCF1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IČO: 701</w:t>
      </w:r>
      <w:r w:rsidR="00F63C5A" w:rsidRPr="00B36098">
        <w:rPr>
          <w:rFonts w:ascii="Arial" w:hAnsi="Arial" w:cs="Arial"/>
          <w:sz w:val="22"/>
          <w:szCs w:val="22"/>
        </w:rPr>
        <w:t xml:space="preserve"> </w:t>
      </w:r>
      <w:r w:rsidRPr="00B36098">
        <w:rPr>
          <w:rFonts w:ascii="Arial" w:hAnsi="Arial" w:cs="Arial"/>
          <w:sz w:val="22"/>
          <w:szCs w:val="22"/>
        </w:rPr>
        <w:t>06</w:t>
      </w:r>
      <w:r w:rsidR="00F63C5A" w:rsidRPr="00B36098">
        <w:rPr>
          <w:rFonts w:ascii="Arial" w:hAnsi="Arial" w:cs="Arial"/>
          <w:sz w:val="22"/>
          <w:szCs w:val="22"/>
        </w:rPr>
        <w:t xml:space="preserve"> </w:t>
      </w:r>
      <w:r w:rsidRPr="00B36098">
        <w:rPr>
          <w:rFonts w:ascii="Arial" w:hAnsi="Arial" w:cs="Arial"/>
          <w:sz w:val="22"/>
          <w:szCs w:val="22"/>
        </w:rPr>
        <w:t>975, DIČ: CZ 70106975</w:t>
      </w:r>
      <w:r w:rsidR="00B47F09" w:rsidRPr="00B36098">
        <w:rPr>
          <w:rFonts w:ascii="Arial" w:hAnsi="Arial" w:cs="Arial"/>
          <w:sz w:val="22"/>
          <w:szCs w:val="22"/>
        </w:rPr>
        <w:t xml:space="preserve"> (osoba </w:t>
      </w:r>
      <w:r w:rsidR="00815E33">
        <w:rPr>
          <w:rFonts w:ascii="Arial" w:hAnsi="Arial" w:cs="Arial"/>
          <w:sz w:val="22"/>
          <w:szCs w:val="22"/>
        </w:rPr>
        <w:t xml:space="preserve">identifikovaná </w:t>
      </w:r>
      <w:r w:rsidR="00B47F09" w:rsidRPr="00B36098">
        <w:rPr>
          <w:rFonts w:ascii="Arial" w:hAnsi="Arial" w:cs="Arial"/>
          <w:sz w:val="22"/>
          <w:szCs w:val="22"/>
        </w:rPr>
        <w:t>k dani)</w:t>
      </w:r>
    </w:p>
    <w:p w14:paraId="5AB46EC6" w14:textId="0A3C17A4" w:rsidR="00815E33" w:rsidRDefault="001D74F9" w:rsidP="00D80731">
      <w:pPr>
        <w:pStyle w:val="Normlnodsazen"/>
        <w:rPr>
          <w:rFonts w:ascii="Arial" w:hAnsi="Arial" w:cs="Arial"/>
          <w:sz w:val="22"/>
          <w:szCs w:val="22"/>
        </w:rPr>
      </w:pPr>
      <w:r w:rsidRPr="001D74F9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7C60AD">
        <w:rPr>
          <w:rFonts w:ascii="Arial" w:hAnsi="Arial" w:cs="Arial"/>
          <w:sz w:val="22"/>
          <w:szCs w:val="22"/>
        </w:rPr>
        <w:t>xxxx</w:t>
      </w:r>
      <w:r w:rsidRPr="001D74F9">
        <w:rPr>
          <w:rFonts w:ascii="Arial" w:hAnsi="Arial" w:cs="Arial"/>
          <w:sz w:val="22"/>
          <w:szCs w:val="22"/>
        </w:rPr>
        <w:t>-</w:t>
      </w:r>
      <w:r w:rsidR="007C60AD">
        <w:rPr>
          <w:rFonts w:ascii="Arial" w:hAnsi="Arial" w:cs="Arial"/>
          <w:sz w:val="22"/>
          <w:szCs w:val="22"/>
        </w:rPr>
        <w:t>xxxxxxxx</w:t>
      </w:r>
      <w:proofErr w:type="spellEnd"/>
      <w:r w:rsidRPr="001D74F9">
        <w:rPr>
          <w:rFonts w:ascii="Arial" w:hAnsi="Arial" w:cs="Arial"/>
          <w:sz w:val="22"/>
          <w:szCs w:val="22"/>
        </w:rPr>
        <w:t>/</w:t>
      </w:r>
      <w:proofErr w:type="spellStart"/>
      <w:r w:rsidR="007C60AD">
        <w:rPr>
          <w:rFonts w:ascii="Arial" w:hAnsi="Arial" w:cs="Arial"/>
          <w:sz w:val="22"/>
          <w:szCs w:val="22"/>
        </w:rPr>
        <w:t>xxxx</w:t>
      </w:r>
      <w:proofErr w:type="spellEnd"/>
    </w:p>
    <w:p w14:paraId="355A9915" w14:textId="77777777" w:rsidR="001D74F9" w:rsidRDefault="001D74F9" w:rsidP="00D80731">
      <w:pPr>
        <w:pStyle w:val="Normlnodsazen"/>
        <w:rPr>
          <w:rFonts w:ascii="Arial" w:hAnsi="Arial" w:cs="Arial"/>
          <w:sz w:val="22"/>
          <w:szCs w:val="22"/>
        </w:rPr>
      </w:pPr>
    </w:p>
    <w:p w14:paraId="7E3A476B" w14:textId="77777777" w:rsidR="00D80731" w:rsidRPr="00B36098" w:rsidRDefault="00D80731" w:rsidP="00D80731">
      <w:pPr>
        <w:pStyle w:val="Normlnodsazen"/>
        <w:rPr>
          <w:rFonts w:ascii="Arial" w:hAnsi="Arial" w:cs="Arial"/>
          <w:sz w:val="22"/>
          <w:szCs w:val="22"/>
        </w:rPr>
      </w:pPr>
      <w:r w:rsidRPr="00B36098">
        <w:rPr>
          <w:rFonts w:ascii="Arial" w:hAnsi="Arial" w:cs="Arial"/>
          <w:sz w:val="22"/>
          <w:szCs w:val="22"/>
        </w:rPr>
        <w:t>dále jen „objednatel“</w:t>
      </w:r>
    </w:p>
    <w:p w14:paraId="1CD2C5D7" w14:textId="77777777" w:rsidR="00D80731" w:rsidRDefault="00D80731" w:rsidP="00D80731">
      <w:pPr>
        <w:rPr>
          <w:rFonts w:ascii="Arial" w:hAnsi="Arial" w:cs="Arial"/>
          <w:sz w:val="22"/>
          <w:szCs w:val="22"/>
        </w:rPr>
      </w:pPr>
    </w:p>
    <w:p w14:paraId="5CFC8738" w14:textId="77777777" w:rsidR="00F63C5A" w:rsidRDefault="005A1BC3" w:rsidP="00D80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63C5A">
        <w:rPr>
          <w:rFonts w:ascii="Arial" w:hAnsi="Arial" w:cs="Arial"/>
          <w:sz w:val="22"/>
          <w:szCs w:val="22"/>
        </w:rPr>
        <w:t>dále společně jen „smluvní strany“</w:t>
      </w:r>
      <w:r w:rsidR="00022E34">
        <w:rPr>
          <w:rFonts w:ascii="Arial" w:hAnsi="Arial" w:cs="Arial"/>
          <w:sz w:val="22"/>
          <w:szCs w:val="22"/>
        </w:rPr>
        <w:t>.</w:t>
      </w:r>
    </w:p>
    <w:p w14:paraId="5EDC5F6F" w14:textId="77777777" w:rsidR="00F63C5A" w:rsidRPr="00FB24CD" w:rsidRDefault="00F63C5A" w:rsidP="00D80731">
      <w:pPr>
        <w:rPr>
          <w:rFonts w:ascii="Arial" w:hAnsi="Arial" w:cs="Arial"/>
          <w:sz w:val="22"/>
          <w:szCs w:val="22"/>
        </w:rPr>
      </w:pPr>
    </w:p>
    <w:p w14:paraId="47461B56" w14:textId="77777777" w:rsidR="00D80731" w:rsidRPr="00BB5BFF" w:rsidRDefault="008203BF" w:rsidP="00BB5BFF">
      <w:pPr>
        <w:numPr>
          <w:ilvl w:val="0"/>
          <w:numId w:val="5"/>
        </w:numP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</w:t>
      </w:r>
      <w:r w:rsidR="003E03CE" w:rsidRPr="00BB5BFF">
        <w:rPr>
          <w:rFonts w:ascii="Arial" w:hAnsi="Arial" w:cs="Arial"/>
          <w:b/>
          <w:sz w:val="22"/>
          <w:szCs w:val="22"/>
        </w:rPr>
        <w:t>mlouvy</w:t>
      </w:r>
    </w:p>
    <w:p w14:paraId="67938F4D" w14:textId="77777777" w:rsidR="003E03CE" w:rsidRPr="00FB24CD" w:rsidRDefault="003E03CE" w:rsidP="003E03CE">
      <w:pPr>
        <w:jc w:val="center"/>
        <w:rPr>
          <w:rFonts w:ascii="Arial" w:hAnsi="Arial" w:cs="Arial"/>
          <w:b/>
          <w:sz w:val="22"/>
          <w:szCs w:val="22"/>
        </w:rPr>
      </w:pPr>
    </w:p>
    <w:p w14:paraId="22ED6DBE" w14:textId="2BC8DFE7" w:rsidR="00D80731" w:rsidRPr="00FB24CD" w:rsidRDefault="00FB24CD" w:rsidP="00B152EF">
      <w:pPr>
        <w:ind w:left="426"/>
        <w:jc w:val="both"/>
        <w:rPr>
          <w:rFonts w:ascii="Arial" w:hAnsi="Arial" w:cs="Arial"/>
          <w:sz w:val="22"/>
          <w:szCs w:val="22"/>
        </w:rPr>
      </w:pPr>
      <w:r w:rsidRPr="00CA0B04">
        <w:rPr>
          <w:rFonts w:ascii="Arial" w:hAnsi="Arial" w:cs="Arial"/>
          <w:sz w:val="22"/>
          <w:szCs w:val="22"/>
        </w:rPr>
        <w:t xml:space="preserve">Předmětem </w:t>
      </w:r>
      <w:r w:rsidR="008203BF" w:rsidRPr="00CA0B04">
        <w:rPr>
          <w:rFonts w:ascii="Arial" w:hAnsi="Arial" w:cs="Arial"/>
          <w:sz w:val="22"/>
          <w:szCs w:val="22"/>
        </w:rPr>
        <w:t>S</w:t>
      </w:r>
      <w:r w:rsidRPr="00CA0B04">
        <w:rPr>
          <w:rFonts w:ascii="Arial" w:hAnsi="Arial" w:cs="Arial"/>
          <w:sz w:val="22"/>
          <w:szCs w:val="22"/>
        </w:rPr>
        <w:t xml:space="preserve">mlouvy je na straně jedné závazek </w:t>
      </w:r>
      <w:r w:rsidR="00A75BCB" w:rsidRPr="00CA0B04">
        <w:rPr>
          <w:rFonts w:ascii="Arial" w:hAnsi="Arial" w:cs="Arial"/>
          <w:sz w:val="22"/>
          <w:szCs w:val="22"/>
        </w:rPr>
        <w:t>p</w:t>
      </w:r>
      <w:r w:rsidR="00D80731" w:rsidRPr="00CA0B04">
        <w:rPr>
          <w:rFonts w:ascii="Arial" w:hAnsi="Arial" w:cs="Arial"/>
          <w:sz w:val="22"/>
          <w:szCs w:val="22"/>
        </w:rPr>
        <w:t>oskytovatel</w:t>
      </w:r>
      <w:r w:rsidRPr="00CA0B04">
        <w:rPr>
          <w:rFonts w:ascii="Arial" w:hAnsi="Arial" w:cs="Arial"/>
          <w:sz w:val="22"/>
          <w:szCs w:val="22"/>
        </w:rPr>
        <w:t>e</w:t>
      </w:r>
      <w:r w:rsidR="00D80731" w:rsidRPr="00CA0B04">
        <w:rPr>
          <w:rFonts w:ascii="Arial" w:hAnsi="Arial" w:cs="Arial"/>
          <w:sz w:val="22"/>
          <w:szCs w:val="22"/>
        </w:rPr>
        <w:t xml:space="preserve"> poskytn</w:t>
      </w:r>
      <w:r w:rsidR="00F63C5A" w:rsidRPr="00CA0B04">
        <w:rPr>
          <w:rFonts w:ascii="Arial" w:hAnsi="Arial" w:cs="Arial"/>
          <w:sz w:val="22"/>
          <w:szCs w:val="22"/>
        </w:rPr>
        <w:t>out</w:t>
      </w:r>
      <w:r w:rsidR="00D80731" w:rsidRPr="00CA0B04">
        <w:rPr>
          <w:rFonts w:ascii="Arial" w:hAnsi="Arial" w:cs="Arial"/>
          <w:sz w:val="22"/>
          <w:szCs w:val="22"/>
        </w:rPr>
        <w:t xml:space="preserve"> objednateli na základě této </w:t>
      </w:r>
      <w:r w:rsidR="008203BF" w:rsidRPr="00CA0B04">
        <w:rPr>
          <w:rFonts w:ascii="Arial" w:hAnsi="Arial" w:cs="Arial"/>
          <w:sz w:val="22"/>
          <w:szCs w:val="22"/>
        </w:rPr>
        <w:t>S</w:t>
      </w:r>
      <w:r w:rsidR="00D80731" w:rsidRPr="00CA0B04">
        <w:rPr>
          <w:rFonts w:ascii="Arial" w:hAnsi="Arial" w:cs="Arial"/>
          <w:sz w:val="22"/>
          <w:szCs w:val="22"/>
        </w:rPr>
        <w:t xml:space="preserve">mlouvy možnost prezentace </w:t>
      </w:r>
      <w:r w:rsidR="00EC579B" w:rsidRPr="00CA0B04">
        <w:rPr>
          <w:rFonts w:ascii="Arial" w:hAnsi="Arial" w:cs="Arial"/>
          <w:sz w:val="22"/>
          <w:szCs w:val="22"/>
        </w:rPr>
        <w:t xml:space="preserve">v rámci komunikační kampaně </w:t>
      </w:r>
      <w:r w:rsidR="00D80731" w:rsidRPr="00CA0B04">
        <w:rPr>
          <w:rFonts w:ascii="Arial" w:hAnsi="Arial" w:cs="Arial"/>
          <w:sz w:val="22"/>
          <w:szCs w:val="22"/>
        </w:rPr>
        <w:t xml:space="preserve">v rozsahu vymezeném v dokumentu </w:t>
      </w:r>
      <w:r w:rsidR="00F63C5A" w:rsidRPr="00CA0B04">
        <w:rPr>
          <w:rFonts w:ascii="Arial" w:hAnsi="Arial" w:cs="Arial"/>
          <w:sz w:val="22"/>
          <w:szCs w:val="22"/>
        </w:rPr>
        <w:t>„</w:t>
      </w:r>
      <w:r w:rsidR="00897230">
        <w:rPr>
          <w:rFonts w:ascii="Arial" w:hAnsi="Arial" w:cs="Arial"/>
          <w:sz w:val="22"/>
          <w:szCs w:val="22"/>
        </w:rPr>
        <w:t>Komunikační kampaň pro rok 201</w:t>
      </w:r>
      <w:r w:rsidR="006E0472">
        <w:rPr>
          <w:rFonts w:ascii="Arial" w:hAnsi="Arial" w:cs="Arial"/>
          <w:sz w:val="22"/>
          <w:szCs w:val="22"/>
        </w:rPr>
        <w:t>8</w:t>
      </w:r>
      <w:r w:rsidR="00F63C5A" w:rsidRPr="00CA0B04">
        <w:rPr>
          <w:rFonts w:ascii="Arial" w:hAnsi="Arial" w:cs="Arial"/>
          <w:sz w:val="22"/>
          <w:szCs w:val="22"/>
        </w:rPr>
        <w:t>“</w:t>
      </w:r>
      <w:r w:rsidR="00D80731" w:rsidRPr="00CA0B04">
        <w:rPr>
          <w:rFonts w:ascii="Arial" w:hAnsi="Arial" w:cs="Arial"/>
          <w:sz w:val="22"/>
          <w:szCs w:val="22"/>
        </w:rPr>
        <w:t xml:space="preserve">, </w:t>
      </w:r>
      <w:r w:rsidR="006E0472">
        <w:rPr>
          <w:rFonts w:ascii="Arial" w:hAnsi="Arial" w:cs="Arial"/>
          <w:sz w:val="22"/>
          <w:szCs w:val="22"/>
        </w:rPr>
        <w:t>KK2018</w:t>
      </w:r>
      <w:r w:rsidR="006E0472" w:rsidRPr="006E0472">
        <w:rPr>
          <w:rFonts w:ascii="Arial" w:hAnsi="Arial" w:cs="Arial"/>
          <w:sz w:val="22"/>
          <w:szCs w:val="22"/>
        </w:rPr>
        <w:t>/CTU/Z_01</w:t>
      </w:r>
      <w:r w:rsidR="00897230">
        <w:rPr>
          <w:rFonts w:ascii="Arial" w:hAnsi="Arial" w:cs="Arial"/>
          <w:sz w:val="22"/>
          <w:szCs w:val="22"/>
        </w:rPr>
        <w:t>,</w:t>
      </w:r>
      <w:r w:rsidR="00897230" w:rsidRPr="00897230">
        <w:rPr>
          <w:rFonts w:ascii="Arial" w:hAnsi="Arial" w:cs="Arial"/>
          <w:sz w:val="22"/>
          <w:szCs w:val="22"/>
        </w:rPr>
        <w:t xml:space="preserve"> ze dne 1</w:t>
      </w:r>
      <w:r w:rsidR="006E0472">
        <w:rPr>
          <w:rFonts w:ascii="Arial" w:hAnsi="Arial" w:cs="Arial"/>
          <w:sz w:val="22"/>
          <w:szCs w:val="22"/>
        </w:rPr>
        <w:t>0</w:t>
      </w:r>
      <w:r w:rsidR="00897230" w:rsidRPr="00897230">
        <w:rPr>
          <w:rFonts w:ascii="Arial" w:hAnsi="Arial" w:cs="Arial"/>
          <w:sz w:val="22"/>
          <w:szCs w:val="22"/>
        </w:rPr>
        <w:t>. 1. 201</w:t>
      </w:r>
      <w:r w:rsidR="006E0472">
        <w:rPr>
          <w:rFonts w:ascii="Arial" w:hAnsi="Arial" w:cs="Arial"/>
          <w:sz w:val="22"/>
          <w:szCs w:val="22"/>
        </w:rPr>
        <w:t>8</w:t>
      </w:r>
      <w:r w:rsidR="00897230" w:rsidRPr="00CA0B04" w:rsidDel="00897230">
        <w:rPr>
          <w:rFonts w:ascii="Arial" w:hAnsi="Arial" w:cs="Arial"/>
          <w:sz w:val="22"/>
          <w:szCs w:val="22"/>
        </w:rPr>
        <w:t xml:space="preserve"> </w:t>
      </w:r>
      <w:r w:rsidR="00D80731" w:rsidRPr="00CA0B04">
        <w:rPr>
          <w:rFonts w:ascii="Arial" w:hAnsi="Arial" w:cs="Arial"/>
          <w:sz w:val="22"/>
          <w:szCs w:val="22"/>
        </w:rPr>
        <w:t xml:space="preserve">(dále jen </w:t>
      </w:r>
      <w:r w:rsidR="002E5649" w:rsidRPr="00CA0B04">
        <w:rPr>
          <w:rFonts w:ascii="Arial" w:hAnsi="Arial" w:cs="Arial"/>
          <w:sz w:val="22"/>
          <w:szCs w:val="22"/>
        </w:rPr>
        <w:t>„</w:t>
      </w:r>
      <w:r w:rsidR="00D80731" w:rsidRPr="00CA0B04">
        <w:rPr>
          <w:rFonts w:ascii="Arial" w:hAnsi="Arial" w:cs="Arial"/>
          <w:sz w:val="22"/>
          <w:szCs w:val="22"/>
        </w:rPr>
        <w:t>nabídka")</w:t>
      </w:r>
      <w:r w:rsidRPr="00CA0B04">
        <w:rPr>
          <w:rFonts w:ascii="Arial" w:hAnsi="Arial" w:cs="Arial"/>
          <w:sz w:val="22"/>
          <w:szCs w:val="22"/>
        </w:rPr>
        <w:t xml:space="preserve">, jež </w:t>
      </w:r>
      <w:r w:rsidR="00D80731" w:rsidRPr="00CA0B04">
        <w:rPr>
          <w:rFonts w:ascii="Arial" w:hAnsi="Arial" w:cs="Arial"/>
          <w:sz w:val="22"/>
          <w:szCs w:val="22"/>
        </w:rPr>
        <w:t xml:space="preserve">tvoří nedílnou součást této </w:t>
      </w:r>
      <w:r w:rsidR="008203BF" w:rsidRPr="00CA0B04">
        <w:rPr>
          <w:rFonts w:ascii="Arial" w:hAnsi="Arial" w:cs="Arial"/>
          <w:sz w:val="22"/>
          <w:szCs w:val="22"/>
        </w:rPr>
        <w:t>S</w:t>
      </w:r>
      <w:r w:rsidR="00D80731" w:rsidRPr="00CA0B04">
        <w:rPr>
          <w:rFonts w:ascii="Arial" w:hAnsi="Arial" w:cs="Arial"/>
          <w:sz w:val="22"/>
          <w:szCs w:val="22"/>
        </w:rPr>
        <w:t>mlouvy</w:t>
      </w:r>
      <w:r w:rsidR="00F63C5A" w:rsidRPr="00CA0B04">
        <w:rPr>
          <w:rFonts w:ascii="Arial" w:hAnsi="Arial" w:cs="Arial"/>
          <w:sz w:val="22"/>
          <w:szCs w:val="22"/>
        </w:rPr>
        <w:t xml:space="preserve"> jako její příloha č. 1</w:t>
      </w:r>
      <w:r w:rsidR="002E5649" w:rsidRPr="00CA0B04">
        <w:rPr>
          <w:rFonts w:ascii="Arial" w:hAnsi="Arial" w:cs="Arial"/>
          <w:sz w:val="22"/>
          <w:szCs w:val="22"/>
        </w:rPr>
        <w:t xml:space="preserve">, </w:t>
      </w:r>
      <w:r w:rsidR="00D80731" w:rsidRPr="00CA0B04">
        <w:rPr>
          <w:rFonts w:ascii="Arial" w:hAnsi="Arial" w:cs="Arial"/>
          <w:sz w:val="22"/>
          <w:szCs w:val="22"/>
        </w:rPr>
        <w:t>poskytn</w:t>
      </w:r>
      <w:r w:rsidRPr="00CA0B04">
        <w:rPr>
          <w:rFonts w:ascii="Arial" w:hAnsi="Arial" w:cs="Arial"/>
          <w:sz w:val="22"/>
          <w:szCs w:val="22"/>
        </w:rPr>
        <w:t>out</w:t>
      </w:r>
      <w:r w:rsidR="00D80731" w:rsidRPr="00CA0B04">
        <w:rPr>
          <w:rFonts w:ascii="Arial" w:hAnsi="Arial" w:cs="Arial"/>
          <w:sz w:val="22"/>
          <w:szCs w:val="22"/>
        </w:rPr>
        <w:t xml:space="preserve"> objednateli</w:t>
      </w:r>
      <w:r w:rsidR="00FB6FA9" w:rsidRPr="00CA0B04">
        <w:rPr>
          <w:rFonts w:ascii="Arial" w:hAnsi="Arial" w:cs="Arial"/>
          <w:sz w:val="22"/>
          <w:szCs w:val="22"/>
        </w:rPr>
        <w:t xml:space="preserve"> na vyžádání</w:t>
      </w:r>
      <w:r w:rsidR="00D80731" w:rsidRPr="00CA0B04">
        <w:rPr>
          <w:rFonts w:ascii="Arial" w:hAnsi="Arial" w:cs="Arial"/>
          <w:sz w:val="22"/>
          <w:szCs w:val="22"/>
        </w:rPr>
        <w:t xml:space="preserve"> fotodokumentaci z akcí tvořících </w:t>
      </w:r>
      <w:r w:rsidR="00FB6FA9" w:rsidRPr="00CA0B04">
        <w:rPr>
          <w:rFonts w:ascii="Arial" w:hAnsi="Arial" w:cs="Arial"/>
          <w:sz w:val="22"/>
          <w:szCs w:val="22"/>
        </w:rPr>
        <w:t xml:space="preserve">jednotlivé </w:t>
      </w:r>
      <w:r w:rsidR="00D80731" w:rsidRPr="00CA0B04">
        <w:rPr>
          <w:rFonts w:ascii="Arial" w:hAnsi="Arial" w:cs="Arial"/>
          <w:sz w:val="22"/>
          <w:szCs w:val="22"/>
        </w:rPr>
        <w:t>části nabídky</w:t>
      </w:r>
      <w:r w:rsidR="003024AF" w:rsidRPr="00CA0B04">
        <w:rPr>
          <w:rFonts w:ascii="Arial" w:hAnsi="Arial" w:cs="Arial"/>
          <w:sz w:val="22"/>
          <w:szCs w:val="22"/>
        </w:rPr>
        <w:t>,</w:t>
      </w:r>
      <w:r w:rsidR="00D80731" w:rsidRPr="00CA0B04">
        <w:rPr>
          <w:rFonts w:ascii="Arial" w:hAnsi="Arial" w:cs="Arial"/>
          <w:sz w:val="22"/>
          <w:szCs w:val="22"/>
        </w:rPr>
        <w:t xml:space="preserve"> </w:t>
      </w:r>
      <w:r w:rsidR="005A1BC3" w:rsidRPr="00CA0B04">
        <w:rPr>
          <w:rFonts w:ascii="Arial" w:hAnsi="Arial" w:cs="Arial"/>
          <w:sz w:val="22"/>
          <w:szCs w:val="22"/>
        </w:rPr>
        <w:t xml:space="preserve">včetně </w:t>
      </w:r>
      <w:r w:rsidR="00D80731" w:rsidRPr="00CA0B04">
        <w:rPr>
          <w:rFonts w:ascii="Arial" w:hAnsi="Arial" w:cs="Arial"/>
          <w:sz w:val="22"/>
          <w:szCs w:val="22"/>
        </w:rPr>
        <w:t>stručn</w:t>
      </w:r>
      <w:r w:rsidR="005A1BC3" w:rsidRPr="00CA0B04">
        <w:rPr>
          <w:rFonts w:ascii="Arial" w:hAnsi="Arial" w:cs="Arial"/>
          <w:sz w:val="22"/>
          <w:szCs w:val="22"/>
        </w:rPr>
        <w:t>é</w:t>
      </w:r>
      <w:r w:rsidR="00D80731" w:rsidRPr="00CA0B04">
        <w:rPr>
          <w:rFonts w:ascii="Arial" w:hAnsi="Arial" w:cs="Arial"/>
          <w:sz w:val="22"/>
          <w:szCs w:val="22"/>
        </w:rPr>
        <w:t xml:space="preserve"> písemn</w:t>
      </w:r>
      <w:r w:rsidR="005A1BC3" w:rsidRPr="00CA0B04">
        <w:rPr>
          <w:rFonts w:ascii="Arial" w:hAnsi="Arial" w:cs="Arial"/>
          <w:sz w:val="22"/>
          <w:szCs w:val="22"/>
        </w:rPr>
        <w:t>é</w:t>
      </w:r>
      <w:r w:rsidR="00D80731" w:rsidRPr="00CA0B04">
        <w:rPr>
          <w:rFonts w:ascii="Arial" w:hAnsi="Arial" w:cs="Arial"/>
          <w:sz w:val="22"/>
          <w:szCs w:val="22"/>
        </w:rPr>
        <w:t xml:space="preserve"> zpráv</w:t>
      </w:r>
      <w:r w:rsidR="005A1BC3" w:rsidRPr="00CA0B04">
        <w:rPr>
          <w:rFonts w:ascii="Arial" w:hAnsi="Arial" w:cs="Arial"/>
          <w:sz w:val="22"/>
          <w:szCs w:val="22"/>
        </w:rPr>
        <w:t>y</w:t>
      </w:r>
      <w:r w:rsidR="00D80731" w:rsidRPr="00CA0B04">
        <w:rPr>
          <w:rFonts w:ascii="Arial" w:hAnsi="Arial" w:cs="Arial"/>
          <w:sz w:val="22"/>
          <w:szCs w:val="22"/>
        </w:rPr>
        <w:t xml:space="preserve"> o</w:t>
      </w:r>
      <w:r w:rsidR="002E5649" w:rsidRPr="00CA0B04">
        <w:rPr>
          <w:rFonts w:ascii="Arial" w:hAnsi="Arial" w:cs="Arial"/>
          <w:sz w:val="22"/>
          <w:szCs w:val="22"/>
        </w:rPr>
        <w:t> </w:t>
      </w:r>
      <w:r w:rsidR="00D80731" w:rsidRPr="00CA0B04">
        <w:rPr>
          <w:rFonts w:ascii="Arial" w:hAnsi="Arial" w:cs="Arial"/>
          <w:sz w:val="22"/>
          <w:szCs w:val="22"/>
        </w:rPr>
        <w:t>jejich průběhu</w:t>
      </w:r>
      <w:r w:rsidRPr="00CA0B04">
        <w:rPr>
          <w:rFonts w:ascii="Arial" w:hAnsi="Arial" w:cs="Arial"/>
          <w:sz w:val="22"/>
          <w:szCs w:val="22"/>
        </w:rPr>
        <w:t xml:space="preserve"> a na straně druhé závazek objednatele za řádně poskytnuté služby uhradit poskytovateli sjednanou cenu </w:t>
      </w:r>
      <w:r w:rsidR="002E5649" w:rsidRPr="00CA0B04">
        <w:rPr>
          <w:rFonts w:ascii="Arial" w:hAnsi="Arial" w:cs="Arial"/>
          <w:sz w:val="22"/>
          <w:szCs w:val="22"/>
        </w:rPr>
        <w:t>po</w:t>
      </w:r>
      <w:r w:rsidRPr="00CA0B04">
        <w:rPr>
          <w:rFonts w:ascii="Arial" w:hAnsi="Arial" w:cs="Arial"/>
          <w:sz w:val="22"/>
          <w:szCs w:val="22"/>
        </w:rPr>
        <w:t xml:space="preserve">dle článku </w:t>
      </w:r>
      <w:r w:rsidR="002E5649" w:rsidRPr="00CA0B04">
        <w:rPr>
          <w:rFonts w:ascii="Arial" w:hAnsi="Arial" w:cs="Arial"/>
          <w:sz w:val="22"/>
          <w:szCs w:val="22"/>
        </w:rPr>
        <w:t>2.1 této</w:t>
      </w:r>
      <w:r w:rsidRPr="00CA0B04">
        <w:rPr>
          <w:rFonts w:ascii="Arial" w:hAnsi="Arial" w:cs="Arial"/>
          <w:sz w:val="22"/>
          <w:szCs w:val="22"/>
        </w:rPr>
        <w:t xml:space="preserve"> </w:t>
      </w:r>
      <w:r w:rsidR="008203BF" w:rsidRPr="00CA0B04">
        <w:rPr>
          <w:rFonts w:ascii="Arial" w:hAnsi="Arial" w:cs="Arial"/>
          <w:sz w:val="22"/>
          <w:szCs w:val="22"/>
        </w:rPr>
        <w:t>S</w:t>
      </w:r>
      <w:r w:rsidRPr="00CA0B04">
        <w:rPr>
          <w:rFonts w:ascii="Arial" w:hAnsi="Arial" w:cs="Arial"/>
          <w:sz w:val="22"/>
          <w:szCs w:val="22"/>
        </w:rPr>
        <w:t>mlouvy</w:t>
      </w:r>
      <w:r w:rsidR="00D80731" w:rsidRPr="00CA0B04">
        <w:rPr>
          <w:rFonts w:ascii="Arial" w:hAnsi="Arial" w:cs="Arial"/>
          <w:sz w:val="22"/>
          <w:szCs w:val="22"/>
        </w:rPr>
        <w:t>.</w:t>
      </w:r>
    </w:p>
    <w:p w14:paraId="0997D3AA" w14:textId="77777777" w:rsidR="00D80731" w:rsidRPr="00FB24CD" w:rsidRDefault="00D80731" w:rsidP="00D8073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9FD8BB" w14:textId="77777777" w:rsidR="00FF1A14" w:rsidRPr="00BB5BFF" w:rsidRDefault="00BB5BFF" w:rsidP="00BB5BFF">
      <w:pPr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B5BFF">
        <w:rPr>
          <w:rFonts w:ascii="Arial" w:hAnsi="Arial" w:cs="Arial"/>
          <w:b/>
          <w:sz w:val="22"/>
          <w:szCs w:val="22"/>
        </w:rPr>
        <w:t>Cena</w:t>
      </w:r>
    </w:p>
    <w:p w14:paraId="2F4A4BB6" w14:textId="77777777" w:rsidR="00BB5BFF" w:rsidRPr="00BB5BFF" w:rsidRDefault="00BB5BFF" w:rsidP="00BB5BFF">
      <w:pPr>
        <w:rPr>
          <w:rFonts w:ascii="Arial" w:hAnsi="Arial" w:cs="Arial"/>
          <w:sz w:val="22"/>
          <w:szCs w:val="22"/>
        </w:rPr>
      </w:pPr>
    </w:p>
    <w:p w14:paraId="50474D6C" w14:textId="031005E2" w:rsidR="00B152EF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Za plnění poskytnuté poskytovatelem podle </w:t>
      </w:r>
      <w:r w:rsidR="006732A4">
        <w:rPr>
          <w:rFonts w:ascii="Arial" w:hAnsi="Arial" w:cs="Arial"/>
          <w:sz w:val="22"/>
          <w:szCs w:val="22"/>
        </w:rPr>
        <w:t>článku</w:t>
      </w:r>
      <w:r w:rsidR="006732A4" w:rsidRPr="00FB24CD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 xml:space="preserve">1 této </w:t>
      </w:r>
      <w:r w:rsidR="008203B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mlouvy zaplatí objednatel </w:t>
      </w:r>
      <w:r w:rsidR="00A75BCB">
        <w:rPr>
          <w:rFonts w:ascii="Arial" w:hAnsi="Arial" w:cs="Arial"/>
          <w:sz w:val="22"/>
          <w:szCs w:val="22"/>
        </w:rPr>
        <w:t xml:space="preserve">poskytovateli </w:t>
      </w:r>
      <w:r w:rsidR="003778B6">
        <w:rPr>
          <w:rFonts w:ascii="Arial" w:hAnsi="Arial" w:cs="Arial"/>
          <w:sz w:val="22"/>
          <w:szCs w:val="22"/>
        </w:rPr>
        <w:t>konečnou</w:t>
      </w:r>
      <w:r w:rsidR="003E3D00">
        <w:rPr>
          <w:rFonts w:ascii="Arial" w:hAnsi="Arial" w:cs="Arial"/>
          <w:sz w:val="22"/>
          <w:szCs w:val="22"/>
        </w:rPr>
        <w:t xml:space="preserve"> </w:t>
      </w:r>
      <w:r w:rsidR="00387925">
        <w:rPr>
          <w:rFonts w:ascii="Arial" w:hAnsi="Arial" w:cs="Arial"/>
          <w:sz w:val="22"/>
          <w:szCs w:val="22"/>
        </w:rPr>
        <w:t xml:space="preserve">a </w:t>
      </w:r>
      <w:r w:rsidR="003E3D00">
        <w:rPr>
          <w:rFonts w:ascii="Arial" w:hAnsi="Arial" w:cs="Arial"/>
          <w:sz w:val="22"/>
          <w:szCs w:val="22"/>
        </w:rPr>
        <w:t>nepřekročitelnou</w:t>
      </w:r>
      <w:r w:rsidR="003778B6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 xml:space="preserve">cenu ve výši </w:t>
      </w:r>
      <w:r w:rsidRPr="00A75BCB">
        <w:rPr>
          <w:rFonts w:ascii="Arial" w:hAnsi="Arial" w:cs="Arial"/>
          <w:sz w:val="22"/>
          <w:szCs w:val="22"/>
        </w:rPr>
        <w:t>250</w:t>
      </w:r>
      <w:r w:rsidR="006732A4">
        <w:rPr>
          <w:rFonts w:ascii="Arial" w:hAnsi="Arial" w:cs="Arial"/>
          <w:sz w:val="22"/>
          <w:szCs w:val="22"/>
        </w:rPr>
        <w:t>.</w:t>
      </w:r>
      <w:r w:rsidRPr="00A75BCB">
        <w:rPr>
          <w:rFonts w:ascii="Arial" w:hAnsi="Arial" w:cs="Arial"/>
          <w:sz w:val="22"/>
          <w:szCs w:val="22"/>
        </w:rPr>
        <w:t>000 Kč</w:t>
      </w:r>
      <w:r w:rsidRPr="00FB24CD">
        <w:rPr>
          <w:rFonts w:ascii="Arial" w:hAnsi="Arial" w:cs="Arial"/>
          <w:sz w:val="22"/>
          <w:szCs w:val="22"/>
        </w:rPr>
        <w:t xml:space="preserve"> (</w:t>
      </w:r>
      <w:r w:rsidR="00FB24CD" w:rsidRPr="002E64C7">
        <w:rPr>
          <w:rFonts w:ascii="Arial" w:hAnsi="Arial" w:cs="Arial"/>
          <w:sz w:val="22"/>
          <w:szCs w:val="22"/>
        </w:rPr>
        <w:t>slovy:</w:t>
      </w:r>
      <w:r w:rsidR="00FB24CD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>dvě</w:t>
      </w:r>
      <w:r w:rsidR="00E322DA">
        <w:rPr>
          <w:rFonts w:ascii="Arial" w:hAnsi="Arial" w:cs="Arial"/>
          <w:sz w:val="22"/>
          <w:szCs w:val="22"/>
        </w:rPr>
        <w:t xml:space="preserve"> </w:t>
      </w:r>
      <w:r w:rsidR="006F6597" w:rsidRPr="00FB24CD">
        <w:rPr>
          <w:rFonts w:ascii="Arial" w:hAnsi="Arial" w:cs="Arial"/>
          <w:sz w:val="22"/>
          <w:szCs w:val="22"/>
        </w:rPr>
        <w:t>stě</w:t>
      </w:r>
      <w:r w:rsidR="00E322DA">
        <w:rPr>
          <w:rFonts w:ascii="Arial" w:hAnsi="Arial" w:cs="Arial"/>
          <w:sz w:val="22"/>
          <w:szCs w:val="22"/>
        </w:rPr>
        <w:t xml:space="preserve"> </w:t>
      </w:r>
      <w:r w:rsidR="006F6597" w:rsidRPr="00FB24CD">
        <w:rPr>
          <w:rFonts w:ascii="Arial" w:hAnsi="Arial" w:cs="Arial"/>
          <w:sz w:val="22"/>
          <w:szCs w:val="22"/>
        </w:rPr>
        <w:t>padesát</w:t>
      </w:r>
      <w:r w:rsidR="00E322DA">
        <w:rPr>
          <w:rFonts w:ascii="Arial" w:hAnsi="Arial" w:cs="Arial"/>
          <w:sz w:val="22"/>
          <w:szCs w:val="22"/>
        </w:rPr>
        <w:t xml:space="preserve"> </w:t>
      </w:r>
      <w:r w:rsidR="006F6597" w:rsidRPr="00FB24CD">
        <w:rPr>
          <w:rFonts w:ascii="Arial" w:hAnsi="Arial" w:cs="Arial"/>
          <w:sz w:val="22"/>
          <w:szCs w:val="22"/>
        </w:rPr>
        <w:t>tisíc korun českých)</w:t>
      </w:r>
      <w:r w:rsidR="00A75BCB">
        <w:rPr>
          <w:rFonts w:ascii="Arial" w:hAnsi="Arial" w:cs="Arial"/>
          <w:sz w:val="22"/>
          <w:szCs w:val="22"/>
        </w:rPr>
        <w:t>, a to</w:t>
      </w:r>
      <w:r w:rsidR="006F6597" w:rsidRPr="00FB24CD">
        <w:rPr>
          <w:rFonts w:ascii="Arial" w:hAnsi="Arial" w:cs="Arial"/>
          <w:sz w:val="22"/>
          <w:szCs w:val="22"/>
        </w:rPr>
        <w:t xml:space="preserve"> </w:t>
      </w:r>
      <w:r w:rsidR="000D7825">
        <w:rPr>
          <w:rFonts w:ascii="Arial" w:hAnsi="Arial" w:cs="Arial"/>
          <w:sz w:val="22"/>
          <w:szCs w:val="22"/>
        </w:rPr>
        <w:t xml:space="preserve">postupně </w:t>
      </w:r>
      <w:r w:rsidR="00B152EF">
        <w:rPr>
          <w:rFonts w:ascii="Arial" w:hAnsi="Arial" w:cs="Arial"/>
          <w:sz w:val="22"/>
          <w:szCs w:val="22"/>
        </w:rPr>
        <w:t xml:space="preserve">následujícím způsobem: </w:t>
      </w:r>
    </w:p>
    <w:p w14:paraId="5A720CF0" w14:textId="77777777" w:rsidR="00B152EF" w:rsidRDefault="00B152EF" w:rsidP="00B152EF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646731D2" w14:textId="4CCB2716" w:rsidR="00BE6729" w:rsidRPr="001218C8" w:rsidRDefault="00BE6729" w:rsidP="001218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218C8">
        <w:rPr>
          <w:rFonts w:ascii="Arial" w:hAnsi="Arial" w:cs="Arial"/>
          <w:sz w:val="22"/>
          <w:szCs w:val="22"/>
        </w:rPr>
        <w:t>část ceny ve výši 200.000 Kč bude uhrazena do 30. 4. 201</w:t>
      </w:r>
      <w:r w:rsidR="006E0472">
        <w:rPr>
          <w:rFonts w:ascii="Arial" w:hAnsi="Arial" w:cs="Arial"/>
          <w:sz w:val="22"/>
          <w:szCs w:val="22"/>
        </w:rPr>
        <w:t>8</w:t>
      </w:r>
      <w:r w:rsidRPr="001218C8">
        <w:rPr>
          <w:rFonts w:ascii="Arial" w:hAnsi="Arial" w:cs="Arial"/>
          <w:sz w:val="22"/>
          <w:szCs w:val="22"/>
        </w:rPr>
        <w:t xml:space="preserve"> na základě </w:t>
      </w:r>
      <w:r w:rsidR="00BE4DDE">
        <w:rPr>
          <w:rFonts w:ascii="Arial" w:hAnsi="Arial" w:cs="Arial"/>
          <w:sz w:val="22"/>
          <w:szCs w:val="22"/>
        </w:rPr>
        <w:t>řádně poskytnutého plnění</w:t>
      </w:r>
      <w:r w:rsidR="00F422F4">
        <w:rPr>
          <w:rFonts w:ascii="Arial" w:hAnsi="Arial" w:cs="Arial"/>
          <w:sz w:val="22"/>
          <w:szCs w:val="22"/>
        </w:rPr>
        <w:t>, které dle nabídky spadá do období únor až duben 201</w:t>
      </w:r>
      <w:r w:rsidR="006E0472">
        <w:rPr>
          <w:rFonts w:ascii="Arial" w:hAnsi="Arial" w:cs="Arial"/>
          <w:sz w:val="22"/>
          <w:szCs w:val="22"/>
        </w:rPr>
        <w:t>8</w:t>
      </w:r>
      <w:r w:rsidR="00F422F4">
        <w:rPr>
          <w:rFonts w:ascii="Arial" w:hAnsi="Arial" w:cs="Arial"/>
          <w:sz w:val="22"/>
          <w:szCs w:val="22"/>
        </w:rPr>
        <w:t xml:space="preserve">, a to na základě </w:t>
      </w:r>
      <w:r w:rsidRPr="001218C8">
        <w:rPr>
          <w:rFonts w:ascii="Arial" w:hAnsi="Arial" w:cs="Arial"/>
          <w:sz w:val="22"/>
          <w:szCs w:val="22"/>
        </w:rPr>
        <w:t>samostatného daňového dokladu (dále jen „faktura“)</w:t>
      </w:r>
      <w:r w:rsidR="00815E33">
        <w:rPr>
          <w:rFonts w:ascii="Arial" w:hAnsi="Arial" w:cs="Arial"/>
          <w:sz w:val="22"/>
          <w:szCs w:val="22"/>
        </w:rPr>
        <w:t>,</w:t>
      </w:r>
      <w:r w:rsidRPr="001218C8">
        <w:rPr>
          <w:rFonts w:ascii="Arial" w:hAnsi="Arial" w:cs="Arial"/>
          <w:sz w:val="22"/>
          <w:szCs w:val="22"/>
        </w:rPr>
        <w:t xml:space="preserve"> </w:t>
      </w:r>
      <w:r w:rsidR="000D7825" w:rsidRPr="00ED4A9A">
        <w:rPr>
          <w:rFonts w:ascii="Arial" w:hAnsi="Arial" w:cs="Arial"/>
          <w:sz w:val="22"/>
          <w:szCs w:val="22"/>
        </w:rPr>
        <w:t>doručené</w:t>
      </w:r>
      <w:r w:rsidR="000D7825">
        <w:rPr>
          <w:rFonts w:ascii="Arial" w:hAnsi="Arial" w:cs="Arial"/>
          <w:sz w:val="22"/>
          <w:szCs w:val="22"/>
        </w:rPr>
        <w:t>ho</w:t>
      </w:r>
      <w:r w:rsidR="000D7825" w:rsidRPr="00ED4A9A">
        <w:rPr>
          <w:rFonts w:ascii="Arial" w:hAnsi="Arial" w:cs="Arial"/>
          <w:sz w:val="22"/>
          <w:szCs w:val="22"/>
        </w:rPr>
        <w:t xml:space="preserve"> objednateli nejpozději do 1</w:t>
      </w:r>
      <w:r w:rsidR="000D7825">
        <w:rPr>
          <w:rFonts w:ascii="Arial" w:hAnsi="Arial" w:cs="Arial"/>
          <w:sz w:val="22"/>
          <w:szCs w:val="22"/>
        </w:rPr>
        <w:t>5</w:t>
      </w:r>
      <w:r w:rsidR="000D7825" w:rsidRPr="00ED4A9A">
        <w:rPr>
          <w:rFonts w:ascii="Arial" w:hAnsi="Arial" w:cs="Arial"/>
          <w:sz w:val="22"/>
          <w:szCs w:val="22"/>
        </w:rPr>
        <w:t xml:space="preserve"> </w:t>
      </w:r>
      <w:r w:rsidR="000D7825">
        <w:rPr>
          <w:rFonts w:ascii="Arial" w:hAnsi="Arial" w:cs="Arial"/>
          <w:sz w:val="22"/>
          <w:szCs w:val="22"/>
        </w:rPr>
        <w:t>dnů</w:t>
      </w:r>
      <w:r w:rsidR="000D7825" w:rsidRPr="00ED4A9A">
        <w:rPr>
          <w:rFonts w:ascii="Arial" w:hAnsi="Arial" w:cs="Arial"/>
          <w:sz w:val="22"/>
          <w:szCs w:val="22"/>
        </w:rPr>
        <w:t xml:space="preserve"> od poskytnutí poslední části plnění dle této Smlouvy</w:t>
      </w:r>
      <w:r w:rsidRPr="001218C8">
        <w:rPr>
          <w:rFonts w:ascii="Arial" w:hAnsi="Arial" w:cs="Arial"/>
          <w:sz w:val="22"/>
          <w:szCs w:val="22"/>
        </w:rPr>
        <w:t xml:space="preserve">; </w:t>
      </w:r>
    </w:p>
    <w:p w14:paraId="65EF2EF0" w14:textId="77777777" w:rsidR="00BE6729" w:rsidRPr="00B152EF" w:rsidRDefault="00BE6729" w:rsidP="00BE6729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23E88B60" w14:textId="77777777" w:rsidR="00BE6729" w:rsidRPr="001218C8" w:rsidRDefault="00BE6729" w:rsidP="001218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218C8">
        <w:rPr>
          <w:rFonts w:ascii="Arial" w:hAnsi="Arial" w:cs="Arial"/>
          <w:sz w:val="22"/>
          <w:szCs w:val="22"/>
        </w:rPr>
        <w:t xml:space="preserve">část ceny ve výši 50.000 Kč bude uhrazena po řádném splnění všech částí předmětu plnění </w:t>
      </w:r>
      <w:r w:rsidR="000D7825">
        <w:rPr>
          <w:rFonts w:ascii="Arial" w:hAnsi="Arial" w:cs="Arial"/>
          <w:sz w:val="22"/>
          <w:szCs w:val="22"/>
        </w:rPr>
        <w:t>po</w:t>
      </w:r>
      <w:r w:rsidRPr="001218C8">
        <w:rPr>
          <w:rFonts w:ascii="Arial" w:hAnsi="Arial" w:cs="Arial"/>
          <w:sz w:val="22"/>
          <w:szCs w:val="22"/>
        </w:rPr>
        <w:t>dle podmínek této Smlouvy, a to na základě faktury vystavené poskytovatelem a doručené objednateli nejpozději do 1</w:t>
      </w:r>
      <w:r w:rsidR="00AC6DB5">
        <w:rPr>
          <w:rFonts w:ascii="Arial" w:hAnsi="Arial" w:cs="Arial"/>
          <w:sz w:val="22"/>
          <w:szCs w:val="22"/>
        </w:rPr>
        <w:t>5</w:t>
      </w:r>
      <w:r w:rsidRPr="001218C8">
        <w:rPr>
          <w:rFonts w:ascii="Arial" w:hAnsi="Arial" w:cs="Arial"/>
          <w:sz w:val="22"/>
          <w:szCs w:val="22"/>
        </w:rPr>
        <w:t xml:space="preserve"> </w:t>
      </w:r>
      <w:r w:rsidR="00AC6DB5">
        <w:rPr>
          <w:rFonts w:ascii="Arial" w:hAnsi="Arial" w:cs="Arial"/>
          <w:sz w:val="22"/>
          <w:szCs w:val="22"/>
        </w:rPr>
        <w:t>dnů</w:t>
      </w:r>
      <w:r w:rsidRPr="001218C8">
        <w:rPr>
          <w:rFonts w:ascii="Arial" w:hAnsi="Arial" w:cs="Arial"/>
          <w:sz w:val="22"/>
          <w:szCs w:val="22"/>
        </w:rPr>
        <w:t xml:space="preserve"> od poskytnutí poslední části plnění dle této Smlouvy. </w:t>
      </w:r>
    </w:p>
    <w:p w14:paraId="2B37A1B7" w14:textId="77777777" w:rsidR="00B152EF" w:rsidRDefault="00B152EF" w:rsidP="0082569F">
      <w:pPr>
        <w:jc w:val="both"/>
        <w:rPr>
          <w:rFonts w:ascii="Arial" w:hAnsi="Arial" w:cs="Arial"/>
          <w:sz w:val="22"/>
          <w:szCs w:val="22"/>
        </w:rPr>
      </w:pPr>
    </w:p>
    <w:p w14:paraId="1043BA08" w14:textId="7945CF88" w:rsidR="00BB5BFF" w:rsidRDefault="00D80731" w:rsidP="00BB5BFF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Veškeré </w:t>
      </w:r>
      <w:r w:rsidR="005A1BC3">
        <w:rPr>
          <w:rFonts w:ascii="Arial" w:hAnsi="Arial" w:cs="Arial"/>
          <w:sz w:val="22"/>
          <w:szCs w:val="22"/>
        </w:rPr>
        <w:t xml:space="preserve">faktury </w:t>
      </w:r>
      <w:r w:rsidRPr="00FB24CD">
        <w:rPr>
          <w:rFonts w:ascii="Arial" w:hAnsi="Arial" w:cs="Arial"/>
          <w:sz w:val="22"/>
          <w:szCs w:val="22"/>
        </w:rPr>
        <w:t>musí splňovat náležitosti dle platných právních předpisů</w:t>
      </w:r>
      <w:r w:rsidR="00417338">
        <w:rPr>
          <w:rFonts w:ascii="Arial" w:hAnsi="Arial" w:cs="Arial"/>
          <w:sz w:val="22"/>
          <w:szCs w:val="22"/>
        </w:rPr>
        <w:t xml:space="preserve"> a musí obsahovat číslo této smlouvy</w:t>
      </w:r>
      <w:r w:rsidRPr="00FB24CD">
        <w:rPr>
          <w:rFonts w:ascii="Arial" w:hAnsi="Arial" w:cs="Arial"/>
          <w:sz w:val="22"/>
          <w:szCs w:val="22"/>
        </w:rPr>
        <w:t xml:space="preserve">. Objednatel je oprávněn vrátit poskytovateli </w:t>
      </w:r>
      <w:r w:rsidR="005A1BC3">
        <w:rPr>
          <w:rFonts w:ascii="Arial" w:hAnsi="Arial" w:cs="Arial"/>
          <w:sz w:val="22"/>
          <w:szCs w:val="22"/>
        </w:rPr>
        <w:t xml:space="preserve">fakturu </w:t>
      </w:r>
      <w:r w:rsidRPr="00FB24CD">
        <w:rPr>
          <w:rFonts w:ascii="Arial" w:hAnsi="Arial" w:cs="Arial"/>
          <w:sz w:val="22"/>
          <w:szCs w:val="22"/>
        </w:rPr>
        <w:t xml:space="preserve">ve lhůtě splatnosti, jestliže obsahuje nesprávné údaje nebo neobsahuje údaje stanovené v této </w:t>
      </w:r>
      <w:r w:rsidR="008203B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mlouvě. V takovém případě se přerušuje doba splatnosti o</w:t>
      </w:r>
      <w:r w:rsidR="006732A4">
        <w:rPr>
          <w:rFonts w:ascii="Arial" w:hAnsi="Arial" w:cs="Arial"/>
          <w:sz w:val="22"/>
          <w:szCs w:val="22"/>
        </w:rPr>
        <w:t> </w:t>
      </w:r>
      <w:r w:rsidRPr="00FB24CD">
        <w:rPr>
          <w:rFonts w:ascii="Arial" w:hAnsi="Arial" w:cs="Arial"/>
          <w:sz w:val="22"/>
          <w:szCs w:val="22"/>
        </w:rPr>
        <w:t>dobu, než bude objednateli doručen</w:t>
      </w:r>
      <w:r w:rsidR="005A1BC3">
        <w:rPr>
          <w:rFonts w:ascii="Arial" w:hAnsi="Arial" w:cs="Arial"/>
          <w:sz w:val="22"/>
          <w:szCs w:val="22"/>
        </w:rPr>
        <w:t>a</w:t>
      </w:r>
      <w:r w:rsidRPr="00FB24CD">
        <w:rPr>
          <w:rFonts w:ascii="Arial" w:hAnsi="Arial" w:cs="Arial"/>
          <w:sz w:val="22"/>
          <w:szCs w:val="22"/>
        </w:rPr>
        <w:t xml:space="preserve"> </w:t>
      </w:r>
      <w:r w:rsidR="005A1BC3">
        <w:rPr>
          <w:rFonts w:ascii="Arial" w:hAnsi="Arial" w:cs="Arial"/>
          <w:sz w:val="22"/>
          <w:szCs w:val="22"/>
        </w:rPr>
        <w:t xml:space="preserve">faktura </w:t>
      </w:r>
      <w:r w:rsidRPr="00FB24CD">
        <w:rPr>
          <w:rFonts w:ascii="Arial" w:hAnsi="Arial" w:cs="Arial"/>
          <w:sz w:val="22"/>
          <w:szCs w:val="22"/>
        </w:rPr>
        <w:t>bezvadn</w:t>
      </w:r>
      <w:r w:rsidR="005A1BC3">
        <w:rPr>
          <w:rFonts w:ascii="Arial" w:hAnsi="Arial" w:cs="Arial"/>
          <w:sz w:val="22"/>
          <w:szCs w:val="22"/>
        </w:rPr>
        <w:t>á</w:t>
      </w:r>
      <w:r w:rsidRPr="00FB24CD">
        <w:rPr>
          <w:rFonts w:ascii="Arial" w:hAnsi="Arial" w:cs="Arial"/>
          <w:sz w:val="22"/>
          <w:szCs w:val="22"/>
        </w:rPr>
        <w:t>.</w:t>
      </w:r>
      <w:r w:rsidR="002D00B5">
        <w:rPr>
          <w:rFonts w:ascii="Arial" w:hAnsi="Arial" w:cs="Arial"/>
          <w:sz w:val="22"/>
          <w:szCs w:val="22"/>
        </w:rPr>
        <w:t xml:space="preserve"> Fakturu zašle poskytovatel na </w:t>
      </w:r>
      <w:r w:rsidR="002D00B5" w:rsidRPr="00035170">
        <w:rPr>
          <w:rFonts w:ascii="Arial" w:hAnsi="Arial" w:cs="Arial"/>
          <w:sz w:val="22"/>
          <w:szCs w:val="22"/>
        </w:rPr>
        <w:t xml:space="preserve">adresu </w:t>
      </w:r>
      <w:r w:rsidR="002D00B5">
        <w:rPr>
          <w:rFonts w:ascii="Arial" w:hAnsi="Arial" w:cs="Arial"/>
          <w:sz w:val="22"/>
          <w:szCs w:val="22"/>
        </w:rPr>
        <w:t xml:space="preserve">objednatele </w:t>
      </w:r>
      <w:r w:rsidR="002D00B5" w:rsidRPr="00035170">
        <w:rPr>
          <w:rFonts w:ascii="Arial" w:hAnsi="Arial" w:cs="Arial"/>
          <w:sz w:val="22"/>
          <w:szCs w:val="22"/>
        </w:rPr>
        <w:t>pro doručování</w:t>
      </w:r>
      <w:r w:rsidR="002D00B5">
        <w:rPr>
          <w:rFonts w:ascii="Arial" w:hAnsi="Arial" w:cs="Arial"/>
          <w:sz w:val="22"/>
          <w:szCs w:val="22"/>
        </w:rPr>
        <w:t xml:space="preserve"> uvedenou v záhlaví této </w:t>
      </w:r>
      <w:r w:rsidR="008203BF">
        <w:rPr>
          <w:rFonts w:ascii="Arial" w:hAnsi="Arial" w:cs="Arial"/>
          <w:sz w:val="22"/>
          <w:szCs w:val="22"/>
        </w:rPr>
        <w:t>S</w:t>
      </w:r>
      <w:r w:rsidR="002D00B5">
        <w:rPr>
          <w:rFonts w:ascii="Arial" w:hAnsi="Arial" w:cs="Arial"/>
          <w:sz w:val="22"/>
          <w:szCs w:val="22"/>
        </w:rPr>
        <w:t>mlouvy.</w:t>
      </w:r>
    </w:p>
    <w:p w14:paraId="11448280" w14:textId="77777777" w:rsidR="00BB5BFF" w:rsidRDefault="00BB5BFF" w:rsidP="00BB5BFF">
      <w:pPr>
        <w:pStyle w:val="Odstavecseseznamem"/>
        <w:rPr>
          <w:rFonts w:ascii="Arial" w:hAnsi="Arial" w:cs="Arial"/>
          <w:sz w:val="22"/>
          <w:szCs w:val="22"/>
        </w:rPr>
      </w:pPr>
    </w:p>
    <w:p w14:paraId="0C4F27D1" w14:textId="18BE613B" w:rsidR="002D00B5" w:rsidRPr="00BB5BFF" w:rsidRDefault="002D00B5" w:rsidP="00BB5BFF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B5BFF">
        <w:rPr>
          <w:rFonts w:ascii="Arial" w:hAnsi="Arial" w:cs="Arial"/>
          <w:sz w:val="22"/>
          <w:szCs w:val="22"/>
        </w:rPr>
        <w:t xml:space="preserve">Splatnost faktury je 21 dní ode dne jejího doručení objednateli, není-li sjednáno jinak. </w:t>
      </w:r>
      <w:r w:rsidRPr="00BB5BFF">
        <w:rPr>
          <w:rFonts w:ascii="Arial" w:hAnsi="Arial" w:cs="Arial"/>
          <w:sz w:val="22"/>
          <w:szCs w:val="22"/>
        </w:rPr>
        <w:br/>
        <w:t xml:space="preserve">Povinnost úhrady se považuje za splněnou okamžikem odepsání příslušné částky z účtu objednatele ve prospěch bankovního účtu poskytovatele uvedeného v záhlaví této </w:t>
      </w:r>
      <w:r w:rsidR="008203BF">
        <w:rPr>
          <w:rFonts w:ascii="Arial" w:hAnsi="Arial" w:cs="Arial"/>
          <w:sz w:val="22"/>
          <w:szCs w:val="22"/>
        </w:rPr>
        <w:t>S</w:t>
      </w:r>
      <w:r w:rsidRPr="00BB5BFF">
        <w:rPr>
          <w:rFonts w:ascii="Arial" w:hAnsi="Arial" w:cs="Arial"/>
          <w:sz w:val="22"/>
          <w:szCs w:val="22"/>
        </w:rPr>
        <w:t>mlouvy, a</w:t>
      </w:r>
      <w:r w:rsidR="00B55AE7">
        <w:rPr>
          <w:rFonts w:ascii="Arial" w:hAnsi="Arial" w:cs="Arial"/>
          <w:sz w:val="22"/>
          <w:szCs w:val="22"/>
        </w:rPr>
        <w:t> </w:t>
      </w:r>
      <w:r w:rsidRPr="00BB5BFF">
        <w:rPr>
          <w:rFonts w:ascii="Arial" w:hAnsi="Arial" w:cs="Arial"/>
          <w:sz w:val="22"/>
          <w:szCs w:val="22"/>
        </w:rPr>
        <w:t xml:space="preserve">to pod variabilním symbolem, kterým je číslo </w:t>
      </w:r>
      <w:r w:rsidR="00BE6729">
        <w:rPr>
          <w:rFonts w:ascii="Arial" w:hAnsi="Arial" w:cs="Arial"/>
          <w:sz w:val="22"/>
          <w:szCs w:val="22"/>
        </w:rPr>
        <w:t xml:space="preserve">příslušné </w:t>
      </w:r>
      <w:r w:rsidRPr="00BB5BFF">
        <w:rPr>
          <w:rFonts w:ascii="Arial" w:hAnsi="Arial" w:cs="Arial"/>
          <w:sz w:val="22"/>
          <w:szCs w:val="22"/>
        </w:rPr>
        <w:t xml:space="preserve">faktury dle </w:t>
      </w:r>
      <w:r w:rsidR="006732A4">
        <w:rPr>
          <w:rFonts w:ascii="Arial" w:hAnsi="Arial" w:cs="Arial"/>
          <w:sz w:val="22"/>
          <w:szCs w:val="22"/>
        </w:rPr>
        <w:t>článku</w:t>
      </w:r>
      <w:r w:rsidRPr="00BB5BFF">
        <w:rPr>
          <w:rFonts w:ascii="Arial" w:hAnsi="Arial" w:cs="Arial"/>
          <w:sz w:val="22"/>
          <w:szCs w:val="22"/>
        </w:rPr>
        <w:t xml:space="preserve"> 2.1 této </w:t>
      </w:r>
      <w:r w:rsidR="008203BF">
        <w:rPr>
          <w:rFonts w:ascii="Arial" w:hAnsi="Arial" w:cs="Arial"/>
          <w:sz w:val="22"/>
          <w:szCs w:val="22"/>
        </w:rPr>
        <w:t>S</w:t>
      </w:r>
      <w:r w:rsidRPr="00BB5BFF">
        <w:rPr>
          <w:rFonts w:ascii="Arial" w:hAnsi="Arial" w:cs="Arial"/>
          <w:sz w:val="22"/>
          <w:szCs w:val="22"/>
        </w:rPr>
        <w:t>mlouvy.</w:t>
      </w:r>
    </w:p>
    <w:p w14:paraId="53B7430F" w14:textId="77777777" w:rsidR="00D80731" w:rsidRPr="00FB24CD" w:rsidRDefault="00D80731" w:rsidP="005A1BC3">
      <w:p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 </w:t>
      </w:r>
    </w:p>
    <w:p w14:paraId="31BB9785" w14:textId="77777777" w:rsidR="00D80731" w:rsidRPr="00FB24CD" w:rsidRDefault="00D80731" w:rsidP="00D80731">
      <w:pPr>
        <w:rPr>
          <w:rFonts w:ascii="Arial" w:hAnsi="Arial" w:cs="Arial"/>
          <w:sz w:val="22"/>
          <w:szCs w:val="22"/>
        </w:rPr>
      </w:pPr>
    </w:p>
    <w:p w14:paraId="04B0A81B" w14:textId="77777777" w:rsidR="00D80731" w:rsidRPr="00BB5BFF" w:rsidRDefault="00BB5BFF" w:rsidP="00134258">
      <w:pPr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6965BB">
        <w:rPr>
          <w:rFonts w:ascii="Arial" w:hAnsi="Arial" w:cs="Arial"/>
          <w:b/>
          <w:sz w:val="22"/>
          <w:szCs w:val="22"/>
        </w:rPr>
        <w:t>Práva a povinnosti smluvních stran</w:t>
      </w:r>
      <w:r w:rsidRPr="006965BB">
        <w:rPr>
          <w:rFonts w:ascii="Arial" w:hAnsi="Arial" w:cs="Arial"/>
          <w:b/>
          <w:sz w:val="22"/>
          <w:szCs w:val="22"/>
        </w:rPr>
        <w:br/>
      </w:r>
    </w:p>
    <w:p w14:paraId="082DBEAC" w14:textId="5EA976E8" w:rsidR="00FB6FA9" w:rsidRDefault="00BB5BFF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80731" w:rsidRPr="00FB24CD">
        <w:rPr>
          <w:rFonts w:ascii="Arial" w:hAnsi="Arial" w:cs="Arial"/>
          <w:sz w:val="22"/>
          <w:szCs w:val="22"/>
        </w:rPr>
        <w:t>ebude</w:t>
      </w:r>
      <w:r>
        <w:rPr>
          <w:rFonts w:ascii="Arial" w:hAnsi="Arial" w:cs="Arial"/>
          <w:sz w:val="22"/>
          <w:szCs w:val="22"/>
        </w:rPr>
        <w:t>-li</w:t>
      </w:r>
      <w:r w:rsidR="00D80731" w:rsidRPr="00FB24CD">
        <w:rPr>
          <w:rFonts w:ascii="Arial" w:hAnsi="Arial" w:cs="Arial"/>
          <w:sz w:val="22"/>
          <w:szCs w:val="22"/>
        </w:rPr>
        <w:t xml:space="preserve"> možné řádně realizovat kteroukoliv část plnění dle nabídky z důvodů ležících na straně poskytovatele, vzniká objednateli nárok na snížení celkové částky plnění, nebude-li dohodnuto jinak</w:t>
      </w:r>
      <w:r w:rsidR="00417338">
        <w:rPr>
          <w:rFonts w:ascii="Arial" w:hAnsi="Arial" w:cs="Arial"/>
          <w:sz w:val="22"/>
          <w:szCs w:val="22"/>
        </w:rPr>
        <w:t xml:space="preserve"> formou dodatku ke smlouvě</w:t>
      </w:r>
      <w:r w:rsidR="00D80731" w:rsidRPr="00FB24CD">
        <w:rPr>
          <w:rFonts w:ascii="Arial" w:hAnsi="Arial" w:cs="Arial"/>
          <w:sz w:val="22"/>
          <w:szCs w:val="22"/>
        </w:rPr>
        <w:t>.</w:t>
      </w:r>
    </w:p>
    <w:p w14:paraId="5DF87C10" w14:textId="77777777" w:rsidR="00B36098" w:rsidRPr="00FB24CD" w:rsidRDefault="00B36098" w:rsidP="00B36098">
      <w:pPr>
        <w:jc w:val="both"/>
        <w:rPr>
          <w:rFonts w:ascii="Arial" w:hAnsi="Arial" w:cs="Arial"/>
          <w:sz w:val="22"/>
          <w:szCs w:val="22"/>
        </w:rPr>
      </w:pPr>
    </w:p>
    <w:p w14:paraId="20BC58C4" w14:textId="77777777" w:rsidR="00D80731" w:rsidRDefault="00BB5BFF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80731" w:rsidRPr="00FB24CD">
        <w:rPr>
          <w:rFonts w:ascii="Arial" w:hAnsi="Arial" w:cs="Arial"/>
          <w:sz w:val="22"/>
          <w:szCs w:val="22"/>
        </w:rPr>
        <w:t>ebude</w:t>
      </w:r>
      <w:r>
        <w:rPr>
          <w:rFonts w:ascii="Arial" w:hAnsi="Arial" w:cs="Arial"/>
          <w:sz w:val="22"/>
          <w:szCs w:val="22"/>
        </w:rPr>
        <w:t>-li</w:t>
      </w:r>
      <w:r w:rsidR="00D80731" w:rsidRPr="00FB24CD">
        <w:rPr>
          <w:rFonts w:ascii="Arial" w:hAnsi="Arial" w:cs="Arial"/>
          <w:sz w:val="22"/>
          <w:szCs w:val="22"/>
        </w:rPr>
        <w:t xml:space="preserve"> možné řádně realizovat kteroukoliv část plnění z důvodů na straně objednatele, nevzniká </w:t>
      </w:r>
      <w:r w:rsidR="00FB6FA9" w:rsidRPr="00FB24CD">
        <w:rPr>
          <w:rFonts w:ascii="Arial" w:hAnsi="Arial" w:cs="Arial"/>
          <w:sz w:val="22"/>
          <w:szCs w:val="22"/>
        </w:rPr>
        <w:t>tomuto</w:t>
      </w:r>
      <w:r w:rsidR="00D80731" w:rsidRPr="00FB24CD">
        <w:rPr>
          <w:rFonts w:ascii="Arial" w:hAnsi="Arial" w:cs="Arial"/>
          <w:sz w:val="22"/>
          <w:szCs w:val="22"/>
        </w:rPr>
        <w:t xml:space="preserve"> nárok na snížení celkové částky plnění.</w:t>
      </w:r>
    </w:p>
    <w:p w14:paraId="74A620B4" w14:textId="77777777" w:rsidR="00B36098" w:rsidRPr="00FB24CD" w:rsidRDefault="00B36098" w:rsidP="00B36098">
      <w:pPr>
        <w:jc w:val="both"/>
        <w:rPr>
          <w:rFonts w:ascii="Arial" w:hAnsi="Arial" w:cs="Arial"/>
          <w:sz w:val="22"/>
          <w:szCs w:val="22"/>
        </w:rPr>
      </w:pPr>
    </w:p>
    <w:p w14:paraId="2441A0DD" w14:textId="77777777" w:rsidR="00D80731" w:rsidRPr="00BB5BFF" w:rsidRDefault="00BB5BFF" w:rsidP="00FB6FA9">
      <w:pPr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BB5BFF">
        <w:rPr>
          <w:rFonts w:ascii="Arial" w:hAnsi="Arial" w:cs="Arial"/>
          <w:b/>
          <w:sz w:val="22"/>
          <w:szCs w:val="22"/>
        </w:rPr>
        <w:t>Další ujednání</w:t>
      </w:r>
      <w:r>
        <w:rPr>
          <w:rFonts w:ascii="Arial" w:hAnsi="Arial" w:cs="Arial"/>
          <w:b/>
          <w:sz w:val="22"/>
          <w:szCs w:val="22"/>
        </w:rPr>
        <w:br/>
      </w:r>
    </w:p>
    <w:p w14:paraId="04C5015A" w14:textId="77777777" w:rsidR="00D80731" w:rsidRPr="00FB24CD" w:rsidRDefault="00FB6FA9" w:rsidP="00B152E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P</w:t>
      </w:r>
      <w:r w:rsidR="00D80731" w:rsidRPr="00FB24CD">
        <w:rPr>
          <w:rFonts w:ascii="Arial" w:hAnsi="Arial" w:cs="Arial"/>
          <w:sz w:val="22"/>
          <w:szCs w:val="22"/>
        </w:rPr>
        <w:t xml:space="preserve">ro organizační plnění této </w:t>
      </w:r>
      <w:r w:rsidR="008203BF">
        <w:rPr>
          <w:rFonts w:ascii="Arial" w:hAnsi="Arial" w:cs="Arial"/>
          <w:sz w:val="22"/>
          <w:szCs w:val="22"/>
        </w:rPr>
        <w:t>S</w:t>
      </w:r>
      <w:r w:rsidR="00D80731" w:rsidRPr="00FB24CD">
        <w:rPr>
          <w:rFonts w:ascii="Arial" w:hAnsi="Arial" w:cs="Arial"/>
          <w:sz w:val="22"/>
          <w:szCs w:val="22"/>
        </w:rPr>
        <w:t>mlouvy jsou stanoveny jako kontaktní osoby:</w:t>
      </w:r>
    </w:p>
    <w:p w14:paraId="14D17C9D" w14:textId="17105D25" w:rsidR="00D80731" w:rsidRPr="00FB24CD" w:rsidRDefault="00D80731" w:rsidP="00B152EF">
      <w:pPr>
        <w:spacing w:before="120"/>
        <w:ind w:left="720" w:firstLine="74"/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a)</w:t>
      </w:r>
      <w:r w:rsidRPr="00FB24CD">
        <w:rPr>
          <w:rFonts w:ascii="Arial" w:hAnsi="Arial" w:cs="Arial"/>
          <w:sz w:val="22"/>
          <w:szCs w:val="22"/>
        </w:rPr>
        <w:tab/>
        <w:t xml:space="preserve">za poskytovatele: </w:t>
      </w:r>
      <w:proofErr w:type="spellStart"/>
      <w:r w:rsidR="007C60AD">
        <w:rPr>
          <w:rFonts w:ascii="Arial" w:hAnsi="Arial" w:cs="Arial"/>
          <w:sz w:val="22"/>
          <w:szCs w:val="22"/>
        </w:rPr>
        <w:t>xxxxxxxxxxxx</w:t>
      </w:r>
      <w:proofErr w:type="spellEnd"/>
      <w:r w:rsidRPr="00FB24C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r w:rsidRPr="00FB24CD">
        <w:rPr>
          <w:rFonts w:ascii="Arial" w:hAnsi="Arial" w:cs="Arial"/>
          <w:sz w:val="22"/>
          <w:szCs w:val="22"/>
        </w:rPr>
        <w:t> 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r w:rsidRPr="00FB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</w:t>
      </w:r>
      <w:r w:rsidR="007C60AD">
        <w:rPr>
          <w:rFonts w:ascii="Arial" w:hAnsi="Arial" w:cs="Arial"/>
          <w:sz w:val="22"/>
          <w:szCs w:val="22"/>
        </w:rPr>
        <w:t>xxxxxxxxxx</w:t>
      </w:r>
      <w:r w:rsidRPr="00FB24CD">
        <w:rPr>
          <w:rFonts w:ascii="Arial" w:hAnsi="Arial" w:cs="Arial"/>
          <w:sz w:val="22"/>
          <w:szCs w:val="22"/>
        </w:rPr>
        <w:t xml:space="preserve">@isss.cz) </w:t>
      </w:r>
    </w:p>
    <w:p w14:paraId="43A65F3D" w14:textId="654DBF69" w:rsidR="00D80731" w:rsidRPr="00FB24CD" w:rsidRDefault="00D80731" w:rsidP="00B152EF">
      <w:pPr>
        <w:spacing w:after="120"/>
        <w:ind w:left="720" w:firstLine="74"/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b)</w:t>
      </w:r>
      <w:r w:rsidRPr="00FB24CD">
        <w:rPr>
          <w:rFonts w:ascii="Arial" w:hAnsi="Arial" w:cs="Arial"/>
          <w:sz w:val="22"/>
          <w:szCs w:val="22"/>
        </w:rPr>
        <w:tab/>
        <w:t xml:space="preserve">za objednatele: </w:t>
      </w:r>
      <w:proofErr w:type="spellStart"/>
      <w:r w:rsidR="007C60AD">
        <w:rPr>
          <w:rFonts w:ascii="Arial" w:hAnsi="Arial" w:cs="Arial"/>
          <w:sz w:val="22"/>
          <w:szCs w:val="22"/>
        </w:rPr>
        <w:t>xxxxxxxxxxxxx</w:t>
      </w:r>
      <w:proofErr w:type="spellEnd"/>
      <w:r w:rsidRPr="00FB24C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r w:rsidR="00FB6FA9" w:rsidRPr="00FB24CD">
        <w:rPr>
          <w:rFonts w:ascii="Arial" w:hAnsi="Arial" w:cs="Arial"/>
          <w:sz w:val="22"/>
          <w:szCs w:val="22"/>
        </w:rPr>
        <w:t> 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r w:rsidR="00FB6FA9" w:rsidRPr="00FB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60AD">
        <w:rPr>
          <w:rFonts w:ascii="Arial" w:hAnsi="Arial" w:cs="Arial"/>
          <w:sz w:val="22"/>
          <w:szCs w:val="22"/>
        </w:rPr>
        <w:t>xxx</w:t>
      </w:r>
      <w:proofErr w:type="spellEnd"/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</w:t>
      </w:r>
      <w:r w:rsidR="007C60AD">
        <w:rPr>
          <w:rFonts w:ascii="Arial" w:hAnsi="Arial" w:cs="Arial"/>
          <w:sz w:val="22"/>
          <w:szCs w:val="22"/>
        </w:rPr>
        <w:t>xxxxxxxxxxx</w:t>
      </w:r>
      <w:r w:rsidR="00FB6FA9" w:rsidRPr="00FB24CD">
        <w:rPr>
          <w:rFonts w:ascii="Arial" w:hAnsi="Arial" w:cs="Arial"/>
          <w:sz w:val="22"/>
          <w:szCs w:val="22"/>
        </w:rPr>
        <w:t>@ctu.cz</w:t>
      </w:r>
      <w:r w:rsidRPr="00FB24CD">
        <w:rPr>
          <w:rFonts w:ascii="Arial" w:hAnsi="Arial" w:cs="Arial"/>
          <w:sz w:val="22"/>
          <w:szCs w:val="22"/>
        </w:rPr>
        <w:t>)</w:t>
      </w:r>
      <w:r w:rsidR="00DC0DFE">
        <w:rPr>
          <w:rFonts w:ascii="Arial" w:hAnsi="Arial" w:cs="Arial"/>
          <w:sz w:val="22"/>
          <w:szCs w:val="22"/>
        </w:rPr>
        <w:t>.</w:t>
      </w:r>
    </w:p>
    <w:p w14:paraId="60A07695" w14:textId="77777777" w:rsidR="00D80731" w:rsidRPr="00FB24CD" w:rsidRDefault="00D80731" w:rsidP="00D80731">
      <w:pPr>
        <w:ind w:left="720" w:firstLine="72"/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Tyto kontaktní osoby nejsou oprávněny </w:t>
      </w:r>
      <w:r w:rsidR="008203B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mlouvu měnit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doplňovat či vypovídat.</w:t>
      </w:r>
    </w:p>
    <w:p w14:paraId="06F220A7" w14:textId="77777777" w:rsidR="00D80731" w:rsidRDefault="00D80731" w:rsidP="00D80731">
      <w:pPr>
        <w:jc w:val="both"/>
        <w:rPr>
          <w:rFonts w:ascii="Arial" w:hAnsi="Arial" w:cs="Arial"/>
          <w:sz w:val="22"/>
          <w:szCs w:val="22"/>
        </w:rPr>
      </w:pPr>
    </w:p>
    <w:p w14:paraId="11DB5713" w14:textId="77777777" w:rsidR="00EC579B" w:rsidRDefault="00EC579B" w:rsidP="00B152EF">
      <w:pPr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152EF">
        <w:rPr>
          <w:rFonts w:ascii="Arial" w:hAnsi="Arial" w:cs="Arial"/>
          <w:b/>
          <w:sz w:val="22"/>
          <w:szCs w:val="22"/>
        </w:rPr>
        <w:t>Smluvní pokuty a úrok z</w:t>
      </w:r>
      <w:r>
        <w:rPr>
          <w:rFonts w:ascii="Arial" w:hAnsi="Arial" w:cs="Arial"/>
          <w:b/>
          <w:sz w:val="22"/>
          <w:szCs w:val="22"/>
        </w:rPr>
        <w:t> </w:t>
      </w:r>
      <w:r w:rsidRPr="00B152EF">
        <w:rPr>
          <w:rFonts w:ascii="Arial" w:hAnsi="Arial" w:cs="Arial"/>
          <w:b/>
          <w:sz w:val="22"/>
          <w:szCs w:val="22"/>
        </w:rPr>
        <w:t>prodlení</w:t>
      </w:r>
    </w:p>
    <w:p w14:paraId="26A8346B" w14:textId="77777777" w:rsidR="00EC579B" w:rsidRDefault="00EC579B" w:rsidP="00EC579B">
      <w:pPr>
        <w:jc w:val="both"/>
        <w:rPr>
          <w:rFonts w:ascii="Arial" w:hAnsi="Arial" w:cs="Arial"/>
          <w:b/>
          <w:sz w:val="22"/>
          <w:szCs w:val="22"/>
        </w:rPr>
      </w:pPr>
    </w:p>
    <w:p w14:paraId="1DEFAF69" w14:textId="77777777" w:rsidR="00196699" w:rsidRPr="00E322DA" w:rsidRDefault="00196699" w:rsidP="00E322D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322DA">
        <w:rPr>
          <w:rFonts w:ascii="Arial" w:hAnsi="Arial" w:cs="Arial"/>
          <w:sz w:val="22"/>
          <w:szCs w:val="22"/>
        </w:rPr>
        <w:t>5.1</w:t>
      </w:r>
      <w:r w:rsidR="00AC0B99" w:rsidRPr="00E322DA">
        <w:rPr>
          <w:rFonts w:ascii="Arial" w:hAnsi="Arial" w:cs="Arial"/>
          <w:sz w:val="22"/>
          <w:szCs w:val="22"/>
        </w:rPr>
        <w:t>.</w:t>
      </w:r>
      <w:r w:rsidRPr="00E322DA">
        <w:rPr>
          <w:rFonts w:ascii="Arial" w:hAnsi="Arial" w:cs="Arial"/>
          <w:sz w:val="22"/>
          <w:szCs w:val="22"/>
        </w:rPr>
        <w:t xml:space="preserve"> Pro případ porušení povinnosti poskytovatele spočívající v nesplnění kterékoliv části plnění  </w:t>
      </w:r>
      <w:r w:rsidRPr="00E322DA">
        <w:rPr>
          <w:rFonts w:ascii="Arial" w:hAnsi="Arial" w:cs="Arial"/>
          <w:sz w:val="22"/>
          <w:szCs w:val="22"/>
        </w:rPr>
        <w:br/>
        <w:t xml:space="preserve"> </w:t>
      </w:r>
      <w:r w:rsidRPr="00E322DA">
        <w:rPr>
          <w:rFonts w:ascii="Arial" w:hAnsi="Arial" w:cs="Arial"/>
          <w:sz w:val="22"/>
          <w:szCs w:val="22"/>
        </w:rPr>
        <w:tab/>
        <w:t xml:space="preserve"> dle specifikace určené v nabídce sjednávají smluvní strany smluvní pokutu ve výši </w:t>
      </w:r>
      <w:r w:rsidR="00331558" w:rsidRPr="00E322DA">
        <w:rPr>
          <w:rFonts w:ascii="Arial" w:hAnsi="Arial" w:cs="Arial"/>
          <w:sz w:val="22"/>
          <w:szCs w:val="22"/>
        </w:rPr>
        <w:t>3</w:t>
      </w:r>
      <w:r w:rsidRPr="00E322DA">
        <w:rPr>
          <w:rFonts w:ascii="Arial" w:hAnsi="Arial" w:cs="Arial"/>
          <w:sz w:val="22"/>
          <w:szCs w:val="22"/>
        </w:rPr>
        <w:t xml:space="preserve">0.000 Kč, </w:t>
      </w:r>
      <w:r w:rsidRPr="00E322DA">
        <w:rPr>
          <w:rFonts w:ascii="Arial" w:hAnsi="Arial" w:cs="Arial"/>
          <w:sz w:val="22"/>
          <w:szCs w:val="22"/>
        </w:rPr>
        <w:br/>
        <w:t xml:space="preserve">  </w:t>
      </w:r>
      <w:r w:rsidRPr="00E322DA">
        <w:rPr>
          <w:rFonts w:ascii="Arial" w:hAnsi="Arial" w:cs="Arial"/>
          <w:sz w:val="22"/>
          <w:szCs w:val="22"/>
        </w:rPr>
        <w:tab/>
        <w:t xml:space="preserve"> a to pro každý jednotlivý případ. Smluvní pokutu je v takovém případě poskytovatel povinen </w:t>
      </w:r>
      <w:r w:rsidRPr="00E322DA">
        <w:rPr>
          <w:rFonts w:ascii="Arial" w:hAnsi="Arial" w:cs="Arial"/>
          <w:sz w:val="22"/>
          <w:szCs w:val="22"/>
        </w:rPr>
        <w:br/>
        <w:t xml:space="preserve"> </w:t>
      </w:r>
      <w:r w:rsidRPr="00E322DA">
        <w:rPr>
          <w:rFonts w:ascii="Arial" w:hAnsi="Arial" w:cs="Arial"/>
          <w:sz w:val="22"/>
          <w:szCs w:val="22"/>
        </w:rPr>
        <w:tab/>
        <w:t xml:space="preserve"> uhradit objednateli nejpozději do 14 dnů ode dne doručení výzvy k úhradě. Uhrazením smluvní </w:t>
      </w:r>
      <w:r w:rsidRPr="00E322DA">
        <w:rPr>
          <w:rFonts w:ascii="Arial" w:hAnsi="Arial" w:cs="Arial"/>
          <w:sz w:val="22"/>
          <w:szCs w:val="22"/>
        </w:rPr>
        <w:br/>
        <w:t xml:space="preserve"> </w:t>
      </w:r>
      <w:r w:rsidRPr="00E322DA">
        <w:rPr>
          <w:rFonts w:ascii="Arial" w:hAnsi="Arial" w:cs="Arial"/>
          <w:sz w:val="22"/>
          <w:szCs w:val="22"/>
        </w:rPr>
        <w:tab/>
        <w:t xml:space="preserve"> pokuty nezaniká právo objednatele domáhat se vzniklé újmy/škody v plném rozsahu. </w:t>
      </w:r>
      <w:r w:rsidRPr="00E322DA">
        <w:rPr>
          <w:rFonts w:ascii="Arial" w:hAnsi="Arial" w:cs="Arial"/>
          <w:sz w:val="22"/>
          <w:szCs w:val="22"/>
        </w:rPr>
        <w:br/>
        <w:t xml:space="preserve"> </w:t>
      </w:r>
      <w:r w:rsidRPr="00E322DA">
        <w:rPr>
          <w:rFonts w:ascii="Arial" w:hAnsi="Arial" w:cs="Arial"/>
          <w:sz w:val="22"/>
          <w:szCs w:val="22"/>
        </w:rPr>
        <w:tab/>
        <w:t xml:space="preserve"> Poskytovatel není povinen uvedenou smluvní pokutu hradit, bude-li prokázáno, že nebylo možné </w:t>
      </w:r>
      <w:r w:rsidRPr="00E322DA">
        <w:rPr>
          <w:rFonts w:ascii="Arial" w:hAnsi="Arial" w:cs="Arial"/>
          <w:sz w:val="22"/>
          <w:szCs w:val="22"/>
        </w:rPr>
        <w:br/>
        <w:t xml:space="preserve"> </w:t>
      </w:r>
      <w:r w:rsidRPr="00E322DA">
        <w:rPr>
          <w:rFonts w:ascii="Arial" w:hAnsi="Arial" w:cs="Arial"/>
          <w:sz w:val="22"/>
          <w:szCs w:val="22"/>
        </w:rPr>
        <w:tab/>
        <w:t xml:space="preserve"> předmět plnění realizovat z důvodů nezaviněných poskytovatelem.   </w:t>
      </w:r>
    </w:p>
    <w:p w14:paraId="0F290E03" w14:textId="77777777" w:rsidR="00196699" w:rsidRPr="00E322DA" w:rsidRDefault="00196699" w:rsidP="007D4E73">
      <w:pPr>
        <w:jc w:val="both"/>
        <w:rPr>
          <w:rFonts w:ascii="Arial" w:hAnsi="Arial" w:cs="Arial"/>
          <w:sz w:val="22"/>
          <w:szCs w:val="22"/>
        </w:rPr>
      </w:pPr>
    </w:p>
    <w:p w14:paraId="350B4BC7" w14:textId="6CA8A5A8" w:rsidR="00BC5385" w:rsidRDefault="00196699" w:rsidP="00196699">
      <w:pPr>
        <w:jc w:val="both"/>
        <w:rPr>
          <w:rFonts w:ascii="Arial" w:hAnsi="Arial" w:cs="Arial"/>
          <w:sz w:val="22"/>
          <w:szCs w:val="22"/>
        </w:rPr>
      </w:pPr>
      <w:r w:rsidRPr="00E322DA">
        <w:rPr>
          <w:rFonts w:ascii="Arial" w:hAnsi="Arial" w:cs="Arial"/>
          <w:sz w:val="22"/>
          <w:szCs w:val="22"/>
        </w:rPr>
        <w:t xml:space="preserve">      5.2</w:t>
      </w:r>
      <w:r w:rsidR="00AC0B99" w:rsidRPr="00E322DA">
        <w:rPr>
          <w:rFonts w:ascii="Arial" w:hAnsi="Arial" w:cs="Arial"/>
          <w:sz w:val="22"/>
          <w:szCs w:val="22"/>
        </w:rPr>
        <w:t>.</w:t>
      </w:r>
      <w:r w:rsidRPr="00E322DA">
        <w:rPr>
          <w:rFonts w:ascii="Arial" w:hAnsi="Arial" w:cs="Arial"/>
          <w:sz w:val="22"/>
          <w:szCs w:val="22"/>
        </w:rPr>
        <w:t xml:space="preserve"> V případě prodlení objednatele s úhradou sjednané ceny za poskytnuté plnění dle předmětu této </w:t>
      </w:r>
      <w:r w:rsidRPr="00E322DA">
        <w:rPr>
          <w:rFonts w:ascii="Arial" w:hAnsi="Arial" w:cs="Arial"/>
          <w:sz w:val="22"/>
          <w:szCs w:val="22"/>
        </w:rPr>
        <w:br/>
        <w:t xml:space="preserve">            Smlouvy je poskytovatel oprávněn požadovat po objednateli úhradu zákonného úroku z prodlení </w:t>
      </w:r>
      <w:r w:rsidRPr="00E322DA">
        <w:rPr>
          <w:rFonts w:ascii="Arial" w:hAnsi="Arial" w:cs="Arial"/>
          <w:sz w:val="22"/>
          <w:szCs w:val="22"/>
        </w:rPr>
        <w:br/>
        <w:t xml:space="preserve">  </w:t>
      </w:r>
      <w:r w:rsidRPr="00E322DA">
        <w:rPr>
          <w:rFonts w:ascii="Arial" w:hAnsi="Arial" w:cs="Arial"/>
          <w:sz w:val="22"/>
          <w:szCs w:val="22"/>
        </w:rPr>
        <w:tab/>
        <w:t>dle platných právních předpisů.</w:t>
      </w:r>
      <w:r>
        <w:rPr>
          <w:rFonts w:ascii="Arial" w:hAnsi="Arial" w:cs="Arial"/>
          <w:sz w:val="22"/>
          <w:szCs w:val="22"/>
        </w:rPr>
        <w:t xml:space="preserve"> </w:t>
      </w:r>
      <w:r w:rsidRPr="007D4E73">
        <w:rPr>
          <w:rFonts w:ascii="Arial" w:hAnsi="Arial" w:cs="Arial"/>
          <w:sz w:val="22"/>
          <w:szCs w:val="22"/>
        </w:rPr>
        <w:t xml:space="preserve"> </w:t>
      </w:r>
    </w:p>
    <w:p w14:paraId="1CE821AF" w14:textId="77777777" w:rsidR="00BC5385" w:rsidRDefault="00BC5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631F87" w14:textId="77777777" w:rsidR="00D80731" w:rsidRPr="00BB5BFF" w:rsidRDefault="00BB5BFF" w:rsidP="00D80731">
      <w:pPr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B5BFF">
        <w:rPr>
          <w:rFonts w:ascii="Arial" w:hAnsi="Arial" w:cs="Arial"/>
          <w:b/>
          <w:sz w:val="22"/>
          <w:szCs w:val="22"/>
        </w:rPr>
        <w:lastRenderedPageBreak/>
        <w:t>Závěrečná ustanovení</w:t>
      </w:r>
      <w:r>
        <w:rPr>
          <w:rFonts w:ascii="Arial" w:hAnsi="Arial" w:cs="Arial"/>
          <w:b/>
          <w:sz w:val="22"/>
          <w:szCs w:val="22"/>
        </w:rPr>
        <w:br/>
      </w:r>
    </w:p>
    <w:p w14:paraId="7BBD4B97" w14:textId="77777777" w:rsidR="00D80731" w:rsidRPr="00FB24CD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Tato Smlouva se řídí právním řádem České republiky. Smluvní strany se zavazují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že v případě sporů o výklad obsahu této </w:t>
      </w:r>
      <w:r w:rsidR="00022E34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mlouvy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nebo v případě sporů vyplývajících ze vzájemných obchodně právních vztahů z této </w:t>
      </w:r>
      <w:r w:rsidR="008203B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mlouvy vzniklých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budou tyto spory přednostně řešit vzájemnou dohodou. V případě nemožnosti dosažení společné dohody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budou všechny spory vznikající z této </w:t>
      </w:r>
      <w:r w:rsidR="008203B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mlouvy a v souvislosti s ní řešeny před příslušným soudem.</w:t>
      </w:r>
      <w:r w:rsidR="00BB5BFF">
        <w:rPr>
          <w:rFonts w:ascii="Arial" w:hAnsi="Arial" w:cs="Arial"/>
          <w:sz w:val="22"/>
          <w:szCs w:val="22"/>
        </w:rPr>
        <w:br/>
      </w:r>
    </w:p>
    <w:p w14:paraId="2809DFFC" w14:textId="77777777" w:rsidR="00BB5BFF" w:rsidRDefault="00D80731" w:rsidP="00BB5BFF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Tato </w:t>
      </w:r>
      <w:r w:rsidR="00B3112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mlouva může být měněna pouze vzestupně očíslovanými písemnými dodatky ke </w:t>
      </w:r>
      <w:r w:rsidR="00B3112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mlouvě podepsanými oběma </w:t>
      </w:r>
      <w:r w:rsidR="00A66489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mluvními stranami.</w:t>
      </w:r>
    </w:p>
    <w:p w14:paraId="1DE29167" w14:textId="77777777" w:rsidR="00BB5BFF" w:rsidRDefault="00BB5BFF" w:rsidP="00BB5BFF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31BEBC81" w14:textId="77777777" w:rsidR="00897230" w:rsidRDefault="00D80731" w:rsidP="00D11DD8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7230">
        <w:rPr>
          <w:rFonts w:ascii="Arial" w:hAnsi="Arial" w:cs="Arial"/>
          <w:sz w:val="22"/>
          <w:szCs w:val="22"/>
        </w:rPr>
        <w:t xml:space="preserve">Dnem doručení písemností odeslaných na základě této </w:t>
      </w:r>
      <w:r w:rsidR="00B3112F" w:rsidRPr="00897230">
        <w:rPr>
          <w:rFonts w:ascii="Arial" w:hAnsi="Arial" w:cs="Arial"/>
          <w:sz w:val="22"/>
          <w:szCs w:val="22"/>
        </w:rPr>
        <w:t>S</w:t>
      </w:r>
      <w:r w:rsidRPr="00897230">
        <w:rPr>
          <w:rFonts w:ascii="Arial" w:hAnsi="Arial" w:cs="Arial"/>
          <w:sz w:val="22"/>
          <w:szCs w:val="22"/>
        </w:rPr>
        <w:t xml:space="preserve">mlouvy nebo v souvislosti s touto </w:t>
      </w:r>
      <w:r w:rsidR="00B3112F" w:rsidRPr="00897230">
        <w:rPr>
          <w:rFonts w:ascii="Arial" w:hAnsi="Arial" w:cs="Arial"/>
          <w:sz w:val="22"/>
          <w:szCs w:val="22"/>
        </w:rPr>
        <w:t>S</w:t>
      </w:r>
      <w:r w:rsidRPr="00897230">
        <w:rPr>
          <w:rFonts w:ascii="Arial" w:hAnsi="Arial" w:cs="Arial"/>
          <w:sz w:val="22"/>
          <w:szCs w:val="22"/>
        </w:rPr>
        <w:t>mlouvou</w:t>
      </w:r>
      <w:smartTag w:uri="urn:schemas-microsoft-com:office:smarttags" w:element="metricconverter">
        <w:smartTagPr>
          <w:attr w:name="ProductID" w:val="4 m"/>
        </w:smartTagPr>
        <w:r w:rsidRPr="00897230">
          <w:rPr>
            <w:rFonts w:ascii="Arial" w:hAnsi="Arial" w:cs="Arial"/>
            <w:sz w:val="22"/>
            <w:szCs w:val="22"/>
          </w:rPr>
          <w:t>,</w:t>
        </w:r>
      </w:smartTag>
      <w:r w:rsidRPr="00897230">
        <w:rPr>
          <w:rFonts w:ascii="Arial" w:hAnsi="Arial" w:cs="Arial"/>
          <w:sz w:val="22"/>
          <w:szCs w:val="22"/>
        </w:rPr>
        <w:t xml:space="preserve"> pokud není prokázán jiný den doručení</w:t>
      </w:r>
      <w:smartTag w:uri="urn:schemas-microsoft-com:office:smarttags" w:element="metricconverter">
        <w:smartTagPr>
          <w:attr w:name="ProductID" w:val="4 m"/>
        </w:smartTagPr>
        <w:r w:rsidRPr="00897230">
          <w:rPr>
            <w:rFonts w:ascii="Arial" w:hAnsi="Arial" w:cs="Arial"/>
            <w:sz w:val="22"/>
            <w:szCs w:val="22"/>
          </w:rPr>
          <w:t>,</w:t>
        </w:r>
      </w:smartTag>
      <w:r w:rsidRPr="00897230">
        <w:rPr>
          <w:rFonts w:ascii="Arial" w:hAnsi="Arial" w:cs="Arial"/>
          <w:sz w:val="22"/>
          <w:szCs w:val="22"/>
        </w:rPr>
        <w:t xml:space="preserve"> se rozumí poslední den lhůty</w:t>
      </w:r>
      <w:smartTag w:uri="urn:schemas-microsoft-com:office:smarttags" w:element="metricconverter">
        <w:smartTagPr>
          <w:attr w:name="ProductID" w:val="4 m"/>
        </w:smartTagPr>
        <w:r w:rsidRPr="00897230">
          <w:rPr>
            <w:rFonts w:ascii="Arial" w:hAnsi="Arial" w:cs="Arial"/>
            <w:sz w:val="22"/>
            <w:szCs w:val="22"/>
          </w:rPr>
          <w:t>,</w:t>
        </w:r>
      </w:smartTag>
      <w:r w:rsidRPr="00897230">
        <w:rPr>
          <w:rFonts w:ascii="Arial" w:hAnsi="Arial" w:cs="Arial"/>
          <w:sz w:val="22"/>
          <w:szCs w:val="22"/>
        </w:rPr>
        <w:t xml:space="preserve"> ve které byla písemnost pro adresáta uložena u provozovatele poštovních služeb</w:t>
      </w:r>
      <w:r w:rsidR="001A02BB" w:rsidRPr="00897230">
        <w:rPr>
          <w:rFonts w:ascii="Arial" w:hAnsi="Arial" w:cs="Arial"/>
          <w:sz w:val="22"/>
          <w:szCs w:val="22"/>
        </w:rPr>
        <w:t>,</w:t>
      </w:r>
      <w:r w:rsidRPr="00897230">
        <w:rPr>
          <w:rFonts w:ascii="Arial" w:hAnsi="Arial" w:cs="Arial"/>
          <w:sz w:val="22"/>
          <w:szCs w:val="22"/>
        </w:rPr>
        <w:t xml:space="preserve"> a to i tehdy</w:t>
      </w:r>
      <w:smartTag w:uri="urn:schemas-microsoft-com:office:smarttags" w:element="metricconverter">
        <w:smartTagPr>
          <w:attr w:name="ProductID" w:val="4 m"/>
        </w:smartTagPr>
        <w:r w:rsidRPr="00897230">
          <w:rPr>
            <w:rFonts w:ascii="Arial" w:hAnsi="Arial" w:cs="Arial"/>
            <w:sz w:val="22"/>
            <w:szCs w:val="22"/>
          </w:rPr>
          <w:t>,</w:t>
        </w:r>
      </w:smartTag>
      <w:r w:rsidRPr="00897230">
        <w:rPr>
          <w:rFonts w:ascii="Arial" w:hAnsi="Arial" w:cs="Arial"/>
          <w:sz w:val="22"/>
          <w:szCs w:val="22"/>
        </w:rPr>
        <w:t xml:space="preserve"> jestliže se adresát o jejím uložení nedověděl.</w:t>
      </w:r>
    </w:p>
    <w:p w14:paraId="5D1B6596" w14:textId="77777777" w:rsidR="00897230" w:rsidRDefault="00897230" w:rsidP="00897230">
      <w:pPr>
        <w:pStyle w:val="Odstavecseseznamem"/>
        <w:rPr>
          <w:rFonts w:ascii="Arial" w:hAnsi="Arial" w:cs="Arial"/>
          <w:sz w:val="22"/>
          <w:szCs w:val="22"/>
        </w:rPr>
      </w:pPr>
    </w:p>
    <w:p w14:paraId="3AE20CFB" w14:textId="01064BFA" w:rsidR="00D80731" w:rsidRPr="00897230" w:rsidRDefault="00D80731" w:rsidP="0021799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7230">
        <w:rPr>
          <w:rFonts w:ascii="Arial" w:hAnsi="Arial" w:cs="Arial"/>
          <w:sz w:val="22"/>
          <w:szCs w:val="22"/>
        </w:rPr>
        <w:t xml:space="preserve">Pokud by bylo kterékoli ustanovení této </w:t>
      </w:r>
      <w:r w:rsidR="00022E34" w:rsidRPr="00897230">
        <w:rPr>
          <w:rFonts w:ascii="Arial" w:hAnsi="Arial" w:cs="Arial"/>
          <w:sz w:val="22"/>
          <w:szCs w:val="22"/>
        </w:rPr>
        <w:t>S</w:t>
      </w:r>
      <w:r w:rsidRPr="00897230">
        <w:rPr>
          <w:rFonts w:ascii="Arial" w:hAnsi="Arial" w:cs="Arial"/>
          <w:sz w:val="22"/>
          <w:szCs w:val="22"/>
        </w:rPr>
        <w:t xml:space="preserve">mlouvy zcela nebo zčásti neplatné nebo jestliže některá otázka není touto </w:t>
      </w:r>
      <w:r w:rsidR="00022E34" w:rsidRPr="00897230">
        <w:rPr>
          <w:rFonts w:ascii="Arial" w:hAnsi="Arial" w:cs="Arial"/>
          <w:sz w:val="22"/>
          <w:szCs w:val="22"/>
        </w:rPr>
        <w:t>S</w:t>
      </w:r>
      <w:r w:rsidRPr="00897230">
        <w:rPr>
          <w:rFonts w:ascii="Arial" w:hAnsi="Arial" w:cs="Arial"/>
          <w:sz w:val="22"/>
          <w:szCs w:val="22"/>
        </w:rPr>
        <w:t>mlouvou upravována</w:t>
      </w:r>
      <w:smartTag w:uri="urn:schemas-microsoft-com:office:smarttags" w:element="metricconverter">
        <w:smartTagPr>
          <w:attr w:name="ProductID" w:val="4 m"/>
        </w:smartTagPr>
        <w:r w:rsidRPr="00897230">
          <w:rPr>
            <w:rFonts w:ascii="Arial" w:hAnsi="Arial" w:cs="Arial"/>
            <w:sz w:val="22"/>
            <w:szCs w:val="22"/>
          </w:rPr>
          <w:t>,</w:t>
        </w:r>
      </w:smartTag>
      <w:r w:rsidRPr="00897230">
        <w:rPr>
          <w:rFonts w:ascii="Arial" w:hAnsi="Arial" w:cs="Arial"/>
          <w:sz w:val="22"/>
          <w:szCs w:val="22"/>
        </w:rPr>
        <w:t xml:space="preserve"> zbývající ustanovení </w:t>
      </w:r>
      <w:r w:rsidR="00B3112F" w:rsidRPr="00897230">
        <w:rPr>
          <w:rFonts w:ascii="Arial" w:hAnsi="Arial" w:cs="Arial"/>
          <w:sz w:val="22"/>
          <w:szCs w:val="22"/>
        </w:rPr>
        <w:t>S</w:t>
      </w:r>
      <w:r w:rsidRPr="00897230">
        <w:rPr>
          <w:rFonts w:ascii="Arial" w:hAnsi="Arial" w:cs="Arial"/>
          <w:sz w:val="22"/>
          <w:szCs w:val="22"/>
        </w:rPr>
        <w:t>mlouvy nejsou tímto dotčena.</w:t>
      </w:r>
    </w:p>
    <w:p w14:paraId="0D18D2BA" w14:textId="77777777" w:rsidR="00D80731" w:rsidRPr="00FB24CD" w:rsidRDefault="00D80731" w:rsidP="00BB5BFF">
      <w:pPr>
        <w:rPr>
          <w:rFonts w:ascii="Arial" w:hAnsi="Arial" w:cs="Arial"/>
          <w:sz w:val="22"/>
          <w:szCs w:val="22"/>
        </w:rPr>
      </w:pPr>
    </w:p>
    <w:p w14:paraId="0C58DF5F" w14:textId="77777777" w:rsidR="00D80731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Tato </w:t>
      </w:r>
      <w:r w:rsidR="00B3112F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mlouva je vyhotovena ve </w:t>
      </w:r>
      <w:r w:rsidR="00DC0DFE">
        <w:rPr>
          <w:rFonts w:ascii="Arial" w:hAnsi="Arial" w:cs="Arial"/>
          <w:sz w:val="22"/>
          <w:szCs w:val="22"/>
        </w:rPr>
        <w:t>třech</w:t>
      </w:r>
      <w:r w:rsidR="00B47F09" w:rsidRPr="00FB24CD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>stejnopisech s platností originálu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z nichž </w:t>
      </w:r>
      <w:r w:rsidR="00DC0DFE">
        <w:rPr>
          <w:rFonts w:ascii="Arial" w:hAnsi="Arial" w:cs="Arial"/>
          <w:sz w:val="22"/>
          <w:szCs w:val="22"/>
        </w:rPr>
        <w:t>objednatel</w:t>
      </w:r>
      <w:r w:rsidRPr="00FB24CD">
        <w:rPr>
          <w:rFonts w:ascii="Arial" w:hAnsi="Arial" w:cs="Arial"/>
          <w:sz w:val="22"/>
          <w:szCs w:val="22"/>
        </w:rPr>
        <w:t xml:space="preserve"> obdrží </w:t>
      </w:r>
      <w:r w:rsidR="00DC0DFE">
        <w:rPr>
          <w:rFonts w:ascii="Arial" w:hAnsi="Arial" w:cs="Arial"/>
          <w:sz w:val="22"/>
          <w:szCs w:val="22"/>
        </w:rPr>
        <w:t>dva a poskytovatel jeden stejnopis</w:t>
      </w:r>
      <w:r w:rsidRPr="00FB24CD">
        <w:rPr>
          <w:rFonts w:ascii="Arial" w:hAnsi="Arial" w:cs="Arial"/>
          <w:sz w:val="22"/>
          <w:szCs w:val="22"/>
        </w:rPr>
        <w:t>.</w:t>
      </w:r>
    </w:p>
    <w:p w14:paraId="487E0306" w14:textId="77777777" w:rsidR="00BB5BFF" w:rsidRPr="00FB24CD" w:rsidRDefault="00BB5BFF" w:rsidP="00BB5BFF">
      <w:pPr>
        <w:jc w:val="both"/>
        <w:rPr>
          <w:rFonts w:ascii="Arial" w:hAnsi="Arial" w:cs="Arial"/>
          <w:sz w:val="22"/>
          <w:szCs w:val="22"/>
        </w:rPr>
      </w:pPr>
    </w:p>
    <w:p w14:paraId="2546C9E9" w14:textId="77777777" w:rsidR="00D80731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Smluvní strany prohlašují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že tato </w:t>
      </w:r>
      <w:r w:rsidR="00022E34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mlouva vyjadřuje jejich úplné a výlučné vzájemné ujednání týkající se daného předmětu této </w:t>
      </w:r>
      <w:r w:rsidR="00022E34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mlouvy. Smluvní strany po přečtení této </w:t>
      </w:r>
      <w:r w:rsidR="00022E34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mlouvy prohlašují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že byla uzavřena po vzájemném projednání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určitě a srozumitelně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na základě jejich pravé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vážně míněné a svobodné vůle. Na důkaz uvedených skutečností připojují podpisy svých oprávněných osob či zástupců.</w:t>
      </w:r>
    </w:p>
    <w:p w14:paraId="27BCA31F" w14:textId="77777777" w:rsidR="00BB5BFF" w:rsidRPr="00FB24CD" w:rsidRDefault="00BB5BFF" w:rsidP="00BB5BFF">
      <w:pPr>
        <w:jc w:val="both"/>
        <w:rPr>
          <w:rFonts w:ascii="Arial" w:hAnsi="Arial" w:cs="Arial"/>
          <w:sz w:val="22"/>
          <w:szCs w:val="22"/>
        </w:rPr>
      </w:pPr>
    </w:p>
    <w:p w14:paraId="0ACAADF0" w14:textId="199B5B54" w:rsidR="00D80731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Tato </w:t>
      </w:r>
      <w:r w:rsidR="0030594B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mlouva se uzavírá na dobu určitou</w:t>
      </w:r>
      <w:r w:rsidR="00BD6639">
        <w:rPr>
          <w:rFonts w:ascii="Arial" w:hAnsi="Arial" w:cs="Arial"/>
          <w:sz w:val="22"/>
          <w:szCs w:val="22"/>
        </w:rPr>
        <w:t>,</w:t>
      </w:r>
      <w:r w:rsidRPr="00FB24CD">
        <w:rPr>
          <w:rFonts w:ascii="Arial" w:hAnsi="Arial" w:cs="Arial"/>
          <w:sz w:val="22"/>
          <w:szCs w:val="22"/>
        </w:rPr>
        <w:t xml:space="preserve"> a</w:t>
      </w:r>
      <w:r w:rsidR="006E0472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 xml:space="preserve">to do </w:t>
      </w:r>
      <w:r w:rsidR="00B47F09" w:rsidRPr="00FB24CD">
        <w:rPr>
          <w:rFonts w:ascii="Arial" w:hAnsi="Arial" w:cs="Arial"/>
          <w:sz w:val="22"/>
          <w:szCs w:val="22"/>
        </w:rPr>
        <w:t>31</w:t>
      </w:r>
      <w:r w:rsidRPr="00FB24CD">
        <w:rPr>
          <w:rFonts w:ascii="Arial" w:hAnsi="Arial" w:cs="Arial"/>
          <w:sz w:val="22"/>
          <w:szCs w:val="22"/>
        </w:rPr>
        <w:t xml:space="preserve">. </w:t>
      </w:r>
      <w:r w:rsidR="00E322DA">
        <w:rPr>
          <w:rFonts w:ascii="Arial" w:hAnsi="Arial" w:cs="Arial"/>
          <w:sz w:val="22"/>
          <w:szCs w:val="22"/>
        </w:rPr>
        <w:t>12.</w:t>
      </w:r>
      <w:r w:rsidR="00E322DA" w:rsidRPr="00FB24CD">
        <w:rPr>
          <w:rFonts w:ascii="Arial" w:hAnsi="Arial" w:cs="Arial"/>
          <w:sz w:val="22"/>
          <w:szCs w:val="22"/>
        </w:rPr>
        <w:t xml:space="preserve"> </w:t>
      </w:r>
      <w:r w:rsidRPr="00FB24CD">
        <w:rPr>
          <w:rFonts w:ascii="Arial" w:hAnsi="Arial" w:cs="Arial"/>
          <w:sz w:val="22"/>
          <w:szCs w:val="22"/>
        </w:rPr>
        <w:t>201</w:t>
      </w:r>
      <w:r w:rsidR="006E0472">
        <w:rPr>
          <w:rFonts w:ascii="Arial" w:hAnsi="Arial" w:cs="Arial"/>
          <w:sz w:val="22"/>
          <w:szCs w:val="22"/>
        </w:rPr>
        <w:t>8</w:t>
      </w:r>
      <w:r w:rsidRPr="00FB24CD">
        <w:rPr>
          <w:rFonts w:ascii="Arial" w:hAnsi="Arial" w:cs="Arial"/>
          <w:sz w:val="22"/>
          <w:szCs w:val="22"/>
        </w:rPr>
        <w:t>.</w:t>
      </w:r>
    </w:p>
    <w:p w14:paraId="1C7F8337" w14:textId="77777777" w:rsidR="00BD6639" w:rsidRPr="00FB24CD" w:rsidRDefault="00BD6639" w:rsidP="00BD6639">
      <w:pPr>
        <w:jc w:val="both"/>
        <w:rPr>
          <w:rFonts w:ascii="Arial" w:hAnsi="Arial" w:cs="Arial"/>
          <w:sz w:val="22"/>
          <w:szCs w:val="22"/>
        </w:rPr>
      </w:pPr>
    </w:p>
    <w:p w14:paraId="62D9A334" w14:textId="3F60C5D0" w:rsidR="00D80731" w:rsidRPr="00FB24CD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 xml:space="preserve">Nedílnou součástí této </w:t>
      </w:r>
      <w:r w:rsidR="000B4494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 xml:space="preserve">mlouvy </w:t>
      </w:r>
      <w:r w:rsidR="00662652">
        <w:rPr>
          <w:rFonts w:ascii="Arial" w:hAnsi="Arial" w:cs="Arial"/>
          <w:sz w:val="22"/>
          <w:szCs w:val="22"/>
        </w:rPr>
        <w:t>j</w:t>
      </w:r>
      <w:r w:rsidR="00C03803">
        <w:rPr>
          <w:rFonts w:ascii="Arial" w:hAnsi="Arial" w:cs="Arial"/>
          <w:sz w:val="22"/>
          <w:szCs w:val="22"/>
        </w:rPr>
        <w:t>sou</w:t>
      </w:r>
      <w:r w:rsidR="00662652">
        <w:rPr>
          <w:rFonts w:ascii="Arial" w:hAnsi="Arial" w:cs="Arial"/>
          <w:sz w:val="22"/>
          <w:szCs w:val="22"/>
        </w:rPr>
        <w:t xml:space="preserve"> příloh</w:t>
      </w:r>
      <w:r w:rsidR="00C03803">
        <w:rPr>
          <w:rFonts w:ascii="Arial" w:hAnsi="Arial" w:cs="Arial"/>
          <w:sz w:val="22"/>
          <w:szCs w:val="22"/>
        </w:rPr>
        <w:t>y č. 1 –</w:t>
      </w:r>
      <w:r w:rsidR="004E5289">
        <w:rPr>
          <w:rFonts w:ascii="Arial" w:hAnsi="Arial" w:cs="Arial"/>
          <w:sz w:val="22"/>
          <w:szCs w:val="22"/>
        </w:rPr>
        <w:t xml:space="preserve"> </w:t>
      </w:r>
      <w:r w:rsidR="006E0472">
        <w:rPr>
          <w:rFonts w:ascii="Arial" w:hAnsi="Arial" w:cs="Arial"/>
          <w:sz w:val="22"/>
          <w:szCs w:val="22"/>
        </w:rPr>
        <w:t>Komunikační kampaň pro rok 2018</w:t>
      </w:r>
      <w:r w:rsidR="00897230" w:rsidRPr="00CA0B04">
        <w:rPr>
          <w:rFonts w:ascii="Arial" w:hAnsi="Arial" w:cs="Arial"/>
          <w:sz w:val="22"/>
          <w:szCs w:val="22"/>
        </w:rPr>
        <w:t xml:space="preserve">, </w:t>
      </w:r>
      <w:r w:rsidR="006E0472" w:rsidRPr="006E0472">
        <w:rPr>
          <w:rFonts w:ascii="Arial" w:hAnsi="Arial" w:cs="Arial"/>
          <w:sz w:val="22"/>
          <w:szCs w:val="22"/>
        </w:rPr>
        <w:t>KK201</w:t>
      </w:r>
      <w:r w:rsidR="006E0472">
        <w:rPr>
          <w:rFonts w:ascii="Arial" w:hAnsi="Arial" w:cs="Arial"/>
          <w:sz w:val="22"/>
          <w:szCs w:val="22"/>
        </w:rPr>
        <w:t>8</w:t>
      </w:r>
      <w:r w:rsidR="006E0472" w:rsidRPr="006E0472">
        <w:rPr>
          <w:rFonts w:ascii="Arial" w:hAnsi="Arial" w:cs="Arial"/>
          <w:sz w:val="22"/>
          <w:szCs w:val="22"/>
        </w:rPr>
        <w:t>/CTU/Z_01</w:t>
      </w:r>
      <w:r w:rsidR="006E0472">
        <w:rPr>
          <w:rFonts w:ascii="Arial" w:hAnsi="Arial" w:cs="Arial"/>
          <w:sz w:val="22"/>
          <w:szCs w:val="22"/>
        </w:rPr>
        <w:t>,</w:t>
      </w:r>
      <w:r w:rsidR="006E0472" w:rsidRPr="00897230">
        <w:rPr>
          <w:rFonts w:ascii="Arial" w:hAnsi="Arial" w:cs="Arial"/>
          <w:sz w:val="22"/>
          <w:szCs w:val="22"/>
        </w:rPr>
        <w:t xml:space="preserve"> ze dne 1</w:t>
      </w:r>
      <w:r w:rsidR="006E0472">
        <w:rPr>
          <w:rFonts w:ascii="Arial" w:hAnsi="Arial" w:cs="Arial"/>
          <w:sz w:val="22"/>
          <w:szCs w:val="22"/>
        </w:rPr>
        <w:t>0</w:t>
      </w:r>
      <w:r w:rsidR="006E0472" w:rsidRPr="00897230">
        <w:rPr>
          <w:rFonts w:ascii="Arial" w:hAnsi="Arial" w:cs="Arial"/>
          <w:sz w:val="22"/>
          <w:szCs w:val="22"/>
        </w:rPr>
        <w:t>. 1. 201</w:t>
      </w:r>
      <w:r w:rsidR="006E0472">
        <w:rPr>
          <w:rFonts w:ascii="Arial" w:hAnsi="Arial" w:cs="Arial"/>
          <w:sz w:val="22"/>
          <w:szCs w:val="22"/>
        </w:rPr>
        <w:t>8</w:t>
      </w:r>
      <w:r w:rsidR="006E0472" w:rsidRPr="00CA0B04" w:rsidDel="00897230">
        <w:rPr>
          <w:rFonts w:ascii="Arial" w:hAnsi="Arial" w:cs="Arial"/>
          <w:sz w:val="22"/>
          <w:szCs w:val="22"/>
        </w:rPr>
        <w:t xml:space="preserve"> </w:t>
      </w:r>
      <w:r w:rsidR="00C03803">
        <w:rPr>
          <w:rFonts w:ascii="Arial" w:hAnsi="Arial" w:cs="Arial"/>
          <w:sz w:val="22"/>
          <w:szCs w:val="22"/>
        </w:rPr>
        <w:t xml:space="preserve">a </w:t>
      </w:r>
      <w:r w:rsidR="00662652">
        <w:rPr>
          <w:rFonts w:ascii="Arial" w:hAnsi="Arial" w:cs="Arial"/>
          <w:sz w:val="22"/>
          <w:szCs w:val="22"/>
        </w:rPr>
        <w:t xml:space="preserve">č. </w:t>
      </w:r>
      <w:r w:rsidR="00C03803">
        <w:rPr>
          <w:rFonts w:ascii="Arial" w:hAnsi="Arial" w:cs="Arial"/>
          <w:sz w:val="22"/>
          <w:szCs w:val="22"/>
        </w:rPr>
        <w:t>2</w:t>
      </w:r>
      <w:r w:rsidR="00662652">
        <w:rPr>
          <w:rFonts w:ascii="Arial" w:hAnsi="Arial" w:cs="Arial"/>
          <w:sz w:val="22"/>
          <w:szCs w:val="22"/>
        </w:rPr>
        <w:t xml:space="preserve"> –</w:t>
      </w:r>
      <w:r w:rsidRPr="00FB24CD">
        <w:rPr>
          <w:rFonts w:ascii="Arial" w:hAnsi="Arial" w:cs="Arial"/>
          <w:sz w:val="22"/>
          <w:szCs w:val="22"/>
        </w:rPr>
        <w:t xml:space="preserve"> Všeobecné podmínky komerční prezentace</w:t>
      </w:r>
      <w:r w:rsidR="00B47F09" w:rsidRPr="00FB24CD">
        <w:rPr>
          <w:rFonts w:ascii="Arial" w:hAnsi="Arial" w:cs="Arial"/>
          <w:sz w:val="22"/>
          <w:szCs w:val="22"/>
        </w:rPr>
        <w:t xml:space="preserve"> ISSS 201</w:t>
      </w:r>
      <w:r w:rsidR="006E0472">
        <w:rPr>
          <w:rFonts w:ascii="Arial" w:hAnsi="Arial" w:cs="Arial"/>
          <w:sz w:val="22"/>
          <w:szCs w:val="22"/>
        </w:rPr>
        <w:t>8</w:t>
      </w:r>
      <w:r w:rsidRPr="00FB24CD">
        <w:rPr>
          <w:rFonts w:ascii="Arial" w:hAnsi="Arial" w:cs="Arial"/>
          <w:sz w:val="22"/>
          <w:szCs w:val="22"/>
        </w:rPr>
        <w:t>.</w:t>
      </w:r>
    </w:p>
    <w:p w14:paraId="5256F401" w14:textId="77777777" w:rsidR="00D80731" w:rsidRPr="00FB24CD" w:rsidRDefault="00D80731" w:rsidP="00BB5BFF">
      <w:pPr>
        <w:rPr>
          <w:rFonts w:ascii="Arial" w:hAnsi="Arial" w:cs="Arial"/>
          <w:sz w:val="22"/>
          <w:szCs w:val="22"/>
        </w:rPr>
      </w:pPr>
    </w:p>
    <w:p w14:paraId="6CDBBCB4" w14:textId="77777777" w:rsidR="00D80731" w:rsidRPr="00FB24CD" w:rsidRDefault="00D80731" w:rsidP="00D8073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24CD">
        <w:rPr>
          <w:rFonts w:ascii="Arial" w:hAnsi="Arial" w:cs="Arial"/>
          <w:sz w:val="22"/>
          <w:szCs w:val="22"/>
        </w:rPr>
        <w:t>Obě smluvní strany prohlašují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že obsahu </w:t>
      </w:r>
      <w:r w:rsidR="0030594B">
        <w:rPr>
          <w:rFonts w:ascii="Arial" w:hAnsi="Arial" w:cs="Arial"/>
          <w:sz w:val="22"/>
          <w:szCs w:val="22"/>
        </w:rPr>
        <w:t>S</w:t>
      </w:r>
      <w:r w:rsidRPr="00FB24CD">
        <w:rPr>
          <w:rFonts w:ascii="Arial" w:hAnsi="Arial" w:cs="Arial"/>
          <w:sz w:val="22"/>
          <w:szCs w:val="22"/>
        </w:rPr>
        <w:t>mlouvy porozuměly a je jim znám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odpovídá jejich pravé a svobodné vůli</w:t>
      </w:r>
      <w:smartTag w:uri="urn:schemas-microsoft-com:office:smarttags" w:element="metricconverter">
        <w:smartTagPr>
          <w:attr w:name="ProductID" w:val="4 m"/>
        </w:smartTagPr>
        <w:r w:rsidRPr="00FB24CD">
          <w:rPr>
            <w:rFonts w:ascii="Arial" w:hAnsi="Arial" w:cs="Arial"/>
            <w:sz w:val="22"/>
            <w:szCs w:val="22"/>
          </w:rPr>
          <w:t>,</w:t>
        </w:r>
      </w:smartTag>
      <w:r w:rsidRPr="00FB24CD">
        <w:rPr>
          <w:rFonts w:ascii="Arial" w:hAnsi="Arial" w:cs="Arial"/>
          <w:sz w:val="22"/>
          <w:szCs w:val="22"/>
        </w:rPr>
        <w:t xml:space="preserve"> na důkaz čehož připojují své vlastnoruční podpisy.</w:t>
      </w:r>
    </w:p>
    <w:p w14:paraId="59402006" w14:textId="77777777" w:rsidR="00BD6639" w:rsidRDefault="00BD6639" w:rsidP="00D80731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D80731" w:rsidRPr="00FB24CD" w14:paraId="328B312C" w14:textId="77777777" w:rsidTr="000F513A">
        <w:tc>
          <w:tcPr>
            <w:tcW w:w="4895" w:type="dxa"/>
          </w:tcPr>
          <w:p w14:paraId="44EFCCB4" w14:textId="4E86A718" w:rsidR="00D80731" w:rsidRPr="00FB24CD" w:rsidRDefault="00D80731" w:rsidP="00BD6639">
            <w:pPr>
              <w:pStyle w:val="Zkladntextodsazen3"/>
              <w:ind w:left="425" w:hanging="42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24CD">
              <w:rPr>
                <w:rFonts w:ascii="Arial" w:hAnsi="Arial" w:cs="Arial"/>
                <w:bCs/>
                <w:sz w:val="22"/>
                <w:szCs w:val="22"/>
              </w:rPr>
              <w:t xml:space="preserve">Za poskytovatele, v Praze dne </w:t>
            </w:r>
            <w:r w:rsidR="006D0930">
              <w:rPr>
                <w:rFonts w:ascii="Arial" w:hAnsi="Arial" w:cs="Arial"/>
                <w:bCs/>
                <w:sz w:val="22"/>
                <w:szCs w:val="22"/>
              </w:rPr>
              <w:t>22. 2. 2018</w:t>
            </w:r>
          </w:p>
        </w:tc>
        <w:tc>
          <w:tcPr>
            <w:tcW w:w="4895" w:type="dxa"/>
          </w:tcPr>
          <w:p w14:paraId="3FD69B33" w14:textId="20B6333B" w:rsidR="00D80731" w:rsidRDefault="00D80731" w:rsidP="00BD6639">
            <w:pPr>
              <w:pStyle w:val="Zkladntextodsazen3"/>
              <w:ind w:left="425" w:hanging="42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24CD">
              <w:rPr>
                <w:rFonts w:ascii="Arial" w:hAnsi="Arial" w:cs="Arial"/>
                <w:bCs/>
                <w:sz w:val="22"/>
                <w:szCs w:val="22"/>
              </w:rPr>
              <w:t xml:space="preserve">Za objednatele, v Praze dne </w:t>
            </w:r>
            <w:r w:rsidR="006D0930">
              <w:rPr>
                <w:rFonts w:ascii="Arial" w:hAnsi="Arial" w:cs="Arial"/>
                <w:bCs/>
                <w:sz w:val="22"/>
                <w:szCs w:val="22"/>
              </w:rPr>
              <w:t xml:space="preserve">22. </w:t>
            </w:r>
            <w:bookmarkStart w:id="0" w:name="_GoBack"/>
            <w:bookmarkEnd w:id="0"/>
            <w:r w:rsidR="006D0930">
              <w:rPr>
                <w:rFonts w:ascii="Arial" w:hAnsi="Arial" w:cs="Arial"/>
                <w:bCs/>
                <w:sz w:val="22"/>
                <w:szCs w:val="22"/>
              </w:rPr>
              <w:t>2. 2018</w:t>
            </w:r>
          </w:p>
          <w:p w14:paraId="00EA1DB1" w14:textId="77777777" w:rsidR="006D0930" w:rsidRDefault="006D0930" w:rsidP="00BD6639">
            <w:pPr>
              <w:pStyle w:val="Zkladntextodsazen3"/>
              <w:ind w:left="425" w:hanging="42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0CD66F" w14:textId="77777777" w:rsidR="00265B73" w:rsidRPr="00FB24CD" w:rsidRDefault="00265B73" w:rsidP="00BD6639">
            <w:pPr>
              <w:pStyle w:val="Zkladntextodsazen3"/>
              <w:ind w:left="425" w:hanging="42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0731" w:rsidRPr="00FB24CD" w14:paraId="29944931" w14:textId="77777777" w:rsidTr="000F513A">
        <w:tc>
          <w:tcPr>
            <w:tcW w:w="4895" w:type="dxa"/>
          </w:tcPr>
          <w:p w14:paraId="20EA3E73" w14:textId="7F90B4BB" w:rsidR="00D80731" w:rsidRPr="00FB24CD" w:rsidRDefault="00D80731" w:rsidP="00BD6639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6A96F8" w14:textId="77777777" w:rsidR="00D80731" w:rsidRPr="00FB24CD" w:rsidRDefault="00BD6639" w:rsidP="00BD6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18A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4895" w:type="dxa"/>
          </w:tcPr>
          <w:p w14:paraId="752E9616" w14:textId="77777777" w:rsidR="00D80731" w:rsidRPr="00FB24CD" w:rsidRDefault="00D80731" w:rsidP="00BD6639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40BCB6" w14:textId="77777777" w:rsidR="00D80731" w:rsidRPr="00FB24CD" w:rsidRDefault="00BD6639" w:rsidP="00BD6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18A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</w:tr>
      <w:tr w:rsidR="00D80731" w:rsidRPr="00FB24CD" w14:paraId="37388E3C" w14:textId="77777777" w:rsidTr="000F513A">
        <w:tc>
          <w:tcPr>
            <w:tcW w:w="4895" w:type="dxa"/>
          </w:tcPr>
          <w:p w14:paraId="38C8A3AF" w14:textId="4EF01112" w:rsidR="00D80731" w:rsidRDefault="009532AE" w:rsidP="00BD6639">
            <w:pPr>
              <w:pStyle w:val="Nzev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RNDr. </w:t>
            </w:r>
            <w:r w:rsidR="00D80731" w:rsidRPr="00FB24CD">
              <w:rPr>
                <w:bCs/>
                <w:sz w:val="22"/>
                <w:szCs w:val="22"/>
                <w:lang w:val="cs-CZ"/>
              </w:rPr>
              <w:t xml:space="preserve">Tomáš </w:t>
            </w:r>
            <w:proofErr w:type="spellStart"/>
            <w:r w:rsidR="00D80731" w:rsidRPr="00FB24CD">
              <w:rPr>
                <w:bCs/>
                <w:sz w:val="22"/>
                <w:szCs w:val="22"/>
                <w:lang w:val="cs-CZ"/>
              </w:rPr>
              <w:t>Renčín</w:t>
            </w:r>
            <w:proofErr w:type="spellEnd"/>
          </w:p>
          <w:p w14:paraId="043C43F9" w14:textId="6E4F3257" w:rsidR="00BD6639" w:rsidRPr="00FB24CD" w:rsidRDefault="00BD6639" w:rsidP="00BD6639">
            <w:pPr>
              <w:pStyle w:val="Nzev"/>
              <w:rPr>
                <w:sz w:val="22"/>
                <w:szCs w:val="22"/>
                <w:lang w:val="cs-CZ"/>
              </w:rPr>
            </w:pPr>
            <w:proofErr w:type="spellStart"/>
            <w:r w:rsidRPr="00BB5BFF">
              <w:rPr>
                <w:sz w:val="22"/>
                <w:szCs w:val="22"/>
              </w:rPr>
              <w:t>Český</w:t>
            </w:r>
            <w:proofErr w:type="spellEnd"/>
            <w:r w:rsidRPr="00BB5BFF">
              <w:rPr>
                <w:sz w:val="22"/>
                <w:szCs w:val="22"/>
              </w:rPr>
              <w:t xml:space="preserve"> </w:t>
            </w:r>
            <w:proofErr w:type="spellStart"/>
            <w:r w:rsidRPr="00BB5BFF">
              <w:rPr>
                <w:sz w:val="22"/>
                <w:szCs w:val="22"/>
              </w:rPr>
              <w:t>zavináč</w:t>
            </w:r>
            <w:proofErr w:type="spellEnd"/>
            <w:r w:rsidR="00C61EA4">
              <w:rPr>
                <w:sz w:val="22"/>
                <w:szCs w:val="22"/>
              </w:rPr>
              <w:t xml:space="preserve">, </w:t>
            </w:r>
            <w:proofErr w:type="spellStart"/>
            <w:r w:rsidR="00C61EA4">
              <w:rPr>
                <w:sz w:val="22"/>
                <w:szCs w:val="22"/>
              </w:rPr>
              <w:t>z.s</w:t>
            </w:r>
            <w:proofErr w:type="spellEnd"/>
            <w:r w:rsidR="00C61EA4">
              <w:rPr>
                <w:sz w:val="22"/>
                <w:szCs w:val="22"/>
              </w:rPr>
              <w:t>.</w:t>
            </w:r>
          </w:p>
        </w:tc>
        <w:tc>
          <w:tcPr>
            <w:tcW w:w="4895" w:type="dxa"/>
          </w:tcPr>
          <w:p w14:paraId="1708614E" w14:textId="77777777" w:rsidR="00D80731" w:rsidRDefault="00B47F09" w:rsidP="00BD6639">
            <w:pPr>
              <w:pStyle w:val="Nzev"/>
              <w:rPr>
                <w:sz w:val="22"/>
                <w:szCs w:val="22"/>
                <w:lang w:val="cs-CZ"/>
              </w:rPr>
            </w:pPr>
            <w:r w:rsidRPr="00FB24CD">
              <w:rPr>
                <w:sz w:val="22"/>
                <w:szCs w:val="22"/>
                <w:lang w:val="cs-CZ"/>
              </w:rPr>
              <w:t xml:space="preserve">Ing. Mgr. </w:t>
            </w:r>
            <w:r w:rsidR="00D80731" w:rsidRPr="00FB24CD">
              <w:rPr>
                <w:sz w:val="22"/>
                <w:szCs w:val="22"/>
                <w:lang w:val="cs-CZ"/>
              </w:rPr>
              <w:t>Jaromír Novák</w:t>
            </w:r>
          </w:p>
          <w:p w14:paraId="3789A981" w14:textId="77777777" w:rsidR="00BD6639" w:rsidRPr="00FB24CD" w:rsidRDefault="00BD6639" w:rsidP="00BD6639">
            <w:pPr>
              <w:pStyle w:val="Nzev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předseda Rady</w:t>
            </w:r>
          </w:p>
        </w:tc>
      </w:tr>
      <w:tr w:rsidR="00D80731" w:rsidRPr="00FB24CD" w14:paraId="5A45DF50" w14:textId="77777777" w:rsidTr="000F513A">
        <w:trPr>
          <w:trHeight w:val="797"/>
        </w:trPr>
        <w:tc>
          <w:tcPr>
            <w:tcW w:w="4895" w:type="dxa"/>
          </w:tcPr>
          <w:p w14:paraId="0FB55B82" w14:textId="77777777" w:rsidR="00D80731" w:rsidRPr="00FB24CD" w:rsidRDefault="00D80731" w:rsidP="00BD6639">
            <w:pPr>
              <w:pStyle w:val="Zp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5" w:type="dxa"/>
          </w:tcPr>
          <w:p w14:paraId="3B84372F" w14:textId="77777777" w:rsidR="00D80731" w:rsidRPr="00FB24CD" w:rsidRDefault="00D80731" w:rsidP="00BD6639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4CD">
              <w:rPr>
                <w:rFonts w:ascii="Arial" w:hAnsi="Arial" w:cs="Arial"/>
                <w:sz w:val="22"/>
                <w:szCs w:val="22"/>
              </w:rPr>
              <w:t>Če</w:t>
            </w:r>
            <w:r w:rsidR="00BD6639">
              <w:rPr>
                <w:rFonts w:ascii="Arial" w:hAnsi="Arial" w:cs="Arial"/>
                <w:sz w:val="22"/>
                <w:szCs w:val="22"/>
              </w:rPr>
              <w:t>ského</w:t>
            </w:r>
            <w:r w:rsidRPr="00FB24CD">
              <w:rPr>
                <w:rFonts w:ascii="Arial" w:hAnsi="Arial" w:cs="Arial"/>
                <w:sz w:val="22"/>
                <w:szCs w:val="22"/>
              </w:rPr>
              <w:t xml:space="preserve"> telekomunikační</w:t>
            </w:r>
            <w:r w:rsidR="00BD6639">
              <w:rPr>
                <w:rFonts w:ascii="Arial" w:hAnsi="Arial" w:cs="Arial"/>
                <w:sz w:val="22"/>
                <w:szCs w:val="22"/>
              </w:rPr>
              <w:t>ho</w:t>
            </w:r>
            <w:r w:rsidRPr="00FB24CD">
              <w:rPr>
                <w:rFonts w:ascii="Arial" w:hAnsi="Arial" w:cs="Arial"/>
                <w:sz w:val="22"/>
                <w:szCs w:val="22"/>
              </w:rPr>
              <w:t xml:space="preserve"> úřad</w:t>
            </w:r>
            <w:r w:rsidR="00BD6639"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</w:tbl>
    <w:p w14:paraId="4594E6B7" w14:textId="77777777" w:rsidR="00D80731" w:rsidRPr="00BD6639" w:rsidRDefault="00D80731" w:rsidP="00D80731">
      <w:pPr>
        <w:rPr>
          <w:rFonts w:ascii="Arial" w:hAnsi="Arial" w:cs="Arial"/>
          <w:sz w:val="22"/>
          <w:szCs w:val="22"/>
        </w:rPr>
      </w:pPr>
      <w:r w:rsidRPr="00BD6639">
        <w:rPr>
          <w:rFonts w:ascii="Arial" w:hAnsi="Arial" w:cs="Arial"/>
          <w:sz w:val="22"/>
          <w:szCs w:val="22"/>
        </w:rPr>
        <w:t>Přílohy:</w:t>
      </w:r>
    </w:p>
    <w:p w14:paraId="7C63CE79" w14:textId="3CD9DFE0" w:rsidR="00D80731" w:rsidRPr="00BD6639" w:rsidRDefault="006E0472" w:rsidP="00D807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kampaň pro rok 2018</w:t>
      </w:r>
      <w:r w:rsidR="00897230" w:rsidRPr="00CA0B04">
        <w:rPr>
          <w:rFonts w:ascii="Arial" w:hAnsi="Arial" w:cs="Arial"/>
          <w:sz w:val="22"/>
          <w:szCs w:val="22"/>
        </w:rPr>
        <w:t xml:space="preserve">, </w:t>
      </w:r>
      <w:r w:rsidRPr="006E0472">
        <w:rPr>
          <w:rFonts w:ascii="Arial" w:hAnsi="Arial" w:cs="Arial"/>
          <w:sz w:val="22"/>
          <w:szCs w:val="22"/>
        </w:rPr>
        <w:t>KK201</w:t>
      </w:r>
      <w:r>
        <w:rPr>
          <w:rFonts w:ascii="Arial" w:hAnsi="Arial" w:cs="Arial"/>
          <w:sz w:val="22"/>
          <w:szCs w:val="22"/>
        </w:rPr>
        <w:t>8</w:t>
      </w:r>
      <w:r w:rsidRPr="006E0472">
        <w:rPr>
          <w:rFonts w:ascii="Arial" w:hAnsi="Arial" w:cs="Arial"/>
          <w:sz w:val="22"/>
          <w:szCs w:val="22"/>
        </w:rPr>
        <w:t>/CTU/Z_01</w:t>
      </w:r>
      <w:r>
        <w:rPr>
          <w:rFonts w:ascii="Arial" w:hAnsi="Arial" w:cs="Arial"/>
          <w:sz w:val="22"/>
          <w:szCs w:val="22"/>
        </w:rPr>
        <w:t>,</w:t>
      </w:r>
      <w:r w:rsidRPr="00897230">
        <w:rPr>
          <w:rFonts w:ascii="Arial" w:hAnsi="Arial" w:cs="Arial"/>
          <w:sz w:val="22"/>
          <w:szCs w:val="22"/>
        </w:rPr>
        <w:t xml:space="preserve"> ze dne 1</w:t>
      </w:r>
      <w:r>
        <w:rPr>
          <w:rFonts w:ascii="Arial" w:hAnsi="Arial" w:cs="Arial"/>
          <w:sz w:val="22"/>
          <w:szCs w:val="22"/>
        </w:rPr>
        <w:t>0</w:t>
      </w:r>
      <w:r w:rsidRPr="00897230">
        <w:rPr>
          <w:rFonts w:ascii="Arial" w:hAnsi="Arial" w:cs="Arial"/>
          <w:sz w:val="22"/>
          <w:szCs w:val="22"/>
        </w:rPr>
        <w:t>. 1. 201</w:t>
      </w:r>
      <w:r>
        <w:rPr>
          <w:rFonts w:ascii="Arial" w:hAnsi="Arial" w:cs="Arial"/>
          <w:sz w:val="22"/>
          <w:szCs w:val="22"/>
        </w:rPr>
        <w:t>8</w:t>
      </w:r>
    </w:p>
    <w:p w14:paraId="1BF4E98D" w14:textId="678BF0F4" w:rsidR="009E5007" w:rsidRPr="00134258" w:rsidRDefault="00D80731" w:rsidP="00050BE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639">
        <w:rPr>
          <w:rFonts w:ascii="Arial" w:hAnsi="Arial" w:cs="Arial"/>
          <w:sz w:val="22"/>
          <w:szCs w:val="22"/>
        </w:rPr>
        <w:t>Všeobecné podmínky komerční pr</w:t>
      </w:r>
      <w:r w:rsidR="004E5289">
        <w:rPr>
          <w:rFonts w:ascii="Arial" w:hAnsi="Arial" w:cs="Arial"/>
          <w:sz w:val="22"/>
          <w:szCs w:val="22"/>
        </w:rPr>
        <w:t>ezentace na konferenci ISSS 201</w:t>
      </w:r>
      <w:r w:rsidR="006E0472">
        <w:rPr>
          <w:rFonts w:ascii="Arial" w:hAnsi="Arial" w:cs="Arial"/>
          <w:sz w:val="22"/>
          <w:szCs w:val="22"/>
        </w:rPr>
        <w:t>8</w:t>
      </w:r>
      <w:r w:rsidRPr="00BD6639">
        <w:rPr>
          <w:rFonts w:ascii="Arial" w:hAnsi="Arial" w:cs="Arial"/>
          <w:sz w:val="22"/>
          <w:szCs w:val="22"/>
        </w:rPr>
        <w:t xml:space="preserve"> (v platném znění k datu podpisu </w:t>
      </w:r>
      <w:r w:rsidR="008203BF">
        <w:rPr>
          <w:rFonts w:ascii="Arial" w:hAnsi="Arial" w:cs="Arial"/>
          <w:sz w:val="22"/>
          <w:szCs w:val="22"/>
        </w:rPr>
        <w:t>S</w:t>
      </w:r>
      <w:r w:rsidRPr="00BD6639">
        <w:rPr>
          <w:rFonts w:ascii="Arial" w:hAnsi="Arial" w:cs="Arial"/>
          <w:sz w:val="22"/>
          <w:szCs w:val="22"/>
        </w:rPr>
        <w:t>mlouvy).</w:t>
      </w:r>
    </w:p>
    <w:sectPr w:rsidR="009E5007" w:rsidRPr="00134258" w:rsidSect="000F513A">
      <w:type w:val="continuous"/>
      <w:pgSz w:w="11906" w:h="16838" w:code="9"/>
      <w:pgMar w:top="1618" w:right="746" w:bottom="1418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A308" w14:textId="77777777" w:rsidR="00B42105" w:rsidRDefault="00B42105">
      <w:r>
        <w:separator/>
      </w:r>
    </w:p>
    <w:p w14:paraId="194D43AC" w14:textId="77777777" w:rsidR="00B42105" w:rsidRDefault="00B42105"/>
  </w:endnote>
  <w:endnote w:type="continuationSeparator" w:id="0">
    <w:p w14:paraId="16BD56F3" w14:textId="77777777" w:rsidR="00B42105" w:rsidRDefault="00B42105">
      <w:r>
        <w:continuationSeparator/>
      </w:r>
    </w:p>
    <w:p w14:paraId="78BD7620" w14:textId="77777777" w:rsidR="00B42105" w:rsidRDefault="00B42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A63E" w14:textId="34DE661E" w:rsidR="001A02BB" w:rsidRPr="006D43F1" w:rsidRDefault="001A02BB" w:rsidP="009E0A25">
    <w:pPr>
      <w:pBdr>
        <w:top w:val="single" w:sz="2" w:space="6" w:color="E1001A"/>
      </w:pBdr>
      <w:tabs>
        <w:tab w:val="right" w:pos="9639"/>
      </w:tabs>
      <w:spacing w:line="276" w:lineRule="auto"/>
      <w:rPr>
        <w:rFonts w:ascii="Arial" w:hAnsi="Arial" w:cs="Arial"/>
        <w:sz w:val="13"/>
        <w:szCs w:val="13"/>
      </w:rPr>
    </w:pPr>
    <w:r w:rsidRPr="00CF4A56">
      <w:rPr>
        <w:rFonts w:ascii="Arial" w:hAnsi="Arial" w:cs="Arial"/>
        <w:b/>
        <w:sz w:val="13"/>
        <w:szCs w:val="13"/>
      </w:rPr>
      <w:t>Český zavináč</w:t>
    </w:r>
    <w:r w:rsidRPr="006D43F1">
      <w:rPr>
        <w:rFonts w:ascii="Arial" w:hAnsi="Arial" w:cs="Arial"/>
        <w:sz w:val="13"/>
        <w:szCs w:val="13"/>
      </w:rPr>
      <w:t>, U Svobodárny 1110</w:t>
    </w:r>
    <w:r>
      <w:rPr>
        <w:rFonts w:ascii="Arial" w:hAnsi="Arial" w:cs="Arial"/>
        <w:sz w:val="13"/>
        <w:szCs w:val="13"/>
      </w:rPr>
      <w:t>/12</w:t>
    </w:r>
    <w:r w:rsidRPr="006D43F1">
      <w:rPr>
        <w:rFonts w:ascii="Arial" w:hAnsi="Arial" w:cs="Arial"/>
        <w:sz w:val="13"/>
        <w:szCs w:val="13"/>
      </w:rPr>
      <w:t xml:space="preserve">, 190 00 Praha 9, tel.: +420 284 001 284, fax: +420 284 818 027, e-mail: </w:t>
    </w:r>
    <w:r>
      <w:rPr>
        <w:rFonts w:ascii="Arial" w:hAnsi="Arial" w:cs="Arial"/>
        <w:sz w:val="13"/>
        <w:szCs w:val="13"/>
      </w:rPr>
      <w:t xml:space="preserve">isss@isss.cz, </w:t>
    </w:r>
    <w:r w:rsidRPr="006D43F1">
      <w:rPr>
        <w:rFonts w:ascii="Arial" w:hAnsi="Arial" w:cs="Arial"/>
        <w:sz w:val="13"/>
        <w:szCs w:val="13"/>
      </w:rPr>
      <w:t>www.</w:t>
    </w:r>
    <w:r>
      <w:rPr>
        <w:rFonts w:ascii="Arial" w:hAnsi="Arial" w:cs="Arial"/>
        <w:sz w:val="13"/>
        <w:szCs w:val="13"/>
      </w:rPr>
      <w:t>isss</w:t>
    </w:r>
    <w:r w:rsidRPr="006D43F1">
      <w:rPr>
        <w:rFonts w:ascii="Arial" w:hAnsi="Arial" w:cs="Arial"/>
        <w:sz w:val="13"/>
        <w:szCs w:val="13"/>
      </w:rPr>
      <w:t>.cz</w:t>
    </w:r>
    <w:r>
      <w:rPr>
        <w:rFonts w:ascii="Arial" w:hAnsi="Arial" w:cs="Arial"/>
        <w:sz w:val="13"/>
        <w:szCs w:val="13"/>
      </w:rPr>
      <w:br/>
      <w:t>e-mail: info@ceskyzavinac.cz,</w:t>
    </w:r>
    <w:r w:rsidRPr="007F7174">
      <w:rPr>
        <w:rFonts w:ascii="Arial" w:hAnsi="Arial" w:cs="Arial"/>
        <w:sz w:val="13"/>
        <w:szCs w:val="13"/>
      </w:rPr>
      <w:t xml:space="preserve"> www.</w:t>
    </w:r>
    <w:r>
      <w:rPr>
        <w:rFonts w:ascii="Arial" w:hAnsi="Arial" w:cs="Arial"/>
        <w:sz w:val="13"/>
        <w:szCs w:val="13"/>
      </w:rPr>
      <w:t>ceskyzavinac</w:t>
    </w:r>
    <w:r w:rsidRPr="007F7174">
      <w:rPr>
        <w:rFonts w:ascii="Arial" w:hAnsi="Arial" w:cs="Arial"/>
        <w:sz w:val="13"/>
        <w:szCs w:val="13"/>
      </w:rPr>
      <w:t>.cz</w:t>
    </w:r>
    <w:r>
      <w:rPr>
        <w:rFonts w:ascii="Arial" w:hAnsi="Arial" w:cs="Arial"/>
        <w:sz w:val="13"/>
        <w:szCs w:val="13"/>
      </w:rPr>
      <w:t>,</w:t>
    </w:r>
    <w:r w:rsidRPr="007F7174">
      <w:rPr>
        <w:rFonts w:ascii="Arial" w:hAnsi="Arial" w:cs="Arial"/>
        <w:sz w:val="13"/>
        <w:szCs w:val="13"/>
      </w:rPr>
      <w:t xml:space="preserve"> IČO </w:t>
    </w:r>
    <w:r w:rsidRPr="00CF4A56">
      <w:rPr>
        <w:rFonts w:ascii="Arial" w:hAnsi="Arial" w:cs="Arial"/>
        <w:sz w:val="13"/>
        <w:szCs w:val="13"/>
      </w:rPr>
      <w:t>708 374 57</w:t>
    </w:r>
    <w:r w:rsidRPr="006D43F1">
      <w:rPr>
        <w:rFonts w:ascii="Arial" w:hAnsi="Arial" w:cs="Arial"/>
        <w:sz w:val="13"/>
        <w:szCs w:val="13"/>
      </w:rPr>
      <w:tab/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PAGE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6D0930">
      <w:rPr>
        <w:rFonts w:ascii="Arial" w:hAnsi="Arial" w:cs="Arial"/>
        <w:noProof/>
        <w:sz w:val="13"/>
        <w:szCs w:val="13"/>
      </w:rPr>
      <w:t>3</w:t>
    </w:r>
    <w:r w:rsidRPr="006D43F1">
      <w:rPr>
        <w:rFonts w:ascii="Arial" w:hAnsi="Arial" w:cs="Arial"/>
        <w:sz w:val="13"/>
        <w:szCs w:val="13"/>
      </w:rPr>
      <w:fldChar w:fldCharType="end"/>
    </w:r>
    <w:r w:rsidRPr="006D43F1">
      <w:rPr>
        <w:rFonts w:ascii="Arial" w:hAnsi="Arial" w:cs="Arial"/>
        <w:sz w:val="13"/>
        <w:szCs w:val="13"/>
      </w:rPr>
      <w:t>/</w:t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NUMPAGES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6D0930">
      <w:rPr>
        <w:rFonts w:ascii="Arial" w:hAnsi="Arial" w:cs="Arial"/>
        <w:noProof/>
        <w:sz w:val="13"/>
        <w:szCs w:val="13"/>
      </w:rPr>
      <w:t>3</w:t>
    </w:r>
    <w:r w:rsidRPr="006D43F1">
      <w:rPr>
        <w:rFonts w:ascii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937C" w14:textId="77777777" w:rsidR="00B42105" w:rsidRDefault="00B42105">
      <w:r>
        <w:separator/>
      </w:r>
    </w:p>
    <w:p w14:paraId="5CFEE698" w14:textId="77777777" w:rsidR="00B42105" w:rsidRDefault="00B42105"/>
  </w:footnote>
  <w:footnote w:type="continuationSeparator" w:id="0">
    <w:p w14:paraId="108C1077" w14:textId="77777777" w:rsidR="00B42105" w:rsidRDefault="00B42105">
      <w:r>
        <w:continuationSeparator/>
      </w:r>
    </w:p>
    <w:p w14:paraId="68607208" w14:textId="77777777" w:rsidR="00B42105" w:rsidRDefault="00B42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4F43" w14:textId="77777777" w:rsidR="001A02BB" w:rsidRPr="00EF432E" w:rsidRDefault="001A02BB" w:rsidP="00B152EF">
    <w:pPr>
      <w:pStyle w:val="Zhlav"/>
      <w:pBdr>
        <w:bottom w:val="single" w:sz="2" w:space="20" w:color="E1001A"/>
      </w:pBdr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ADEC674" wp14:editId="7F703EE2">
          <wp:simplePos x="0" y="0"/>
          <wp:positionH relativeFrom="column">
            <wp:align>right</wp:align>
          </wp:positionH>
          <wp:positionV relativeFrom="paragraph">
            <wp:posOffset>-107950</wp:posOffset>
          </wp:positionV>
          <wp:extent cx="320675" cy="421640"/>
          <wp:effectExtent l="0" t="0" r="3175" b="0"/>
          <wp:wrapNone/>
          <wp:docPr id="27" name="obrázek 27" descr="cesky_zavina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esky_zavina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0294FED" wp14:editId="1BEBF94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9480" cy="319405"/>
          <wp:effectExtent l="0" t="0" r="0" b="4445"/>
          <wp:wrapNone/>
          <wp:docPr id="26" name="obrázek 26" descr="ISSS_samostat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SSS_samostatn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ABF">
      <w:rPr>
        <w:rFonts w:ascii="Arial" w:hAnsi="Arial" w:cs="Arial"/>
        <w:b/>
        <w:noProof/>
      </w:rPr>
      <w:drawing>
        <wp:inline distT="0" distB="0" distL="0" distR="0" wp14:anchorId="46C641BA" wp14:editId="3ED453DD">
          <wp:extent cx="754380" cy="429259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u_cz-b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1" cy="43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4CF"/>
    <w:multiLevelType w:val="hybridMultilevel"/>
    <w:tmpl w:val="866689E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EA2219C"/>
    <w:multiLevelType w:val="hybridMultilevel"/>
    <w:tmpl w:val="48B80E58"/>
    <w:lvl w:ilvl="0" w:tplc="C99867DA">
      <w:start w:val="1"/>
      <w:numFmt w:val="bullet"/>
      <w:pStyle w:val="Odrka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2552"/>
    <w:multiLevelType w:val="hybridMultilevel"/>
    <w:tmpl w:val="FA16B614"/>
    <w:lvl w:ilvl="0" w:tplc="5BCAC026">
      <w:start w:val="1"/>
      <w:numFmt w:val="bullet"/>
      <w:pStyle w:val="Odrka2"/>
      <w:lvlText w:val="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095024"/>
    <w:multiLevelType w:val="multilevel"/>
    <w:tmpl w:val="F2820D44"/>
    <w:lvl w:ilvl="0">
      <w:start w:val="1"/>
      <w:numFmt w:val="bullet"/>
      <w:lvlText w:val="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945773"/>
    <w:multiLevelType w:val="hybridMultilevel"/>
    <w:tmpl w:val="1A7A3B20"/>
    <w:lvl w:ilvl="0" w:tplc="B740B34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7AE22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.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2A72F1"/>
    <w:multiLevelType w:val="hybridMultilevel"/>
    <w:tmpl w:val="C1904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4F1AC7"/>
    <w:multiLevelType w:val="multilevel"/>
    <w:tmpl w:val="0405001F"/>
    <w:numStyleLink w:val="111111"/>
  </w:abstractNum>
  <w:num w:numId="1">
    <w:abstractNumId w:val="1"/>
  </w:num>
  <w:num w:numId="2">
    <w:abstractNumId w:val="2"/>
  </w:num>
  <w:num w:numId="3">
    <w:abstractNumId w:val="3"/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sz w:val="22"/>
          <w:szCs w:val="22"/>
        </w:rPr>
      </w:lvl>
    </w:lvlOverride>
    <w:lvlOverride w:ilvl="2">
      <w:lvl w:ilvl="2">
        <w:start w:val="1"/>
        <w:numFmt w:val="lowerLetter"/>
        <w:lvlText w:val="%3.)"/>
        <w:lvlJc w:val="left"/>
        <w:pPr>
          <w:tabs>
            <w:tab w:val="num" w:pos="1440"/>
          </w:tabs>
          <w:ind w:left="1224" w:hanging="504"/>
        </w:pPr>
        <w:rPr>
          <w:rFonts w:ascii="Times New Roman" w:eastAsia="Times New Roman" w:hAnsi="Times New Roman" w:cs="Times New Roman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>
      <o:colormru v:ext="edit" colors="#008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1"/>
    <w:rsid w:val="00006D0E"/>
    <w:rsid w:val="00010661"/>
    <w:rsid w:val="00022E34"/>
    <w:rsid w:val="00026D67"/>
    <w:rsid w:val="00027DBB"/>
    <w:rsid w:val="000474BB"/>
    <w:rsid w:val="00050854"/>
    <w:rsid w:val="00050BED"/>
    <w:rsid w:val="00061BC1"/>
    <w:rsid w:val="0006300D"/>
    <w:rsid w:val="00064064"/>
    <w:rsid w:val="0008679B"/>
    <w:rsid w:val="0009227C"/>
    <w:rsid w:val="00095169"/>
    <w:rsid w:val="00095AC4"/>
    <w:rsid w:val="000A43E9"/>
    <w:rsid w:val="000B20BE"/>
    <w:rsid w:val="000B4494"/>
    <w:rsid w:val="000B545E"/>
    <w:rsid w:val="000C35B7"/>
    <w:rsid w:val="000D6AF0"/>
    <w:rsid w:val="000D7825"/>
    <w:rsid w:val="000D7A56"/>
    <w:rsid w:val="000E2B6C"/>
    <w:rsid w:val="000E6BD7"/>
    <w:rsid w:val="000F465A"/>
    <w:rsid w:val="000F513A"/>
    <w:rsid w:val="001000EB"/>
    <w:rsid w:val="00104B5F"/>
    <w:rsid w:val="00116CD9"/>
    <w:rsid w:val="00117090"/>
    <w:rsid w:val="001218C8"/>
    <w:rsid w:val="00122A1A"/>
    <w:rsid w:val="0012484B"/>
    <w:rsid w:val="0012491F"/>
    <w:rsid w:val="00134258"/>
    <w:rsid w:val="001423E8"/>
    <w:rsid w:val="0014691D"/>
    <w:rsid w:val="00146C80"/>
    <w:rsid w:val="00150266"/>
    <w:rsid w:val="00162D9D"/>
    <w:rsid w:val="00164B69"/>
    <w:rsid w:val="00174391"/>
    <w:rsid w:val="00183D5F"/>
    <w:rsid w:val="001842F0"/>
    <w:rsid w:val="00191D4A"/>
    <w:rsid w:val="00196699"/>
    <w:rsid w:val="001A02BB"/>
    <w:rsid w:val="001B03DB"/>
    <w:rsid w:val="001B1B96"/>
    <w:rsid w:val="001B5407"/>
    <w:rsid w:val="001C0994"/>
    <w:rsid w:val="001D3D36"/>
    <w:rsid w:val="001D74F9"/>
    <w:rsid w:val="001E08AB"/>
    <w:rsid w:val="001F18AC"/>
    <w:rsid w:val="00230F54"/>
    <w:rsid w:val="00241FF7"/>
    <w:rsid w:val="0025603A"/>
    <w:rsid w:val="0026176C"/>
    <w:rsid w:val="00265B73"/>
    <w:rsid w:val="00270272"/>
    <w:rsid w:val="00277391"/>
    <w:rsid w:val="0028123A"/>
    <w:rsid w:val="00291748"/>
    <w:rsid w:val="0029499D"/>
    <w:rsid w:val="002A78F9"/>
    <w:rsid w:val="002C1CC3"/>
    <w:rsid w:val="002C5ABF"/>
    <w:rsid w:val="002D00B5"/>
    <w:rsid w:val="002D1AAB"/>
    <w:rsid w:val="002D2248"/>
    <w:rsid w:val="002D5990"/>
    <w:rsid w:val="002E5649"/>
    <w:rsid w:val="003024AF"/>
    <w:rsid w:val="003042B8"/>
    <w:rsid w:val="0030594B"/>
    <w:rsid w:val="00314629"/>
    <w:rsid w:val="00316B13"/>
    <w:rsid w:val="003172EA"/>
    <w:rsid w:val="00331558"/>
    <w:rsid w:val="0034411E"/>
    <w:rsid w:val="00350602"/>
    <w:rsid w:val="0035116A"/>
    <w:rsid w:val="00356063"/>
    <w:rsid w:val="003565A5"/>
    <w:rsid w:val="00360B84"/>
    <w:rsid w:val="00366076"/>
    <w:rsid w:val="00367DCB"/>
    <w:rsid w:val="00371D49"/>
    <w:rsid w:val="003778B6"/>
    <w:rsid w:val="00387925"/>
    <w:rsid w:val="003900DE"/>
    <w:rsid w:val="00393374"/>
    <w:rsid w:val="0039741D"/>
    <w:rsid w:val="003975F4"/>
    <w:rsid w:val="003A6724"/>
    <w:rsid w:val="003D3127"/>
    <w:rsid w:val="003D6DD9"/>
    <w:rsid w:val="003E03CE"/>
    <w:rsid w:val="003E0B46"/>
    <w:rsid w:val="003E24BB"/>
    <w:rsid w:val="003E3D00"/>
    <w:rsid w:val="004051D4"/>
    <w:rsid w:val="0041351D"/>
    <w:rsid w:val="0041511A"/>
    <w:rsid w:val="00417338"/>
    <w:rsid w:val="00445DAB"/>
    <w:rsid w:val="00452515"/>
    <w:rsid w:val="004567A7"/>
    <w:rsid w:val="00460CF9"/>
    <w:rsid w:val="00476E06"/>
    <w:rsid w:val="00477D59"/>
    <w:rsid w:val="004866B7"/>
    <w:rsid w:val="00487F95"/>
    <w:rsid w:val="004A11A4"/>
    <w:rsid w:val="004B487A"/>
    <w:rsid w:val="004C145F"/>
    <w:rsid w:val="004C775A"/>
    <w:rsid w:val="004D0800"/>
    <w:rsid w:val="004E01C2"/>
    <w:rsid w:val="004E5289"/>
    <w:rsid w:val="0050021B"/>
    <w:rsid w:val="00516254"/>
    <w:rsid w:val="00526AFB"/>
    <w:rsid w:val="0053047B"/>
    <w:rsid w:val="00534CAD"/>
    <w:rsid w:val="005355AD"/>
    <w:rsid w:val="00537A02"/>
    <w:rsid w:val="00537D03"/>
    <w:rsid w:val="00547D53"/>
    <w:rsid w:val="005513ED"/>
    <w:rsid w:val="00554B1F"/>
    <w:rsid w:val="00554F86"/>
    <w:rsid w:val="00556D6F"/>
    <w:rsid w:val="005703F1"/>
    <w:rsid w:val="005835D6"/>
    <w:rsid w:val="0059560A"/>
    <w:rsid w:val="005A1BC3"/>
    <w:rsid w:val="005A2452"/>
    <w:rsid w:val="005B0389"/>
    <w:rsid w:val="005B1A7D"/>
    <w:rsid w:val="005C24D3"/>
    <w:rsid w:val="005D441A"/>
    <w:rsid w:val="005E4756"/>
    <w:rsid w:val="005E57CD"/>
    <w:rsid w:val="00605FAA"/>
    <w:rsid w:val="006161DB"/>
    <w:rsid w:val="006203AA"/>
    <w:rsid w:val="0062295A"/>
    <w:rsid w:val="006235E5"/>
    <w:rsid w:val="00644C32"/>
    <w:rsid w:val="00647522"/>
    <w:rsid w:val="0065256A"/>
    <w:rsid w:val="0065688E"/>
    <w:rsid w:val="00661A3E"/>
    <w:rsid w:val="00662652"/>
    <w:rsid w:val="006657E5"/>
    <w:rsid w:val="006732A4"/>
    <w:rsid w:val="00674475"/>
    <w:rsid w:val="0067767F"/>
    <w:rsid w:val="00683C54"/>
    <w:rsid w:val="00695CDE"/>
    <w:rsid w:val="006965BB"/>
    <w:rsid w:val="00696FB5"/>
    <w:rsid w:val="006C0224"/>
    <w:rsid w:val="006D0930"/>
    <w:rsid w:val="006D6FB6"/>
    <w:rsid w:val="006E0472"/>
    <w:rsid w:val="006E2A98"/>
    <w:rsid w:val="006E385D"/>
    <w:rsid w:val="006E6FB6"/>
    <w:rsid w:val="006F3546"/>
    <w:rsid w:val="006F6597"/>
    <w:rsid w:val="007163E5"/>
    <w:rsid w:val="007165E2"/>
    <w:rsid w:val="007323A1"/>
    <w:rsid w:val="00737168"/>
    <w:rsid w:val="00740FDC"/>
    <w:rsid w:val="007477DB"/>
    <w:rsid w:val="0075143A"/>
    <w:rsid w:val="00755CEB"/>
    <w:rsid w:val="00767FE9"/>
    <w:rsid w:val="00773904"/>
    <w:rsid w:val="0078281E"/>
    <w:rsid w:val="00793CB8"/>
    <w:rsid w:val="00794ECC"/>
    <w:rsid w:val="007951B2"/>
    <w:rsid w:val="007A1FC0"/>
    <w:rsid w:val="007C2114"/>
    <w:rsid w:val="007C60AD"/>
    <w:rsid w:val="007C6FB8"/>
    <w:rsid w:val="007D2948"/>
    <w:rsid w:val="007D439B"/>
    <w:rsid w:val="007D4E73"/>
    <w:rsid w:val="007F0211"/>
    <w:rsid w:val="008150D6"/>
    <w:rsid w:val="00815E33"/>
    <w:rsid w:val="008203BF"/>
    <w:rsid w:val="0082569F"/>
    <w:rsid w:val="00830F1D"/>
    <w:rsid w:val="00834C96"/>
    <w:rsid w:val="008472B3"/>
    <w:rsid w:val="0086753A"/>
    <w:rsid w:val="00867A8D"/>
    <w:rsid w:val="00874EC9"/>
    <w:rsid w:val="0087560E"/>
    <w:rsid w:val="008764D9"/>
    <w:rsid w:val="00885851"/>
    <w:rsid w:val="008956A8"/>
    <w:rsid w:val="00897230"/>
    <w:rsid w:val="008A71E2"/>
    <w:rsid w:val="008B6D77"/>
    <w:rsid w:val="008C3E80"/>
    <w:rsid w:val="008C5283"/>
    <w:rsid w:val="008D3ED0"/>
    <w:rsid w:val="008E0B50"/>
    <w:rsid w:val="008E2FCE"/>
    <w:rsid w:val="008E6526"/>
    <w:rsid w:val="009219FD"/>
    <w:rsid w:val="009269D8"/>
    <w:rsid w:val="0093125B"/>
    <w:rsid w:val="00941A66"/>
    <w:rsid w:val="009528A8"/>
    <w:rsid w:val="009532AE"/>
    <w:rsid w:val="00960074"/>
    <w:rsid w:val="009767E4"/>
    <w:rsid w:val="00993C67"/>
    <w:rsid w:val="009946FA"/>
    <w:rsid w:val="00995B83"/>
    <w:rsid w:val="00995DCF"/>
    <w:rsid w:val="009A0769"/>
    <w:rsid w:val="009A4031"/>
    <w:rsid w:val="009A4541"/>
    <w:rsid w:val="009A4F7C"/>
    <w:rsid w:val="009E0A25"/>
    <w:rsid w:val="009E3F23"/>
    <w:rsid w:val="009E5007"/>
    <w:rsid w:val="009F5F44"/>
    <w:rsid w:val="00A27280"/>
    <w:rsid w:val="00A3437A"/>
    <w:rsid w:val="00A66489"/>
    <w:rsid w:val="00A72FD5"/>
    <w:rsid w:val="00A73DA4"/>
    <w:rsid w:val="00A75BCB"/>
    <w:rsid w:val="00A833DC"/>
    <w:rsid w:val="00A8437E"/>
    <w:rsid w:val="00A8573A"/>
    <w:rsid w:val="00A85D69"/>
    <w:rsid w:val="00A96028"/>
    <w:rsid w:val="00AA7273"/>
    <w:rsid w:val="00AB4DE9"/>
    <w:rsid w:val="00AC0B99"/>
    <w:rsid w:val="00AC6DB5"/>
    <w:rsid w:val="00AC7C2D"/>
    <w:rsid w:val="00AD195D"/>
    <w:rsid w:val="00AD22A3"/>
    <w:rsid w:val="00AD4886"/>
    <w:rsid w:val="00AD6D59"/>
    <w:rsid w:val="00AE5363"/>
    <w:rsid w:val="00AE798A"/>
    <w:rsid w:val="00AF77A4"/>
    <w:rsid w:val="00AF7B48"/>
    <w:rsid w:val="00B0122A"/>
    <w:rsid w:val="00B152EF"/>
    <w:rsid w:val="00B3112F"/>
    <w:rsid w:val="00B33C65"/>
    <w:rsid w:val="00B36098"/>
    <w:rsid w:val="00B40F06"/>
    <w:rsid w:val="00B42105"/>
    <w:rsid w:val="00B46797"/>
    <w:rsid w:val="00B47EA0"/>
    <w:rsid w:val="00B47F09"/>
    <w:rsid w:val="00B53CE7"/>
    <w:rsid w:val="00B55AE7"/>
    <w:rsid w:val="00B734F2"/>
    <w:rsid w:val="00B73D34"/>
    <w:rsid w:val="00B8581C"/>
    <w:rsid w:val="00B86E1E"/>
    <w:rsid w:val="00B90C09"/>
    <w:rsid w:val="00BA3CB9"/>
    <w:rsid w:val="00BB3E28"/>
    <w:rsid w:val="00BB5BFF"/>
    <w:rsid w:val="00BB7C33"/>
    <w:rsid w:val="00BC24F5"/>
    <w:rsid w:val="00BC2724"/>
    <w:rsid w:val="00BC5385"/>
    <w:rsid w:val="00BC7C68"/>
    <w:rsid w:val="00BD2231"/>
    <w:rsid w:val="00BD6639"/>
    <w:rsid w:val="00BE4DDE"/>
    <w:rsid w:val="00BE6729"/>
    <w:rsid w:val="00C00D7D"/>
    <w:rsid w:val="00C03803"/>
    <w:rsid w:val="00C04EA4"/>
    <w:rsid w:val="00C176E7"/>
    <w:rsid w:val="00C2217D"/>
    <w:rsid w:val="00C36FE6"/>
    <w:rsid w:val="00C40E7B"/>
    <w:rsid w:val="00C469A7"/>
    <w:rsid w:val="00C531D0"/>
    <w:rsid w:val="00C61EA4"/>
    <w:rsid w:val="00C662CA"/>
    <w:rsid w:val="00C70669"/>
    <w:rsid w:val="00C71773"/>
    <w:rsid w:val="00C90A3B"/>
    <w:rsid w:val="00C94110"/>
    <w:rsid w:val="00C94165"/>
    <w:rsid w:val="00C95EEB"/>
    <w:rsid w:val="00C96653"/>
    <w:rsid w:val="00CA0B04"/>
    <w:rsid w:val="00CB4290"/>
    <w:rsid w:val="00CE28B5"/>
    <w:rsid w:val="00CE4691"/>
    <w:rsid w:val="00CF27F1"/>
    <w:rsid w:val="00CF2962"/>
    <w:rsid w:val="00CF60B8"/>
    <w:rsid w:val="00CF7893"/>
    <w:rsid w:val="00CF7A99"/>
    <w:rsid w:val="00D0184F"/>
    <w:rsid w:val="00D3149B"/>
    <w:rsid w:val="00D45238"/>
    <w:rsid w:val="00D46E16"/>
    <w:rsid w:val="00D46E60"/>
    <w:rsid w:val="00D5409B"/>
    <w:rsid w:val="00D63052"/>
    <w:rsid w:val="00D65FEA"/>
    <w:rsid w:val="00D80731"/>
    <w:rsid w:val="00D84A4A"/>
    <w:rsid w:val="00D87D18"/>
    <w:rsid w:val="00D9006C"/>
    <w:rsid w:val="00DA4BE9"/>
    <w:rsid w:val="00DC0DFE"/>
    <w:rsid w:val="00DC2D59"/>
    <w:rsid w:val="00DD180A"/>
    <w:rsid w:val="00DE5363"/>
    <w:rsid w:val="00DF7277"/>
    <w:rsid w:val="00E109D1"/>
    <w:rsid w:val="00E175A6"/>
    <w:rsid w:val="00E25087"/>
    <w:rsid w:val="00E316D6"/>
    <w:rsid w:val="00E322DA"/>
    <w:rsid w:val="00E35EDB"/>
    <w:rsid w:val="00E52C01"/>
    <w:rsid w:val="00E62F6B"/>
    <w:rsid w:val="00E6733E"/>
    <w:rsid w:val="00E7149E"/>
    <w:rsid w:val="00E810D9"/>
    <w:rsid w:val="00E91F4D"/>
    <w:rsid w:val="00E97EEB"/>
    <w:rsid w:val="00EA490D"/>
    <w:rsid w:val="00EA4AD0"/>
    <w:rsid w:val="00EA68A8"/>
    <w:rsid w:val="00EB3FE5"/>
    <w:rsid w:val="00EB42CE"/>
    <w:rsid w:val="00EC3423"/>
    <w:rsid w:val="00EC579B"/>
    <w:rsid w:val="00ED0880"/>
    <w:rsid w:val="00ED18FE"/>
    <w:rsid w:val="00ED24E5"/>
    <w:rsid w:val="00EE7392"/>
    <w:rsid w:val="00EF432E"/>
    <w:rsid w:val="00EF4A0A"/>
    <w:rsid w:val="00EF6888"/>
    <w:rsid w:val="00F12936"/>
    <w:rsid w:val="00F173E7"/>
    <w:rsid w:val="00F25EA6"/>
    <w:rsid w:val="00F265EE"/>
    <w:rsid w:val="00F30802"/>
    <w:rsid w:val="00F422F4"/>
    <w:rsid w:val="00F47087"/>
    <w:rsid w:val="00F5246B"/>
    <w:rsid w:val="00F53643"/>
    <w:rsid w:val="00F6052A"/>
    <w:rsid w:val="00F614E7"/>
    <w:rsid w:val="00F63C5A"/>
    <w:rsid w:val="00F668A0"/>
    <w:rsid w:val="00F72F2F"/>
    <w:rsid w:val="00F76FBA"/>
    <w:rsid w:val="00F816B8"/>
    <w:rsid w:val="00F9763F"/>
    <w:rsid w:val="00FA40C8"/>
    <w:rsid w:val="00FB24CD"/>
    <w:rsid w:val="00FB6FA9"/>
    <w:rsid w:val="00FC29D7"/>
    <w:rsid w:val="00FC4FE1"/>
    <w:rsid w:val="00FD7780"/>
    <w:rsid w:val="00FE1FD7"/>
    <w:rsid w:val="00FE31DB"/>
    <w:rsid w:val="00FF1A14"/>
    <w:rsid w:val="00FF1C86"/>
    <w:rsid w:val="00FF4C3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>
      <o:colormru v:ext="edit" colors="#008fc5"/>
    </o:shapedefaults>
    <o:shapelayout v:ext="edit">
      <o:idmap v:ext="edit" data="1"/>
    </o:shapelayout>
  </w:shapeDefaults>
  <w:decimalSymbol w:val=","/>
  <w:listSeparator w:val=";"/>
  <w14:docId w14:val="4E54DA08"/>
  <w15:chartTrackingRefBased/>
  <w15:docId w15:val="{E4B3E2D0-0D49-47E3-B366-EA9E566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0731"/>
    <w:rPr>
      <w:sz w:val="24"/>
      <w:szCs w:val="24"/>
    </w:rPr>
  </w:style>
  <w:style w:type="paragraph" w:styleId="Nadpis1">
    <w:name w:val="heading 1"/>
    <w:basedOn w:val="Normln"/>
    <w:next w:val="Text"/>
    <w:link w:val="Nadpis1Char"/>
    <w:qFormat/>
    <w:rsid w:val="00050BED"/>
    <w:pPr>
      <w:keepNext/>
      <w:spacing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Text"/>
    <w:qFormat/>
    <w:rsid w:val="00F25EA6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Text"/>
    <w:qFormat/>
    <w:rsid w:val="00F25EA6"/>
    <w:pPr>
      <w:keepNext/>
      <w:spacing w:before="120" w:after="60" w:line="276" w:lineRule="auto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0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300D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65256A"/>
    <w:pPr>
      <w:spacing w:after="120" w:line="276" w:lineRule="auto"/>
      <w:jc w:val="both"/>
    </w:pPr>
  </w:style>
  <w:style w:type="paragraph" w:customStyle="1" w:styleId="Zkladnodstavec">
    <w:name w:val="[Základní odstavec]"/>
    <w:basedOn w:val="Normln"/>
    <w:rsid w:val="00F816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Odrka">
    <w:name w:val="Odrážka"/>
    <w:basedOn w:val="Text"/>
    <w:next w:val="Text"/>
    <w:rsid w:val="00122A1A"/>
    <w:pPr>
      <w:numPr>
        <w:numId w:val="1"/>
      </w:numPr>
      <w:ind w:left="568" w:hanging="284"/>
    </w:pPr>
  </w:style>
  <w:style w:type="paragraph" w:customStyle="1" w:styleId="Odrkabezmezery">
    <w:name w:val="Odrážka bez mezery"/>
    <w:basedOn w:val="Odrka"/>
    <w:rsid w:val="00122A1A"/>
    <w:pPr>
      <w:spacing w:after="0"/>
    </w:pPr>
  </w:style>
  <w:style w:type="paragraph" w:customStyle="1" w:styleId="Odstavecodraen">
    <w:name w:val="Odstavec odražený"/>
    <w:basedOn w:val="Text"/>
    <w:next w:val="Text"/>
    <w:rsid w:val="004567A7"/>
    <w:pPr>
      <w:spacing w:before="120"/>
    </w:pPr>
  </w:style>
  <w:style w:type="paragraph" w:customStyle="1" w:styleId="Odrka2">
    <w:name w:val="Odrážka 2"/>
    <w:basedOn w:val="Normln"/>
    <w:rsid w:val="00316B13"/>
    <w:pPr>
      <w:numPr>
        <w:numId w:val="2"/>
      </w:numPr>
      <w:tabs>
        <w:tab w:val="left" w:pos="851"/>
      </w:tabs>
    </w:pPr>
  </w:style>
  <w:style w:type="character" w:styleId="Hypertextovodkaz">
    <w:name w:val="Hyperlink"/>
    <w:basedOn w:val="Standardnpsmoodstavce"/>
    <w:rsid w:val="00A96028"/>
    <w:rPr>
      <w:color w:val="0000FF"/>
      <w:u w:val="single"/>
    </w:rPr>
  </w:style>
  <w:style w:type="character" w:customStyle="1" w:styleId="Nadpis1Char">
    <w:name w:val="Nadpis 1 Char"/>
    <w:link w:val="Nadpis1"/>
    <w:rsid w:val="00D80731"/>
    <w:rPr>
      <w:rFonts w:ascii="Arial" w:hAnsi="Arial" w:cs="Arial"/>
      <w:b/>
      <w:bCs/>
      <w:kern w:val="32"/>
      <w:sz w:val="36"/>
      <w:szCs w:val="32"/>
    </w:rPr>
  </w:style>
  <w:style w:type="character" w:customStyle="1" w:styleId="ZhlavChar">
    <w:name w:val="Záhlaví Char"/>
    <w:link w:val="Zhlav"/>
    <w:rsid w:val="00D80731"/>
    <w:rPr>
      <w:sz w:val="24"/>
      <w:szCs w:val="24"/>
    </w:rPr>
  </w:style>
  <w:style w:type="character" w:customStyle="1" w:styleId="ZpatChar">
    <w:name w:val="Zápatí Char"/>
    <w:link w:val="Zpat"/>
    <w:rsid w:val="00D80731"/>
    <w:rPr>
      <w:sz w:val="24"/>
      <w:szCs w:val="24"/>
    </w:rPr>
  </w:style>
  <w:style w:type="paragraph" w:styleId="Normlnodsazen">
    <w:name w:val="Normal Indent"/>
    <w:basedOn w:val="Normln"/>
    <w:rsid w:val="00D80731"/>
    <w:pPr>
      <w:ind w:left="708"/>
    </w:pPr>
    <w:rPr>
      <w:szCs w:val="20"/>
      <w:lang w:eastAsia="en-US"/>
    </w:rPr>
  </w:style>
  <w:style w:type="character" w:customStyle="1" w:styleId="NzevChar">
    <w:name w:val="Název Char"/>
    <w:link w:val="Nzev"/>
    <w:locked/>
    <w:rsid w:val="00D80731"/>
    <w:rPr>
      <w:rFonts w:ascii="Arial" w:hAnsi="Arial" w:cs="Arial"/>
      <w:sz w:val="38"/>
      <w:szCs w:val="38"/>
      <w:lang w:val="en-GB"/>
    </w:rPr>
  </w:style>
  <w:style w:type="paragraph" w:styleId="Nzev">
    <w:name w:val="Title"/>
    <w:basedOn w:val="Normln"/>
    <w:link w:val="NzevChar"/>
    <w:qFormat/>
    <w:rsid w:val="00D80731"/>
    <w:pPr>
      <w:widowControl w:val="0"/>
      <w:tabs>
        <w:tab w:val="right" w:pos="8953"/>
      </w:tabs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1">
    <w:name w:val="Název Char1"/>
    <w:basedOn w:val="Standardnpsmoodstavce"/>
    <w:rsid w:val="00D807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ZkladntextChar">
    <w:name w:val="Základní text Char"/>
    <w:link w:val="Zkladntext"/>
    <w:locked/>
    <w:rsid w:val="00D80731"/>
    <w:rPr>
      <w:sz w:val="24"/>
      <w:szCs w:val="24"/>
    </w:rPr>
  </w:style>
  <w:style w:type="paragraph" w:styleId="Zkladntext">
    <w:name w:val="Body Text"/>
    <w:basedOn w:val="Normln"/>
    <w:link w:val="ZkladntextChar"/>
    <w:rsid w:val="00D80731"/>
    <w:pPr>
      <w:spacing w:after="120"/>
    </w:pPr>
  </w:style>
  <w:style w:type="character" w:customStyle="1" w:styleId="ZkladntextChar1">
    <w:name w:val="Základní text Char1"/>
    <w:basedOn w:val="Standardnpsmoodstavce"/>
    <w:rsid w:val="00D80731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locked/>
    <w:rsid w:val="00D80731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D80731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rsid w:val="00D80731"/>
    <w:rPr>
      <w:sz w:val="16"/>
      <w:szCs w:val="16"/>
    </w:rPr>
  </w:style>
  <w:style w:type="paragraph" w:customStyle="1" w:styleId="cpodrky1">
    <w:name w:val="cp_odrážky1"/>
    <w:basedOn w:val="Normln"/>
    <w:rsid w:val="00D80731"/>
    <w:pPr>
      <w:numPr>
        <w:numId w:val="4"/>
      </w:numPr>
      <w:tabs>
        <w:tab w:val="num" w:pos="1701"/>
      </w:tabs>
      <w:spacing w:after="120" w:line="260" w:lineRule="exact"/>
      <w:ind w:left="1702" w:hanging="284"/>
      <w:jc w:val="both"/>
    </w:pPr>
    <w:rPr>
      <w:sz w:val="22"/>
      <w:szCs w:val="22"/>
      <w:lang w:eastAsia="en-US"/>
    </w:rPr>
  </w:style>
  <w:style w:type="character" w:customStyle="1" w:styleId="cpodrky2Char">
    <w:name w:val="cp_odrážky2 Char"/>
    <w:link w:val="cpodrky2"/>
    <w:locked/>
    <w:rsid w:val="00D80731"/>
    <w:rPr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rsid w:val="00D80731"/>
    <w:pPr>
      <w:numPr>
        <w:ilvl w:val="1"/>
      </w:numPr>
      <w:tabs>
        <w:tab w:val="num" w:pos="792"/>
        <w:tab w:val="num" w:pos="1985"/>
      </w:tabs>
      <w:ind w:left="1985" w:hanging="432"/>
    </w:pPr>
  </w:style>
  <w:style w:type="paragraph" w:customStyle="1" w:styleId="Odstavec1">
    <w:name w:val="Odstavec 1."/>
    <w:basedOn w:val="Normln"/>
    <w:rsid w:val="00D80731"/>
    <w:pPr>
      <w:jc w:val="both"/>
    </w:pPr>
    <w:rPr>
      <w:szCs w:val="20"/>
      <w:lang w:eastAsia="en-US"/>
    </w:rPr>
  </w:style>
  <w:style w:type="numbering" w:styleId="111111">
    <w:name w:val="Outline List 2"/>
    <w:basedOn w:val="Bezseznamu"/>
    <w:rsid w:val="00D80731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B47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47F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75B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5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5BCB"/>
  </w:style>
  <w:style w:type="paragraph" w:styleId="Pedmtkomente">
    <w:name w:val="annotation subject"/>
    <w:basedOn w:val="Textkomente"/>
    <w:next w:val="Textkomente"/>
    <w:link w:val="PedmtkomenteChar"/>
    <w:rsid w:val="00A75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5BCB"/>
    <w:rPr>
      <w:b/>
      <w:bCs/>
    </w:rPr>
  </w:style>
  <w:style w:type="paragraph" w:styleId="Odstavecseseznamem">
    <w:name w:val="List Paragraph"/>
    <w:basedOn w:val="Normln"/>
    <w:uiPriority w:val="34"/>
    <w:qFormat/>
    <w:rsid w:val="005A1BC3"/>
    <w:pPr>
      <w:ind w:left="720"/>
      <w:contextualSpacing/>
    </w:pPr>
  </w:style>
  <w:style w:type="paragraph" w:styleId="Revize">
    <w:name w:val="Revision"/>
    <w:hidden/>
    <w:uiPriority w:val="99"/>
    <w:semiHidden/>
    <w:rsid w:val="00C0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1045F62.dotm</Template>
  <TotalTime>1</TotalTime>
  <Pages>3</Pages>
  <Words>1058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Triada, spol. s r.o.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Vojtěch Dvořáček</dc:creator>
  <cp:keywords/>
  <dc:description/>
  <cp:lastModifiedBy>NOVÁKOVÁ Hana</cp:lastModifiedBy>
  <cp:revision>2</cp:revision>
  <cp:lastPrinted>2016-02-02T12:02:00Z</cp:lastPrinted>
  <dcterms:created xsi:type="dcterms:W3CDTF">2018-02-26T14:56:00Z</dcterms:created>
  <dcterms:modified xsi:type="dcterms:W3CDTF">2018-02-26T14:56:00Z</dcterms:modified>
</cp:coreProperties>
</file>