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E" w:rsidRDefault="00231F4E" w:rsidP="00231F4E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Příloha č.</w:t>
      </w:r>
      <w:r>
        <w:rPr>
          <w:rFonts w:ascii="Noto Sans" w:hAnsi="Noto Sans"/>
          <w:b/>
        </w:rPr>
        <w:t xml:space="preserve"> </w:t>
      </w:r>
      <w:r w:rsidRPr="00777CCB">
        <w:rPr>
          <w:rFonts w:ascii="Noto Sans" w:hAnsi="Noto Sans"/>
          <w:b/>
        </w:rPr>
        <w:t>1 ke smlouvě o výpůjčce č.</w:t>
      </w:r>
      <w:r w:rsidR="007775D4">
        <w:rPr>
          <w:rFonts w:ascii="Noto Sans" w:hAnsi="Noto Sans"/>
          <w:b/>
        </w:rPr>
        <w:t>1</w:t>
      </w:r>
      <w:r w:rsidR="008E693B">
        <w:rPr>
          <w:rFonts w:ascii="Noto Sans" w:hAnsi="Noto Sans"/>
          <w:b/>
        </w:rPr>
        <w:t>4</w:t>
      </w:r>
      <w:r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</w:t>
      </w:r>
      <w:r w:rsidR="001D73D6">
        <w:rPr>
          <w:rFonts w:ascii="Noto Sans" w:hAnsi="Noto Sans"/>
          <w:b/>
        </w:rPr>
        <w:t>dl</w:t>
      </w:r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CC32B9" w:rsidRDefault="00231F4E" w:rsidP="00231F4E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Pr="00CC32B9">
        <w:rPr>
          <w:rFonts w:ascii="Noto Sans" w:hAnsi="Noto Sans"/>
          <w:b/>
        </w:rPr>
        <w:t>I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F1218B" w:rsidRDefault="00AC305D" w:rsidP="00231F4E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</w:t>
      </w:r>
      <w:proofErr w:type="spellEnd"/>
    </w:p>
    <w:p w:rsidR="00231F4E" w:rsidRDefault="00231F4E" w:rsidP="00231F4E">
      <w:pPr>
        <w:pStyle w:val="Bezmezer"/>
        <w:rPr>
          <w:rFonts w:ascii="Noto Sans" w:hAnsi="Noto Sans"/>
          <w:b/>
        </w:rPr>
      </w:pPr>
    </w:p>
    <w:p w:rsidR="00231F4E" w:rsidRPr="00203A13" w:rsidRDefault="00231F4E" w:rsidP="00231F4E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>ad čl. II 8</w:t>
      </w:r>
    </w:p>
    <w:p w:rsidR="00231F4E" w:rsidRDefault="00231F4E" w:rsidP="00231F4E">
      <w:pPr>
        <w:pStyle w:val="Bezmezer"/>
        <w:rPr>
          <w:rFonts w:ascii="Noto Sans" w:hAnsi="Noto Sans"/>
          <w:sz w:val="16"/>
          <w:szCs w:val="16"/>
        </w:rPr>
      </w:pPr>
    </w:p>
    <w:p w:rsidR="00231F4E" w:rsidRPr="00017B71" w:rsidRDefault="00AC305D" w:rsidP="00231F4E">
      <w:pPr>
        <w:pStyle w:val="Bezmezer"/>
        <w:ind w:left="720"/>
        <w:rPr>
          <w:rFonts w:ascii="Noto Sans" w:hAnsi="Noto Sans"/>
          <w:b/>
        </w:rPr>
      </w:pPr>
      <w:proofErr w:type="spellStart"/>
      <w:r>
        <w:rPr>
          <w:rFonts w:ascii="Noto Sans" w:hAnsi="Noto Sans"/>
          <w:b/>
        </w:rPr>
        <w:t>xxx</w:t>
      </w:r>
      <w:proofErr w:type="spellEnd"/>
    </w:p>
    <w:p w:rsidR="00231F4E" w:rsidRPr="00107F41" w:rsidRDefault="00231F4E" w:rsidP="00231F4E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231F4E" w:rsidRDefault="00231F4E" w:rsidP="00231F4E">
      <w:pPr>
        <w:pStyle w:val="Bezmezer"/>
        <w:rPr>
          <w:rFonts w:ascii="Noto Sans" w:hAnsi="Noto Sans"/>
          <w:sz w:val="18"/>
          <w:szCs w:val="18"/>
        </w:rPr>
      </w:pPr>
    </w:p>
    <w:p w:rsidR="001E70EE" w:rsidRDefault="00AC305D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  <w:proofErr w:type="spellStart"/>
      <w:r>
        <w:rPr>
          <w:rFonts w:ascii="Noto Sans" w:hAnsi="Noto Sans"/>
          <w:b/>
        </w:rPr>
        <w:t>xxx</w:t>
      </w:r>
      <w:proofErr w:type="spellEnd"/>
    </w:p>
    <w:p w:rsidR="00E77F1C" w:rsidRPr="00E77F1C" w:rsidRDefault="00E77F1C" w:rsidP="00E77F1C">
      <w:pPr>
        <w:tabs>
          <w:tab w:val="left" w:pos="7655"/>
        </w:tabs>
        <w:outlineLvl w:val="0"/>
        <w:rPr>
          <w:rFonts w:ascii="Noto Sans" w:hAnsi="Noto Sans"/>
          <w:b/>
        </w:rPr>
      </w:pPr>
      <w:r w:rsidRPr="00E77F1C">
        <w:rPr>
          <w:rFonts w:ascii="Noto Sans" w:hAnsi="Noto Sans"/>
          <w:b/>
        </w:rPr>
        <w:t>Celkem</w:t>
      </w:r>
      <w:r>
        <w:rPr>
          <w:rFonts w:ascii="Noto Sans" w:hAnsi="Noto Sans"/>
          <w:b/>
        </w:rPr>
        <w:t xml:space="preserve">: </w:t>
      </w:r>
      <w:r w:rsidRPr="00E77F1C">
        <w:rPr>
          <w:rFonts w:ascii="Noto Sans" w:hAnsi="Noto Sans"/>
          <w:b/>
        </w:rPr>
        <w:t xml:space="preserve"> </w:t>
      </w:r>
      <w:r w:rsidR="00AC305D">
        <w:rPr>
          <w:rFonts w:ascii="Noto Sans" w:hAnsi="Noto Sans"/>
          <w:b/>
        </w:rPr>
        <w:t>xxx</w:t>
      </w:r>
      <w:bookmarkStart w:id="0" w:name="_GoBack"/>
      <w:bookmarkEnd w:id="0"/>
    </w:p>
    <w:p w:rsidR="00CD6E9A" w:rsidRPr="00807B68" w:rsidRDefault="00E77F1C" w:rsidP="00807B68">
      <w:pPr>
        <w:tabs>
          <w:tab w:val="left" w:pos="7655"/>
        </w:tabs>
        <w:outlineLvl w:val="0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</w:t>
      </w:r>
    </w:p>
    <w:p w:rsidR="00231F4E" w:rsidRDefault="00231F4E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Úplnost a správnost údajů potvrzují:</w:t>
      </w:r>
    </w:p>
    <w:p w:rsidR="00CD6E9A" w:rsidRPr="00816A81" w:rsidRDefault="00CD6E9A" w:rsidP="00CD6E9A">
      <w:pPr>
        <w:rPr>
          <w:rFonts w:ascii="Noto Sans" w:hAnsi="Noto Sans"/>
        </w:rPr>
      </w:pPr>
    </w:p>
    <w:p w:rsidR="00231F4E" w:rsidRDefault="00231F4E" w:rsidP="00CD6E9A">
      <w:pPr>
        <w:rPr>
          <w:rFonts w:ascii="Noto Sans" w:hAnsi="Noto Sans"/>
        </w:rPr>
      </w:pPr>
    </w:p>
    <w:p w:rsidR="001E70EE" w:rsidRDefault="001E70EE" w:rsidP="00CD6E9A">
      <w:pPr>
        <w:rPr>
          <w:rFonts w:ascii="Noto Sans" w:hAnsi="Noto Sans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předání (vypůjčení)</w:t>
      </w:r>
    </w:p>
    <w:p w:rsidR="00CD6E9A" w:rsidRPr="00816A81" w:rsidRDefault="00CD6E9A" w:rsidP="00CD6E9A">
      <w:pPr>
        <w:pStyle w:val="Zkladntext"/>
        <w:rPr>
          <w:rFonts w:ascii="Noto Sans" w:hAnsi="Noto Sans"/>
          <w:b w:val="0"/>
          <w:sz w:val="20"/>
        </w:rPr>
      </w:pP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 xml:space="preserve">dne: .......................           za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........................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83075A" w:rsidRPr="00816A81" w:rsidRDefault="0083075A" w:rsidP="00CD6E9A">
      <w:pPr>
        <w:rPr>
          <w:rFonts w:ascii="Noto Sans" w:hAnsi="Noto Sans"/>
        </w:rPr>
      </w:pPr>
    </w:p>
    <w:p w:rsidR="00807B68" w:rsidRDefault="00807B68" w:rsidP="00CD6E9A">
      <w:pPr>
        <w:rPr>
          <w:rFonts w:ascii="Noto Sans" w:hAnsi="Noto Sans"/>
        </w:rPr>
      </w:pPr>
    </w:p>
    <w:p w:rsidR="00231F4E" w:rsidRDefault="00231F4E" w:rsidP="00CD6E9A">
      <w:pPr>
        <w:rPr>
          <w:rFonts w:ascii="Noto Sans" w:hAnsi="Noto Sans"/>
        </w:rPr>
      </w:pPr>
    </w:p>
    <w:p w:rsidR="0083075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>Při převzetí (vrácení)</w:t>
      </w:r>
      <w:r w:rsidRPr="00816A81">
        <w:rPr>
          <w:rFonts w:ascii="Noto Sans" w:hAnsi="Noto Sans"/>
        </w:rPr>
        <w:br/>
      </w:r>
    </w:p>
    <w:p w:rsidR="00CD6E9A" w:rsidRPr="00816A81" w:rsidRDefault="00CD6E9A" w:rsidP="00CD6E9A">
      <w:pPr>
        <w:rPr>
          <w:rFonts w:ascii="Noto Sans" w:hAnsi="Noto Sans"/>
        </w:rPr>
      </w:pPr>
      <w:r w:rsidRPr="00816A81">
        <w:rPr>
          <w:rFonts w:ascii="Noto Sans" w:hAnsi="Noto Sans"/>
        </w:rPr>
        <w:t xml:space="preserve">dne: .......................           za </w:t>
      </w:r>
      <w:proofErr w:type="spellStart"/>
      <w:r w:rsidRPr="00816A81">
        <w:rPr>
          <w:rFonts w:ascii="Noto Sans" w:hAnsi="Noto Sans"/>
        </w:rPr>
        <w:t>půjčitele</w:t>
      </w:r>
      <w:proofErr w:type="spellEnd"/>
      <w:r w:rsidRPr="00816A81">
        <w:rPr>
          <w:rFonts w:ascii="Noto Sans" w:hAnsi="Noto Sans"/>
        </w:rPr>
        <w:t>: ......</w:t>
      </w:r>
      <w:r w:rsidR="00816A81">
        <w:rPr>
          <w:rFonts w:ascii="Noto Sans" w:hAnsi="Noto Sans"/>
        </w:rPr>
        <w:t xml:space="preserve">.......................   </w:t>
      </w:r>
      <w:r w:rsidRPr="00816A81">
        <w:rPr>
          <w:rFonts w:ascii="Noto Sans" w:hAnsi="Noto Sans"/>
        </w:rPr>
        <w:t xml:space="preserve"> za vypůjčitele: .............................………………</w:t>
      </w:r>
    </w:p>
    <w:p w:rsidR="00CD6E9A" w:rsidRPr="00807B68" w:rsidRDefault="00CD6E9A" w:rsidP="00807B68">
      <w:pPr>
        <w:pStyle w:val="Nadpis1"/>
        <w:rPr>
          <w:rFonts w:ascii="Noto Sans" w:hAnsi="Noto Sans"/>
          <w:sz w:val="20"/>
        </w:rPr>
      </w:pPr>
      <w:r w:rsidRPr="00816A81">
        <w:rPr>
          <w:rFonts w:ascii="Noto Sans" w:hAnsi="Noto Sans"/>
          <w:sz w:val="20"/>
        </w:rPr>
        <w:t xml:space="preserve">             </w:t>
      </w: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kladntext"/>
        <w:jc w:val="center"/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  <w:r>
        <w:rPr>
          <w:b/>
        </w:rPr>
        <w:t xml:space="preserve">  </w:t>
      </w: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CD6E9A" w:rsidRDefault="00CD6E9A" w:rsidP="00CD6E9A">
      <w:pPr>
        <w:pStyle w:val="Zpat"/>
        <w:rPr>
          <w:b/>
        </w:rPr>
      </w:pPr>
    </w:p>
    <w:p w:rsidR="00B63D71" w:rsidRPr="00B63D71" w:rsidRDefault="00B63D71" w:rsidP="00CD6E9A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sz w:val="22"/>
          <w:szCs w:val="22"/>
        </w:rPr>
      </w:pPr>
    </w:p>
    <w:p w:rsidR="00E349FE" w:rsidRDefault="00E349FE"/>
    <w:p w:rsidR="00B63D71" w:rsidRDefault="00B63D71"/>
    <w:sectPr w:rsidR="00B63D71" w:rsidSect="00E349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09" w:rsidRDefault="00975C09" w:rsidP="00490A3B">
      <w:r>
        <w:separator/>
      </w:r>
    </w:p>
  </w:endnote>
  <w:endnote w:type="continuationSeparator" w:id="0">
    <w:p w:rsidR="00975C09" w:rsidRDefault="00975C09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612A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09" w:rsidRDefault="00975C09" w:rsidP="00490A3B">
      <w:r>
        <w:separator/>
      </w:r>
    </w:p>
  </w:footnote>
  <w:footnote w:type="continuationSeparator" w:id="0">
    <w:p w:rsidR="00975C09" w:rsidRDefault="00975C09" w:rsidP="0049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22678"/>
    <w:rsid w:val="00023F45"/>
    <w:rsid w:val="000748C9"/>
    <w:rsid w:val="000839BA"/>
    <w:rsid w:val="000D740B"/>
    <w:rsid w:val="000F16FC"/>
    <w:rsid w:val="0011642D"/>
    <w:rsid w:val="001410F5"/>
    <w:rsid w:val="00190C50"/>
    <w:rsid w:val="001B2422"/>
    <w:rsid w:val="001C3F34"/>
    <w:rsid w:val="001D4E4F"/>
    <w:rsid w:val="001D73D6"/>
    <w:rsid w:val="001E70EE"/>
    <w:rsid w:val="00217E15"/>
    <w:rsid w:val="00231F4E"/>
    <w:rsid w:val="002965D5"/>
    <w:rsid w:val="002C4310"/>
    <w:rsid w:val="0036473A"/>
    <w:rsid w:val="00376F60"/>
    <w:rsid w:val="00387894"/>
    <w:rsid w:val="003F332C"/>
    <w:rsid w:val="004776E8"/>
    <w:rsid w:val="00490A3B"/>
    <w:rsid w:val="004F2A89"/>
    <w:rsid w:val="0050495D"/>
    <w:rsid w:val="00515133"/>
    <w:rsid w:val="005C26A3"/>
    <w:rsid w:val="005D73C8"/>
    <w:rsid w:val="00612A38"/>
    <w:rsid w:val="00621C3B"/>
    <w:rsid w:val="00637949"/>
    <w:rsid w:val="006D176D"/>
    <w:rsid w:val="006E598C"/>
    <w:rsid w:val="00776A10"/>
    <w:rsid w:val="007775D4"/>
    <w:rsid w:val="007912E8"/>
    <w:rsid w:val="007C5B74"/>
    <w:rsid w:val="00807B68"/>
    <w:rsid w:val="00816A81"/>
    <w:rsid w:val="0083075A"/>
    <w:rsid w:val="00851A72"/>
    <w:rsid w:val="008620EF"/>
    <w:rsid w:val="008B626B"/>
    <w:rsid w:val="008E693B"/>
    <w:rsid w:val="00916032"/>
    <w:rsid w:val="009234C9"/>
    <w:rsid w:val="009266DF"/>
    <w:rsid w:val="00936D47"/>
    <w:rsid w:val="00975C09"/>
    <w:rsid w:val="00A16218"/>
    <w:rsid w:val="00A433BF"/>
    <w:rsid w:val="00AC305D"/>
    <w:rsid w:val="00B014FE"/>
    <w:rsid w:val="00B34E29"/>
    <w:rsid w:val="00B63D71"/>
    <w:rsid w:val="00BA1090"/>
    <w:rsid w:val="00BC45F3"/>
    <w:rsid w:val="00BE78F3"/>
    <w:rsid w:val="00C1347C"/>
    <w:rsid w:val="00C82618"/>
    <w:rsid w:val="00CC21C5"/>
    <w:rsid w:val="00CD5789"/>
    <w:rsid w:val="00CD6E9A"/>
    <w:rsid w:val="00D970AB"/>
    <w:rsid w:val="00DA32DF"/>
    <w:rsid w:val="00DB0A5D"/>
    <w:rsid w:val="00E349FE"/>
    <w:rsid w:val="00E70E16"/>
    <w:rsid w:val="00E77F1C"/>
    <w:rsid w:val="00E9621A"/>
    <w:rsid w:val="00EE4E1B"/>
    <w:rsid w:val="00EF0472"/>
    <w:rsid w:val="00EF5CE1"/>
    <w:rsid w:val="00EF6EB7"/>
    <w:rsid w:val="00F12167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3D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D6E9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D6E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231F4E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3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14</cp:revision>
  <cp:lastPrinted>2017-12-14T12:28:00Z</cp:lastPrinted>
  <dcterms:created xsi:type="dcterms:W3CDTF">2017-11-23T10:43:00Z</dcterms:created>
  <dcterms:modified xsi:type="dcterms:W3CDTF">2018-02-26T13:18:00Z</dcterms:modified>
</cp:coreProperties>
</file>