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7F" w:rsidRDefault="00E6737F" w:rsidP="00A2715F">
      <w:pPr>
        <w:jc w:val="center"/>
        <w:rPr>
          <w:b/>
          <w:bCs/>
          <w:i/>
          <w:iCs/>
          <w:sz w:val="40"/>
          <w:szCs w:val="40"/>
        </w:rPr>
      </w:pPr>
      <w:r w:rsidRPr="00A2715F">
        <w:rPr>
          <w:b/>
          <w:bCs/>
          <w:i/>
          <w:iCs/>
          <w:sz w:val="40"/>
          <w:szCs w:val="40"/>
        </w:rPr>
        <w:t>SMLOUVA O DÍLO</w:t>
      </w:r>
    </w:p>
    <w:p w:rsidR="00E6737F" w:rsidRPr="00A2715F" w:rsidRDefault="00E6737F" w:rsidP="00A2715F">
      <w:pPr>
        <w:jc w:val="center"/>
        <w:rPr>
          <w:b/>
          <w:bCs/>
          <w:i/>
          <w:iCs/>
          <w:sz w:val="40"/>
          <w:szCs w:val="40"/>
        </w:rPr>
      </w:pPr>
    </w:p>
    <w:p w:rsidR="00E6737F" w:rsidRPr="00A2715F" w:rsidRDefault="00E6737F" w:rsidP="00A2715F">
      <w:pPr>
        <w:jc w:val="center"/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 xml:space="preserve">Číslo:   </w:t>
      </w:r>
      <w:r>
        <w:rPr>
          <w:i/>
          <w:iCs/>
          <w:sz w:val="24"/>
          <w:szCs w:val="24"/>
        </w:rPr>
        <w:t>J1/2018</w:t>
      </w:r>
    </w:p>
    <w:p w:rsidR="00E6737F" w:rsidRDefault="00E6737F" w:rsidP="00A2715F">
      <w:pPr>
        <w:jc w:val="center"/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>uzavřená podle § 2586 a násl. zákona č. 89/2012 Sb., občanského zákoníku.</w:t>
      </w:r>
    </w:p>
    <w:p w:rsidR="00E6737F" w:rsidRPr="00A2715F" w:rsidRDefault="00E6737F" w:rsidP="00A2715F">
      <w:pPr>
        <w:jc w:val="center"/>
        <w:rPr>
          <w:i/>
          <w:iCs/>
          <w:sz w:val="24"/>
          <w:szCs w:val="24"/>
        </w:rPr>
      </w:pPr>
    </w:p>
    <w:p w:rsidR="00E6737F" w:rsidRPr="00A2715F" w:rsidRDefault="00E6737F" w:rsidP="00A2715F">
      <w:pPr>
        <w:jc w:val="center"/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>1.</w:t>
      </w:r>
    </w:p>
    <w:p w:rsidR="00E6737F" w:rsidRPr="00A2715F" w:rsidRDefault="00E6737F" w:rsidP="00A2715F">
      <w:pPr>
        <w:jc w:val="center"/>
        <w:rPr>
          <w:b/>
          <w:bCs/>
          <w:i/>
          <w:iCs/>
          <w:sz w:val="24"/>
          <w:szCs w:val="24"/>
        </w:rPr>
      </w:pPr>
      <w:r w:rsidRPr="00A2715F">
        <w:rPr>
          <w:b/>
          <w:bCs/>
          <w:i/>
          <w:iCs/>
          <w:sz w:val="24"/>
          <w:szCs w:val="24"/>
        </w:rPr>
        <w:t>Smluvní strany</w:t>
      </w:r>
    </w:p>
    <w:p w:rsidR="00E6737F" w:rsidRPr="00A2715F" w:rsidRDefault="00E6737F" w:rsidP="00A2715F">
      <w:pPr>
        <w:jc w:val="both"/>
        <w:rPr>
          <w:i/>
          <w:iCs/>
          <w:sz w:val="24"/>
          <w:szCs w:val="24"/>
        </w:rPr>
      </w:pPr>
      <w:r w:rsidRPr="00A2715F">
        <w:rPr>
          <w:b/>
          <w:bCs/>
          <w:i/>
          <w:iCs/>
          <w:sz w:val="24"/>
          <w:szCs w:val="24"/>
        </w:rPr>
        <w:t xml:space="preserve">Objednatel:   </w:t>
      </w:r>
      <w:r w:rsidRPr="00A2715F">
        <w:rPr>
          <w:i/>
          <w:iCs/>
          <w:sz w:val="24"/>
          <w:szCs w:val="24"/>
        </w:rPr>
        <w:t>MŠ Sady Nový Jičín, Revoluční 52, příspěvková organizace</w:t>
      </w:r>
    </w:p>
    <w:p w:rsidR="00E6737F" w:rsidRPr="00A2715F" w:rsidRDefault="00E6737F" w:rsidP="00A2715F">
      <w:pPr>
        <w:jc w:val="both"/>
        <w:rPr>
          <w:i/>
          <w:iCs/>
          <w:sz w:val="24"/>
          <w:szCs w:val="24"/>
        </w:rPr>
      </w:pPr>
      <w:r w:rsidRPr="00A2715F">
        <w:rPr>
          <w:b/>
          <w:bCs/>
          <w:i/>
          <w:iCs/>
          <w:sz w:val="24"/>
          <w:szCs w:val="24"/>
        </w:rPr>
        <w:t>Se sídlem:</w:t>
      </w:r>
      <w:r w:rsidRPr="00A2715F">
        <w:rPr>
          <w:i/>
          <w:iCs/>
          <w:sz w:val="24"/>
          <w:szCs w:val="24"/>
        </w:rPr>
        <w:t xml:space="preserve">      Nový Jičín, Revoluční 52, 741 01</w:t>
      </w:r>
    </w:p>
    <w:p w:rsidR="00E6737F" w:rsidRPr="00A2715F" w:rsidRDefault="00E6737F" w:rsidP="00A2715F">
      <w:pPr>
        <w:jc w:val="both"/>
        <w:rPr>
          <w:i/>
          <w:iCs/>
          <w:sz w:val="24"/>
          <w:szCs w:val="24"/>
        </w:rPr>
      </w:pPr>
      <w:r w:rsidRPr="00A2715F">
        <w:rPr>
          <w:b/>
          <w:bCs/>
          <w:i/>
          <w:iCs/>
          <w:sz w:val="24"/>
          <w:szCs w:val="24"/>
        </w:rPr>
        <w:t>Zastoupen:</w:t>
      </w:r>
      <w:r w:rsidRPr="00A2715F">
        <w:rPr>
          <w:i/>
          <w:iCs/>
          <w:sz w:val="24"/>
          <w:szCs w:val="24"/>
        </w:rPr>
        <w:t xml:space="preserve">    Soňou Nevrlovou – ředitelkou MŠ</w:t>
      </w:r>
    </w:p>
    <w:p w:rsidR="00E6737F" w:rsidRPr="00A2715F" w:rsidRDefault="00E6737F" w:rsidP="00A2715F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IČO</w:t>
      </w:r>
      <w:r w:rsidRPr="00F42C4F">
        <w:rPr>
          <w:b/>
          <w:bCs/>
          <w:i/>
          <w:iCs/>
          <w:sz w:val="24"/>
          <w:szCs w:val="24"/>
        </w:rPr>
        <w:t xml:space="preserve">:      </w:t>
      </w:r>
      <w:r w:rsidRPr="00F42C4F">
        <w:rPr>
          <w:i/>
          <w:iCs/>
          <w:sz w:val="24"/>
          <w:szCs w:val="24"/>
        </w:rPr>
        <w:t>62330128</w:t>
      </w:r>
      <w:r w:rsidRPr="00F42C4F">
        <w:rPr>
          <w:sz w:val="24"/>
          <w:szCs w:val="24"/>
        </w:rPr>
        <w:t xml:space="preserve">        </w:t>
      </w:r>
      <w:r w:rsidRPr="00A2715F">
        <w:rPr>
          <w:b/>
          <w:bCs/>
          <w:i/>
          <w:iCs/>
          <w:sz w:val="24"/>
          <w:szCs w:val="24"/>
        </w:rPr>
        <w:t xml:space="preserve">  </w:t>
      </w:r>
    </w:p>
    <w:p w:rsidR="00E6737F" w:rsidRPr="00A2715F" w:rsidRDefault="00E6737F" w:rsidP="00A2715F">
      <w:pPr>
        <w:jc w:val="both"/>
        <w:rPr>
          <w:b/>
          <w:bCs/>
          <w:i/>
          <w:iCs/>
          <w:sz w:val="24"/>
          <w:szCs w:val="24"/>
        </w:rPr>
      </w:pPr>
      <w:r w:rsidRPr="00A2715F">
        <w:rPr>
          <w:b/>
          <w:bCs/>
          <w:i/>
          <w:iCs/>
          <w:sz w:val="24"/>
          <w:szCs w:val="24"/>
        </w:rPr>
        <w:t>Bankovní spojení: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E6737F" w:rsidRPr="00A2715F" w:rsidRDefault="00E6737F" w:rsidP="00A2715F">
      <w:pPr>
        <w:jc w:val="both"/>
        <w:rPr>
          <w:b/>
          <w:bCs/>
          <w:i/>
          <w:iCs/>
          <w:sz w:val="24"/>
          <w:szCs w:val="24"/>
        </w:rPr>
      </w:pPr>
    </w:p>
    <w:p w:rsidR="00E6737F" w:rsidRPr="00A2715F" w:rsidRDefault="00E6737F" w:rsidP="00A2715F">
      <w:pPr>
        <w:jc w:val="both"/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>(dále jen objednatel)</w:t>
      </w:r>
    </w:p>
    <w:p w:rsidR="00E6737F" w:rsidRPr="00A2715F" w:rsidRDefault="00E6737F" w:rsidP="00A2715F">
      <w:pPr>
        <w:jc w:val="both"/>
        <w:rPr>
          <w:i/>
          <w:iCs/>
          <w:sz w:val="24"/>
          <w:szCs w:val="24"/>
        </w:rPr>
      </w:pPr>
    </w:p>
    <w:p w:rsidR="00E6737F" w:rsidRPr="00A2715F" w:rsidRDefault="00E6737F" w:rsidP="00A2715F">
      <w:pPr>
        <w:jc w:val="both"/>
        <w:rPr>
          <w:i/>
          <w:iCs/>
          <w:sz w:val="24"/>
          <w:szCs w:val="24"/>
        </w:rPr>
      </w:pPr>
      <w:r w:rsidRPr="00A2715F">
        <w:rPr>
          <w:b/>
          <w:bCs/>
          <w:i/>
          <w:iCs/>
          <w:sz w:val="24"/>
          <w:szCs w:val="24"/>
        </w:rPr>
        <w:t xml:space="preserve">Zhotovitel:    </w:t>
      </w:r>
      <w:r>
        <w:rPr>
          <w:i/>
          <w:iCs/>
          <w:sz w:val="24"/>
          <w:szCs w:val="24"/>
        </w:rPr>
        <w:t>INTERNOVA MORAVA s.r.o.</w:t>
      </w:r>
    </w:p>
    <w:p w:rsidR="00E6737F" w:rsidRPr="00A2715F" w:rsidRDefault="00E6737F" w:rsidP="00A2715F">
      <w:pPr>
        <w:jc w:val="both"/>
        <w:rPr>
          <w:b/>
          <w:bCs/>
          <w:i/>
          <w:iCs/>
          <w:sz w:val="24"/>
          <w:szCs w:val="24"/>
        </w:rPr>
      </w:pPr>
      <w:r w:rsidRPr="00A2715F">
        <w:rPr>
          <w:b/>
          <w:bCs/>
          <w:i/>
          <w:iCs/>
          <w:sz w:val="24"/>
          <w:szCs w:val="24"/>
        </w:rPr>
        <w:t>Se sídlem:</w:t>
      </w:r>
      <w:r>
        <w:rPr>
          <w:b/>
          <w:bCs/>
          <w:i/>
          <w:iCs/>
          <w:sz w:val="24"/>
          <w:szCs w:val="24"/>
        </w:rPr>
        <w:t xml:space="preserve">   </w:t>
      </w:r>
      <w:r w:rsidRPr="004F53CD">
        <w:rPr>
          <w:i/>
          <w:iCs/>
          <w:sz w:val="24"/>
          <w:szCs w:val="24"/>
        </w:rPr>
        <w:t>Suvorovova 58, Nový Jičín</w:t>
      </w:r>
    </w:p>
    <w:p w:rsidR="00E6737F" w:rsidRPr="00A2715F" w:rsidRDefault="00E6737F" w:rsidP="00A2715F">
      <w:pPr>
        <w:jc w:val="both"/>
        <w:rPr>
          <w:b/>
          <w:bCs/>
          <w:i/>
          <w:iCs/>
          <w:sz w:val="24"/>
          <w:szCs w:val="24"/>
        </w:rPr>
      </w:pPr>
      <w:r w:rsidRPr="00A2715F">
        <w:rPr>
          <w:b/>
          <w:bCs/>
          <w:i/>
          <w:iCs/>
          <w:sz w:val="24"/>
          <w:szCs w:val="24"/>
        </w:rPr>
        <w:t>Zastoupen:</w:t>
      </w:r>
      <w:r>
        <w:rPr>
          <w:b/>
          <w:bCs/>
          <w:i/>
          <w:iCs/>
          <w:sz w:val="24"/>
          <w:szCs w:val="24"/>
        </w:rPr>
        <w:t xml:space="preserve">  </w:t>
      </w:r>
      <w:r w:rsidRPr="00D82CC8">
        <w:rPr>
          <w:i/>
          <w:iCs/>
          <w:sz w:val="24"/>
          <w:szCs w:val="24"/>
        </w:rPr>
        <w:t>Ing. Jiřím Jankotem</w:t>
      </w:r>
      <w:r>
        <w:rPr>
          <w:i/>
          <w:iCs/>
          <w:sz w:val="24"/>
          <w:szCs w:val="24"/>
        </w:rPr>
        <w:t xml:space="preserve"> – jednatelem společnosti</w:t>
      </w:r>
    </w:p>
    <w:p w:rsidR="00E6737F" w:rsidRDefault="00E6737F" w:rsidP="00A2715F">
      <w:pPr>
        <w:jc w:val="both"/>
        <w:rPr>
          <w:i/>
          <w:iCs/>
          <w:sz w:val="24"/>
          <w:szCs w:val="24"/>
        </w:rPr>
      </w:pPr>
      <w:r w:rsidRPr="00A2715F">
        <w:rPr>
          <w:b/>
          <w:bCs/>
          <w:i/>
          <w:iCs/>
          <w:sz w:val="24"/>
          <w:szCs w:val="24"/>
        </w:rPr>
        <w:t>IČO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268 40 430</w:t>
      </w:r>
    </w:p>
    <w:p w:rsidR="00E6737F" w:rsidRPr="00A2715F" w:rsidRDefault="00E6737F" w:rsidP="00A2715F">
      <w:pPr>
        <w:jc w:val="both"/>
        <w:rPr>
          <w:b/>
          <w:bCs/>
          <w:i/>
          <w:iCs/>
          <w:sz w:val="24"/>
          <w:szCs w:val="24"/>
        </w:rPr>
      </w:pPr>
      <w:r w:rsidRPr="002426D1">
        <w:rPr>
          <w:b/>
          <w:bCs/>
          <w:i/>
          <w:iCs/>
          <w:sz w:val="24"/>
          <w:szCs w:val="24"/>
        </w:rPr>
        <w:t>Tel:</w:t>
      </w:r>
      <w:r>
        <w:rPr>
          <w:i/>
          <w:iCs/>
          <w:sz w:val="24"/>
          <w:szCs w:val="24"/>
        </w:rPr>
        <w:t xml:space="preserve"> </w:t>
      </w:r>
    </w:p>
    <w:p w:rsidR="00E6737F" w:rsidRPr="00A2715F" w:rsidRDefault="00E6737F" w:rsidP="00A2715F">
      <w:pPr>
        <w:jc w:val="both"/>
        <w:rPr>
          <w:b/>
          <w:bCs/>
          <w:i/>
          <w:iCs/>
          <w:sz w:val="24"/>
          <w:szCs w:val="24"/>
        </w:rPr>
      </w:pPr>
      <w:r w:rsidRPr="00A2715F">
        <w:rPr>
          <w:b/>
          <w:bCs/>
          <w:i/>
          <w:iCs/>
          <w:sz w:val="24"/>
          <w:szCs w:val="24"/>
        </w:rPr>
        <w:t>Bankovní spojení:</w:t>
      </w:r>
    </w:p>
    <w:p w:rsidR="00E6737F" w:rsidRPr="00A2715F" w:rsidRDefault="00E6737F" w:rsidP="00A2715F">
      <w:pPr>
        <w:jc w:val="both"/>
        <w:rPr>
          <w:i/>
          <w:iCs/>
          <w:sz w:val="24"/>
          <w:szCs w:val="24"/>
        </w:rPr>
      </w:pPr>
    </w:p>
    <w:p w:rsidR="00E6737F" w:rsidRDefault="00E6737F" w:rsidP="00A2715F">
      <w:pPr>
        <w:jc w:val="both"/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>(dále jen zhotovitel)</w:t>
      </w:r>
    </w:p>
    <w:p w:rsidR="00E6737F" w:rsidRDefault="00E6737F" w:rsidP="00A2715F">
      <w:pPr>
        <w:jc w:val="both"/>
        <w:rPr>
          <w:i/>
          <w:iCs/>
          <w:sz w:val="24"/>
          <w:szCs w:val="24"/>
        </w:rPr>
      </w:pPr>
    </w:p>
    <w:p w:rsidR="00E6737F" w:rsidRPr="00A2715F" w:rsidRDefault="00E6737F" w:rsidP="00A2715F">
      <w:pPr>
        <w:jc w:val="both"/>
        <w:rPr>
          <w:i/>
          <w:iCs/>
          <w:sz w:val="24"/>
          <w:szCs w:val="24"/>
        </w:rPr>
      </w:pPr>
    </w:p>
    <w:p w:rsidR="00E6737F" w:rsidRPr="00A2715F" w:rsidRDefault="00E6737F" w:rsidP="00F50248">
      <w:pPr>
        <w:jc w:val="center"/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>uzavírají</w:t>
      </w:r>
    </w:p>
    <w:p w:rsidR="00E6737F" w:rsidRPr="00A2715F" w:rsidRDefault="00E6737F" w:rsidP="00F50248">
      <w:pPr>
        <w:jc w:val="center"/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>níže uvedeného dne, měsíce a roku</w:t>
      </w:r>
    </w:p>
    <w:p w:rsidR="00E6737F" w:rsidRPr="00A2715F" w:rsidRDefault="00E6737F" w:rsidP="00F50248">
      <w:pPr>
        <w:jc w:val="center"/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>tuto smlouvu o poskytování služeb (dále jen ,,smlouva“)</w:t>
      </w:r>
    </w:p>
    <w:p w:rsidR="00E6737F" w:rsidRPr="00A2715F" w:rsidRDefault="00E6737F" w:rsidP="00F50248">
      <w:pPr>
        <w:jc w:val="center"/>
        <w:rPr>
          <w:i/>
          <w:iCs/>
          <w:sz w:val="24"/>
          <w:szCs w:val="24"/>
        </w:rPr>
      </w:pPr>
    </w:p>
    <w:p w:rsidR="00E6737F" w:rsidRPr="00A2715F" w:rsidRDefault="00E6737F" w:rsidP="00A2715F">
      <w:pPr>
        <w:jc w:val="both"/>
        <w:rPr>
          <w:i/>
          <w:iCs/>
          <w:sz w:val="24"/>
          <w:szCs w:val="24"/>
        </w:rPr>
      </w:pPr>
    </w:p>
    <w:p w:rsidR="00E6737F" w:rsidRPr="00A2715F" w:rsidRDefault="00E6737F" w:rsidP="00A2715F">
      <w:pPr>
        <w:jc w:val="center"/>
        <w:rPr>
          <w:b/>
          <w:bCs/>
          <w:i/>
          <w:iCs/>
          <w:sz w:val="24"/>
          <w:szCs w:val="24"/>
        </w:rPr>
      </w:pPr>
      <w:r w:rsidRPr="00A2715F">
        <w:rPr>
          <w:b/>
          <w:bCs/>
          <w:i/>
          <w:iCs/>
          <w:sz w:val="24"/>
          <w:szCs w:val="24"/>
        </w:rPr>
        <w:t>2.</w:t>
      </w:r>
    </w:p>
    <w:p w:rsidR="00E6737F" w:rsidRPr="00A2715F" w:rsidRDefault="00E6737F" w:rsidP="00A2715F">
      <w:pPr>
        <w:jc w:val="center"/>
        <w:rPr>
          <w:b/>
          <w:bCs/>
          <w:i/>
          <w:iCs/>
          <w:sz w:val="24"/>
          <w:szCs w:val="24"/>
        </w:rPr>
      </w:pPr>
      <w:r w:rsidRPr="00A2715F">
        <w:rPr>
          <w:b/>
          <w:bCs/>
          <w:i/>
          <w:iCs/>
          <w:sz w:val="24"/>
          <w:szCs w:val="24"/>
        </w:rPr>
        <w:t>Předmět smlouvy</w:t>
      </w:r>
    </w:p>
    <w:p w:rsidR="00E6737F" w:rsidRPr="00A2715F" w:rsidRDefault="00E6737F" w:rsidP="00A2715F">
      <w:pPr>
        <w:jc w:val="both"/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 xml:space="preserve">Smluvní strany se zavazují provádět práce a činnosti uvedené v článku </w:t>
      </w:r>
      <w:r>
        <w:rPr>
          <w:i/>
          <w:iCs/>
          <w:sz w:val="24"/>
          <w:szCs w:val="24"/>
        </w:rPr>
        <w:t>3.</w:t>
      </w:r>
      <w:r w:rsidRPr="00A2715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</w:t>
      </w:r>
      <w:r w:rsidRPr="00A2715F">
        <w:rPr>
          <w:i/>
          <w:iCs/>
          <w:sz w:val="24"/>
          <w:szCs w:val="24"/>
        </w:rPr>
        <w:t>éto smlouvy (dále jen ,,předmět plnění“) a to za podmínek níže uvedených v této smlouvě.</w:t>
      </w:r>
    </w:p>
    <w:p w:rsidR="00E6737F" w:rsidRPr="00A2715F" w:rsidRDefault="00E6737F" w:rsidP="00A2715F">
      <w:pPr>
        <w:jc w:val="center"/>
        <w:rPr>
          <w:b/>
          <w:bCs/>
          <w:i/>
          <w:iCs/>
          <w:sz w:val="24"/>
          <w:szCs w:val="24"/>
        </w:rPr>
      </w:pPr>
      <w:r w:rsidRPr="00A2715F">
        <w:rPr>
          <w:b/>
          <w:bCs/>
          <w:i/>
          <w:iCs/>
          <w:sz w:val="24"/>
          <w:szCs w:val="24"/>
        </w:rPr>
        <w:t>3.</w:t>
      </w:r>
    </w:p>
    <w:p w:rsidR="00E6737F" w:rsidRPr="00A2715F" w:rsidRDefault="00E6737F" w:rsidP="00A2715F">
      <w:pPr>
        <w:jc w:val="center"/>
        <w:rPr>
          <w:b/>
          <w:bCs/>
          <w:i/>
          <w:iCs/>
          <w:sz w:val="24"/>
          <w:szCs w:val="24"/>
        </w:rPr>
      </w:pPr>
      <w:r w:rsidRPr="00A2715F">
        <w:rPr>
          <w:b/>
          <w:bCs/>
          <w:i/>
          <w:iCs/>
          <w:sz w:val="24"/>
          <w:szCs w:val="24"/>
        </w:rPr>
        <w:t>Předmět plnění</w:t>
      </w:r>
    </w:p>
    <w:p w:rsidR="00E6737F" w:rsidRPr="00A2715F" w:rsidRDefault="00E6737F" w:rsidP="00A2715F">
      <w:pPr>
        <w:jc w:val="both"/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>3.1   Předmětem plnění ze strany dodavatele je:</w:t>
      </w:r>
    </w:p>
    <w:p w:rsidR="00E6737F" w:rsidRPr="00CB5B46" w:rsidRDefault="00E6737F" w:rsidP="00CB5B46">
      <w:pPr>
        <w:pStyle w:val="ListParagraph"/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Provedení výměny podlahové krytiny v MŠ Smetanovy sady 6 Nový Jičín</w:t>
      </w:r>
    </w:p>
    <w:p w:rsidR="00E6737F" w:rsidRPr="00A2715F" w:rsidRDefault="00E6737F" w:rsidP="00A2715F">
      <w:pPr>
        <w:pStyle w:val="ListParagraph"/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Podlahářské práce budou obsahovat: stržení staré krytiny ze schodiště, z prostoru přízemí MŠ a vstupních prostor a její likvidace, vyrovnání podlahy stěrkou, přebroušení podlah v přízemí, položení a nalepení PVC na schody a do přízemí, olepení boků schodů, přilepení schodových hran, olepení stávajících prahů a položení přechodové lišty do dveří, položení rohože do vstupních prostor a přesun hmot.</w:t>
      </w:r>
    </w:p>
    <w:p w:rsidR="00E6737F" w:rsidRPr="00A2715F" w:rsidRDefault="00E6737F" w:rsidP="00A2715F">
      <w:pPr>
        <w:pStyle w:val="ListParagraph"/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>Mimo všechny definované činnosti uvedené v položkovém rozpočtu patří k úplnému provedení díla i následující činnosti:</w:t>
      </w:r>
    </w:p>
    <w:p w:rsidR="00E6737F" w:rsidRPr="00A2715F" w:rsidRDefault="00E6737F" w:rsidP="00A2715F">
      <w:pPr>
        <w:pStyle w:val="ListParagraph"/>
        <w:numPr>
          <w:ilvl w:val="0"/>
          <w:numId w:val="4"/>
        </w:numPr>
        <w:jc w:val="both"/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>Zajištění zařízení, která jsou součástí díla (pracovní nástroje, stroje, přípravky, materiál)</w:t>
      </w:r>
    </w:p>
    <w:p w:rsidR="00E6737F" w:rsidRPr="00A2715F" w:rsidRDefault="00E6737F" w:rsidP="00A2715F">
      <w:pPr>
        <w:pStyle w:val="ListParagraph"/>
        <w:numPr>
          <w:ilvl w:val="0"/>
          <w:numId w:val="4"/>
        </w:numPr>
        <w:jc w:val="both"/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>Odvoz a uložení odpadu, který bude probíhat průběžně, bez skladování v místě realizace díla.</w:t>
      </w:r>
    </w:p>
    <w:p w:rsidR="00E6737F" w:rsidRPr="00A2715F" w:rsidRDefault="00E6737F" w:rsidP="00A2715F">
      <w:pPr>
        <w:pStyle w:val="ListParagraph"/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>Změny předmětu díla:</w:t>
      </w:r>
    </w:p>
    <w:p w:rsidR="00E6737F" w:rsidRPr="00A2715F" w:rsidRDefault="00E6737F" w:rsidP="00A2715F">
      <w:pPr>
        <w:pStyle w:val="ListParagraph"/>
        <w:numPr>
          <w:ilvl w:val="0"/>
          <w:numId w:val="4"/>
        </w:numPr>
        <w:jc w:val="both"/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>Objednatel je z vážných důvodů oprávněn požadovat změnu díla i v průběhu provedení díla. Zhotovitel se zavazuje tyto požadované změny akceptovat.</w:t>
      </w:r>
    </w:p>
    <w:p w:rsidR="00E6737F" w:rsidRPr="00F50248" w:rsidRDefault="00E6737F" w:rsidP="00F50248">
      <w:pPr>
        <w:ind w:left="720"/>
        <w:jc w:val="both"/>
        <w:rPr>
          <w:i/>
          <w:iCs/>
          <w:sz w:val="24"/>
          <w:szCs w:val="24"/>
        </w:rPr>
      </w:pPr>
    </w:p>
    <w:p w:rsidR="00E6737F" w:rsidRPr="00A2715F" w:rsidRDefault="00E6737F" w:rsidP="00A2715F">
      <w:pPr>
        <w:pStyle w:val="ListParagraph"/>
        <w:ind w:left="1080"/>
        <w:jc w:val="center"/>
        <w:rPr>
          <w:b/>
          <w:bCs/>
          <w:i/>
          <w:iCs/>
          <w:sz w:val="24"/>
          <w:szCs w:val="24"/>
        </w:rPr>
      </w:pPr>
      <w:r w:rsidRPr="00A2715F">
        <w:rPr>
          <w:b/>
          <w:bCs/>
          <w:i/>
          <w:iCs/>
          <w:sz w:val="24"/>
          <w:szCs w:val="24"/>
        </w:rPr>
        <w:t>4.</w:t>
      </w:r>
    </w:p>
    <w:p w:rsidR="00E6737F" w:rsidRPr="00A2715F" w:rsidRDefault="00E6737F" w:rsidP="00A2715F">
      <w:pPr>
        <w:pStyle w:val="ListParagraph"/>
        <w:ind w:left="1080"/>
        <w:jc w:val="center"/>
        <w:rPr>
          <w:b/>
          <w:bCs/>
          <w:i/>
          <w:iCs/>
          <w:sz w:val="24"/>
          <w:szCs w:val="24"/>
        </w:rPr>
      </w:pPr>
      <w:r w:rsidRPr="00A2715F">
        <w:rPr>
          <w:b/>
          <w:bCs/>
          <w:i/>
          <w:iCs/>
          <w:sz w:val="24"/>
          <w:szCs w:val="24"/>
        </w:rPr>
        <w:t>Základní povinnosti zhotovitele a objednatele</w:t>
      </w:r>
    </w:p>
    <w:p w:rsidR="00E6737F" w:rsidRPr="00A2715F" w:rsidRDefault="00E6737F" w:rsidP="00A2715F">
      <w:pPr>
        <w:pStyle w:val="ListParagraph"/>
        <w:ind w:left="1080"/>
        <w:jc w:val="both"/>
        <w:rPr>
          <w:b/>
          <w:bCs/>
          <w:i/>
          <w:iCs/>
          <w:sz w:val="24"/>
          <w:szCs w:val="24"/>
        </w:rPr>
      </w:pPr>
    </w:p>
    <w:p w:rsidR="00E6737F" w:rsidRPr="00A2715F" w:rsidRDefault="00E6737F" w:rsidP="00A2715F">
      <w:pPr>
        <w:pStyle w:val="ListParagraph"/>
        <w:numPr>
          <w:ilvl w:val="1"/>
          <w:numId w:val="8"/>
        </w:numPr>
        <w:jc w:val="both"/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 xml:space="preserve"> Zhotovitel podpisem sml</w:t>
      </w:r>
      <w:r>
        <w:rPr>
          <w:i/>
          <w:iCs/>
          <w:sz w:val="24"/>
          <w:szCs w:val="24"/>
        </w:rPr>
        <w:t xml:space="preserve">ouvy potvrzuje, že se seznámil </w:t>
      </w:r>
      <w:r w:rsidRPr="00A2715F">
        <w:rPr>
          <w:i/>
          <w:iCs/>
          <w:sz w:val="24"/>
          <w:szCs w:val="24"/>
        </w:rPr>
        <w:t>s podmínkami v místě provádění díla, že práce mohou být provedeny způsobem v termínech stanovených smlouvou.</w:t>
      </w:r>
    </w:p>
    <w:p w:rsidR="00E6737F" w:rsidRPr="00A2715F" w:rsidRDefault="00E6737F" w:rsidP="00A2715F">
      <w:pPr>
        <w:pStyle w:val="ListParagraph"/>
        <w:numPr>
          <w:ilvl w:val="1"/>
          <w:numId w:val="8"/>
        </w:numPr>
        <w:jc w:val="both"/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 xml:space="preserve">Objednatel je povinen řádně a včas provedené dílo bez vad a nedodělků převzít a zaplatit za něj dohodnutou cenu.       </w:t>
      </w:r>
    </w:p>
    <w:p w:rsidR="00E6737F" w:rsidRPr="00A2715F" w:rsidRDefault="00E6737F" w:rsidP="00A2715F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:rsidR="00E6737F" w:rsidRPr="00A2715F" w:rsidRDefault="00E6737F" w:rsidP="00A2715F">
      <w:pPr>
        <w:pStyle w:val="ListParagraph"/>
        <w:ind w:left="360"/>
        <w:jc w:val="center"/>
        <w:rPr>
          <w:b/>
          <w:bCs/>
          <w:i/>
          <w:iCs/>
          <w:sz w:val="24"/>
          <w:szCs w:val="24"/>
        </w:rPr>
      </w:pPr>
      <w:r w:rsidRPr="00A2715F">
        <w:rPr>
          <w:b/>
          <w:bCs/>
          <w:i/>
          <w:iCs/>
          <w:sz w:val="24"/>
          <w:szCs w:val="24"/>
        </w:rPr>
        <w:t>5.</w:t>
      </w:r>
    </w:p>
    <w:p w:rsidR="00E6737F" w:rsidRDefault="00E6737F" w:rsidP="002F4AA7">
      <w:pPr>
        <w:pStyle w:val="ListParagraph"/>
        <w:ind w:left="36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Termín plnění</w:t>
      </w:r>
    </w:p>
    <w:p w:rsidR="00E6737F" w:rsidRDefault="00E6737F" w:rsidP="002F4AA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5.1</w:t>
      </w:r>
      <w:r w:rsidRPr="00A2715F">
        <w:rPr>
          <w:i/>
          <w:iCs/>
          <w:sz w:val="24"/>
          <w:szCs w:val="24"/>
        </w:rPr>
        <w:t xml:space="preserve"> Práce budou prováděny </w:t>
      </w:r>
      <w:r>
        <w:rPr>
          <w:i/>
          <w:iCs/>
          <w:sz w:val="24"/>
          <w:szCs w:val="24"/>
        </w:rPr>
        <w:t xml:space="preserve">v dohodnutých termínech </w:t>
      </w:r>
      <w:r w:rsidRPr="00A2715F">
        <w:rPr>
          <w:i/>
          <w:iCs/>
          <w:sz w:val="24"/>
          <w:szCs w:val="24"/>
        </w:rPr>
        <w:t xml:space="preserve">s objednatelem </w:t>
      </w:r>
      <w:r>
        <w:rPr>
          <w:i/>
          <w:iCs/>
          <w:sz w:val="24"/>
          <w:szCs w:val="24"/>
        </w:rPr>
        <w:t>( 16.2. 2018 – 21.2.2018).</w:t>
      </w:r>
    </w:p>
    <w:p w:rsidR="00E6737F" w:rsidRPr="00A2715F" w:rsidRDefault="00E6737F" w:rsidP="002F4AA7">
      <w:pPr>
        <w:jc w:val="both"/>
        <w:rPr>
          <w:i/>
          <w:iCs/>
          <w:sz w:val="24"/>
          <w:szCs w:val="24"/>
        </w:rPr>
      </w:pPr>
    </w:p>
    <w:p w:rsidR="00E6737F" w:rsidRPr="002F4AA7" w:rsidRDefault="00E6737F" w:rsidP="002F4AA7">
      <w:pPr>
        <w:jc w:val="center"/>
        <w:rPr>
          <w:b/>
          <w:bCs/>
          <w:i/>
          <w:iCs/>
          <w:sz w:val="24"/>
          <w:szCs w:val="24"/>
        </w:rPr>
      </w:pPr>
      <w:r w:rsidRPr="002F4AA7">
        <w:rPr>
          <w:b/>
          <w:bCs/>
          <w:i/>
          <w:iCs/>
          <w:sz w:val="24"/>
          <w:szCs w:val="24"/>
        </w:rPr>
        <w:t>6.</w:t>
      </w:r>
    </w:p>
    <w:p w:rsidR="00E6737F" w:rsidRDefault="00E6737F" w:rsidP="00F42C4F">
      <w:pPr>
        <w:rPr>
          <w:b/>
          <w:bCs/>
          <w:i/>
          <w:iCs/>
          <w:sz w:val="24"/>
          <w:szCs w:val="24"/>
        </w:rPr>
      </w:pPr>
      <w:r w:rsidRPr="002F4AA7">
        <w:rPr>
          <w:b/>
          <w:bCs/>
          <w:i/>
          <w:iCs/>
          <w:sz w:val="24"/>
          <w:szCs w:val="24"/>
        </w:rPr>
        <w:t>Cena díla</w:t>
      </w:r>
    </w:p>
    <w:p w:rsidR="00E6737F" w:rsidRPr="00A2715F" w:rsidRDefault="00E6737F" w:rsidP="00F42C4F">
      <w:pPr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 xml:space="preserve">6.1 Cena díla sjednaná v souladu s ustanovením § 2 zákona č. 526/1990 Sb. o cenách, v platném znění, je dohodnuta jako </w:t>
      </w:r>
      <w:r>
        <w:rPr>
          <w:i/>
          <w:iCs/>
          <w:sz w:val="24"/>
          <w:szCs w:val="24"/>
        </w:rPr>
        <w:t xml:space="preserve">cena nejvýše přípustná a činí  </w:t>
      </w:r>
      <w:r>
        <w:rPr>
          <w:b/>
          <w:bCs/>
          <w:i/>
          <w:iCs/>
          <w:sz w:val="24"/>
          <w:szCs w:val="24"/>
        </w:rPr>
        <w:t>81 675,00 Kč s DPH.</w:t>
      </w:r>
    </w:p>
    <w:p w:rsidR="00E6737F" w:rsidRPr="00A2715F" w:rsidRDefault="00E6737F" w:rsidP="00A2715F">
      <w:pPr>
        <w:jc w:val="both"/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 xml:space="preserve">6.2 Cena jednotlivých prací je stanovena v návrhu cenové kalkulace, který je součástí této              smlouvy. </w:t>
      </w:r>
    </w:p>
    <w:p w:rsidR="00E6737F" w:rsidRPr="00A2715F" w:rsidRDefault="00E6737F" w:rsidP="00A2715F">
      <w:pPr>
        <w:jc w:val="both"/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>6.3 Sjednaná cena je platná po celou dobu účinnosti smlouvy.</w:t>
      </w:r>
    </w:p>
    <w:p w:rsidR="00E6737F" w:rsidRDefault="00E6737F" w:rsidP="00A2715F">
      <w:pPr>
        <w:jc w:val="both"/>
        <w:rPr>
          <w:sz w:val="24"/>
          <w:szCs w:val="24"/>
        </w:rPr>
      </w:pPr>
      <w:r w:rsidRPr="00A2715F">
        <w:rPr>
          <w:i/>
          <w:iCs/>
          <w:sz w:val="24"/>
          <w:szCs w:val="24"/>
        </w:rPr>
        <w:t>6.4 Práce neuvedené v cenové kalkulaci budou provedeny na základě požadavku objednatele a po dohodě s ním</w:t>
      </w:r>
      <w:r>
        <w:rPr>
          <w:sz w:val="24"/>
          <w:szCs w:val="24"/>
        </w:rPr>
        <w:t>.</w:t>
      </w:r>
    </w:p>
    <w:p w:rsidR="00E6737F" w:rsidRDefault="00E6737F" w:rsidP="0080509A">
      <w:pPr>
        <w:rPr>
          <w:sz w:val="24"/>
          <w:szCs w:val="24"/>
        </w:rPr>
      </w:pPr>
    </w:p>
    <w:p w:rsidR="00E6737F" w:rsidRPr="002806F7" w:rsidRDefault="00E6737F" w:rsidP="002806F7">
      <w:pPr>
        <w:jc w:val="center"/>
        <w:rPr>
          <w:b/>
          <w:bCs/>
          <w:i/>
          <w:iCs/>
          <w:sz w:val="24"/>
          <w:szCs w:val="24"/>
        </w:rPr>
      </w:pPr>
      <w:r w:rsidRPr="002806F7">
        <w:rPr>
          <w:b/>
          <w:bCs/>
          <w:i/>
          <w:iCs/>
          <w:sz w:val="24"/>
          <w:szCs w:val="24"/>
        </w:rPr>
        <w:t>7.</w:t>
      </w:r>
    </w:p>
    <w:p w:rsidR="00E6737F" w:rsidRDefault="00E6737F" w:rsidP="002806F7">
      <w:pPr>
        <w:jc w:val="center"/>
        <w:rPr>
          <w:b/>
          <w:bCs/>
          <w:i/>
          <w:iCs/>
          <w:sz w:val="24"/>
          <w:szCs w:val="24"/>
        </w:rPr>
      </w:pPr>
      <w:r w:rsidRPr="002806F7">
        <w:rPr>
          <w:b/>
          <w:bCs/>
          <w:i/>
          <w:iCs/>
          <w:sz w:val="24"/>
          <w:szCs w:val="24"/>
        </w:rPr>
        <w:t>Platební podmínky</w:t>
      </w:r>
    </w:p>
    <w:p w:rsidR="00E6737F" w:rsidRPr="00A2715F" w:rsidRDefault="00E6737F" w:rsidP="002806F7">
      <w:pPr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>7.1 Objednatel neposkytne zhotoviteli zálohy</w:t>
      </w:r>
      <w:r>
        <w:rPr>
          <w:i/>
          <w:iCs/>
          <w:sz w:val="24"/>
          <w:szCs w:val="24"/>
        </w:rPr>
        <w:t>.</w:t>
      </w:r>
    </w:p>
    <w:p w:rsidR="00E6737F" w:rsidRPr="00A2715F" w:rsidRDefault="00E6737F" w:rsidP="002806F7">
      <w:pPr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 xml:space="preserve">7.2 Cena za dílo bude hrazena na základě </w:t>
      </w:r>
      <w:r>
        <w:rPr>
          <w:i/>
          <w:iCs/>
          <w:sz w:val="24"/>
          <w:szCs w:val="24"/>
        </w:rPr>
        <w:t>faktury</w:t>
      </w:r>
      <w:r w:rsidRPr="00A2715F">
        <w:rPr>
          <w:i/>
          <w:iCs/>
          <w:sz w:val="24"/>
          <w:szCs w:val="24"/>
        </w:rPr>
        <w:t xml:space="preserve"> vystaven</w:t>
      </w:r>
      <w:r>
        <w:rPr>
          <w:i/>
          <w:iCs/>
          <w:sz w:val="24"/>
          <w:szCs w:val="24"/>
        </w:rPr>
        <w:t xml:space="preserve">é </w:t>
      </w:r>
      <w:r w:rsidRPr="00A2715F">
        <w:rPr>
          <w:i/>
          <w:iCs/>
          <w:sz w:val="24"/>
          <w:szCs w:val="24"/>
        </w:rPr>
        <w:t>zhotovitelem v souladu s obecně závaznými právními předpisy.</w:t>
      </w:r>
    </w:p>
    <w:p w:rsidR="00E6737F" w:rsidRPr="00A2715F" w:rsidRDefault="00E6737F" w:rsidP="002806F7">
      <w:pPr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 xml:space="preserve">7.3 Cena za provedené práce bude fakturována </w:t>
      </w:r>
      <w:r>
        <w:rPr>
          <w:i/>
          <w:iCs/>
          <w:sz w:val="24"/>
          <w:szCs w:val="24"/>
        </w:rPr>
        <w:t>po předání díla objednateli.</w:t>
      </w:r>
    </w:p>
    <w:p w:rsidR="00E6737F" w:rsidRPr="00A2715F" w:rsidRDefault="00E6737F" w:rsidP="002806F7">
      <w:pPr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>7.4 Splatnost faktury je 15 dní od doručení.</w:t>
      </w:r>
    </w:p>
    <w:p w:rsidR="00E6737F" w:rsidRPr="00A2715F" w:rsidRDefault="00E6737F" w:rsidP="002806F7">
      <w:pPr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>7.5 Zhotovitel je povinen vystavit fakturu ta</w:t>
      </w:r>
      <w:r>
        <w:rPr>
          <w:i/>
          <w:iCs/>
          <w:sz w:val="24"/>
          <w:szCs w:val="24"/>
        </w:rPr>
        <w:t>k, aby byla doručena do 10.</w:t>
      </w:r>
      <w:r w:rsidRPr="00A2715F">
        <w:rPr>
          <w:i/>
          <w:iCs/>
          <w:sz w:val="24"/>
          <w:szCs w:val="24"/>
        </w:rPr>
        <w:t xml:space="preserve"> pracovního dne příslušného měsíce. Nedílnou součástí faktury bude objednatelem odsouhlasený soupis provedených prací.</w:t>
      </w:r>
    </w:p>
    <w:p w:rsidR="00E6737F" w:rsidRPr="00A2715F" w:rsidRDefault="00E6737F" w:rsidP="002806F7">
      <w:pPr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>7.6 Objednatel je oprávněn před uplynutím lhůty splatnosti vrátit bez zaplacení fakturu, která neobsahuje některou náležitost stanovenou zákonem nebo smlouvou (včetně příloh), popř. má jiné vady, v případě bezdůvodného přerušení práce nebo provádění prací v rozporu se smlouvou nebo objednatelem. Zhotovitel je povinen fakturu opravit nebo nově vyhotovit. Celá lhůta běží znovu ode dne vystavení nové faktury.</w:t>
      </w:r>
    </w:p>
    <w:p w:rsidR="00E6737F" w:rsidRDefault="00E6737F" w:rsidP="002806F7">
      <w:pPr>
        <w:rPr>
          <w:sz w:val="24"/>
          <w:szCs w:val="24"/>
        </w:rPr>
      </w:pPr>
    </w:p>
    <w:p w:rsidR="00E6737F" w:rsidRPr="009C4360" w:rsidRDefault="00E6737F" w:rsidP="009C4360">
      <w:pPr>
        <w:jc w:val="center"/>
        <w:rPr>
          <w:b/>
          <w:bCs/>
          <w:i/>
          <w:iCs/>
          <w:sz w:val="24"/>
          <w:szCs w:val="24"/>
        </w:rPr>
      </w:pPr>
      <w:r w:rsidRPr="009C4360">
        <w:rPr>
          <w:b/>
          <w:bCs/>
          <w:i/>
          <w:iCs/>
          <w:sz w:val="24"/>
          <w:szCs w:val="24"/>
        </w:rPr>
        <w:t>8.</w:t>
      </w:r>
    </w:p>
    <w:p w:rsidR="00E6737F" w:rsidRDefault="00E6737F" w:rsidP="009C4360">
      <w:pPr>
        <w:jc w:val="center"/>
        <w:rPr>
          <w:b/>
          <w:bCs/>
          <w:i/>
          <w:iCs/>
          <w:sz w:val="24"/>
          <w:szCs w:val="24"/>
        </w:rPr>
      </w:pPr>
      <w:r w:rsidRPr="009C4360">
        <w:rPr>
          <w:b/>
          <w:bCs/>
          <w:i/>
          <w:iCs/>
          <w:sz w:val="24"/>
          <w:szCs w:val="24"/>
        </w:rPr>
        <w:t>Provádění díla</w:t>
      </w:r>
    </w:p>
    <w:p w:rsidR="00E6737F" w:rsidRDefault="00E6737F" w:rsidP="00A2715F">
      <w:pPr>
        <w:jc w:val="both"/>
        <w:rPr>
          <w:sz w:val="24"/>
          <w:szCs w:val="24"/>
        </w:rPr>
      </w:pPr>
      <w:r w:rsidRPr="00A2715F">
        <w:rPr>
          <w:i/>
          <w:iCs/>
          <w:sz w:val="24"/>
          <w:szCs w:val="24"/>
        </w:rPr>
        <w:t>8.1 Zhotovitel je povinen zajistit při provádění díla dodržení veškerých bezpečnostních opatření, hygienických opatření a opatření vedoucích k požární ochraně prováděného díla, a to v rozsahu a způsobem stanoveným příslušnými předpisy</w:t>
      </w:r>
      <w:r>
        <w:rPr>
          <w:sz w:val="24"/>
          <w:szCs w:val="24"/>
        </w:rPr>
        <w:t>.</w:t>
      </w:r>
    </w:p>
    <w:p w:rsidR="00E6737F" w:rsidRPr="00A2715F" w:rsidRDefault="00E6737F" w:rsidP="00A2715F">
      <w:pPr>
        <w:jc w:val="both"/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>8.2 Zhotovitel zodpovídá za škody, které způsobí nebo které vzniknou jeho činností prováděnou podle smlouvy třetím osobám a za škody způsobené zanedbáním svých povinností při provádění prací vyplývajících z předmětu smlouvy.</w:t>
      </w:r>
    </w:p>
    <w:p w:rsidR="00E6737F" w:rsidRPr="00A2715F" w:rsidRDefault="00E6737F" w:rsidP="00A2715F">
      <w:pPr>
        <w:jc w:val="both"/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>8.3 Zhotovitel je povinen informovat objednatele o skutečnostech majících vliv na plnění smlouvy, a to neprodleně, nejpozději následující pracovní den poté, kdy příslušná skutečnost nastala</w:t>
      </w:r>
      <w:r>
        <w:rPr>
          <w:i/>
          <w:iCs/>
          <w:sz w:val="24"/>
          <w:szCs w:val="24"/>
        </w:rPr>
        <w:t>,</w:t>
      </w:r>
      <w:r w:rsidRPr="00A2715F">
        <w:rPr>
          <w:i/>
          <w:iCs/>
          <w:sz w:val="24"/>
          <w:szCs w:val="24"/>
        </w:rPr>
        <w:t xml:space="preserve"> nebo zhotovitel zjistil, že by nastat mohla.</w:t>
      </w:r>
    </w:p>
    <w:p w:rsidR="00E6737F" w:rsidRPr="00A2715F" w:rsidRDefault="00E6737F" w:rsidP="00A2715F">
      <w:pPr>
        <w:jc w:val="both"/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>8.3 Objednavatel dá zhotoviteli k dispozici projektovou dokumentaci, zhotovitel je povinen seznámit se s dokumentací a postupovat v souladu s ní.</w:t>
      </w:r>
    </w:p>
    <w:p w:rsidR="00E6737F" w:rsidRDefault="00E6737F" w:rsidP="009C4360">
      <w:pPr>
        <w:rPr>
          <w:sz w:val="24"/>
          <w:szCs w:val="24"/>
        </w:rPr>
      </w:pPr>
    </w:p>
    <w:p w:rsidR="00E6737F" w:rsidRPr="00E448EE" w:rsidRDefault="00E6737F" w:rsidP="00E448EE">
      <w:pPr>
        <w:jc w:val="center"/>
        <w:rPr>
          <w:b/>
          <w:bCs/>
          <w:i/>
          <w:iCs/>
          <w:sz w:val="24"/>
          <w:szCs w:val="24"/>
        </w:rPr>
      </w:pPr>
      <w:bookmarkStart w:id="0" w:name="_GoBack"/>
      <w:bookmarkEnd w:id="0"/>
      <w:r w:rsidRPr="00E448EE">
        <w:rPr>
          <w:b/>
          <w:bCs/>
          <w:i/>
          <w:iCs/>
          <w:sz w:val="24"/>
          <w:szCs w:val="24"/>
        </w:rPr>
        <w:t>9.</w:t>
      </w:r>
    </w:p>
    <w:p w:rsidR="00E6737F" w:rsidRPr="00E448EE" w:rsidRDefault="00E6737F" w:rsidP="00E448EE">
      <w:pPr>
        <w:jc w:val="center"/>
        <w:rPr>
          <w:b/>
          <w:bCs/>
          <w:i/>
          <w:iCs/>
          <w:sz w:val="24"/>
          <w:szCs w:val="24"/>
        </w:rPr>
      </w:pPr>
      <w:r w:rsidRPr="00E448EE">
        <w:rPr>
          <w:b/>
          <w:bCs/>
          <w:i/>
          <w:iCs/>
          <w:sz w:val="24"/>
          <w:szCs w:val="24"/>
        </w:rPr>
        <w:t>Závěrečná ustanovení</w:t>
      </w:r>
    </w:p>
    <w:p w:rsidR="00E6737F" w:rsidRPr="00A2715F" w:rsidRDefault="00E6737F" w:rsidP="00A2715F">
      <w:pPr>
        <w:jc w:val="both"/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>9.1 Tato smlouva nabývá platnosti dnem podpisu oběma smluvními stranami.</w:t>
      </w:r>
    </w:p>
    <w:p w:rsidR="00E6737F" w:rsidRPr="00A2715F" w:rsidRDefault="00E6737F" w:rsidP="00A2715F">
      <w:pPr>
        <w:jc w:val="both"/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>9.2 Jakékoliv změny této smlouvy musí být učiněny písemně a podepsány oběma smluvními stranami.</w:t>
      </w:r>
    </w:p>
    <w:p w:rsidR="00E6737F" w:rsidRPr="00A2715F" w:rsidRDefault="00E6737F" w:rsidP="00A2715F">
      <w:pPr>
        <w:jc w:val="both"/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>9.3 Tato smlouva je vyhotovena ve dvou exemplářích, přičemž oba mají platnost originálu. Každá smluvní strana obdrží po jednom vyhotovení této smlouvy.</w:t>
      </w:r>
    </w:p>
    <w:p w:rsidR="00E6737F" w:rsidRPr="00A2715F" w:rsidRDefault="00E6737F" w:rsidP="00A2715F">
      <w:pPr>
        <w:jc w:val="both"/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>9.4 Smluvní strany se dohodly, že smlouva bude v souladu se zák. č. 340/2015 Sb., o zvláštních podmínkách účinnosti některých smluv, uveřejňování těchto smluv a o registru těchto smluv (zákon o registru smluv), uveřejněna v registru smluv. Smluvní strany souhlasí se zveřejněním textu smlouvy.</w:t>
      </w:r>
    </w:p>
    <w:p w:rsidR="00E6737F" w:rsidRDefault="00E6737F" w:rsidP="00A2715F">
      <w:pPr>
        <w:jc w:val="both"/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>9.5 Smluvní strany po přečtení smlouvy prohlašují, že tato smlouva odpovídá projevu jejich vůle a na důkaz toho pod tuto smlouvu připojují své podpisy.</w:t>
      </w:r>
    </w:p>
    <w:p w:rsidR="00E6737F" w:rsidRDefault="00E6737F" w:rsidP="00A2715F">
      <w:pPr>
        <w:jc w:val="both"/>
        <w:rPr>
          <w:i/>
          <w:iCs/>
          <w:sz w:val="24"/>
          <w:szCs w:val="24"/>
        </w:rPr>
      </w:pPr>
    </w:p>
    <w:p w:rsidR="00E6737F" w:rsidRDefault="00E6737F" w:rsidP="00A2715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Přílohy:</w:t>
      </w:r>
    </w:p>
    <w:p w:rsidR="00E6737F" w:rsidRPr="00A2715F" w:rsidRDefault="00E6737F" w:rsidP="00A2715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Příloha č.1 – cenová kalkulace</w:t>
      </w:r>
    </w:p>
    <w:p w:rsidR="00E6737F" w:rsidRDefault="00E6737F" w:rsidP="009C4360">
      <w:pPr>
        <w:rPr>
          <w:sz w:val="24"/>
          <w:szCs w:val="24"/>
        </w:rPr>
      </w:pPr>
    </w:p>
    <w:p w:rsidR="00E6737F" w:rsidRDefault="00E6737F" w:rsidP="009C4360">
      <w:pPr>
        <w:rPr>
          <w:sz w:val="24"/>
          <w:szCs w:val="24"/>
        </w:rPr>
      </w:pPr>
    </w:p>
    <w:p w:rsidR="00E6737F" w:rsidRPr="00A2715F" w:rsidRDefault="00E6737F" w:rsidP="009C4360">
      <w:pPr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>V Novém Jičíně dne</w:t>
      </w:r>
      <w:r>
        <w:rPr>
          <w:i/>
          <w:iCs/>
          <w:sz w:val="24"/>
          <w:szCs w:val="24"/>
        </w:rPr>
        <w:t xml:space="preserve">  12.2.2018</w:t>
      </w:r>
    </w:p>
    <w:p w:rsidR="00E6737F" w:rsidRPr="00A2715F" w:rsidRDefault="00E6737F" w:rsidP="009C4360">
      <w:pPr>
        <w:rPr>
          <w:i/>
          <w:iCs/>
          <w:sz w:val="24"/>
          <w:szCs w:val="24"/>
        </w:rPr>
      </w:pPr>
    </w:p>
    <w:p w:rsidR="00E6737F" w:rsidRPr="00A2715F" w:rsidRDefault="00E6737F" w:rsidP="009C4360">
      <w:pPr>
        <w:rPr>
          <w:i/>
          <w:iCs/>
          <w:sz w:val="24"/>
          <w:szCs w:val="24"/>
        </w:rPr>
      </w:pPr>
    </w:p>
    <w:p w:rsidR="00E6737F" w:rsidRPr="00A2715F" w:rsidRDefault="00E6737F" w:rsidP="009C4360">
      <w:pPr>
        <w:rPr>
          <w:i/>
          <w:iCs/>
          <w:sz w:val="24"/>
          <w:szCs w:val="24"/>
        </w:rPr>
      </w:pPr>
    </w:p>
    <w:p w:rsidR="00E6737F" w:rsidRPr="00A2715F" w:rsidRDefault="00E6737F" w:rsidP="009C4360">
      <w:pPr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>……………………………………………….                                                           …………………………………………..</w:t>
      </w:r>
    </w:p>
    <w:p w:rsidR="00E6737F" w:rsidRPr="00A2715F" w:rsidRDefault="00E6737F" w:rsidP="009C4360">
      <w:pPr>
        <w:rPr>
          <w:i/>
          <w:iCs/>
          <w:sz w:val="24"/>
          <w:szCs w:val="24"/>
        </w:rPr>
      </w:pPr>
      <w:r w:rsidRPr="00A2715F">
        <w:rPr>
          <w:i/>
          <w:iCs/>
          <w:sz w:val="24"/>
          <w:szCs w:val="24"/>
        </w:rPr>
        <w:t>zhotovitel                                                                                                 objednatel</w:t>
      </w:r>
    </w:p>
    <w:p w:rsidR="00E6737F" w:rsidRPr="002806F7" w:rsidRDefault="00E6737F" w:rsidP="002806F7">
      <w:pPr>
        <w:rPr>
          <w:sz w:val="24"/>
          <w:szCs w:val="24"/>
        </w:rPr>
      </w:pPr>
    </w:p>
    <w:p w:rsidR="00E6737F" w:rsidRDefault="00E6737F" w:rsidP="00427CE8"/>
    <w:sectPr w:rsidR="00E6737F" w:rsidSect="00C42C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37F" w:rsidRDefault="00E6737F" w:rsidP="00A2715F">
      <w:pPr>
        <w:spacing w:after="0" w:line="240" w:lineRule="auto"/>
      </w:pPr>
      <w:r>
        <w:separator/>
      </w:r>
    </w:p>
  </w:endnote>
  <w:endnote w:type="continuationSeparator" w:id="0">
    <w:p w:rsidR="00E6737F" w:rsidRDefault="00E6737F" w:rsidP="00A2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7F" w:rsidRDefault="00E6737F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E6737F" w:rsidRDefault="00E673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37F" w:rsidRDefault="00E6737F" w:rsidP="00A2715F">
      <w:pPr>
        <w:spacing w:after="0" w:line="240" w:lineRule="auto"/>
      </w:pPr>
      <w:r>
        <w:separator/>
      </w:r>
    </w:p>
  </w:footnote>
  <w:footnote w:type="continuationSeparator" w:id="0">
    <w:p w:rsidR="00E6737F" w:rsidRDefault="00E6737F" w:rsidP="00A27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694"/>
    <w:multiLevelType w:val="hybridMultilevel"/>
    <w:tmpl w:val="094015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73776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44230FE"/>
    <w:multiLevelType w:val="hybridMultilevel"/>
    <w:tmpl w:val="8FC29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92F"/>
    <w:multiLevelType w:val="hybridMultilevel"/>
    <w:tmpl w:val="A0DC98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52A38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75F1BFB"/>
    <w:multiLevelType w:val="hybridMultilevel"/>
    <w:tmpl w:val="635A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F6510"/>
    <w:multiLevelType w:val="hybridMultilevel"/>
    <w:tmpl w:val="BB263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68C46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0204BBF"/>
    <w:multiLevelType w:val="hybridMultilevel"/>
    <w:tmpl w:val="AA0C1AB8"/>
    <w:lvl w:ilvl="0" w:tplc="CEA62E0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75CA06F3"/>
    <w:multiLevelType w:val="hybridMultilevel"/>
    <w:tmpl w:val="ACD87F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742AE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66669CA"/>
    <w:multiLevelType w:val="multilevel"/>
    <w:tmpl w:val="952A018E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A8473B8"/>
    <w:multiLevelType w:val="hybridMultilevel"/>
    <w:tmpl w:val="5A525D9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51A15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5C0"/>
    <w:rsid w:val="00046445"/>
    <w:rsid w:val="000D48B8"/>
    <w:rsid w:val="000D55C0"/>
    <w:rsid w:val="001D05B5"/>
    <w:rsid w:val="002426D1"/>
    <w:rsid w:val="002652A8"/>
    <w:rsid w:val="002806F7"/>
    <w:rsid w:val="002A1E46"/>
    <w:rsid w:val="002A4066"/>
    <w:rsid w:val="002A60F0"/>
    <w:rsid w:val="002B78DA"/>
    <w:rsid w:val="002F4AA7"/>
    <w:rsid w:val="0032717B"/>
    <w:rsid w:val="003F3C64"/>
    <w:rsid w:val="00405A71"/>
    <w:rsid w:val="00416766"/>
    <w:rsid w:val="00427CE8"/>
    <w:rsid w:val="004F167C"/>
    <w:rsid w:val="004F53CD"/>
    <w:rsid w:val="0051696B"/>
    <w:rsid w:val="00527C8C"/>
    <w:rsid w:val="00571117"/>
    <w:rsid w:val="006B20F7"/>
    <w:rsid w:val="00730A36"/>
    <w:rsid w:val="0080509A"/>
    <w:rsid w:val="008255E2"/>
    <w:rsid w:val="0084583E"/>
    <w:rsid w:val="00867CEA"/>
    <w:rsid w:val="009C4360"/>
    <w:rsid w:val="009C5B27"/>
    <w:rsid w:val="00A2715F"/>
    <w:rsid w:val="00AA4189"/>
    <w:rsid w:val="00AC1687"/>
    <w:rsid w:val="00AE2277"/>
    <w:rsid w:val="00AE2382"/>
    <w:rsid w:val="00B56967"/>
    <w:rsid w:val="00C42C9F"/>
    <w:rsid w:val="00CB5B46"/>
    <w:rsid w:val="00D74347"/>
    <w:rsid w:val="00D75138"/>
    <w:rsid w:val="00D82CC8"/>
    <w:rsid w:val="00D94ABA"/>
    <w:rsid w:val="00E10610"/>
    <w:rsid w:val="00E448EE"/>
    <w:rsid w:val="00E6737F"/>
    <w:rsid w:val="00F42C4F"/>
    <w:rsid w:val="00F42F19"/>
    <w:rsid w:val="00F50248"/>
    <w:rsid w:val="00F554BB"/>
    <w:rsid w:val="00F95833"/>
    <w:rsid w:val="00FB3D00"/>
    <w:rsid w:val="00FC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9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4347"/>
    <w:pPr>
      <w:ind w:left="720"/>
    </w:pPr>
  </w:style>
  <w:style w:type="paragraph" w:styleId="Header">
    <w:name w:val="header"/>
    <w:basedOn w:val="Normal"/>
    <w:link w:val="HeaderChar"/>
    <w:uiPriority w:val="99"/>
    <w:rsid w:val="00A2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715F"/>
  </w:style>
  <w:style w:type="paragraph" w:styleId="Footer">
    <w:name w:val="footer"/>
    <w:basedOn w:val="Normal"/>
    <w:link w:val="FooterChar"/>
    <w:uiPriority w:val="99"/>
    <w:rsid w:val="00A2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715F"/>
  </w:style>
  <w:style w:type="paragraph" w:styleId="BalloonText">
    <w:name w:val="Balloon Text"/>
    <w:basedOn w:val="Normal"/>
    <w:link w:val="BalloonTextChar"/>
    <w:uiPriority w:val="99"/>
    <w:semiHidden/>
    <w:rsid w:val="00D7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5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814</Words>
  <Characters>4806</Characters>
  <Application>Microsoft Office Outlook</Application>
  <DocSecurity>0</DocSecurity>
  <Lines>0</Lines>
  <Paragraphs>0</Paragraphs>
  <ScaleCrop>false</ScaleCrop>
  <Company>MŠ Sady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Ředitelka</dc:creator>
  <cp:keywords/>
  <dc:description/>
  <cp:lastModifiedBy>-</cp:lastModifiedBy>
  <cp:revision>2</cp:revision>
  <cp:lastPrinted>2018-02-12T08:34:00Z</cp:lastPrinted>
  <dcterms:created xsi:type="dcterms:W3CDTF">2018-02-26T11:49:00Z</dcterms:created>
  <dcterms:modified xsi:type="dcterms:W3CDTF">2018-02-26T11:49:00Z</dcterms:modified>
</cp:coreProperties>
</file>